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41" w:rsidRDefault="00BE2548" w:rsidP="001A7641">
      <w:pPr>
        <w:spacing w:before="56" w:after="0" w:line="246" w:lineRule="auto"/>
        <w:ind w:left="1310" w:right="1363" w:firstLine="1282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1361440</wp:posOffset>
                </wp:positionH>
                <wp:positionV relativeFrom="page">
                  <wp:posOffset>278130</wp:posOffset>
                </wp:positionV>
                <wp:extent cx="4918710" cy="889000"/>
                <wp:effectExtent l="0" t="1905" r="0" b="0"/>
                <wp:wrapNone/>
                <wp:docPr id="13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8710" cy="889000"/>
                          <a:chOff x="2144" y="438"/>
                          <a:chExt cx="7746" cy="1400"/>
                        </a:xfrm>
                      </wpg:grpSpPr>
                      <wpg:grpSp>
                        <wpg:cNvPr id="139" name="Group 144"/>
                        <wpg:cNvGrpSpPr>
                          <a:grpSpLocks/>
                        </wpg:cNvGrpSpPr>
                        <wpg:grpSpPr bwMode="auto">
                          <a:xfrm>
                            <a:off x="2274" y="568"/>
                            <a:ext cx="7606" cy="1260"/>
                            <a:chOff x="2274" y="568"/>
                            <a:chExt cx="7606" cy="1260"/>
                          </a:xfrm>
                        </wpg:grpSpPr>
                        <wps:wsp>
                          <wps:cNvPr id="140" name="Freeform 145"/>
                          <wps:cNvSpPr>
                            <a:spLocks/>
                          </wps:cNvSpPr>
                          <wps:spPr bwMode="auto">
                            <a:xfrm>
                              <a:off x="2274" y="568"/>
                              <a:ext cx="7606" cy="1260"/>
                            </a:xfrm>
                            <a:custGeom>
                              <a:avLst/>
                              <a:gdLst>
                                <a:gd name="T0" fmla="+- 0 2274 2274"/>
                                <a:gd name="T1" fmla="*/ T0 w 7606"/>
                                <a:gd name="T2" fmla="+- 0 1828 568"/>
                                <a:gd name="T3" fmla="*/ 1828 h 1260"/>
                                <a:gd name="T4" fmla="+- 0 9880 2274"/>
                                <a:gd name="T5" fmla="*/ T4 w 7606"/>
                                <a:gd name="T6" fmla="+- 0 1828 568"/>
                                <a:gd name="T7" fmla="*/ 1828 h 1260"/>
                                <a:gd name="T8" fmla="+- 0 9880 2274"/>
                                <a:gd name="T9" fmla="*/ T8 w 7606"/>
                                <a:gd name="T10" fmla="+- 0 568 568"/>
                                <a:gd name="T11" fmla="*/ 568 h 1260"/>
                                <a:gd name="T12" fmla="+- 0 2274 2274"/>
                                <a:gd name="T13" fmla="*/ T12 w 7606"/>
                                <a:gd name="T14" fmla="+- 0 568 568"/>
                                <a:gd name="T15" fmla="*/ 568 h 1260"/>
                                <a:gd name="T16" fmla="+- 0 2274 2274"/>
                                <a:gd name="T17" fmla="*/ T16 w 7606"/>
                                <a:gd name="T18" fmla="+- 0 1828 568"/>
                                <a:gd name="T19" fmla="*/ 1828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06" h="1260">
                                  <a:moveTo>
                                    <a:pt x="0" y="1260"/>
                                  </a:moveTo>
                                  <a:lnTo>
                                    <a:pt x="7606" y="1260"/>
                                  </a:lnTo>
                                  <a:lnTo>
                                    <a:pt x="7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2"/>
                        <wpg:cNvGrpSpPr>
                          <a:grpSpLocks/>
                        </wpg:cNvGrpSpPr>
                        <wpg:grpSpPr bwMode="auto">
                          <a:xfrm>
                            <a:off x="2154" y="448"/>
                            <a:ext cx="7606" cy="1260"/>
                            <a:chOff x="2154" y="448"/>
                            <a:chExt cx="7606" cy="1260"/>
                          </a:xfrm>
                        </wpg:grpSpPr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2154" y="448"/>
                              <a:ext cx="7606" cy="1260"/>
                            </a:xfrm>
                            <a:custGeom>
                              <a:avLst/>
                              <a:gdLst>
                                <a:gd name="T0" fmla="+- 0 2154 2154"/>
                                <a:gd name="T1" fmla="*/ T0 w 7606"/>
                                <a:gd name="T2" fmla="+- 0 1708 448"/>
                                <a:gd name="T3" fmla="*/ 1708 h 1260"/>
                                <a:gd name="T4" fmla="+- 0 9760 2154"/>
                                <a:gd name="T5" fmla="*/ T4 w 7606"/>
                                <a:gd name="T6" fmla="+- 0 1708 448"/>
                                <a:gd name="T7" fmla="*/ 1708 h 1260"/>
                                <a:gd name="T8" fmla="+- 0 9760 2154"/>
                                <a:gd name="T9" fmla="*/ T8 w 7606"/>
                                <a:gd name="T10" fmla="+- 0 448 448"/>
                                <a:gd name="T11" fmla="*/ 448 h 1260"/>
                                <a:gd name="T12" fmla="+- 0 2154 2154"/>
                                <a:gd name="T13" fmla="*/ T12 w 7606"/>
                                <a:gd name="T14" fmla="+- 0 448 448"/>
                                <a:gd name="T15" fmla="*/ 448 h 1260"/>
                                <a:gd name="T16" fmla="+- 0 2154 2154"/>
                                <a:gd name="T17" fmla="*/ T16 w 7606"/>
                                <a:gd name="T18" fmla="+- 0 1708 448"/>
                                <a:gd name="T19" fmla="*/ 1708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06" h="1260">
                                  <a:moveTo>
                                    <a:pt x="0" y="1260"/>
                                  </a:moveTo>
                                  <a:lnTo>
                                    <a:pt x="7606" y="1260"/>
                                  </a:lnTo>
                                  <a:lnTo>
                                    <a:pt x="7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0"/>
                        <wpg:cNvGrpSpPr>
                          <a:grpSpLocks/>
                        </wpg:cNvGrpSpPr>
                        <wpg:grpSpPr bwMode="auto">
                          <a:xfrm>
                            <a:off x="2154" y="448"/>
                            <a:ext cx="7606" cy="1260"/>
                            <a:chOff x="2154" y="448"/>
                            <a:chExt cx="7606" cy="1260"/>
                          </a:xfrm>
                        </wpg:grpSpPr>
                        <wps:wsp>
                          <wps:cNvPr id="144" name="Freeform 141"/>
                          <wps:cNvSpPr>
                            <a:spLocks/>
                          </wps:cNvSpPr>
                          <wps:spPr bwMode="auto">
                            <a:xfrm>
                              <a:off x="2154" y="448"/>
                              <a:ext cx="7606" cy="1260"/>
                            </a:xfrm>
                            <a:custGeom>
                              <a:avLst/>
                              <a:gdLst>
                                <a:gd name="T0" fmla="+- 0 2154 2154"/>
                                <a:gd name="T1" fmla="*/ T0 w 7606"/>
                                <a:gd name="T2" fmla="+- 0 1708 448"/>
                                <a:gd name="T3" fmla="*/ 1708 h 1260"/>
                                <a:gd name="T4" fmla="+- 0 9760 2154"/>
                                <a:gd name="T5" fmla="*/ T4 w 7606"/>
                                <a:gd name="T6" fmla="+- 0 1708 448"/>
                                <a:gd name="T7" fmla="*/ 1708 h 1260"/>
                                <a:gd name="T8" fmla="+- 0 9760 2154"/>
                                <a:gd name="T9" fmla="*/ T8 w 7606"/>
                                <a:gd name="T10" fmla="+- 0 448 448"/>
                                <a:gd name="T11" fmla="*/ 448 h 1260"/>
                                <a:gd name="T12" fmla="+- 0 2154 2154"/>
                                <a:gd name="T13" fmla="*/ T12 w 7606"/>
                                <a:gd name="T14" fmla="+- 0 448 448"/>
                                <a:gd name="T15" fmla="*/ 448 h 1260"/>
                                <a:gd name="T16" fmla="+- 0 2154 2154"/>
                                <a:gd name="T17" fmla="*/ T16 w 7606"/>
                                <a:gd name="T18" fmla="+- 0 1708 448"/>
                                <a:gd name="T19" fmla="*/ 1708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06" h="1260">
                                  <a:moveTo>
                                    <a:pt x="0" y="1260"/>
                                  </a:moveTo>
                                  <a:lnTo>
                                    <a:pt x="7606" y="1260"/>
                                  </a:lnTo>
                                  <a:lnTo>
                                    <a:pt x="7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23108" id="Group 139" o:spid="_x0000_s1026" style="position:absolute;margin-left:107.2pt;margin-top:21.9pt;width:387.3pt;height:70pt;z-index:-251660288;mso-position-horizontal-relative:page;mso-position-vertical-relative:page" coordorigin="2144,438" coordsize="7746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">
                <v:group id="Group 144" o:spid="_x0000_s1027" style="position:absolute;left:2274;top:568;width:7606;height:1260" coordorigin="2274,568" coordsize="7606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5" o:spid="_x0000_s1028" style="position:absolute;left:2274;top:568;width:7606;height:1260;visibility:visible;mso-wrap-style:square;v-text-anchor:top" coordsize="7606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" path="m,1260r7606,l7606,,,,,1260e" fillcolor="gray" stroked="f">
                    <v:path arrowok="t" o:connecttype="custom" o:connectlocs="0,1828;7606,1828;7606,568;0,568;0,1828" o:connectangles="0,0,0,0,0"/>
                  </v:shape>
                </v:group>
                <v:group id="Group 142" o:spid="_x0000_s1029" style="position:absolute;left:2154;top:448;width:7606;height:1260" coordorigin="2154,448" coordsize="7606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3" o:spid="_x0000_s1030" style="position:absolute;left:2154;top:448;width:7606;height:1260;visibility:visible;mso-wrap-style:square;v-text-anchor:top" coordsize="7606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" path="m,1260r7606,l7606,,,,,1260e" stroked="f">
                    <v:path arrowok="t" o:connecttype="custom" o:connectlocs="0,1708;7606,1708;7606,448;0,448;0,1708" o:connectangles="0,0,0,0,0"/>
                  </v:shape>
                </v:group>
                <v:group id="Group 140" o:spid="_x0000_s1031" style="position:absolute;left:2154;top:448;width:7606;height:1260" coordorigin="2154,448" coordsize="7606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1" o:spid="_x0000_s1032" style="position:absolute;left:2154;top:448;width:7606;height:1260;visibility:visible;mso-wrap-style:square;v-text-anchor:top" coordsize="7606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" path="m,1260r7606,l7606,,,,,1260xe" filled="f">
                    <v:path arrowok="t" o:connecttype="custom" o:connectlocs="0,1708;7606,1708;7606,448;0,448;0,170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1A7641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      CHAUNCY </w:t>
      </w:r>
      <w:r w:rsidR="00EC6D08">
        <w:rPr>
          <w:rFonts w:ascii="Arial" w:eastAsia="Arial" w:hAnsi="Arial" w:cs="Arial"/>
          <w:b/>
          <w:bCs/>
          <w:sz w:val="28"/>
          <w:szCs w:val="28"/>
        </w:rPr>
        <w:t>S</w:t>
      </w:r>
      <w:r w:rsidR="00EC6D08"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 w:rsidR="00EC6D08">
        <w:rPr>
          <w:rFonts w:ascii="Arial" w:eastAsia="Arial" w:hAnsi="Arial" w:cs="Arial"/>
          <w:b/>
          <w:bCs/>
          <w:sz w:val="28"/>
          <w:szCs w:val="28"/>
        </w:rPr>
        <w:t>OOL</w:t>
      </w:r>
    </w:p>
    <w:p w:rsidR="00260CAA" w:rsidRDefault="00EC6D08" w:rsidP="001A7641">
      <w:pPr>
        <w:spacing w:before="56" w:after="0" w:line="246" w:lineRule="auto"/>
        <w:ind w:left="1310" w:right="136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ON 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:rsidR="00260CAA" w:rsidRDefault="00260CAA" w:rsidP="001A7641">
      <w:pPr>
        <w:spacing w:after="0" w:line="200" w:lineRule="exact"/>
        <w:rPr>
          <w:sz w:val="20"/>
          <w:szCs w:val="20"/>
        </w:rPr>
      </w:pPr>
    </w:p>
    <w:p w:rsidR="00260CAA" w:rsidRDefault="00260CAA" w:rsidP="001A7641">
      <w:pPr>
        <w:spacing w:after="0" w:line="200" w:lineRule="exact"/>
        <w:rPr>
          <w:sz w:val="20"/>
          <w:szCs w:val="20"/>
        </w:rPr>
      </w:pPr>
    </w:p>
    <w:p w:rsidR="00260CAA" w:rsidRDefault="00260CAA" w:rsidP="001A7641">
      <w:pPr>
        <w:spacing w:before="3" w:after="0" w:line="260" w:lineRule="exact"/>
        <w:rPr>
          <w:sz w:val="26"/>
          <w:szCs w:val="26"/>
        </w:rPr>
      </w:pPr>
    </w:p>
    <w:p w:rsidR="00260CAA" w:rsidRDefault="00EC6D08" w:rsidP="001A7641">
      <w:pPr>
        <w:spacing w:before="32" w:after="0" w:line="240" w:lineRule="auto"/>
        <w:ind w:left="100" w:right="780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</w:p>
    <w:p w:rsidR="00260CAA" w:rsidRDefault="00260CAA" w:rsidP="001A7641">
      <w:pPr>
        <w:spacing w:before="13" w:after="0" w:line="240" w:lineRule="exact"/>
        <w:rPr>
          <w:sz w:val="24"/>
          <w:szCs w:val="24"/>
        </w:rPr>
      </w:pPr>
    </w:p>
    <w:p w:rsidR="00260CAA" w:rsidRDefault="00EC6D08" w:rsidP="001A7641">
      <w:pPr>
        <w:spacing w:after="0" w:line="240" w:lineRule="auto"/>
        <w:ind w:left="100" w:right="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proced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broad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ssue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by 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processes)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5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as 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cern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al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s.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260CAA" w:rsidRDefault="00260CAA" w:rsidP="001A7641">
      <w:pPr>
        <w:spacing w:before="13" w:after="0" w:line="240" w:lineRule="exact"/>
        <w:rPr>
          <w:sz w:val="24"/>
          <w:szCs w:val="24"/>
        </w:rPr>
      </w:pPr>
    </w:p>
    <w:p w:rsidR="00260CAA" w:rsidRDefault="00EC6D08" w:rsidP="001A7641">
      <w:pPr>
        <w:spacing w:after="0" w:line="240" w:lineRule="auto"/>
        <w:ind w:left="100" w:right="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precon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ercis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 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260CAA" w:rsidRDefault="00260CAA" w:rsidP="001A7641">
      <w:pPr>
        <w:spacing w:before="11" w:after="0" w:line="240" w:lineRule="exact"/>
        <w:rPr>
          <w:sz w:val="24"/>
          <w:szCs w:val="24"/>
        </w:rPr>
      </w:pPr>
    </w:p>
    <w:p w:rsidR="00260CAA" w:rsidRDefault="00EC6D08" w:rsidP="001A7641">
      <w:pPr>
        <w:spacing w:after="0" w:line="240" w:lineRule="auto"/>
        <w:ind w:left="100" w:right="5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as,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 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uth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proced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260CAA" w:rsidRDefault="00260CAA" w:rsidP="001A7641">
      <w:pPr>
        <w:spacing w:before="13" w:after="0" w:line="240" w:lineRule="exact"/>
        <w:rPr>
          <w:sz w:val="24"/>
          <w:szCs w:val="24"/>
        </w:rPr>
      </w:pPr>
    </w:p>
    <w:p w:rsidR="00260CAA" w:rsidRDefault="00EC6D08" w:rsidP="001A7641">
      <w:pPr>
        <w:spacing w:after="0" w:line="240" w:lineRule="auto"/>
        <w:ind w:left="100" w:right="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nt.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aren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1/89: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1"/>
        </w:rPr>
        <w:t>'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ses,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es.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7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:rsidR="00260CAA" w:rsidRDefault="00260CAA" w:rsidP="001A7641">
      <w:pPr>
        <w:spacing w:before="18" w:after="0" w:line="240" w:lineRule="exact"/>
        <w:rPr>
          <w:sz w:val="24"/>
          <w:szCs w:val="24"/>
        </w:rPr>
      </w:pPr>
    </w:p>
    <w:p w:rsidR="00260CAA" w:rsidRDefault="00EC6D08" w:rsidP="001A7641">
      <w:pPr>
        <w:spacing w:after="0" w:line="252" w:lineRule="exact"/>
        <w:ind w:left="100" w:right="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u w:val="single" w:color="000000"/>
        </w:rPr>
        <w:t>Ot</w:t>
      </w:r>
      <w:r>
        <w:rPr>
          <w:rFonts w:ascii="Arial" w:eastAsia="Arial" w:hAnsi="Arial" w:cs="Arial"/>
          <w:u w:val="single" w:color="000000"/>
        </w:rPr>
        <w:t>h</w:t>
      </w:r>
      <w:r>
        <w:rPr>
          <w:rFonts w:ascii="Arial" w:eastAsia="Arial" w:hAnsi="Arial" w:cs="Arial"/>
          <w:spacing w:val="-3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h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3"/>
          <w:u w:val="single" w:color="000000"/>
        </w:rPr>
        <w:t>x</w:t>
      </w:r>
      <w:r>
        <w:rPr>
          <w:rFonts w:ascii="Arial" w:eastAsia="Arial" w:hAnsi="Arial" w:cs="Arial"/>
          <w:u w:val="single" w:color="000000"/>
        </w:rPr>
        <w:t>ce</w:t>
      </w:r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al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cums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-3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he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2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>h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ol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w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l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4"/>
          <w:u w:val="single" w:color="000000"/>
        </w:rPr>
        <w:t xml:space="preserve"> n</w:t>
      </w:r>
      <w:r>
        <w:rPr>
          <w:rFonts w:ascii="Arial" w:eastAsia="Arial" w:hAnsi="Arial" w:cs="Arial"/>
          <w:u w:val="single" w:color="000000"/>
        </w:rPr>
        <w:t>or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ll</w:t>
      </w:r>
      <w:r>
        <w:rPr>
          <w:rFonts w:ascii="Arial" w:eastAsia="Arial" w:hAnsi="Arial" w:cs="Arial"/>
          <w:u w:val="single" w:color="000000"/>
        </w:rPr>
        <w:t xml:space="preserve">y </w:t>
      </w:r>
      <w:r>
        <w:rPr>
          <w:rFonts w:ascii="Arial" w:eastAsia="Arial" w:hAnsi="Arial" w:cs="Arial"/>
          <w:spacing w:val="2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comp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3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hs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or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a</w:t>
      </w:r>
      <w:r>
        <w:rPr>
          <w:rFonts w:ascii="Arial" w:eastAsia="Arial" w:hAnsi="Arial" w:cs="Arial"/>
          <w:spacing w:val="3"/>
          <w:u w:val="single" w:color="000000"/>
        </w:rPr>
        <w:t>f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3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he e</w:t>
      </w:r>
      <w:r>
        <w:rPr>
          <w:rFonts w:ascii="Arial" w:eastAsia="Arial" w:hAnsi="Arial" w:cs="Arial"/>
          <w:spacing w:val="-3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comp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4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d ab</w:t>
      </w:r>
      <w:r>
        <w:rPr>
          <w:rFonts w:ascii="Arial" w:eastAsia="Arial" w:hAnsi="Arial" w:cs="Arial"/>
          <w:spacing w:val="3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ut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h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3"/>
          <w:u w:val="single" w:color="000000"/>
        </w:rPr>
        <w:t>a</w:t>
      </w:r>
      <w:r>
        <w:rPr>
          <w:rFonts w:ascii="Arial" w:eastAsia="Arial" w:hAnsi="Arial" w:cs="Arial"/>
          <w:spacing w:val="2"/>
          <w:u w:val="single" w:color="000000"/>
        </w:rPr>
        <w:t>k</w:t>
      </w:r>
      <w:r>
        <w:rPr>
          <w:rFonts w:ascii="Arial" w:eastAsia="Arial" w:hAnsi="Arial" w:cs="Arial"/>
          <w:u w:val="single" w:color="000000"/>
        </w:rPr>
        <w:t>en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ac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.</w:t>
      </w:r>
    </w:p>
    <w:p w:rsidR="00260CAA" w:rsidRDefault="00260CAA" w:rsidP="001A7641">
      <w:pPr>
        <w:spacing w:before="17" w:after="0" w:line="200" w:lineRule="exact"/>
        <w:rPr>
          <w:sz w:val="20"/>
          <w:szCs w:val="20"/>
        </w:rPr>
      </w:pPr>
    </w:p>
    <w:p w:rsidR="00260CAA" w:rsidRDefault="00EC6D08" w:rsidP="001A7641">
      <w:pPr>
        <w:spacing w:before="37" w:after="0" w:line="252" w:lineRule="exact"/>
        <w:ind w:left="100" w:right="6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nts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b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dteach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260CAA" w:rsidRDefault="00260CAA" w:rsidP="001A7641">
      <w:pPr>
        <w:spacing w:before="10" w:after="0" w:line="240" w:lineRule="exact"/>
        <w:rPr>
          <w:sz w:val="24"/>
          <w:szCs w:val="24"/>
        </w:rPr>
      </w:pPr>
    </w:p>
    <w:p w:rsidR="00260CAA" w:rsidRDefault="00EC6D08" w:rsidP="001A7641">
      <w:pPr>
        <w:spacing w:after="0" w:line="240" w:lineRule="auto"/>
        <w:ind w:left="100" w:right="5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proced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ustice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dy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 care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ernors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ate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sati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n</w:t>
      </w:r>
      <w:r>
        <w:rPr>
          <w:rFonts w:ascii="Arial" w:eastAsia="Arial" w:hAnsi="Arial" w:cs="Arial"/>
          <w:spacing w:val="1"/>
        </w:rPr>
        <w:t>o-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ernors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 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othe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proced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:rsidR="00260CAA" w:rsidRDefault="00260CAA" w:rsidP="001A7641">
      <w:pPr>
        <w:spacing w:before="11" w:after="0" w:line="240" w:lineRule="exact"/>
        <w:rPr>
          <w:sz w:val="24"/>
          <w:szCs w:val="24"/>
        </w:rPr>
      </w:pPr>
    </w:p>
    <w:p w:rsidR="001A7641" w:rsidRDefault="001A7641" w:rsidP="001A7641">
      <w:pPr>
        <w:spacing w:after="0" w:line="240" w:lineRule="auto"/>
        <w:ind w:left="100" w:right="4886"/>
        <w:rPr>
          <w:rFonts w:ascii="Arial" w:eastAsia="Arial" w:hAnsi="Arial" w:cs="Arial"/>
          <w:b/>
          <w:bCs/>
          <w:spacing w:val="-1"/>
        </w:rPr>
      </w:pPr>
    </w:p>
    <w:p w:rsidR="001A7641" w:rsidRDefault="001A7641" w:rsidP="001A7641">
      <w:pPr>
        <w:spacing w:after="0" w:line="240" w:lineRule="auto"/>
        <w:ind w:left="100" w:right="4886"/>
        <w:rPr>
          <w:rFonts w:ascii="Arial" w:eastAsia="Arial" w:hAnsi="Arial" w:cs="Arial"/>
          <w:b/>
          <w:bCs/>
          <w:spacing w:val="-1"/>
        </w:rPr>
      </w:pPr>
    </w:p>
    <w:p w:rsidR="00B64B2F" w:rsidRDefault="00B64B2F" w:rsidP="001A7641">
      <w:pPr>
        <w:spacing w:after="0" w:line="240" w:lineRule="auto"/>
        <w:ind w:left="100" w:right="4886"/>
        <w:rPr>
          <w:rFonts w:ascii="Arial" w:eastAsia="Arial" w:hAnsi="Arial" w:cs="Arial"/>
          <w:b/>
          <w:bCs/>
          <w:spacing w:val="-1"/>
        </w:rPr>
      </w:pPr>
    </w:p>
    <w:p w:rsidR="001A7641" w:rsidRDefault="001A7641" w:rsidP="001A7641">
      <w:pPr>
        <w:spacing w:after="0" w:line="240" w:lineRule="auto"/>
        <w:ind w:left="100" w:right="4886"/>
        <w:rPr>
          <w:rFonts w:ascii="Arial" w:eastAsia="Arial" w:hAnsi="Arial" w:cs="Arial"/>
          <w:b/>
          <w:bCs/>
          <w:spacing w:val="-1"/>
        </w:rPr>
      </w:pPr>
    </w:p>
    <w:p w:rsidR="001A7641" w:rsidRDefault="001A7641" w:rsidP="001A7641">
      <w:pPr>
        <w:spacing w:after="0" w:line="240" w:lineRule="auto"/>
        <w:ind w:left="100" w:right="4886"/>
        <w:rPr>
          <w:rFonts w:ascii="Arial" w:eastAsia="Arial" w:hAnsi="Arial" w:cs="Arial"/>
          <w:b/>
          <w:bCs/>
          <w:spacing w:val="-1"/>
        </w:rPr>
      </w:pPr>
    </w:p>
    <w:p w:rsidR="001A7641" w:rsidRDefault="001A7641" w:rsidP="001A7641">
      <w:pPr>
        <w:spacing w:after="0" w:line="240" w:lineRule="auto"/>
        <w:ind w:left="100" w:right="4886"/>
        <w:rPr>
          <w:rFonts w:ascii="Arial" w:eastAsia="Arial" w:hAnsi="Arial" w:cs="Arial"/>
          <w:b/>
          <w:bCs/>
          <w:spacing w:val="-1"/>
        </w:rPr>
      </w:pPr>
    </w:p>
    <w:p w:rsidR="00260CAA" w:rsidRDefault="00EC6D08" w:rsidP="001A7641">
      <w:pPr>
        <w:spacing w:after="0" w:line="240" w:lineRule="auto"/>
        <w:ind w:left="100" w:right="488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FO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IN</w:t>
      </w:r>
      <w:r>
        <w:rPr>
          <w:rFonts w:ascii="Arial" w:eastAsia="Arial" w:hAnsi="Arial" w:cs="Arial"/>
          <w:b/>
          <w:bCs/>
        </w:rPr>
        <w:t>T</w:t>
      </w:r>
    </w:p>
    <w:p w:rsidR="00260CAA" w:rsidRDefault="00260CAA" w:rsidP="001A7641">
      <w:pPr>
        <w:spacing w:before="13" w:after="0" w:line="240" w:lineRule="exact"/>
        <w:rPr>
          <w:sz w:val="24"/>
          <w:szCs w:val="24"/>
        </w:rPr>
      </w:pPr>
    </w:p>
    <w:p w:rsidR="00260CAA" w:rsidRDefault="001A7641" w:rsidP="001A7641">
      <w:pPr>
        <w:spacing w:after="0" w:line="240" w:lineRule="auto"/>
        <w:ind w:left="100" w:right="375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Th</w:t>
      </w:r>
      <w:r w:rsidR="00EC6D08">
        <w:rPr>
          <w:rFonts w:ascii="Arial" w:eastAsia="Arial" w:hAnsi="Arial" w:cs="Arial"/>
          <w:b/>
          <w:bCs/>
        </w:rPr>
        <w:t>e F</w:t>
      </w:r>
      <w:r w:rsidR="00EC6D08">
        <w:rPr>
          <w:rFonts w:ascii="Arial" w:eastAsia="Arial" w:hAnsi="Arial" w:cs="Arial"/>
          <w:b/>
          <w:bCs/>
          <w:spacing w:val="1"/>
        </w:rPr>
        <w:t>i</w:t>
      </w:r>
      <w:r w:rsidR="00EC6D08">
        <w:rPr>
          <w:rFonts w:ascii="Arial" w:eastAsia="Arial" w:hAnsi="Arial" w:cs="Arial"/>
          <w:b/>
          <w:bCs/>
        </w:rPr>
        <w:t>rst</w:t>
      </w:r>
      <w:r w:rsidR="00EC6D08">
        <w:rPr>
          <w:rFonts w:ascii="Arial" w:eastAsia="Arial" w:hAnsi="Arial" w:cs="Arial"/>
          <w:b/>
          <w:bCs/>
          <w:spacing w:val="2"/>
        </w:rPr>
        <w:t xml:space="preserve"> </w:t>
      </w:r>
      <w:r w:rsidR="00EC6D08">
        <w:rPr>
          <w:rFonts w:ascii="Arial" w:eastAsia="Arial" w:hAnsi="Arial" w:cs="Arial"/>
          <w:b/>
          <w:bCs/>
          <w:spacing w:val="-3"/>
        </w:rPr>
        <w:t>S</w:t>
      </w:r>
      <w:r w:rsidR="00EC6D08">
        <w:rPr>
          <w:rFonts w:ascii="Arial" w:eastAsia="Arial" w:hAnsi="Arial" w:cs="Arial"/>
          <w:b/>
          <w:bCs/>
          <w:spacing w:val="1"/>
        </w:rPr>
        <w:t>t</w:t>
      </w:r>
      <w:r w:rsidR="00EC6D08">
        <w:rPr>
          <w:rFonts w:ascii="Arial" w:eastAsia="Arial" w:hAnsi="Arial" w:cs="Arial"/>
          <w:b/>
          <w:bCs/>
        </w:rPr>
        <w:t>a</w:t>
      </w:r>
      <w:r w:rsidR="00EC6D08">
        <w:rPr>
          <w:rFonts w:ascii="Arial" w:eastAsia="Arial" w:hAnsi="Arial" w:cs="Arial"/>
          <w:b/>
          <w:bCs/>
          <w:spacing w:val="-1"/>
        </w:rPr>
        <w:t>g</w:t>
      </w:r>
      <w:r w:rsidR="00EC6D08">
        <w:rPr>
          <w:rFonts w:ascii="Arial" w:eastAsia="Arial" w:hAnsi="Arial" w:cs="Arial"/>
          <w:b/>
          <w:bCs/>
        </w:rPr>
        <w:t>e</w:t>
      </w:r>
      <w:r w:rsidR="00EC6D08">
        <w:rPr>
          <w:rFonts w:ascii="Arial" w:eastAsia="Arial" w:hAnsi="Arial" w:cs="Arial"/>
          <w:b/>
          <w:bCs/>
          <w:spacing w:val="1"/>
        </w:rPr>
        <w:t xml:space="preserve"> </w:t>
      </w:r>
      <w:r w:rsidR="00EC6D08">
        <w:rPr>
          <w:rFonts w:ascii="Arial" w:eastAsia="Arial" w:hAnsi="Arial" w:cs="Arial"/>
          <w:b/>
          <w:bCs/>
        </w:rPr>
        <w:t>–</w:t>
      </w:r>
      <w:r w:rsidR="00EC6D08">
        <w:rPr>
          <w:rFonts w:ascii="Arial" w:eastAsia="Arial" w:hAnsi="Arial" w:cs="Arial"/>
          <w:b/>
          <w:bCs/>
          <w:spacing w:val="-2"/>
        </w:rPr>
        <w:t xml:space="preserve"> </w:t>
      </w:r>
      <w:r w:rsidR="00EC6D08">
        <w:rPr>
          <w:rFonts w:ascii="Arial" w:eastAsia="Arial" w:hAnsi="Arial" w:cs="Arial"/>
          <w:b/>
          <w:bCs/>
        </w:rPr>
        <w:t>a F</w:t>
      </w:r>
      <w:r w:rsidR="00EC6D08">
        <w:rPr>
          <w:rFonts w:ascii="Arial" w:eastAsia="Arial" w:hAnsi="Arial" w:cs="Arial"/>
          <w:b/>
          <w:bCs/>
          <w:spacing w:val="-3"/>
        </w:rPr>
        <w:t>o</w:t>
      </w:r>
      <w:r w:rsidR="00EC6D08">
        <w:rPr>
          <w:rFonts w:ascii="Arial" w:eastAsia="Arial" w:hAnsi="Arial" w:cs="Arial"/>
          <w:b/>
          <w:bCs/>
          <w:spacing w:val="-2"/>
        </w:rPr>
        <w:t>r</w:t>
      </w:r>
      <w:r w:rsidR="00EC6D08">
        <w:rPr>
          <w:rFonts w:ascii="Arial" w:eastAsia="Arial" w:hAnsi="Arial" w:cs="Arial"/>
          <w:b/>
          <w:bCs/>
        </w:rPr>
        <w:t xml:space="preserve">mal </w:t>
      </w:r>
      <w:r w:rsidR="00EC6D08">
        <w:rPr>
          <w:rFonts w:ascii="Arial" w:eastAsia="Arial" w:hAnsi="Arial" w:cs="Arial"/>
          <w:b/>
          <w:bCs/>
          <w:spacing w:val="-1"/>
        </w:rPr>
        <w:t>C</w:t>
      </w:r>
      <w:r w:rsidR="00EC6D08">
        <w:rPr>
          <w:rFonts w:ascii="Arial" w:eastAsia="Arial" w:hAnsi="Arial" w:cs="Arial"/>
          <w:b/>
          <w:bCs/>
        </w:rPr>
        <w:t>ompl</w:t>
      </w:r>
      <w:r w:rsidR="00EC6D08">
        <w:rPr>
          <w:rFonts w:ascii="Arial" w:eastAsia="Arial" w:hAnsi="Arial" w:cs="Arial"/>
          <w:b/>
          <w:bCs/>
          <w:spacing w:val="-2"/>
        </w:rPr>
        <w:t>a</w:t>
      </w:r>
      <w:r w:rsidR="00EC6D08">
        <w:rPr>
          <w:rFonts w:ascii="Arial" w:eastAsia="Arial" w:hAnsi="Arial" w:cs="Arial"/>
          <w:b/>
          <w:bCs/>
          <w:spacing w:val="1"/>
        </w:rPr>
        <w:t>i</w:t>
      </w:r>
      <w:r w:rsidR="00EC6D08">
        <w:rPr>
          <w:rFonts w:ascii="Arial" w:eastAsia="Arial" w:hAnsi="Arial" w:cs="Arial"/>
          <w:b/>
          <w:bCs/>
        </w:rPr>
        <w:t>nt</w:t>
      </w:r>
      <w:r w:rsidR="00EC6D08">
        <w:rPr>
          <w:rFonts w:ascii="Arial" w:eastAsia="Arial" w:hAnsi="Arial" w:cs="Arial"/>
          <w:b/>
          <w:bCs/>
          <w:spacing w:val="-1"/>
        </w:rPr>
        <w:t xml:space="preserve"> </w:t>
      </w:r>
      <w:r w:rsidR="00EC6D08">
        <w:rPr>
          <w:rFonts w:ascii="Arial" w:eastAsia="Arial" w:hAnsi="Arial" w:cs="Arial"/>
          <w:b/>
          <w:bCs/>
          <w:spacing w:val="1"/>
        </w:rPr>
        <w:t>t</w:t>
      </w:r>
      <w:r w:rsidR="00EC6D08">
        <w:rPr>
          <w:rFonts w:ascii="Arial" w:eastAsia="Arial" w:hAnsi="Arial" w:cs="Arial"/>
          <w:b/>
          <w:bCs/>
        </w:rPr>
        <w:t>o</w:t>
      </w:r>
      <w:r w:rsidR="00EC6D08">
        <w:rPr>
          <w:rFonts w:ascii="Arial" w:eastAsia="Arial" w:hAnsi="Arial" w:cs="Arial"/>
          <w:b/>
          <w:bCs/>
          <w:spacing w:val="-2"/>
        </w:rPr>
        <w:t xml:space="preserve"> </w:t>
      </w:r>
      <w:r w:rsidR="00EC6D08">
        <w:rPr>
          <w:rFonts w:ascii="Arial" w:eastAsia="Arial" w:hAnsi="Arial" w:cs="Arial"/>
          <w:b/>
          <w:bCs/>
          <w:spacing w:val="1"/>
        </w:rPr>
        <w:t>t</w:t>
      </w:r>
      <w:r w:rsidR="00EC6D08">
        <w:rPr>
          <w:rFonts w:ascii="Arial" w:eastAsia="Arial" w:hAnsi="Arial" w:cs="Arial"/>
          <w:b/>
          <w:bCs/>
        </w:rPr>
        <w:t>he</w:t>
      </w:r>
      <w:r w:rsidR="00EC6D08">
        <w:rPr>
          <w:rFonts w:ascii="Arial" w:eastAsia="Arial" w:hAnsi="Arial" w:cs="Arial"/>
          <w:b/>
          <w:bCs/>
          <w:spacing w:val="-2"/>
        </w:rPr>
        <w:t xml:space="preserve"> </w:t>
      </w:r>
      <w:r w:rsidR="00EC6D08">
        <w:rPr>
          <w:rFonts w:ascii="Arial" w:eastAsia="Arial" w:hAnsi="Arial" w:cs="Arial"/>
          <w:b/>
          <w:bCs/>
          <w:spacing w:val="-3"/>
        </w:rPr>
        <w:t>S</w:t>
      </w:r>
      <w:r w:rsidR="00EC6D08">
        <w:rPr>
          <w:rFonts w:ascii="Arial" w:eastAsia="Arial" w:hAnsi="Arial" w:cs="Arial"/>
          <w:b/>
          <w:bCs/>
        </w:rPr>
        <w:t>c</w:t>
      </w:r>
      <w:r w:rsidR="00EC6D08">
        <w:rPr>
          <w:rFonts w:ascii="Arial" w:eastAsia="Arial" w:hAnsi="Arial" w:cs="Arial"/>
          <w:b/>
          <w:bCs/>
          <w:spacing w:val="-1"/>
        </w:rPr>
        <w:t>h</w:t>
      </w:r>
      <w:r w:rsidR="00EC6D08">
        <w:rPr>
          <w:rFonts w:ascii="Arial" w:eastAsia="Arial" w:hAnsi="Arial" w:cs="Arial"/>
          <w:b/>
          <w:bCs/>
        </w:rPr>
        <w:t>o</w:t>
      </w:r>
      <w:r w:rsidR="00EC6D08">
        <w:rPr>
          <w:rFonts w:ascii="Arial" w:eastAsia="Arial" w:hAnsi="Arial" w:cs="Arial"/>
          <w:b/>
          <w:bCs/>
          <w:spacing w:val="-1"/>
        </w:rPr>
        <w:t>o</w:t>
      </w:r>
      <w:r w:rsidR="00EC6D08">
        <w:rPr>
          <w:rFonts w:ascii="Arial" w:eastAsia="Arial" w:hAnsi="Arial" w:cs="Arial"/>
          <w:b/>
          <w:bCs/>
        </w:rPr>
        <w:t>l</w:t>
      </w:r>
    </w:p>
    <w:p w:rsidR="001A7641" w:rsidRDefault="001A7641" w:rsidP="001A7641">
      <w:pPr>
        <w:spacing w:after="0" w:line="240" w:lineRule="auto"/>
        <w:ind w:left="100" w:right="3751"/>
        <w:rPr>
          <w:rFonts w:ascii="Arial" w:eastAsia="Arial" w:hAnsi="Arial" w:cs="Arial"/>
          <w:b/>
          <w:bCs/>
        </w:rPr>
      </w:pPr>
    </w:p>
    <w:p w:rsidR="00260CAA" w:rsidRDefault="00EC6D08" w:rsidP="001A7641">
      <w:pPr>
        <w:spacing w:before="76" w:after="0" w:line="252" w:lineRule="exact"/>
        <w:ind w:left="100" w:right="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ssati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 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ele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erson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nt.</w:t>
      </w:r>
    </w:p>
    <w:p w:rsidR="00260CAA" w:rsidRDefault="00260CAA" w:rsidP="001A7641">
      <w:pPr>
        <w:spacing w:before="10" w:after="0" w:line="240" w:lineRule="exact"/>
        <w:rPr>
          <w:sz w:val="24"/>
          <w:szCs w:val="24"/>
        </w:rPr>
      </w:pPr>
    </w:p>
    <w:p w:rsidR="00260CAA" w:rsidRDefault="00EC6D08" w:rsidP="001A7641">
      <w:pPr>
        <w:spacing w:after="0" w:line="240" w:lineRule="auto"/>
        <w:ind w:left="100" w:right="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dteach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 ef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260CAA" w:rsidRDefault="00260CAA" w:rsidP="001A7641">
      <w:pPr>
        <w:spacing w:before="14" w:after="0" w:line="240" w:lineRule="exact"/>
        <w:rPr>
          <w:sz w:val="24"/>
          <w:szCs w:val="24"/>
        </w:rPr>
      </w:pPr>
    </w:p>
    <w:p w:rsidR="00260CAA" w:rsidRDefault="00EC6D08" w:rsidP="00A11CB8">
      <w:pPr>
        <w:spacing w:after="0" w:line="239" w:lineRule="auto"/>
        <w:ind w:left="100" w:right="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dteach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ery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9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</w:p>
    <w:p w:rsidR="00260CAA" w:rsidRDefault="00260CAA" w:rsidP="00A11CB8">
      <w:pPr>
        <w:spacing w:before="13" w:after="0" w:line="240" w:lineRule="exact"/>
        <w:rPr>
          <w:sz w:val="24"/>
          <w:szCs w:val="24"/>
        </w:rPr>
      </w:pPr>
    </w:p>
    <w:p w:rsidR="00260CAA" w:rsidRDefault="00EC6D08" w:rsidP="00A11CB8">
      <w:pPr>
        <w:spacing w:after="0" w:line="240" w:lineRule="auto"/>
        <w:ind w:left="100" w:right="5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 xml:space="preserve">cy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9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ems.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260CAA" w:rsidRDefault="00260CAA" w:rsidP="00A11CB8">
      <w:pPr>
        <w:spacing w:before="11" w:after="0" w:line="240" w:lineRule="exact"/>
        <w:rPr>
          <w:sz w:val="24"/>
          <w:szCs w:val="24"/>
        </w:rPr>
      </w:pPr>
      <w:bookmarkStart w:id="0" w:name="_GoBack"/>
      <w:bookmarkEnd w:id="0"/>
    </w:p>
    <w:p w:rsidR="00260CAA" w:rsidRDefault="00EC6D08" w:rsidP="00A11CB8">
      <w:pPr>
        <w:spacing w:after="0" w:line="240" w:lineRule="auto"/>
        <w:ind w:left="100" w:right="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 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ssati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260CAA" w:rsidRDefault="00260CAA" w:rsidP="00A11CB8">
      <w:pPr>
        <w:spacing w:before="11" w:after="0" w:line="240" w:lineRule="exact"/>
        <w:rPr>
          <w:sz w:val="24"/>
          <w:szCs w:val="24"/>
        </w:rPr>
      </w:pPr>
    </w:p>
    <w:p w:rsidR="00260CAA" w:rsidRDefault="00EC6D08" w:rsidP="00A11CB8">
      <w:pPr>
        <w:spacing w:after="0" w:line="240" w:lineRule="auto"/>
        <w:ind w:left="100" w:right="235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 Stage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1"/>
        </w:rPr>
        <w:t xml:space="preserve"> C</w:t>
      </w:r>
      <w:r>
        <w:rPr>
          <w:rFonts w:ascii="Arial" w:eastAsia="Arial" w:hAnsi="Arial" w:cs="Arial"/>
          <w:b/>
          <w:bCs/>
        </w:rPr>
        <w:t>om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ai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erning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y</w:t>
      </w:r>
    </w:p>
    <w:p w:rsidR="00260CAA" w:rsidRDefault="00260CAA" w:rsidP="00A11CB8">
      <w:pPr>
        <w:spacing w:before="16" w:after="0" w:line="240" w:lineRule="exact"/>
        <w:rPr>
          <w:sz w:val="24"/>
          <w:szCs w:val="24"/>
        </w:rPr>
      </w:pPr>
    </w:p>
    <w:p w:rsidR="00260CAA" w:rsidRDefault="00EC6D08" w:rsidP="00A11CB8">
      <w:pPr>
        <w:spacing w:after="0" w:line="240" w:lineRule="auto"/>
        <w:ind w:left="100" w:right="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ssati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</w:p>
    <w:p w:rsidR="00260CAA" w:rsidRDefault="00EC6D08" w:rsidP="00A11CB8">
      <w:pPr>
        <w:spacing w:after="0" w:line="252" w:lineRule="exact"/>
        <w:ind w:left="100" w:right="28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 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 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260CAA" w:rsidRDefault="00260CAA" w:rsidP="00A11CB8">
      <w:pPr>
        <w:spacing w:before="14" w:after="0" w:line="240" w:lineRule="exact"/>
        <w:rPr>
          <w:sz w:val="24"/>
          <w:szCs w:val="24"/>
        </w:rPr>
      </w:pPr>
    </w:p>
    <w:p w:rsidR="00260CAA" w:rsidRDefault="00EC6D08" w:rsidP="00A11CB8">
      <w:pPr>
        <w:spacing w:after="0" w:line="239" w:lineRule="auto"/>
        <w:ind w:left="100" w:right="5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 car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 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260CAA" w:rsidRDefault="00260CAA" w:rsidP="00A11CB8">
      <w:pPr>
        <w:spacing w:before="13" w:after="0" w:line="240" w:lineRule="exact"/>
        <w:rPr>
          <w:sz w:val="24"/>
          <w:szCs w:val="24"/>
        </w:rPr>
      </w:pPr>
    </w:p>
    <w:p w:rsidR="00260CAA" w:rsidRDefault="00EC6D08" w:rsidP="00A11CB8">
      <w:pPr>
        <w:spacing w:after="0" w:line="240" w:lineRule="auto"/>
        <w:ind w:left="100" w:right="5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ut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 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5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260CAA" w:rsidRDefault="00260CAA" w:rsidP="00A11CB8">
      <w:pPr>
        <w:spacing w:before="11" w:after="0" w:line="240" w:lineRule="exact"/>
        <w:rPr>
          <w:sz w:val="24"/>
          <w:szCs w:val="24"/>
        </w:rPr>
      </w:pPr>
    </w:p>
    <w:p w:rsidR="00260CAA" w:rsidRDefault="00EC6D08" w:rsidP="001A7641">
      <w:pPr>
        <w:spacing w:after="0" w:line="240" w:lineRule="auto"/>
        <w:ind w:left="100" w:right="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sum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 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and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utc</w:t>
      </w:r>
      <w:r>
        <w:rPr>
          <w:rFonts w:ascii="Arial" w:eastAsia="Arial" w:hAnsi="Arial" w:cs="Arial"/>
          <w:spacing w:val="-2"/>
        </w:rPr>
        <w:t>om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 sec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</w:p>
    <w:p w:rsidR="00260CAA" w:rsidRDefault="00260CAA" w:rsidP="001A7641">
      <w:pPr>
        <w:spacing w:before="11" w:after="0" w:line="240" w:lineRule="exact"/>
        <w:rPr>
          <w:sz w:val="24"/>
          <w:szCs w:val="24"/>
        </w:rPr>
      </w:pPr>
    </w:p>
    <w:p w:rsidR="00260CAA" w:rsidRDefault="00EC6D08" w:rsidP="001A7641">
      <w:pPr>
        <w:spacing w:after="0" w:line="240" w:lineRule="auto"/>
        <w:ind w:left="100" w:right="175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hi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 pa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p by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ru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</w:rPr>
        <w:t>t</w:t>
      </w:r>
    </w:p>
    <w:p w:rsidR="00260CAA" w:rsidRDefault="00260CAA" w:rsidP="001A7641">
      <w:pPr>
        <w:spacing w:before="16" w:after="0" w:line="240" w:lineRule="exact"/>
        <w:rPr>
          <w:sz w:val="24"/>
          <w:szCs w:val="24"/>
        </w:rPr>
      </w:pPr>
    </w:p>
    <w:p w:rsidR="00260CAA" w:rsidRDefault="00EC6D08" w:rsidP="001A7641">
      <w:pPr>
        <w:spacing w:after="0" w:line="240" w:lineRule="auto"/>
        <w:ind w:left="100" w:right="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e/he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comp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 w:rsidR="00EA6F7C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erk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ernors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10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 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ssati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se.</w:t>
      </w:r>
    </w:p>
    <w:p w:rsidR="00260CAA" w:rsidRDefault="00260CAA" w:rsidP="001A7641">
      <w:pPr>
        <w:spacing w:after="0"/>
        <w:sectPr w:rsidR="00260CAA">
          <w:footerReference w:type="default" r:id="rId7"/>
          <w:pgSz w:w="11920" w:h="16840"/>
          <w:pgMar w:top="760" w:right="1320" w:bottom="940" w:left="1340" w:header="0" w:footer="759" w:gutter="0"/>
          <w:cols w:space="720"/>
        </w:sectPr>
      </w:pPr>
    </w:p>
    <w:p w:rsidR="00260CAA" w:rsidRDefault="00EC6D08" w:rsidP="001A7641">
      <w:pPr>
        <w:spacing w:before="71" w:after="0" w:line="240" w:lineRule="auto"/>
        <w:ind w:left="100" w:right="5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lastRenderedPageBreak/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y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15 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5"/>
        </w:rPr>
        <w:t>k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d’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’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arly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‘f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d’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 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ow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260CAA" w:rsidRDefault="00260CAA" w:rsidP="001A7641">
      <w:pPr>
        <w:spacing w:before="11" w:after="0" w:line="240" w:lineRule="exact"/>
        <w:rPr>
          <w:sz w:val="24"/>
          <w:szCs w:val="24"/>
        </w:rPr>
      </w:pPr>
    </w:p>
    <w:p w:rsidR="00260CAA" w:rsidRDefault="00EC6D08" w:rsidP="001A7641">
      <w:pPr>
        <w:spacing w:after="0" w:line="240" w:lineRule="auto"/>
        <w:ind w:left="100" w:right="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ercis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 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5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adu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sses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e.</w:t>
      </w:r>
    </w:p>
    <w:p w:rsidR="00260CAA" w:rsidRDefault="00260CAA" w:rsidP="001A7641">
      <w:pPr>
        <w:spacing w:before="13" w:after="0" w:line="240" w:lineRule="exact"/>
        <w:rPr>
          <w:sz w:val="24"/>
          <w:szCs w:val="24"/>
        </w:rPr>
      </w:pPr>
    </w:p>
    <w:p w:rsidR="00260CAA" w:rsidRDefault="00EC6D08" w:rsidP="00A11506">
      <w:pPr>
        <w:spacing w:after="0" w:line="240" w:lineRule="auto"/>
        <w:ind w:left="100" w:right="57"/>
        <w:rPr>
          <w:rFonts w:ascii="Arial" w:eastAsia="Arial" w:hAnsi="Arial" w:cs="Arial"/>
        </w:rPr>
      </w:pPr>
      <w:r w:rsidRPr="00D36F49">
        <w:rPr>
          <w:rFonts w:ascii="Arial" w:eastAsia="Arial" w:hAnsi="Arial" w:cs="Arial"/>
          <w:spacing w:val="2"/>
        </w:rPr>
        <w:t>T</w:t>
      </w:r>
      <w:r w:rsidRPr="00D36F49">
        <w:rPr>
          <w:rFonts w:ascii="Arial" w:eastAsia="Arial" w:hAnsi="Arial" w:cs="Arial"/>
        </w:rPr>
        <w:t xml:space="preserve">he </w:t>
      </w:r>
      <w:r w:rsidRPr="00D36F49">
        <w:rPr>
          <w:rFonts w:ascii="Arial" w:eastAsia="Arial" w:hAnsi="Arial" w:cs="Arial"/>
          <w:spacing w:val="1"/>
        </w:rPr>
        <w:t>m</w:t>
      </w:r>
      <w:r w:rsidRPr="00D36F49">
        <w:rPr>
          <w:rFonts w:ascii="Arial" w:eastAsia="Arial" w:hAnsi="Arial" w:cs="Arial"/>
        </w:rPr>
        <w:t>e</w:t>
      </w:r>
      <w:r w:rsidRPr="00D36F49">
        <w:rPr>
          <w:rFonts w:ascii="Arial" w:eastAsia="Arial" w:hAnsi="Arial" w:cs="Arial"/>
          <w:spacing w:val="-1"/>
        </w:rPr>
        <w:t>e</w:t>
      </w:r>
      <w:r w:rsidRPr="00D36F49">
        <w:rPr>
          <w:rFonts w:ascii="Arial" w:eastAsia="Arial" w:hAnsi="Arial" w:cs="Arial"/>
          <w:spacing w:val="1"/>
        </w:rPr>
        <w:t>t</w:t>
      </w:r>
      <w:r w:rsidRPr="00D36F49">
        <w:rPr>
          <w:rFonts w:ascii="Arial" w:eastAsia="Arial" w:hAnsi="Arial" w:cs="Arial"/>
          <w:spacing w:val="-1"/>
        </w:rPr>
        <w:t>i</w:t>
      </w:r>
      <w:r w:rsidRPr="00D36F49">
        <w:rPr>
          <w:rFonts w:ascii="Arial" w:eastAsia="Arial" w:hAnsi="Arial" w:cs="Arial"/>
          <w:spacing w:val="-3"/>
        </w:rPr>
        <w:t>n</w:t>
      </w:r>
      <w:r w:rsidRPr="00D36F49">
        <w:rPr>
          <w:rFonts w:ascii="Arial" w:eastAsia="Arial" w:hAnsi="Arial" w:cs="Arial"/>
        </w:rPr>
        <w:t>g</w:t>
      </w:r>
      <w:r w:rsidRPr="00D36F49">
        <w:rPr>
          <w:rFonts w:ascii="Arial" w:eastAsia="Arial" w:hAnsi="Arial" w:cs="Arial"/>
          <w:spacing w:val="5"/>
        </w:rPr>
        <w:t xml:space="preserve"> </w:t>
      </w:r>
      <w:r w:rsidRPr="00D36F49">
        <w:rPr>
          <w:rFonts w:ascii="Arial" w:eastAsia="Arial" w:hAnsi="Arial" w:cs="Arial"/>
          <w:spacing w:val="-1"/>
        </w:rPr>
        <w:t>i</w:t>
      </w:r>
      <w:r w:rsidRPr="00D36F49">
        <w:rPr>
          <w:rFonts w:ascii="Arial" w:eastAsia="Arial" w:hAnsi="Arial" w:cs="Arial"/>
        </w:rPr>
        <w:t>s</w:t>
      </w:r>
      <w:r w:rsidRPr="00D36F49">
        <w:rPr>
          <w:rFonts w:ascii="Arial" w:eastAsia="Arial" w:hAnsi="Arial" w:cs="Arial"/>
          <w:spacing w:val="3"/>
        </w:rPr>
        <w:t xml:space="preserve"> </w:t>
      </w:r>
      <w:r w:rsidRPr="00D36F49">
        <w:rPr>
          <w:rFonts w:ascii="Arial" w:eastAsia="Arial" w:hAnsi="Arial" w:cs="Arial"/>
        </w:rPr>
        <w:t>n</w:t>
      </w:r>
      <w:r w:rsidRPr="00D36F49">
        <w:rPr>
          <w:rFonts w:ascii="Arial" w:eastAsia="Arial" w:hAnsi="Arial" w:cs="Arial"/>
          <w:spacing w:val="-1"/>
        </w:rPr>
        <w:t>o</w:t>
      </w:r>
      <w:r w:rsidRPr="00D36F49">
        <w:rPr>
          <w:rFonts w:ascii="Arial" w:eastAsia="Arial" w:hAnsi="Arial" w:cs="Arial"/>
        </w:rPr>
        <w:t>t</w:t>
      </w:r>
      <w:r w:rsidRPr="00D36F49">
        <w:rPr>
          <w:rFonts w:ascii="Arial" w:eastAsia="Arial" w:hAnsi="Arial" w:cs="Arial"/>
          <w:spacing w:val="4"/>
        </w:rPr>
        <w:t xml:space="preserve"> </w:t>
      </w:r>
      <w:r w:rsidRPr="00D36F49">
        <w:rPr>
          <w:rFonts w:ascii="Arial" w:eastAsia="Arial" w:hAnsi="Arial" w:cs="Arial"/>
        </w:rPr>
        <w:t>a</w:t>
      </w:r>
      <w:r w:rsidRPr="00D36F49">
        <w:rPr>
          <w:rFonts w:ascii="Arial" w:eastAsia="Arial" w:hAnsi="Arial" w:cs="Arial"/>
          <w:spacing w:val="3"/>
        </w:rPr>
        <w:t xml:space="preserve"> </w:t>
      </w:r>
      <w:r w:rsidRPr="00D36F49">
        <w:rPr>
          <w:rFonts w:ascii="Arial" w:eastAsia="Arial" w:hAnsi="Arial" w:cs="Arial"/>
          <w:spacing w:val="-2"/>
        </w:rPr>
        <w:t>c</w:t>
      </w:r>
      <w:r w:rsidRPr="00D36F49">
        <w:rPr>
          <w:rFonts w:ascii="Arial" w:eastAsia="Arial" w:hAnsi="Arial" w:cs="Arial"/>
        </w:rPr>
        <w:t>o</w:t>
      </w:r>
      <w:r w:rsidRPr="00D36F49">
        <w:rPr>
          <w:rFonts w:ascii="Arial" w:eastAsia="Arial" w:hAnsi="Arial" w:cs="Arial"/>
          <w:spacing w:val="-1"/>
        </w:rPr>
        <w:t>u</w:t>
      </w:r>
      <w:r w:rsidRPr="00D36F49">
        <w:rPr>
          <w:rFonts w:ascii="Arial" w:eastAsia="Arial" w:hAnsi="Arial" w:cs="Arial"/>
          <w:spacing w:val="1"/>
        </w:rPr>
        <w:t>r</w:t>
      </w:r>
      <w:r w:rsidRPr="00D36F49">
        <w:rPr>
          <w:rFonts w:ascii="Arial" w:eastAsia="Arial" w:hAnsi="Arial" w:cs="Arial"/>
        </w:rPr>
        <w:t>t</w:t>
      </w:r>
      <w:r w:rsidRPr="00D36F49">
        <w:rPr>
          <w:rFonts w:ascii="Arial" w:eastAsia="Arial" w:hAnsi="Arial" w:cs="Arial"/>
          <w:spacing w:val="4"/>
        </w:rPr>
        <w:t xml:space="preserve"> </w:t>
      </w:r>
      <w:r w:rsidRPr="00D36F49">
        <w:rPr>
          <w:rFonts w:ascii="Arial" w:eastAsia="Arial" w:hAnsi="Arial" w:cs="Arial"/>
        </w:rPr>
        <w:t>case</w:t>
      </w:r>
      <w:r w:rsidRPr="00D36F49">
        <w:rPr>
          <w:rFonts w:ascii="Arial" w:eastAsia="Arial" w:hAnsi="Arial" w:cs="Arial"/>
          <w:spacing w:val="3"/>
        </w:rPr>
        <w:t xml:space="preserve"> </w:t>
      </w:r>
      <w:r w:rsidRPr="00D36F49">
        <w:rPr>
          <w:rFonts w:ascii="Arial" w:eastAsia="Arial" w:hAnsi="Arial" w:cs="Arial"/>
        </w:rPr>
        <w:t>a</w:t>
      </w:r>
      <w:r w:rsidRPr="00D36F49">
        <w:rPr>
          <w:rFonts w:ascii="Arial" w:eastAsia="Arial" w:hAnsi="Arial" w:cs="Arial"/>
          <w:spacing w:val="-1"/>
        </w:rPr>
        <w:t>n</w:t>
      </w:r>
      <w:r w:rsidRPr="00D36F49">
        <w:rPr>
          <w:rFonts w:ascii="Arial" w:eastAsia="Arial" w:hAnsi="Arial" w:cs="Arial"/>
        </w:rPr>
        <w:t>d</w:t>
      </w:r>
      <w:r w:rsidRPr="00D36F49">
        <w:rPr>
          <w:rFonts w:ascii="Arial" w:eastAsia="Arial" w:hAnsi="Arial" w:cs="Arial"/>
          <w:spacing w:val="3"/>
        </w:rPr>
        <w:t xml:space="preserve"> </w:t>
      </w:r>
      <w:r w:rsidRPr="00D36F49">
        <w:rPr>
          <w:rFonts w:ascii="Arial" w:eastAsia="Arial" w:hAnsi="Arial" w:cs="Arial"/>
          <w:spacing w:val="-3"/>
        </w:rPr>
        <w:t>w</w:t>
      </w:r>
      <w:r w:rsidRPr="00D36F49">
        <w:rPr>
          <w:rFonts w:ascii="Arial" w:eastAsia="Arial" w:hAnsi="Arial" w:cs="Arial"/>
          <w:spacing w:val="-1"/>
        </w:rPr>
        <w:t>il</w:t>
      </w:r>
      <w:r w:rsidRPr="00D36F49">
        <w:rPr>
          <w:rFonts w:ascii="Arial" w:eastAsia="Arial" w:hAnsi="Arial" w:cs="Arial"/>
        </w:rPr>
        <w:t>l</w:t>
      </w:r>
      <w:r w:rsidRPr="00D36F49">
        <w:rPr>
          <w:rFonts w:ascii="Arial" w:eastAsia="Arial" w:hAnsi="Arial" w:cs="Arial"/>
          <w:spacing w:val="2"/>
        </w:rPr>
        <w:t xml:space="preserve"> </w:t>
      </w:r>
      <w:r w:rsidRPr="00D36F49">
        <w:rPr>
          <w:rFonts w:ascii="Arial" w:eastAsia="Arial" w:hAnsi="Arial" w:cs="Arial"/>
        </w:rPr>
        <w:t>be</w:t>
      </w:r>
      <w:r w:rsidRPr="00D36F49">
        <w:rPr>
          <w:rFonts w:ascii="Arial" w:eastAsia="Arial" w:hAnsi="Arial" w:cs="Arial"/>
          <w:spacing w:val="5"/>
        </w:rPr>
        <w:t xml:space="preserve"> </w:t>
      </w:r>
      <w:r w:rsidRPr="00D36F49">
        <w:rPr>
          <w:rFonts w:ascii="Arial" w:eastAsia="Arial" w:hAnsi="Arial" w:cs="Arial"/>
          <w:spacing w:val="2"/>
        </w:rPr>
        <w:t>a</w:t>
      </w:r>
      <w:r w:rsidRPr="00D36F49">
        <w:rPr>
          <w:rFonts w:ascii="Arial" w:eastAsia="Arial" w:hAnsi="Arial" w:cs="Arial"/>
        </w:rPr>
        <w:t>s</w:t>
      </w:r>
      <w:r w:rsidRPr="00D36F49">
        <w:rPr>
          <w:rFonts w:ascii="Arial" w:eastAsia="Arial" w:hAnsi="Arial" w:cs="Arial"/>
          <w:spacing w:val="3"/>
        </w:rPr>
        <w:t xml:space="preserve"> </w:t>
      </w:r>
      <w:r w:rsidRPr="00D36F49">
        <w:rPr>
          <w:rFonts w:ascii="Arial" w:eastAsia="Arial" w:hAnsi="Arial" w:cs="Arial"/>
          <w:spacing w:val="-1"/>
        </w:rPr>
        <w:t>i</w:t>
      </w:r>
      <w:r w:rsidRPr="00D36F49">
        <w:rPr>
          <w:rFonts w:ascii="Arial" w:eastAsia="Arial" w:hAnsi="Arial" w:cs="Arial"/>
        </w:rPr>
        <w:t>n</w:t>
      </w:r>
      <w:r w:rsidRPr="00D36F49">
        <w:rPr>
          <w:rFonts w:ascii="Arial" w:eastAsia="Arial" w:hAnsi="Arial" w:cs="Arial"/>
          <w:spacing w:val="3"/>
        </w:rPr>
        <w:t>f</w:t>
      </w:r>
      <w:r w:rsidRPr="00D36F49">
        <w:rPr>
          <w:rFonts w:ascii="Arial" w:eastAsia="Arial" w:hAnsi="Arial" w:cs="Arial"/>
          <w:spacing w:val="-3"/>
        </w:rPr>
        <w:t>o</w:t>
      </w:r>
      <w:r w:rsidRPr="00D36F49">
        <w:rPr>
          <w:rFonts w:ascii="Arial" w:eastAsia="Arial" w:hAnsi="Arial" w:cs="Arial"/>
          <w:spacing w:val="1"/>
        </w:rPr>
        <w:t>rm</w:t>
      </w:r>
      <w:r w:rsidRPr="00D36F49">
        <w:rPr>
          <w:rFonts w:ascii="Arial" w:eastAsia="Arial" w:hAnsi="Arial" w:cs="Arial"/>
        </w:rPr>
        <w:t>al</w:t>
      </w:r>
      <w:r w:rsidRPr="00D36F49">
        <w:rPr>
          <w:rFonts w:ascii="Arial" w:eastAsia="Arial" w:hAnsi="Arial" w:cs="Arial"/>
          <w:spacing w:val="2"/>
        </w:rPr>
        <w:t xml:space="preserve"> </w:t>
      </w:r>
      <w:r w:rsidRPr="00D36F49">
        <w:rPr>
          <w:rFonts w:ascii="Arial" w:eastAsia="Arial" w:hAnsi="Arial" w:cs="Arial"/>
        </w:rPr>
        <w:t>as</w:t>
      </w:r>
      <w:r w:rsidRPr="00D36F49">
        <w:rPr>
          <w:rFonts w:ascii="Arial" w:eastAsia="Arial" w:hAnsi="Arial" w:cs="Arial"/>
          <w:spacing w:val="3"/>
        </w:rPr>
        <w:t xml:space="preserve"> </w:t>
      </w:r>
      <w:r w:rsidRPr="00D36F49">
        <w:rPr>
          <w:rFonts w:ascii="Arial" w:eastAsia="Arial" w:hAnsi="Arial" w:cs="Arial"/>
        </w:rPr>
        <w:t>c</w:t>
      </w:r>
      <w:r w:rsidRPr="00D36F49">
        <w:rPr>
          <w:rFonts w:ascii="Arial" w:eastAsia="Arial" w:hAnsi="Arial" w:cs="Arial"/>
          <w:spacing w:val="-1"/>
        </w:rPr>
        <w:t>i</w:t>
      </w:r>
      <w:r w:rsidRPr="00D36F49">
        <w:rPr>
          <w:rFonts w:ascii="Arial" w:eastAsia="Arial" w:hAnsi="Arial" w:cs="Arial"/>
          <w:spacing w:val="1"/>
        </w:rPr>
        <w:t>r</w:t>
      </w:r>
      <w:r w:rsidRPr="00D36F49">
        <w:rPr>
          <w:rFonts w:ascii="Arial" w:eastAsia="Arial" w:hAnsi="Arial" w:cs="Arial"/>
        </w:rPr>
        <w:t>c</w:t>
      </w:r>
      <w:r w:rsidRPr="00D36F49">
        <w:rPr>
          <w:rFonts w:ascii="Arial" w:eastAsia="Arial" w:hAnsi="Arial" w:cs="Arial"/>
          <w:spacing w:val="-3"/>
        </w:rPr>
        <w:t>u</w:t>
      </w:r>
      <w:r w:rsidRPr="00D36F49">
        <w:rPr>
          <w:rFonts w:ascii="Arial" w:eastAsia="Arial" w:hAnsi="Arial" w:cs="Arial"/>
          <w:spacing w:val="1"/>
        </w:rPr>
        <w:t>m</w:t>
      </w:r>
      <w:r w:rsidRPr="00D36F49">
        <w:rPr>
          <w:rFonts w:ascii="Arial" w:eastAsia="Arial" w:hAnsi="Arial" w:cs="Arial"/>
          <w:spacing w:val="-2"/>
        </w:rPr>
        <w:t>s</w:t>
      </w:r>
      <w:r w:rsidRPr="00D36F49">
        <w:rPr>
          <w:rFonts w:ascii="Arial" w:eastAsia="Arial" w:hAnsi="Arial" w:cs="Arial"/>
          <w:spacing w:val="1"/>
        </w:rPr>
        <w:t>t</w:t>
      </w:r>
      <w:r w:rsidRPr="00D36F49">
        <w:rPr>
          <w:rFonts w:ascii="Arial" w:eastAsia="Arial" w:hAnsi="Arial" w:cs="Arial"/>
          <w:spacing w:val="-3"/>
        </w:rPr>
        <w:t>a</w:t>
      </w:r>
      <w:r w:rsidRPr="00D36F49">
        <w:rPr>
          <w:rFonts w:ascii="Arial" w:eastAsia="Arial" w:hAnsi="Arial" w:cs="Arial"/>
        </w:rPr>
        <w:t>nc</w:t>
      </w:r>
      <w:r w:rsidRPr="00D36F49">
        <w:rPr>
          <w:rFonts w:ascii="Arial" w:eastAsia="Arial" w:hAnsi="Arial" w:cs="Arial"/>
          <w:spacing w:val="-1"/>
        </w:rPr>
        <w:t>e</w:t>
      </w:r>
      <w:r w:rsidRPr="00D36F49">
        <w:rPr>
          <w:rFonts w:ascii="Arial" w:eastAsia="Arial" w:hAnsi="Arial" w:cs="Arial"/>
        </w:rPr>
        <w:t>s</w:t>
      </w:r>
      <w:r w:rsidRPr="00D36F49">
        <w:rPr>
          <w:rFonts w:ascii="Arial" w:eastAsia="Arial" w:hAnsi="Arial" w:cs="Arial"/>
          <w:spacing w:val="3"/>
        </w:rPr>
        <w:t xml:space="preserve"> </w:t>
      </w:r>
      <w:r w:rsidRPr="00D36F49">
        <w:rPr>
          <w:rFonts w:ascii="Arial" w:eastAsia="Arial" w:hAnsi="Arial" w:cs="Arial"/>
        </w:rPr>
        <w:t>a</w:t>
      </w:r>
      <w:r w:rsidRPr="00D36F49">
        <w:rPr>
          <w:rFonts w:ascii="Arial" w:eastAsia="Arial" w:hAnsi="Arial" w:cs="Arial"/>
          <w:spacing w:val="-1"/>
        </w:rPr>
        <w:t>ll</w:t>
      </w:r>
      <w:r w:rsidRPr="00D36F49">
        <w:rPr>
          <w:rFonts w:ascii="Arial" w:eastAsia="Arial" w:hAnsi="Arial" w:cs="Arial"/>
          <w:spacing w:val="2"/>
        </w:rPr>
        <w:t>o</w:t>
      </w:r>
      <w:r w:rsidRPr="00D36F49">
        <w:rPr>
          <w:rFonts w:ascii="Arial" w:eastAsia="Arial" w:hAnsi="Arial" w:cs="Arial"/>
          <w:spacing w:val="-3"/>
        </w:rPr>
        <w:t>w</w:t>
      </w:r>
      <w:r w:rsidRPr="00D36F49">
        <w:rPr>
          <w:rFonts w:ascii="Arial" w:eastAsia="Arial" w:hAnsi="Arial" w:cs="Arial"/>
        </w:rPr>
        <w:t xml:space="preserve">. </w:t>
      </w:r>
      <w:r w:rsidRPr="00D36F49"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r/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ge 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wr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ask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ke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dteach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sum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schoo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.</w:t>
      </w:r>
    </w:p>
    <w:p w:rsidR="00260CAA" w:rsidRDefault="00260CAA" w:rsidP="00A11506">
      <w:pPr>
        <w:spacing w:before="18" w:after="0" w:line="240" w:lineRule="exact"/>
        <w:rPr>
          <w:sz w:val="24"/>
          <w:szCs w:val="24"/>
        </w:rPr>
      </w:pPr>
    </w:p>
    <w:p w:rsidR="00260CAA" w:rsidRDefault="00EC6D08" w:rsidP="00A11506">
      <w:pPr>
        <w:spacing w:after="0" w:line="252" w:lineRule="exact"/>
        <w:ind w:left="100" w:right="6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:</w:t>
      </w:r>
    </w:p>
    <w:p w:rsidR="00260CAA" w:rsidRDefault="00260CAA" w:rsidP="00A11506">
      <w:pPr>
        <w:spacing w:before="10" w:after="0" w:line="240" w:lineRule="exact"/>
        <w:rPr>
          <w:sz w:val="24"/>
          <w:szCs w:val="24"/>
        </w:rPr>
      </w:pPr>
    </w:p>
    <w:p w:rsidR="00260CAA" w:rsidRDefault="00EC6D08" w:rsidP="00A11506">
      <w:pPr>
        <w:spacing w:after="0" w:line="240" w:lineRule="auto"/>
        <w:ind w:left="100" w:right="1499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abo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</w:p>
    <w:p w:rsidR="00260CAA" w:rsidRDefault="00260CAA" w:rsidP="00A11506">
      <w:pPr>
        <w:spacing w:before="14" w:after="0" w:line="220" w:lineRule="exact"/>
      </w:pPr>
    </w:p>
    <w:p w:rsidR="00260CAA" w:rsidRDefault="00EC6D08" w:rsidP="00A11506">
      <w:pPr>
        <w:spacing w:after="0" w:line="240" w:lineRule="auto"/>
        <w:ind w:left="100" w:right="6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ses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emy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</w:p>
    <w:p w:rsidR="00260CAA" w:rsidRDefault="00EC6D08" w:rsidP="00A11506">
      <w:pPr>
        <w:spacing w:after="0" w:line="233" w:lineRule="exact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dteach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260CAA" w:rsidRDefault="00260CAA" w:rsidP="00A11506">
      <w:pPr>
        <w:spacing w:before="13" w:after="0" w:line="240" w:lineRule="exact"/>
        <w:rPr>
          <w:sz w:val="24"/>
          <w:szCs w:val="24"/>
        </w:rPr>
      </w:pPr>
    </w:p>
    <w:p w:rsidR="00260CAA" w:rsidRDefault="00EC6D08" w:rsidP="00A11506">
      <w:pPr>
        <w:spacing w:after="0" w:line="241" w:lineRule="auto"/>
        <w:ind w:left="100" w:right="6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ate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10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ernors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7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cerned.</w:t>
      </w:r>
    </w:p>
    <w:p w:rsidR="00260CAA" w:rsidRDefault="00260CAA" w:rsidP="00A11506">
      <w:pPr>
        <w:spacing w:before="10" w:after="0" w:line="240" w:lineRule="exact"/>
        <w:rPr>
          <w:sz w:val="24"/>
          <w:szCs w:val="24"/>
        </w:rPr>
      </w:pPr>
    </w:p>
    <w:p w:rsidR="00260CAA" w:rsidRDefault="00EC6D08" w:rsidP="00A11506">
      <w:pPr>
        <w:spacing w:after="0" w:line="240" w:lineRule="auto"/>
        <w:ind w:left="100" w:right="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nant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eopen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ssue,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Chai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nin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Bod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cedu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osed.</w:t>
      </w:r>
    </w:p>
    <w:p w:rsidR="00260CAA" w:rsidRDefault="00260CAA" w:rsidP="00A11506">
      <w:pPr>
        <w:spacing w:before="18" w:after="0" w:line="240" w:lineRule="exact"/>
        <w:rPr>
          <w:sz w:val="24"/>
          <w:szCs w:val="24"/>
        </w:rPr>
      </w:pPr>
    </w:p>
    <w:p w:rsidR="00260CAA" w:rsidRDefault="00EC6D08" w:rsidP="00A11506">
      <w:pPr>
        <w:spacing w:after="0" w:line="252" w:lineRule="exact"/>
        <w:ind w:left="100" w:right="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nts,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 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pre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pan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</w:p>
    <w:p w:rsidR="00260CAA" w:rsidRDefault="00260CAA" w:rsidP="00A11506">
      <w:pPr>
        <w:spacing w:before="10" w:after="0" w:line="240" w:lineRule="exact"/>
        <w:rPr>
          <w:sz w:val="24"/>
          <w:szCs w:val="24"/>
        </w:rPr>
      </w:pPr>
    </w:p>
    <w:p w:rsidR="00260CAA" w:rsidRDefault="00EC6D08" w:rsidP="00A11506">
      <w:pPr>
        <w:spacing w:after="0" w:line="240" w:lineRule="auto"/>
        <w:ind w:left="100" w:right="5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ecre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dy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secti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162A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Act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</w:p>
    <w:p w:rsidR="00260CAA" w:rsidRDefault="00260CAA" w:rsidP="00A11506">
      <w:pPr>
        <w:spacing w:before="1" w:after="0" w:line="240" w:lineRule="auto"/>
        <w:ind w:left="100" w:right="9029"/>
        <w:rPr>
          <w:rFonts w:ascii="Arial" w:eastAsia="Arial" w:hAnsi="Arial" w:cs="Arial"/>
        </w:rPr>
      </w:pPr>
    </w:p>
    <w:p w:rsidR="00260CAA" w:rsidRDefault="00EC6D08" w:rsidP="00A11506">
      <w:pPr>
        <w:spacing w:after="0" w:line="252" w:lineRule="exact"/>
        <w:ind w:left="100" w:right="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</w:p>
    <w:p w:rsidR="00260CAA" w:rsidRDefault="00EC6D08" w:rsidP="00A11506">
      <w:pPr>
        <w:spacing w:before="2" w:after="0" w:line="254" w:lineRule="exact"/>
        <w:ind w:left="100" w:right="6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acted.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ssati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</w:p>
    <w:p w:rsidR="00260CAA" w:rsidRDefault="00EC6D08" w:rsidP="00A11506">
      <w:pPr>
        <w:spacing w:after="0" w:line="248" w:lineRule="exact"/>
        <w:ind w:left="100" w:right="300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ecre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is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nt.</w:t>
      </w:r>
    </w:p>
    <w:p w:rsidR="00260CAA" w:rsidRDefault="00260CAA" w:rsidP="00A11506">
      <w:pPr>
        <w:spacing w:before="14" w:after="0" w:line="240" w:lineRule="exact"/>
        <w:rPr>
          <w:sz w:val="24"/>
          <w:szCs w:val="24"/>
        </w:rPr>
      </w:pPr>
    </w:p>
    <w:p w:rsidR="00260CAA" w:rsidRDefault="00EC6D08" w:rsidP="00A11506">
      <w:pPr>
        <w:spacing w:after="0" w:line="248" w:lineRule="exact"/>
        <w:ind w:left="100" w:right="67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  <w:u w:val="single" w:color="000000"/>
        </w:rPr>
        <w:t>S</w:t>
      </w:r>
      <w:r>
        <w:rPr>
          <w:rFonts w:ascii="Arial" w:eastAsia="Arial" w:hAnsi="Arial" w:cs="Arial"/>
          <w:position w:val="-1"/>
          <w:u w:val="single" w:color="000000"/>
        </w:rPr>
        <w:t>ome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us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f</w:t>
      </w:r>
      <w:r>
        <w:rPr>
          <w:rFonts w:ascii="Arial" w:eastAsia="Arial" w:hAnsi="Arial" w:cs="Arial"/>
          <w:position w:val="-1"/>
          <w:u w:val="single" w:color="000000"/>
        </w:rPr>
        <w:t>ul a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d</w:t>
      </w:r>
      <w:r>
        <w:rPr>
          <w:rFonts w:ascii="Arial" w:eastAsia="Arial" w:hAnsi="Arial" w:cs="Arial"/>
          <w:position w:val="-1"/>
          <w:u w:val="single" w:color="000000"/>
        </w:rPr>
        <w:t>dr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sse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s</w:t>
      </w:r>
      <w:r>
        <w:rPr>
          <w:rFonts w:ascii="Arial" w:eastAsia="Arial" w:hAnsi="Arial" w:cs="Arial"/>
          <w:position w:val="-1"/>
          <w:u w:val="single" w:color="000000"/>
        </w:rPr>
        <w:t>:</w:t>
      </w:r>
    </w:p>
    <w:p w:rsidR="00260CAA" w:rsidRDefault="00260CAA" w:rsidP="00A11506">
      <w:pPr>
        <w:spacing w:before="6" w:after="0" w:line="220" w:lineRule="exact"/>
      </w:pPr>
    </w:p>
    <w:p w:rsidR="00260CAA" w:rsidRDefault="00917B7A" w:rsidP="00A11506">
      <w:pPr>
        <w:tabs>
          <w:tab w:val="left" w:pos="4420"/>
        </w:tabs>
        <w:spacing w:before="32" w:after="0" w:line="240" w:lineRule="auto"/>
        <w:ind w:left="100" w:right="-20" w:hanging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 xml:space="preserve">Chair </w:t>
      </w:r>
      <w:r w:rsidR="00EC6D08">
        <w:rPr>
          <w:rFonts w:ascii="Arial" w:eastAsia="Arial" w:hAnsi="Arial" w:cs="Arial"/>
          <w:spacing w:val="-3"/>
        </w:rPr>
        <w:t>o</w:t>
      </w:r>
      <w:r w:rsidR="00EC6D08">
        <w:rPr>
          <w:rFonts w:ascii="Arial" w:eastAsia="Arial" w:hAnsi="Arial" w:cs="Arial"/>
        </w:rPr>
        <w:t>f</w:t>
      </w:r>
      <w:r w:rsidR="00EC6D08">
        <w:rPr>
          <w:rFonts w:ascii="Arial" w:eastAsia="Arial" w:hAnsi="Arial" w:cs="Arial"/>
          <w:spacing w:val="2"/>
        </w:rPr>
        <w:t xml:space="preserve"> </w:t>
      </w:r>
      <w:r w:rsidR="00EC6D08">
        <w:rPr>
          <w:rFonts w:ascii="Arial" w:eastAsia="Arial" w:hAnsi="Arial" w:cs="Arial"/>
          <w:spacing w:val="1"/>
        </w:rPr>
        <w:t>t</w:t>
      </w:r>
      <w:r w:rsidR="00EC6D08">
        <w:rPr>
          <w:rFonts w:ascii="Arial" w:eastAsia="Arial" w:hAnsi="Arial" w:cs="Arial"/>
        </w:rPr>
        <w:t>he</w:t>
      </w:r>
      <w:r w:rsidR="00EC6D08">
        <w:rPr>
          <w:rFonts w:ascii="Arial" w:eastAsia="Arial" w:hAnsi="Arial" w:cs="Arial"/>
          <w:spacing w:val="-2"/>
        </w:rPr>
        <w:t xml:space="preserve"> </w:t>
      </w:r>
      <w:r w:rsidR="00EC6D08">
        <w:rPr>
          <w:rFonts w:ascii="Arial" w:eastAsia="Arial" w:hAnsi="Arial" w:cs="Arial"/>
          <w:spacing w:val="1"/>
        </w:rPr>
        <w:t>G</w:t>
      </w:r>
      <w:r w:rsidR="00EC6D08">
        <w:rPr>
          <w:rFonts w:ascii="Arial" w:eastAsia="Arial" w:hAnsi="Arial" w:cs="Arial"/>
        </w:rPr>
        <w:t>o</w:t>
      </w:r>
      <w:r w:rsidR="00EC6D08">
        <w:rPr>
          <w:rFonts w:ascii="Arial" w:eastAsia="Arial" w:hAnsi="Arial" w:cs="Arial"/>
          <w:spacing w:val="-3"/>
        </w:rPr>
        <w:t>v</w:t>
      </w:r>
      <w:r w:rsidR="00EC6D08">
        <w:rPr>
          <w:rFonts w:ascii="Arial" w:eastAsia="Arial" w:hAnsi="Arial" w:cs="Arial"/>
        </w:rPr>
        <w:t>ern</w:t>
      </w:r>
      <w:r w:rsidR="00EC6D08">
        <w:rPr>
          <w:rFonts w:ascii="Arial" w:eastAsia="Arial" w:hAnsi="Arial" w:cs="Arial"/>
          <w:spacing w:val="-1"/>
        </w:rPr>
        <w:t>i</w:t>
      </w:r>
      <w:r w:rsidR="00EC6D08">
        <w:rPr>
          <w:rFonts w:ascii="Arial" w:eastAsia="Arial" w:hAnsi="Arial" w:cs="Arial"/>
          <w:spacing w:val="-3"/>
        </w:rPr>
        <w:t>n</w:t>
      </w:r>
      <w:r w:rsidR="00EC6D08">
        <w:rPr>
          <w:rFonts w:ascii="Arial" w:eastAsia="Arial" w:hAnsi="Arial" w:cs="Arial"/>
        </w:rPr>
        <w:t>g</w:t>
      </w:r>
      <w:r w:rsidR="00EC6D08">
        <w:rPr>
          <w:rFonts w:ascii="Arial" w:eastAsia="Arial" w:hAnsi="Arial" w:cs="Arial"/>
          <w:spacing w:val="3"/>
        </w:rPr>
        <w:t xml:space="preserve"> </w:t>
      </w:r>
      <w:r w:rsidR="00EC6D08">
        <w:rPr>
          <w:rFonts w:ascii="Arial" w:eastAsia="Arial" w:hAnsi="Arial" w:cs="Arial"/>
          <w:spacing w:val="-3"/>
        </w:rPr>
        <w:t>B</w:t>
      </w:r>
      <w:r w:rsidR="00EC6D08">
        <w:rPr>
          <w:rFonts w:ascii="Arial" w:eastAsia="Arial" w:hAnsi="Arial" w:cs="Arial"/>
        </w:rPr>
        <w:t>o</w:t>
      </w:r>
      <w:r w:rsidR="00EC6D08">
        <w:rPr>
          <w:rFonts w:ascii="Arial" w:eastAsia="Arial" w:hAnsi="Arial" w:cs="Arial"/>
          <w:spacing w:val="-1"/>
        </w:rPr>
        <w:t>d</w:t>
      </w:r>
      <w:r w:rsidR="00EC6D08">
        <w:rPr>
          <w:rFonts w:ascii="Arial" w:eastAsia="Arial" w:hAnsi="Arial" w:cs="Arial"/>
        </w:rPr>
        <w:t>y</w:t>
      </w:r>
      <w:r w:rsidR="00EC6D08">
        <w:rPr>
          <w:rFonts w:ascii="Arial" w:eastAsia="Arial" w:hAnsi="Arial" w:cs="Arial"/>
        </w:rPr>
        <w:tab/>
        <w:t>c</w:t>
      </w:r>
      <w:r w:rsidR="00EC6D08">
        <w:rPr>
          <w:rFonts w:ascii="Arial" w:eastAsia="Arial" w:hAnsi="Arial" w:cs="Arial"/>
          <w:spacing w:val="1"/>
        </w:rPr>
        <w:t>/</w:t>
      </w:r>
      <w:r w:rsidR="00EC6D08">
        <w:rPr>
          <w:rFonts w:ascii="Arial" w:eastAsia="Arial" w:hAnsi="Arial" w:cs="Arial"/>
        </w:rPr>
        <w:t>o</w:t>
      </w:r>
      <w:r w:rsidR="00EC6D08">
        <w:rPr>
          <w:rFonts w:ascii="Arial" w:eastAsia="Arial" w:hAnsi="Arial" w:cs="Arial"/>
          <w:spacing w:val="-2"/>
        </w:rPr>
        <w:t xml:space="preserve"> </w:t>
      </w:r>
      <w:r w:rsidR="001A7641">
        <w:rPr>
          <w:rFonts w:ascii="Arial" w:eastAsia="Arial" w:hAnsi="Arial" w:cs="Arial"/>
          <w:spacing w:val="2"/>
        </w:rPr>
        <w:t>Chauncy School</w:t>
      </w:r>
    </w:p>
    <w:p w:rsidR="00260CAA" w:rsidRDefault="001A7641" w:rsidP="00A11506">
      <w:pPr>
        <w:spacing w:after="0" w:line="252" w:lineRule="exact"/>
        <w:ind w:left="4382" w:right="372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 Park Road</w:t>
      </w:r>
    </w:p>
    <w:p w:rsidR="00260CAA" w:rsidRDefault="001A7641" w:rsidP="00A11506">
      <w:pPr>
        <w:spacing w:before="1" w:after="0" w:line="240" w:lineRule="auto"/>
        <w:ind w:left="4385" w:right="36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 Ware</w:t>
      </w:r>
    </w:p>
    <w:p w:rsidR="00260CAA" w:rsidRDefault="00EC6D08" w:rsidP="00A11506">
      <w:pPr>
        <w:spacing w:after="0" w:line="252" w:lineRule="exact"/>
        <w:ind w:left="4385" w:right="31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 w:rsidR="001A7641">
        <w:rPr>
          <w:rFonts w:ascii="Arial" w:eastAsia="Arial" w:hAnsi="Arial" w:cs="Arial"/>
          <w:spacing w:val="-1"/>
        </w:rPr>
        <w:t xml:space="preserve"> SG12 0DP</w:t>
      </w:r>
    </w:p>
    <w:p w:rsidR="00260CAA" w:rsidRDefault="00260CAA">
      <w:pPr>
        <w:spacing w:after="0"/>
        <w:jc w:val="center"/>
        <w:sectPr w:rsidR="00260CAA">
          <w:pgSz w:w="11920" w:h="16840"/>
          <w:pgMar w:top="760" w:right="1320" w:bottom="940" w:left="1340" w:header="0" w:footer="759" w:gutter="0"/>
          <w:cols w:space="720"/>
        </w:sectPr>
      </w:pPr>
    </w:p>
    <w:p w:rsidR="00260CAA" w:rsidRDefault="00EC6D08" w:rsidP="007444AD">
      <w:pPr>
        <w:spacing w:before="63" w:after="0" w:line="240" w:lineRule="auto"/>
        <w:ind w:left="100" w:right="2547"/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lastRenderedPageBreak/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Fun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E                  </w:t>
      </w:r>
      <w:r>
        <w:rPr>
          <w:rFonts w:ascii="Arial" w:eastAsia="Arial" w:hAnsi="Arial" w:cs="Arial"/>
          <w:spacing w:val="38"/>
        </w:rPr>
        <w:t xml:space="preserve"> </w:t>
      </w:r>
    </w:p>
    <w:p w:rsidR="007444AD" w:rsidRDefault="007444AD" w:rsidP="007444AD">
      <w:pPr>
        <w:spacing w:before="63" w:after="0" w:line="240" w:lineRule="auto"/>
        <w:ind w:left="100" w:right="2547"/>
        <w:jc w:val="both"/>
        <w:rPr>
          <w:rFonts w:ascii="Arial" w:eastAsia="Arial" w:hAnsi="Arial" w:cs="Arial"/>
          <w:spacing w:val="-1"/>
        </w:rPr>
      </w:pPr>
    </w:p>
    <w:p w:rsidR="004137DA" w:rsidRDefault="007444AD" w:rsidP="007444AD">
      <w:pPr>
        <w:spacing w:before="63" w:after="0" w:line="240" w:lineRule="auto"/>
        <w:ind w:left="100" w:right="2547"/>
        <w:rPr>
          <w:rFonts w:ascii="Arial" w:hAnsi="Arial" w:cs="Arial"/>
        </w:rPr>
      </w:pPr>
      <w:r w:rsidRPr="007444AD">
        <w:rPr>
          <w:rFonts w:ascii="Arial" w:hAnsi="Arial" w:cs="Arial"/>
        </w:rPr>
        <w:t xml:space="preserve">Academies Central Unit (Academy Complaints) </w:t>
      </w:r>
    </w:p>
    <w:p w:rsidR="004137DA" w:rsidRDefault="007444AD" w:rsidP="007444AD">
      <w:pPr>
        <w:spacing w:before="63" w:after="0" w:line="240" w:lineRule="auto"/>
        <w:ind w:left="100" w:right="2547"/>
        <w:rPr>
          <w:rFonts w:ascii="Arial" w:hAnsi="Arial" w:cs="Arial"/>
        </w:rPr>
      </w:pPr>
      <w:r w:rsidRPr="007444AD">
        <w:rPr>
          <w:rFonts w:ascii="Arial" w:hAnsi="Arial" w:cs="Arial"/>
        </w:rPr>
        <w:t xml:space="preserve">Education &amp; Skills Funding Agency (ESFA) </w:t>
      </w:r>
    </w:p>
    <w:p w:rsidR="004137DA" w:rsidRDefault="007444AD" w:rsidP="007444AD">
      <w:pPr>
        <w:spacing w:before="63" w:after="0" w:line="240" w:lineRule="auto"/>
        <w:ind w:left="100" w:right="2547"/>
        <w:rPr>
          <w:rFonts w:ascii="Arial" w:hAnsi="Arial" w:cs="Arial"/>
        </w:rPr>
      </w:pPr>
      <w:r w:rsidRPr="007444AD">
        <w:rPr>
          <w:rFonts w:ascii="Arial" w:hAnsi="Arial" w:cs="Arial"/>
        </w:rPr>
        <w:t xml:space="preserve">Earlsdon Park </w:t>
      </w:r>
    </w:p>
    <w:p w:rsidR="004137DA" w:rsidRDefault="007444AD" w:rsidP="007444AD">
      <w:pPr>
        <w:spacing w:before="63" w:after="0" w:line="240" w:lineRule="auto"/>
        <w:ind w:left="100" w:right="2547"/>
        <w:rPr>
          <w:rFonts w:ascii="Arial" w:hAnsi="Arial" w:cs="Arial"/>
        </w:rPr>
      </w:pPr>
      <w:r w:rsidRPr="007444AD">
        <w:rPr>
          <w:rFonts w:ascii="Arial" w:hAnsi="Arial" w:cs="Arial"/>
        </w:rPr>
        <w:t xml:space="preserve">53-55 Butts Road </w:t>
      </w:r>
    </w:p>
    <w:p w:rsidR="004137DA" w:rsidRDefault="007444AD" w:rsidP="007444AD">
      <w:pPr>
        <w:spacing w:before="63" w:after="0" w:line="240" w:lineRule="auto"/>
        <w:ind w:left="100" w:right="2547"/>
        <w:rPr>
          <w:rFonts w:ascii="Arial" w:hAnsi="Arial" w:cs="Arial"/>
        </w:rPr>
      </w:pPr>
      <w:r w:rsidRPr="007444AD">
        <w:rPr>
          <w:rFonts w:ascii="Arial" w:hAnsi="Arial" w:cs="Arial"/>
        </w:rPr>
        <w:t>Coventry CV1 3BH</w:t>
      </w:r>
      <w:r w:rsidR="004137DA">
        <w:rPr>
          <w:rFonts w:ascii="Arial" w:hAnsi="Arial" w:cs="Arial"/>
        </w:rPr>
        <w:t xml:space="preserve"> </w:t>
      </w:r>
    </w:p>
    <w:p w:rsidR="007444AD" w:rsidRPr="004137DA" w:rsidRDefault="007444AD" w:rsidP="007444AD">
      <w:pPr>
        <w:spacing w:before="63" w:after="0" w:line="240" w:lineRule="auto"/>
        <w:ind w:left="100" w:right="2547"/>
        <w:rPr>
          <w:rFonts w:ascii="Arial" w:eastAsia="Arial" w:hAnsi="Arial" w:cs="Arial"/>
          <w:color w:val="0000FF"/>
          <w:spacing w:val="-1"/>
          <w:u w:val="single"/>
        </w:rPr>
      </w:pPr>
      <w:r w:rsidRPr="007444AD">
        <w:rPr>
          <w:rFonts w:ascii="Arial" w:hAnsi="Arial" w:cs="Arial"/>
        </w:rPr>
        <w:t xml:space="preserve"> </w:t>
      </w:r>
      <w:r w:rsidRPr="004137DA">
        <w:rPr>
          <w:rFonts w:ascii="Arial" w:hAnsi="Arial" w:cs="Arial"/>
          <w:color w:val="0000FF"/>
          <w:u w:val="single"/>
        </w:rPr>
        <w:t>Email: academyquestions@esfa.education.gov.uk</w:t>
      </w:r>
    </w:p>
    <w:p w:rsidR="007444AD" w:rsidRDefault="007444AD" w:rsidP="007444AD">
      <w:pPr>
        <w:spacing w:before="63" w:after="0" w:line="240" w:lineRule="auto"/>
        <w:ind w:left="100" w:right="2547"/>
        <w:jc w:val="both"/>
        <w:rPr>
          <w:rFonts w:ascii="Arial" w:eastAsia="Arial" w:hAnsi="Arial" w:cs="Arial"/>
          <w:spacing w:val="-1"/>
        </w:rPr>
      </w:pPr>
    </w:p>
    <w:p w:rsidR="007444AD" w:rsidRDefault="007444AD" w:rsidP="007444AD">
      <w:pPr>
        <w:spacing w:before="63" w:after="0" w:line="240" w:lineRule="auto"/>
        <w:ind w:left="100" w:right="2547"/>
        <w:jc w:val="both"/>
        <w:rPr>
          <w:sz w:val="24"/>
          <w:szCs w:val="24"/>
        </w:rPr>
      </w:pPr>
    </w:p>
    <w:p w:rsidR="00260CAA" w:rsidRDefault="00EC6D08">
      <w:pPr>
        <w:spacing w:after="0" w:line="240" w:lineRule="auto"/>
        <w:ind w:left="100" w:right="30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 ap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260CAA" w:rsidRDefault="00260CAA">
      <w:pPr>
        <w:spacing w:before="11" w:after="0" w:line="240" w:lineRule="exact"/>
        <w:rPr>
          <w:sz w:val="24"/>
          <w:szCs w:val="24"/>
        </w:rPr>
      </w:pPr>
    </w:p>
    <w:p w:rsidR="00260CAA" w:rsidRDefault="00260CAA">
      <w:pPr>
        <w:spacing w:before="18" w:after="0" w:line="240" w:lineRule="exact"/>
        <w:rPr>
          <w:sz w:val="24"/>
          <w:szCs w:val="24"/>
        </w:rPr>
      </w:pPr>
    </w:p>
    <w:p w:rsidR="00260CAA" w:rsidRDefault="00260CAA">
      <w:pPr>
        <w:spacing w:after="0"/>
        <w:jc w:val="both"/>
        <w:sectPr w:rsidR="00260CAA">
          <w:pgSz w:w="11920" w:h="16840"/>
          <w:pgMar w:top="1020" w:right="1680" w:bottom="940" w:left="1340" w:header="0" w:footer="759" w:gutter="0"/>
          <w:cols w:space="720"/>
        </w:sectPr>
      </w:pPr>
    </w:p>
    <w:p w:rsidR="00260CAA" w:rsidRDefault="00BE2548">
      <w:pPr>
        <w:spacing w:before="73" w:after="0" w:line="240" w:lineRule="auto"/>
        <w:ind w:left="10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1491615</wp:posOffset>
                </wp:positionV>
                <wp:extent cx="5838190" cy="8254365"/>
                <wp:effectExtent l="635" t="5715" r="0" b="7620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190" cy="8254365"/>
                          <a:chOff x="1411" y="2349"/>
                          <a:chExt cx="9194" cy="12999"/>
                        </a:xfrm>
                      </wpg:grpSpPr>
                      <wpg:grpSp>
                        <wpg:cNvPr id="122" name="Group 137"/>
                        <wpg:cNvGrpSpPr>
                          <a:grpSpLocks/>
                        </wpg:cNvGrpSpPr>
                        <wpg:grpSpPr bwMode="auto">
                          <a:xfrm>
                            <a:off x="1426" y="2374"/>
                            <a:ext cx="9163" cy="2"/>
                            <a:chOff x="1426" y="2374"/>
                            <a:chExt cx="9163" cy="2"/>
                          </a:xfrm>
                        </wpg:grpSpPr>
                        <wps:wsp>
                          <wps:cNvPr id="123" name="Freeform 138"/>
                          <wps:cNvSpPr>
                            <a:spLocks/>
                          </wps:cNvSpPr>
                          <wps:spPr bwMode="auto">
                            <a:xfrm>
                              <a:off x="1426" y="2374"/>
                              <a:ext cx="9163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9163"/>
                                <a:gd name="T2" fmla="+- 0 10589 1426"/>
                                <a:gd name="T3" fmla="*/ T2 w 91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3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35"/>
                        <wpg:cNvGrpSpPr>
                          <a:grpSpLocks/>
                        </wpg:cNvGrpSpPr>
                        <wpg:grpSpPr bwMode="auto">
                          <a:xfrm>
                            <a:off x="1445" y="2394"/>
                            <a:ext cx="9124" cy="2"/>
                            <a:chOff x="1445" y="2394"/>
                            <a:chExt cx="9124" cy="2"/>
                          </a:xfrm>
                        </wpg:grpSpPr>
                        <wps:wsp>
                          <wps:cNvPr id="125" name="Freeform 136"/>
                          <wps:cNvSpPr>
                            <a:spLocks/>
                          </wps:cNvSpPr>
                          <wps:spPr bwMode="auto">
                            <a:xfrm>
                              <a:off x="1445" y="2394"/>
                              <a:ext cx="9124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124"/>
                                <a:gd name="T2" fmla="+- 0 10570 1445"/>
                                <a:gd name="T3" fmla="*/ T2 w 9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4">
                                  <a:moveTo>
                                    <a:pt x="0" y="0"/>
                                  </a:moveTo>
                                  <a:lnTo>
                                    <a:pt x="912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3"/>
                        <wpg:cNvGrpSpPr>
                          <a:grpSpLocks/>
                        </wpg:cNvGrpSpPr>
                        <wpg:grpSpPr bwMode="auto">
                          <a:xfrm>
                            <a:off x="1441" y="2364"/>
                            <a:ext cx="2" cy="12969"/>
                            <a:chOff x="1441" y="2364"/>
                            <a:chExt cx="2" cy="12969"/>
                          </a:xfrm>
                        </wpg:grpSpPr>
                        <wps:wsp>
                          <wps:cNvPr id="127" name="Freeform 134"/>
                          <wps:cNvSpPr>
                            <a:spLocks/>
                          </wps:cNvSpPr>
                          <wps:spPr bwMode="auto">
                            <a:xfrm>
                              <a:off x="1441" y="2364"/>
                              <a:ext cx="2" cy="12969"/>
                            </a:xfrm>
                            <a:custGeom>
                              <a:avLst/>
                              <a:gdLst>
                                <a:gd name="T0" fmla="+- 0 2364 2364"/>
                                <a:gd name="T1" fmla="*/ 2364 h 12969"/>
                                <a:gd name="T2" fmla="+- 0 15333 2364"/>
                                <a:gd name="T3" fmla="*/ 15333 h 129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69">
                                  <a:moveTo>
                                    <a:pt x="0" y="0"/>
                                  </a:moveTo>
                                  <a:lnTo>
                                    <a:pt x="0" y="12969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1"/>
                        <wpg:cNvGrpSpPr>
                          <a:grpSpLocks/>
                        </wpg:cNvGrpSpPr>
                        <wpg:grpSpPr bwMode="auto">
                          <a:xfrm>
                            <a:off x="1431" y="2400"/>
                            <a:ext cx="2" cy="12933"/>
                            <a:chOff x="1431" y="2400"/>
                            <a:chExt cx="2" cy="12933"/>
                          </a:xfrm>
                        </wpg:grpSpPr>
                        <wps:wsp>
                          <wps:cNvPr id="129" name="Freeform 132"/>
                          <wps:cNvSpPr>
                            <a:spLocks/>
                          </wps:cNvSpPr>
                          <wps:spPr bwMode="auto">
                            <a:xfrm>
                              <a:off x="1431" y="2400"/>
                              <a:ext cx="2" cy="12933"/>
                            </a:xfrm>
                            <a:custGeom>
                              <a:avLst/>
                              <a:gdLst>
                                <a:gd name="T0" fmla="+- 0 2400 2400"/>
                                <a:gd name="T1" fmla="*/ 2400 h 12933"/>
                                <a:gd name="T2" fmla="+- 0 15333 2400"/>
                                <a:gd name="T3" fmla="*/ 15333 h 129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33">
                                  <a:moveTo>
                                    <a:pt x="0" y="0"/>
                                  </a:moveTo>
                                  <a:lnTo>
                                    <a:pt x="0" y="129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9"/>
                        <wpg:cNvGrpSpPr>
                          <a:grpSpLocks/>
                        </wpg:cNvGrpSpPr>
                        <wpg:grpSpPr bwMode="auto">
                          <a:xfrm>
                            <a:off x="10584" y="2364"/>
                            <a:ext cx="2" cy="12969"/>
                            <a:chOff x="10584" y="2364"/>
                            <a:chExt cx="2" cy="12969"/>
                          </a:xfrm>
                        </wpg:grpSpPr>
                        <wps:wsp>
                          <wps:cNvPr id="131" name="Freeform 130"/>
                          <wps:cNvSpPr>
                            <a:spLocks/>
                          </wps:cNvSpPr>
                          <wps:spPr bwMode="auto">
                            <a:xfrm>
                              <a:off x="10584" y="2364"/>
                              <a:ext cx="2" cy="12969"/>
                            </a:xfrm>
                            <a:custGeom>
                              <a:avLst/>
                              <a:gdLst>
                                <a:gd name="T0" fmla="+- 0 2364 2364"/>
                                <a:gd name="T1" fmla="*/ 2364 h 12969"/>
                                <a:gd name="T2" fmla="+- 0 15333 2364"/>
                                <a:gd name="T3" fmla="*/ 15333 h 129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69">
                                  <a:moveTo>
                                    <a:pt x="0" y="0"/>
                                  </a:moveTo>
                                  <a:lnTo>
                                    <a:pt x="0" y="129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7"/>
                        <wpg:cNvGrpSpPr>
                          <a:grpSpLocks/>
                        </wpg:cNvGrpSpPr>
                        <wpg:grpSpPr bwMode="auto">
                          <a:xfrm>
                            <a:off x="10565" y="2400"/>
                            <a:ext cx="2" cy="12933"/>
                            <a:chOff x="10565" y="2400"/>
                            <a:chExt cx="2" cy="12933"/>
                          </a:xfrm>
                        </wpg:grpSpPr>
                        <wps:wsp>
                          <wps:cNvPr id="133" name="Freeform 128"/>
                          <wps:cNvSpPr>
                            <a:spLocks/>
                          </wps:cNvSpPr>
                          <wps:spPr bwMode="auto">
                            <a:xfrm>
                              <a:off x="10565" y="2400"/>
                              <a:ext cx="2" cy="12933"/>
                            </a:xfrm>
                            <a:custGeom>
                              <a:avLst/>
                              <a:gdLst>
                                <a:gd name="T0" fmla="+- 0 2400 2400"/>
                                <a:gd name="T1" fmla="*/ 2400 h 12933"/>
                                <a:gd name="T2" fmla="+- 0 15333 2400"/>
                                <a:gd name="T3" fmla="*/ 15333 h 129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33">
                                  <a:moveTo>
                                    <a:pt x="0" y="0"/>
                                  </a:moveTo>
                                  <a:lnTo>
                                    <a:pt x="0" y="129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5"/>
                        <wpg:cNvGrpSpPr>
                          <a:grpSpLocks/>
                        </wpg:cNvGrpSpPr>
                        <wpg:grpSpPr bwMode="auto">
                          <a:xfrm>
                            <a:off x="10560" y="13056"/>
                            <a:ext cx="29" cy="2"/>
                            <a:chOff x="10560" y="13056"/>
                            <a:chExt cx="29" cy="2"/>
                          </a:xfrm>
                        </wpg:grpSpPr>
                        <wps:wsp>
                          <wps:cNvPr id="135" name="Freeform 126"/>
                          <wps:cNvSpPr>
                            <a:spLocks/>
                          </wps:cNvSpPr>
                          <wps:spPr bwMode="auto">
                            <a:xfrm>
                              <a:off x="10560" y="13056"/>
                              <a:ext cx="29" cy="2"/>
                            </a:xfrm>
                            <a:custGeom>
                              <a:avLst/>
                              <a:gdLst>
                                <a:gd name="T0" fmla="+- 0 10560 10560"/>
                                <a:gd name="T1" fmla="*/ T0 w 29"/>
                                <a:gd name="T2" fmla="+- 0 10589 1056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3"/>
                        <wpg:cNvGrpSpPr>
                          <a:grpSpLocks/>
                        </wpg:cNvGrpSpPr>
                        <wpg:grpSpPr bwMode="auto">
                          <a:xfrm>
                            <a:off x="1426" y="13041"/>
                            <a:ext cx="9163" cy="2"/>
                            <a:chOff x="1426" y="13041"/>
                            <a:chExt cx="9163" cy="2"/>
                          </a:xfrm>
                        </wpg:grpSpPr>
                        <wps:wsp>
                          <wps:cNvPr id="137" name="Freeform 124"/>
                          <wps:cNvSpPr>
                            <a:spLocks/>
                          </wps:cNvSpPr>
                          <wps:spPr bwMode="auto">
                            <a:xfrm>
                              <a:off x="1426" y="13041"/>
                              <a:ext cx="9163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9163"/>
                                <a:gd name="T2" fmla="+- 0 10589 1426"/>
                                <a:gd name="T3" fmla="*/ T2 w 91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3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E6580" id="Group 122" o:spid="_x0000_s1026" style="position:absolute;margin-left:70.55pt;margin-top:117.45pt;width:459.7pt;height:649.95pt;z-index:-251659264;mso-position-horizontal-relative:page;mso-position-vertical-relative:page" coordorigin="1411,2349" coordsize="9194,1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">
                <v:group id="Group 137" o:spid="_x0000_s1027" style="position:absolute;left:1426;top:2374;width:9163;height:2" coordorigin="1426,2374" coordsize="91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38" o:spid="_x0000_s1028" style="position:absolute;left:1426;top:2374;width:9163;height:2;visibility:visible;mso-wrap-style:square;v-text-anchor:top" coordsize="91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" path="m,l9163,e" filled="f" strokeweight=".58pt">
                    <v:path arrowok="t" o:connecttype="custom" o:connectlocs="0,0;9163,0" o:connectangles="0,0"/>
                  </v:shape>
                </v:group>
                <v:group id="Group 135" o:spid="_x0000_s1029" style="position:absolute;left:1445;top:2394;width:9124;height:2" coordorigin="1445,2394" coordsize="9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36" o:spid="_x0000_s1030" style="position:absolute;left:1445;top:2394;width:9124;height:2;visibility:visible;mso-wrap-style:square;v-text-anchor:top" coordsize="9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" path="m,l9125,e" filled="f" strokeweight=".7pt">
                    <v:path arrowok="t" o:connecttype="custom" o:connectlocs="0,0;9125,0" o:connectangles="0,0"/>
                  </v:shape>
                </v:group>
                <v:group id="Group 133" o:spid="_x0000_s1031" style="position:absolute;left:1441;top:2364;width:2;height:12969" coordorigin="1441,2364" coordsize="2,12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34" o:spid="_x0000_s1032" style="position:absolute;left:1441;top:2364;width:2;height:12969;visibility:visible;mso-wrap-style:square;v-text-anchor:top" coordsize="2,12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" path="m,l,12969e" filled="f" strokeweight="1.49pt">
                    <v:path arrowok="t" o:connecttype="custom" o:connectlocs="0,2364;0,15333" o:connectangles="0,0"/>
                  </v:shape>
                </v:group>
                <v:group id="Group 131" o:spid="_x0000_s1033" style="position:absolute;left:1431;top:2400;width:2;height:12933" coordorigin="1431,2400" coordsize="2,1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2" o:spid="_x0000_s1034" style="position:absolute;left:1431;top:2400;width:2;height:12933;visibility:visible;mso-wrap-style:square;v-text-anchor:top" coordsize="2,1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" path="m,l,12933e" filled="f" strokeweight=".58pt">
                    <v:path arrowok="t" o:connecttype="custom" o:connectlocs="0,2400;0,15333" o:connectangles="0,0"/>
                  </v:shape>
                </v:group>
                <v:group id="Group 129" o:spid="_x0000_s1035" style="position:absolute;left:10584;top:2364;width:2;height:12969" coordorigin="10584,2364" coordsize="2,12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0" o:spid="_x0000_s1036" style="position:absolute;left:10584;top:2364;width:2;height:12969;visibility:visible;mso-wrap-style:square;v-text-anchor:top" coordsize="2,12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" path="m,l,12969e" filled="f" strokeweight=".58pt">
                    <v:path arrowok="t" o:connecttype="custom" o:connectlocs="0,2364;0,15333" o:connectangles="0,0"/>
                  </v:shape>
                </v:group>
                <v:group id="Group 127" o:spid="_x0000_s1037" style="position:absolute;left:10565;top:2400;width:2;height:12933" coordorigin="10565,2400" coordsize="2,1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28" o:spid="_x0000_s1038" style="position:absolute;left:10565;top:2400;width:2;height:12933;visibility:visible;mso-wrap-style:square;v-text-anchor:top" coordsize="2,1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" path="m,l,12933e" filled="f" strokeweight=".58pt">
                    <v:path arrowok="t" o:connecttype="custom" o:connectlocs="0,2400;0,15333" o:connectangles="0,0"/>
                  </v:shape>
                </v:group>
                <v:group id="Group 125" o:spid="_x0000_s1039" style="position:absolute;left:10560;top:13056;width:29;height:2" coordorigin="10560,13056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26" o:spid="_x0000_s1040" style="position:absolute;left:10560;top:13056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" path="m,l29,e" filled="f" strokeweight=".22pt">
                    <v:path arrowok="t" o:connecttype="custom" o:connectlocs="0,0;29,0" o:connectangles="0,0"/>
                  </v:shape>
                </v:group>
                <v:group id="Group 123" o:spid="_x0000_s1041" style="position:absolute;left:1426;top:13041;width:9163;height:2" coordorigin="1426,13041" coordsize="91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24" o:spid="_x0000_s1042" style="position:absolute;left:1426;top:13041;width:9163;height:2;visibility:visible;mso-wrap-style:square;v-text-anchor:top" coordsize="91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" path="m,l9163,e" filled="f" strokeweight="1.54pt">
                    <v:path arrowok="t" o:connecttype="custom" o:connectlocs="0,0;9163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EC6D08">
        <w:rPr>
          <w:rFonts w:ascii="Arial" w:eastAsia="Arial" w:hAnsi="Arial" w:cs="Arial"/>
          <w:b/>
          <w:bCs/>
          <w:spacing w:val="-6"/>
        </w:rPr>
        <w:t>A</w:t>
      </w:r>
      <w:r w:rsidR="00EC6D08">
        <w:rPr>
          <w:rFonts w:ascii="Arial" w:eastAsia="Arial" w:hAnsi="Arial" w:cs="Arial"/>
          <w:b/>
          <w:bCs/>
          <w:spacing w:val="2"/>
        </w:rPr>
        <w:t>n</w:t>
      </w:r>
      <w:r w:rsidR="00EC6D08">
        <w:rPr>
          <w:rFonts w:ascii="Arial" w:eastAsia="Arial" w:hAnsi="Arial" w:cs="Arial"/>
          <w:b/>
          <w:bCs/>
        </w:rPr>
        <w:t>n</w:t>
      </w:r>
      <w:r w:rsidR="00EC6D08">
        <w:rPr>
          <w:rFonts w:ascii="Arial" w:eastAsia="Arial" w:hAnsi="Arial" w:cs="Arial"/>
          <w:b/>
          <w:bCs/>
          <w:spacing w:val="-1"/>
        </w:rPr>
        <w:t>e</w:t>
      </w:r>
      <w:r w:rsidR="00EC6D08">
        <w:rPr>
          <w:rFonts w:ascii="Arial" w:eastAsia="Arial" w:hAnsi="Arial" w:cs="Arial"/>
          <w:b/>
          <w:bCs/>
        </w:rPr>
        <w:t>x</w:t>
      </w:r>
      <w:r w:rsidR="00EC6D08">
        <w:rPr>
          <w:rFonts w:ascii="Arial" w:eastAsia="Arial" w:hAnsi="Arial" w:cs="Arial"/>
          <w:b/>
          <w:bCs/>
          <w:spacing w:val="6"/>
        </w:rPr>
        <w:t xml:space="preserve"> </w:t>
      </w:r>
      <w:r w:rsidR="00EC6D08">
        <w:rPr>
          <w:rFonts w:ascii="Arial" w:eastAsia="Arial" w:hAnsi="Arial" w:cs="Arial"/>
          <w:b/>
          <w:bCs/>
        </w:rPr>
        <w:t>A</w:t>
      </w:r>
      <w:r w:rsidR="00EC6D08">
        <w:rPr>
          <w:rFonts w:ascii="Arial" w:eastAsia="Arial" w:hAnsi="Arial" w:cs="Arial"/>
          <w:b/>
          <w:bCs/>
          <w:spacing w:val="-7"/>
        </w:rPr>
        <w:t xml:space="preserve"> </w:t>
      </w:r>
      <w:r w:rsidR="00EC6D08">
        <w:rPr>
          <w:rFonts w:ascii="Arial" w:eastAsia="Arial" w:hAnsi="Arial" w:cs="Arial"/>
          <w:b/>
          <w:bCs/>
        </w:rPr>
        <w:t>–</w:t>
      </w:r>
      <w:r w:rsidR="00EC6D08">
        <w:rPr>
          <w:rFonts w:ascii="Arial" w:eastAsia="Arial" w:hAnsi="Arial" w:cs="Arial"/>
          <w:b/>
          <w:bCs/>
          <w:spacing w:val="1"/>
        </w:rPr>
        <w:t xml:space="preserve"> </w:t>
      </w:r>
      <w:r w:rsidR="00EC6D08">
        <w:rPr>
          <w:rFonts w:ascii="Arial" w:eastAsia="Arial" w:hAnsi="Arial" w:cs="Arial"/>
          <w:b/>
          <w:bCs/>
        </w:rPr>
        <w:t>F</w:t>
      </w:r>
      <w:r w:rsidR="00EC6D08">
        <w:rPr>
          <w:rFonts w:ascii="Arial" w:eastAsia="Arial" w:hAnsi="Arial" w:cs="Arial"/>
          <w:b/>
          <w:bCs/>
          <w:spacing w:val="-1"/>
        </w:rPr>
        <w:t>o</w:t>
      </w:r>
      <w:r w:rsidR="00EC6D08">
        <w:rPr>
          <w:rFonts w:ascii="Arial" w:eastAsia="Arial" w:hAnsi="Arial" w:cs="Arial"/>
          <w:b/>
          <w:bCs/>
        </w:rPr>
        <w:t>r</w:t>
      </w:r>
      <w:r w:rsidR="00EC6D08">
        <w:rPr>
          <w:rFonts w:ascii="Arial" w:eastAsia="Arial" w:hAnsi="Arial" w:cs="Arial"/>
          <w:b/>
          <w:bCs/>
          <w:spacing w:val="1"/>
        </w:rPr>
        <w:t>m</w:t>
      </w:r>
      <w:r w:rsidR="00EC6D08">
        <w:rPr>
          <w:rFonts w:ascii="Arial" w:eastAsia="Arial" w:hAnsi="Arial" w:cs="Arial"/>
          <w:b/>
          <w:bCs/>
        </w:rPr>
        <w:t>al</w:t>
      </w:r>
      <w:r w:rsidR="00EC6D08">
        <w:rPr>
          <w:rFonts w:ascii="Arial" w:eastAsia="Arial" w:hAnsi="Arial" w:cs="Arial"/>
          <w:b/>
          <w:bCs/>
          <w:spacing w:val="2"/>
        </w:rPr>
        <w:t xml:space="preserve"> </w:t>
      </w:r>
      <w:r w:rsidR="00EC6D08">
        <w:rPr>
          <w:rFonts w:ascii="Arial" w:eastAsia="Arial" w:hAnsi="Arial" w:cs="Arial"/>
          <w:b/>
          <w:bCs/>
          <w:spacing w:val="-1"/>
        </w:rPr>
        <w:t>C</w:t>
      </w:r>
      <w:r w:rsidR="00EC6D08">
        <w:rPr>
          <w:rFonts w:ascii="Arial" w:eastAsia="Arial" w:hAnsi="Arial" w:cs="Arial"/>
          <w:b/>
          <w:bCs/>
        </w:rPr>
        <w:t>o</w:t>
      </w:r>
      <w:r w:rsidR="00EC6D08">
        <w:rPr>
          <w:rFonts w:ascii="Arial" w:eastAsia="Arial" w:hAnsi="Arial" w:cs="Arial"/>
          <w:b/>
          <w:bCs/>
          <w:spacing w:val="-2"/>
        </w:rPr>
        <w:t>m</w:t>
      </w:r>
      <w:r w:rsidR="00EC6D08">
        <w:rPr>
          <w:rFonts w:ascii="Arial" w:eastAsia="Arial" w:hAnsi="Arial" w:cs="Arial"/>
          <w:b/>
          <w:bCs/>
        </w:rPr>
        <w:t>pla</w:t>
      </w:r>
      <w:r w:rsidR="00EC6D08">
        <w:rPr>
          <w:rFonts w:ascii="Arial" w:eastAsia="Arial" w:hAnsi="Arial" w:cs="Arial"/>
          <w:b/>
          <w:bCs/>
          <w:spacing w:val="1"/>
        </w:rPr>
        <w:t>i</w:t>
      </w:r>
      <w:r w:rsidR="00EC6D08">
        <w:rPr>
          <w:rFonts w:ascii="Arial" w:eastAsia="Arial" w:hAnsi="Arial" w:cs="Arial"/>
          <w:b/>
          <w:bCs/>
          <w:spacing w:val="-3"/>
        </w:rPr>
        <w:t>n</w:t>
      </w:r>
      <w:r w:rsidR="00EC6D08">
        <w:rPr>
          <w:rFonts w:ascii="Arial" w:eastAsia="Arial" w:hAnsi="Arial" w:cs="Arial"/>
          <w:b/>
          <w:bCs/>
        </w:rPr>
        <w:t>t</w:t>
      </w:r>
      <w:r w:rsidR="00EC6D08">
        <w:rPr>
          <w:rFonts w:ascii="Arial" w:eastAsia="Arial" w:hAnsi="Arial" w:cs="Arial"/>
          <w:b/>
          <w:bCs/>
          <w:spacing w:val="2"/>
        </w:rPr>
        <w:t xml:space="preserve"> </w:t>
      </w:r>
      <w:r w:rsidR="00EC6D08">
        <w:rPr>
          <w:rFonts w:ascii="Arial" w:eastAsia="Arial" w:hAnsi="Arial" w:cs="Arial"/>
          <w:b/>
          <w:bCs/>
        </w:rPr>
        <w:t>F</w:t>
      </w:r>
      <w:r w:rsidR="00EC6D08">
        <w:rPr>
          <w:rFonts w:ascii="Arial" w:eastAsia="Arial" w:hAnsi="Arial" w:cs="Arial"/>
          <w:b/>
          <w:bCs/>
          <w:spacing w:val="-1"/>
        </w:rPr>
        <w:t>o</w:t>
      </w:r>
      <w:r w:rsidR="00EC6D08">
        <w:rPr>
          <w:rFonts w:ascii="Arial" w:eastAsia="Arial" w:hAnsi="Arial" w:cs="Arial"/>
          <w:b/>
          <w:bCs/>
          <w:spacing w:val="-2"/>
        </w:rPr>
        <w:t>r</w:t>
      </w:r>
      <w:r w:rsidR="00EC6D08">
        <w:rPr>
          <w:rFonts w:ascii="Arial" w:eastAsia="Arial" w:hAnsi="Arial" w:cs="Arial"/>
          <w:b/>
          <w:bCs/>
        </w:rPr>
        <w:t>m</w:t>
      </w:r>
    </w:p>
    <w:p w:rsidR="00260CAA" w:rsidRDefault="00EC6D08">
      <w:pPr>
        <w:spacing w:before="6" w:after="0" w:line="252" w:lineRule="exact"/>
        <w:ind w:left="100" w:right="4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se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mp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urn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dtea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ern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</w:rPr>
        <w:t>ho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il</w:t>
      </w:r>
      <w:r>
        <w:rPr>
          <w:rFonts w:ascii="Arial" w:eastAsia="Arial" w:hAnsi="Arial" w:cs="Arial"/>
          <w:b/>
          <w:bCs/>
        </w:rPr>
        <w:t>l 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ge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rec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nd e</w:t>
      </w:r>
      <w:r>
        <w:rPr>
          <w:rFonts w:ascii="Arial" w:eastAsia="Arial" w:hAnsi="Arial" w:cs="Arial"/>
          <w:b/>
          <w:bCs/>
          <w:spacing w:val="-1"/>
        </w:rPr>
        <w:t>x</w:t>
      </w:r>
      <w:r>
        <w:rPr>
          <w:rFonts w:ascii="Arial" w:eastAsia="Arial" w:hAnsi="Arial" w:cs="Arial"/>
          <w:b/>
          <w:bCs/>
        </w:rPr>
        <w:t>pl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 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il</w:t>
      </w:r>
      <w:r>
        <w:rPr>
          <w:rFonts w:ascii="Arial" w:eastAsia="Arial" w:hAnsi="Arial" w:cs="Arial"/>
          <w:b/>
          <w:bCs/>
        </w:rPr>
        <w:t>l be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.</w:t>
      </w:r>
    </w:p>
    <w:p w:rsidR="00260CAA" w:rsidRDefault="00260CAA">
      <w:pPr>
        <w:spacing w:before="1" w:after="0" w:line="280" w:lineRule="exact"/>
        <w:rPr>
          <w:sz w:val="28"/>
          <w:szCs w:val="28"/>
        </w:rPr>
      </w:pPr>
    </w:p>
    <w:p w:rsidR="00260CAA" w:rsidRDefault="00EC6D08">
      <w:pPr>
        <w:spacing w:after="0" w:line="248" w:lineRule="exact"/>
        <w:ind w:left="2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Y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u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nam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:</w:t>
      </w:r>
    </w:p>
    <w:p w:rsidR="00260CAA" w:rsidRDefault="00260CAA">
      <w:pPr>
        <w:spacing w:after="0" w:line="200" w:lineRule="exact"/>
        <w:rPr>
          <w:sz w:val="20"/>
          <w:szCs w:val="20"/>
        </w:rPr>
      </w:pPr>
    </w:p>
    <w:p w:rsidR="00260CAA" w:rsidRDefault="00260CAA">
      <w:pPr>
        <w:spacing w:before="18" w:after="0" w:line="260" w:lineRule="exact"/>
        <w:rPr>
          <w:sz w:val="26"/>
          <w:szCs w:val="26"/>
        </w:rPr>
      </w:pPr>
    </w:p>
    <w:p w:rsidR="00260CAA" w:rsidRDefault="00EC6D08">
      <w:pPr>
        <w:spacing w:before="32" w:after="0" w:line="240" w:lineRule="auto"/>
        <w:ind w:left="2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il’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e:</w:t>
      </w:r>
    </w:p>
    <w:p w:rsidR="00260CAA" w:rsidRDefault="00260CAA">
      <w:pPr>
        <w:spacing w:before="13" w:after="0" w:line="240" w:lineRule="exact"/>
        <w:rPr>
          <w:sz w:val="24"/>
          <w:szCs w:val="24"/>
        </w:rPr>
      </w:pPr>
    </w:p>
    <w:p w:rsidR="00260CAA" w:rsidRDefault="00EC6D08">
      <w:pPr>
        <w:spacing w:after="0" w:line="478" w:lineRule="auto"/>
        <w:ind w:left="208" w:right="582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 pu</w:t>
      </w:r>
      <w:r>
        <w:rPr>
          <w:rFonts w:ascii="Arial" w:eastAsia="Arial" w:hAnsi="Arial" w:cs="Arial"/>
          <w:b/>
          <w:bCs/>
          <w:spacing w:val="-1"/>
        </w:rPr>
        <w:t>pi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dre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s:</w:t>
      </w:r>
    </w:p>
    <w:p w:rsidR="00260CAA" w:rsidRDefault="00260CAA">
      <w:pPr>
        <w:spacing w:before="6" w:after="0" w:line="110" w:lineRule="exact"/>
        <w:rPr>
          <w:sz w:val="11"/>
          <w:szCs w:val="11"/>
        </w:rPr>
      </w:pPr>
    </w:p>
    <w:p w:rsidR="00260CAA" w:rsidRDefault="00260CAA">
      <w:pPr>
        <w:spacing w:after="0" w:line="200" w:lineRule="exact"/>
        <w:rPr>
          <w:sz w:val="20"/>
          <w:szCs w:val="20"/>
        </w:rPr>
      </w:pPr>
    </w:p>
    <w:p w:rsidR="00260CAA" w:rsidRDefault="00260CAA">
      <w:pPr>
        <w:spacing w:after="0" w:line="200" w:lineRule="exact"/>
        <w:rPr>
          <w:sz w:val="20"/>
          <w:szCs w:val="20"/>
        </w:rPr>
      </w:pPr>
    </w:p>
    <w:p w:rsidR="00260CAA" w:rsidRDefault="00EC6D08">
      <w:pPr>
        <w:spacing w:after="0" w:line="240" w:lineRule="auto"/>
        <w:ind w:left="2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:</w:t>
      </w:r>
    </w:p>
    <w:p w:rsidR="00260CAA" w:rsidRDefault="00EC6D08">
      <w:pPr>
        <w:spacing w:after="0" w:line="256" w:lineRule="exact"/>
        <w:ind w:left="208" w:right="599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elep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 xml:space="preserve">mber: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ng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elep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mber:</w:t>
      </w:r>
    </w:p>
    <w:p w:rsidR="00260CAA" w:rsidRDefault="00260CAA">
      <w:pPr>
        <w:spacing w:before="9" w:after="0" w:line="240" w:lineRule="exact"/>
        <w:rPr>
          <w:sz w:val="24"/>
          <w:szCs w:val="24"/>
        </w:rPr>
      </w:pPr>
    </w:p>
    <w:p w:rsidR="00260CAA" w:rsidRDefault="00EC6D08">
      <w:pPr>
        <w:spacing w:after="0" w:line="240" w:lineRule="auto"/>
        <w:ind w:left="2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se 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 deta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ai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.</w:t>
      </w:r>
    </w:p>
    <w:p w:rsidR="00260CAA" w:rsidRDefault="00260CAA">
      <w:pPr>
        <w:spacing w:before="9" w:after="0" w:line="120" w:lineRule="exact"/>
        <w:rPr>
          <w:sz w:val="12"/>
          <w:szCs w:val="12"/>
        </w:rPr>
      </w:pPr>
    </w:p>
    <w:p w:rsidR="00260CAA" w:rsidRDefault="00260CAA">
      <w:pPr>
        <w:spacing w:after="0" w:line="200" w:lineRule="exact"/>
        <w:rPr>
          <w:sz w:val="20"/>
          <w:szCs w:val="20"/>
        </w:rPr>
      </w:pPr>
    </w:p>
    <w:p w:rsidR="00260CAA" w:rsidRDefault="00260CAA">
      <w:pPr>
        <w:spacing w:after="0" w:line="200" w:lineRule="exact"/>
        <w:rPr>
          <w:sz w:val="20"/>
          <w:szCs w:val="20"/>
        </w:rPr>
      </w:pPr>
    </w:p>
    <w:p w:rsidR="00260CAA" w:rsidRDefault="00260CAA">
      <w:pPr>
        <w:spacing w:after="0" w:line="200" w:lineRule="exact"/>
        <w:rPr>
          <w:sz w:val="20"/>
          <w:szCs w:val="20"/>
        </w:rPr>
      </w:pPr>
    </w:p>
    <w:p w:rsidR="00260CAA" w:rsidRDefault="00260CAA">
      <w:pPr>
        <w:spacing w:after="0" w:line="200" w:lineRule="exact"/>
        <w:rPr>
          <w:sz w:val="20"/>
          <w:szCs w:val="20"/>
        </w:rPr>
      </w:pPr>
    </w:p>
    <w:p w:rsidR="00260CAA" w:rsidRDefault="00260CAA">
      <w:pPr>
        <w:spacing w:after="0" w:line="200" w:lineRule="exact"/>
        <w:rPr>
          <w:sz w:val="20"/>
          <w:szCs w:val="20"/>
        </w:rPr>
      </w:pPr>
    </w:p>
    <w:p w:rsidR="001A7641" w:rsidRDefault="001A7641">
      <w:pPr>
        <w:spacing w:after="0" w:line="200" w:lineRule="exact"/>
        <w:rPr>
          <w:sz w:val="20"/>
          <w:szCs w:val="20"/>
        </w:rPr>
      </w:pPr>
    </w:p>
    <w:p w:rsidR="001A7641" w:rsidRDefault="001A7641">
      <w:pPr>
        <w:spacing w:after="0" w:line="200" w:lineRule="exact"/>
        <w:rPr>
          <w:sz w:val="20"/>
          <w:szCs w:val="20"/>
        </w:rPr>
      </w:pPr>
    </w:p>
    <w:p w:rsidR="00260CAA" w:rsidRDefault="00260CAA">
      <w:pPr>
        <w:spacing w:after="0" w:line="200" w:lineRule="exact"/>
        <w:rPr>
          <w:sz w:val="20"/>
          <w:szCs w:val="20"/>
        </w:rPr>
      </w:pPr>
    </w:p>
    <w:p w:rsidR="00260CAA" w:rsidRDefault="00260CAA">
      <w:pPr>
        <w:spacing w:after="0" w:line="200" w:lineRule="exact"/>
        <w:rPr>
          <w:sz w:val="20"/>
          <w:szCs w:val="20"/>
        </w:rPr>
      </w:pPr>
    </w:p>
    <w:p w:rsidR="00260CAA" w:rsidRDefault="00260CAA">
      <w:pPr>
        <w:spacing w:after="0" w:line="200" w:lineRule="exact"/>
        <w:rPr>
          <w:sz w:val="20"/>
          <w:szCs w:val="20"/>
        </w:rPr>
      </w:pPr>
    </w:p>
    <w:p w:rsidR="00260CAA" w:rsidRDefault="00260CAA">
      <w:pPr>
        <w:spacing w:after="0" w:line="200" w:lineRule="exact"/>
        <w:rPr>
          <w:sz w:val="20"/>
          <w:szCs w:val="20"/>
        </w:rPr>
      </w:pPr>
    </w:p>
    <w:p w:rsidR="00260CAA" w:rsidRDefault="00260CAA">
      <w:pPr>
        <w:spacing w:after="0" w:line="200" w:lineRule="exact"/>
        <w:rPr>
          <w:sz w:val="20"/>
          <w:szCs w:val="20"/>
        </w:rPr>
      </w:pPr>
    </w:p>
    <w:p w:rsidR="00260CAA" w:rsidRDefault="00260CAA">
      <w:pPr>
        <w:spacing w:after="0" w:line="200" w:lineRule="exact"/>
        <w:rPr>
          <w:sz w:val="20"/>
          <w:szCs w:val="20"/>
        </w:rPr>
      </w:pPr>
    </w:p>
    <w:p w:rsidR="00260CAA" w:rsidRDefault="00EC6D08">
      <w:pPr>
        <w:spacing w:after="0" w:line="241" w:lineRule="auto"/>
        <w:ind w:left="208" w:right="87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What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ve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 al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 xml:space="preserve">en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t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ol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4"/>
        </w:rPr>
        <w:t>y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3"/>
        </w:rPr>
        <w:t>o</w:t>
      </w:r>
      <w:r>
        <w:rPr>
          <w:rFonts w:ascii="Arial" w:eastAsia="Arial" w:hAnsi="Arial" w:cs="Arial"/>
          <w:b/>
          <w:bCs/>
        </w:rPr>
        <w:t>mp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</w:rPr>
        <w:t xml:space="preserve">Who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 s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k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res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</w:rPr>
        <w:t>?</w:t>
      </w:r>
    </w:p>
    <w:p w:rsidR="00260CAA" w:rsidRDefault="00260CAA">
      <w:pPr>
        <w:spacing w:before="10" w:after="0" w:line="160" w:lineRule="exact"/>
        <w:rPr>
          <w:sz w:val="16"/>
          <w:szCs w:val="16"/>
        </w:rPr>
      </w:pPr>
    </w:p>
    <w:p w:rsidR="00260CAA" w:rsidRDefault="00260CAA">
      <w:pPr>
        <w:spacing w:after="0" w:line="200" w:lineRule="exact"/>
        <w:rPr>
          <w:sz w:val="20"/>
          <w:szCs w:val="20"/>
        </w:rPr>
      </w:pPr>
    </w:p>
    <w:p w:rsidR="00260CAA" w:rsidRDefault="00260CAA">
      <w:pPr>
        <w:spacing w:after="0" w:line="200" w:lineRule="exact"/>
        <w:rPr>
          <w:sz w:val="20"/>
          <w:szCs w:val="20"/>
        </w:rPr>
      </w:pPr>
    </w:p>
    <w:p w:rsidR="00260CAA" w:rsidRDefault="00260CAA">
      <w:pPr>
        <w:spacing w:after="0" w:line="200" w:lineRule="exact"/>
        <w:rPr>
          <w:sz w:val="20"/>
          <w:szCs w:val="20"/>
        </w:rPr>
      </w:pPr>
    </w:p>
    <w:p w:rsidR="00260CAA" w:rsidRDefault="00260CAA">
      <w:pPr>
        <w:spacing w:after="0" w:line="200" w:lineRule="exact"/>
        <w:rPr>
          <w:sz w:val="20"/>
          <w:szCs w:val="20"/>
        </w:rPr>
      </w:pPr>
    </w:p>
    <w:p w:rsidR="00260CAA" w:rsidRDefault="00260CAA">
      <w:pPr>
        <w:spacing w:after="0" w:line="200" w:lineRule="exact"/>
        <w:rPr>
          <w:sz w:val="20"/>
          <w:szCs w:val="20"/>
        </w:rPr>
      </w:pPr>
    </w:p>
    <w:p w:rsidR="00260CAA" w:rsidRDefault="00260CAA">
      <w:pPr>
        <w:spacing w:after="0" w:line="200" w:lineRule="exact"/>
        <w:rPr>
          <w:sz w:val="20"/>
          <w:szCs w:val="20"/>
        </w:rPr>
      </w:pPr>
    </w:p>
    <w:p w:rsidR="00260CAA" w:rsidRDefault="00260CAA">
      <w:pPr>
        <w:spacing w:after="0" w:line="200" w:lineRule="exact"/>
        <w:rPr>
          <w:sz w:val="20"/>
          <w:szCs w:val="20"/>
        </w:rPr>
      </w:pPr>
    </w:p>
    <w:p w:rsidR="00260CAA" w:rsidRDefault="00260CAA">
      <w:pPr>
        <w:spacing w:after="0" w:line="200" w:lineRule="exact"/>
        <w:rPr>
          <w:sz w:val="20"/>
          <w:szCs w:val="20"/>
        </w:rPr>
      </w:pPr>
    </w:p>
    <w:p w:rsidR="00260CAA" w:rsidRDefault="00260CAA">
      <w:pPr>
        <w:spacing w:after="0" w:line="200" w:lineRule="exact"/>
        <w:rPr>
          <w:sz w:val="20"/>
          <w:szCs w:val="20"/>
        </w:rPr>
      </w:pPr>
    </w:p>
    <w:p w:rsidR="00260CAA" w:rsidRDefault="00260CAA">
      <w:pPr>
        <w:spacing w:after="0" w:line="200" w:lineRule="exact"/>
        <w:rPr>
          <w:sz w:val="20"/>
          <w:szCs w:val="20"/>
        </w:rPr>
      </w:pPr>
    </w:p>
    <w:p w:rsidR="00260CAA" w:rsidRDefault="00260CAA">
      <w:pPr>
        <w:spacing w:after="0" w:line="200" w:lineRule="exact"/>
        <w:rPr>
          <w:sz w:val="20"/>
          <w:szCs w:val="20"/>
        </w:rPr>
      </w:pPr>
    </w:p>
    <w:p w:rsidR="00260CAA" w:rsidRDefault="00260CAA">
      <w:pPr>
        <w:spacing w:after="0" w:line="200" w:lineRule="exact"/>
        <w:rPr>
          <w:sz w:val="20"/>
          <w:szCs w:val="20"/>
        </w:rPr>
      </w:pPr>
    </w:p>
    <w:p w:rsidR="00260CAA" w:rsidRDefault="00260CAA">
      <w:pPr>
        <w:spacing w:after="0" w:line="200" w:lineRule="exact"/>
        <w:rPr>
          <w:sz w:val="20"/>
          <w:szCs w:val="20"/>
        </w:rPr>
      </w:pPr>
    </w:p>
    <w:p w:rsidR="00260CAA" w:rsidRDefault="00260CAA">
      <w:pPr>
        <w:spacing w:after="0" w:line="200" w:lineRule="exact"/>
        <w:rPr>
          <w:sz w:val="20"/>
          <w:szCs w:val="20"/>
        </w:rPr>
      </w:pPr>
    </w:p>
    <w:p w:rsidR="00260CAA" w:rsidRDefault="00260CAA">
      <w:pPr>
        <w:spacing w:after="0" w:line="200" w:lineRule="exact"/>
        <w:rPr>
          <w:sz w:val="20"/>
          <w:szCs w:val="20"/>
        </w:rPr>
      </w:pPr>
    </w:p>
    <w:p w:rsidR="00260CAA" w:rsidRDefault="00260CAA">
      <w:pPr>
        <w:spacing w:after="0" w:line="200" w:lineRule="exact"/>
        <w:rPr>
          <w:sz w:val="20"/>
          <w:szCs w:val="20"/>
        </w:rPr>
      </w:pPr>
    </w:p>
    <w:p w:rsidR="00260CAA" w:rsidRDefault="00EC6D08">
      <w:pPr>
        <w:spacing w:after="0" w:line="240" w:lineRule="auto"/>
        <w:ind w:left="2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What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 do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 xml:space="preserve">ou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l 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res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e?</w:t>
      </w:r>
    </w:p>
    <w:p w:rsidR="00260CAA" w:rsidRDefault="00260CAA">
      <w:pPr>
        <w:spacing w:after="0"/>
        <w:sectPr w:rsidR="00260CAA">
          <w:pgSz w:w="11920" w:h="16840"/>
          <w:pgMar w:top="1260" w:right="1340" w:bottom="940" w:left="1340" w:header="0" w:footer="759" w:gutter="0"/>
          <w:cols w:space="720"/>
        </w:sectPr>
      </w:pPr>
    </w:p>
    <w:p w:rsidR="00260CAA" w:rsidRDefault="00BE2548" w:rsidP="001A7641">
      <w:pPr>
        <w:spacing w:before="76" w:after="0" w:line="240" w:lineRule="auto"/>
        <w:ind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528320</wp:posOffset>
                </wp:positionV>
                <wp:extent cx="5825490" cy="5680075"/>
                <wp:effectExtent l="6350" t="4445" r="6985" b="1905"/>
                <wp:wrapNone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5490" cy="5680075"/>
                          <a:chOff x="1420" y="832"/>
                          <a:chExt cx="9174" cy="8945"/>
                        </a:xfrm>
                      </wpg:grpSpPr>
                      <wpg:grpSp>
                        <wpg:cNvPr id="105" name="Group 120"/>
                        <wpg:cNvGrpSpPr>
                          <a:grpSpLocks/>
                        </wpg:cNvGrpSpPr>
                        <wpg:grpSpPr bwMode="auto">
                          <a:xfrm>
                            <a:off x="1426" y="857"/>
                            <a:ext cx="9163" cy="2"/>
                            <a:chOff x="1426" y="857"/>
                            <a:chExt cx="9163" cy="2"/>
                          </a:xfrm>
                        </wpg:grpSpPr>
                        <wps:wsp>
                          <wps:cNvPr id="106" name="Freeform 121"/>
                          <wps:cNvSpPr>
                            <a:spLocks/>
                          </wps:cNvSpPr>
                          <wps:spPr bwMode="auto">
                            <a:xfrm>
                              <a:off x="1426" y="857"/>
                              <a:ext cx="9163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9163"/>
                                <a:gd name="T2" fmla="+- 0 10589 1426"/>
                                <a:gd name="T3" fmla="*/ T2 w 91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3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8"/>
                        <wpg:cNvGrpSpPr>
                          <a:grpSpLocks/>
                        </wpg:cNvGrpSpPr>
                        <wpg:grpSpPr bwMode="auto">
                          <a:xfrm>
                            <a:off x="1445" y="877"/>
                            <a:ext cx="9124" cy="2"/>
                            <a:chOff x="1445" y="877"/>
                            <a:chExt cx="9124" cy="2"/>
                          </a:xfrm>
                        </wpg:grpSpPr>
                        <wps:wsp>
                          <wps:cNvPr id="108" name="Freeform 119"/>
                          <wps:cNvSpPr>
                            <a:spLocks/>
                          </wps:cNvSpPr>
                          <wps:spPr bwMode="auto">
                            <a:xfrm>
                              <a:off x="1445" y="877"/>
                              <a:ext cx="9124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124"/>
                                <a:gd name="T2" fmla="+- 0 10570 1445"/>
                                <a:gd name="T3" fmla="*/ T2 w 9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4">
                                  <a:moveTo>
                                    <a:pt x="0" y="0"/>
                                  </a:moveTo>
                                  <a:lnTo>
                                    <a:pt x="912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6"/>
                        <wpg:cNvGrpSpPr>
                          <a:grpSpLocks/>
                        </wpg:cNvGrpSpPr>
                        <wpg:grpSpPr bwMode="auto">
                          <a:xfrm>
                            <a:off x="1441" y="847"/>
                            <a:ext cx="2" cy="8891"/>
                            <a:chOff x="1441" y="847"/>
                            <a:chExt cx="2" cy="8891"/>
                          </a:xfrm>
                        </wpg:grpSpPr>
                        <wps:wsp>
                          <wps:cNvPr id="110" name="Freeform 117"/>
                          <wps:cNvSpPr>
                            <a:spLocks/>
                          </wps:cNvSpPr>
                          <wps:spPr bwMode="auto">
                            <a:xfrm>
                              <a:off x="1441" y="847"/>
                              <a:ext cx="2" cy="8891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847 h 8891"/>
                                <a:gd name="T2" fmla="+- 0 9738 847"/>
                                <a:gd name="T3" fmla="*/ 9738 h 8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91">
                                  <a:moveTo>
                                    <a:pt x="0" y="0"/>
                                  </a:moveTo>
                                  <a:lnTo>
                                    <a:pt x="0" y="8891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4"/>
                        <wpg:cNvGrpSpPr>
                          <a:grpSpLocks/>
                        </wpg:cNvGrpSpPr>
                        <wpg:grpSpPr bwMode="auto">
                          <a:xfrm>
                            <a:off x="1431" y="883"/>
                            <a:ext cx="2" cy="8889"/>
                            <a:chOff x="1431" y="883"/>
                            <a:chExt cx="2" cy="8889"/>
                          </a:xfrm>
                        </wpg:grpSpPr>
                        <wps:wsp>
                          <wps:cNvPr id="112" name="Freeform 115"/>
                          <wps:cNvSpPr>
                            <a:spLocks/>
                          </wps:cNvSpPr>
                          <wps:spPr bwMode="auto">
                            <a:xfrm>
                              <a:off x="1431" y="883"/>
                              <a:ext cx="2" cy="8889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883 h 8889"/>
                                <a:gd name="T2" fmla="+- 0 9772 883"/>
                                <a:gd name="T3" fmla="*/ 9772 h 88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89">
                                  <a:moveTo>
                                    <a:pt x="0" y="0"/>
                                  </a:moveTo>
                                  <a:lnTo>
                                    <a:pt x="0" y="88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2"/>
                        <wpg:cNvGrpSpPr>
                          <a:grpSpLocks/>
                        </wpg:cNvGrpSpPr>
                        <wpg:grpSpPr bwMode="auto">
                          <a:xfrm>
                            <a:off x="10584" y="847"/>
                            <a:ext cx="2" cy="8925"/>
                            <a:chOff x="10584" y="847"/>
                            <a:chExt cx="2" cy="8925"/>
                          </a:xfrm>
                        </wpg:grpSpPr>
                        <wps:wsp>
                          <wps:cNvPr id="114" name="Freeform 113"/>
                          <wps:cNvSpPr>
                            <a:spLocks/>
                          </wps:cNvSpPr>
                          <wps:spPr bwMode="auto">
                            <a:xfrm>
                              <a:off x="10584" y="847"/>
                              <a:ext cx="2" cy="8925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847 h 8925"/>
                                <a:gd name="T2" fmla="+- 0 9772 847"/>
                                <a:gd name="T3" fmla="*/ 9772 h 89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25">
                                  <a:moveTo>
                                    <a:pt x="0" y="0"/>
                                  </a:moveTo>
                                  <a:lnTo>
                                    <a:pt x="0" y="89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0"/>
                        <wpg:cNvGrpSpPr>
                          <a:grpSpLocks/>
                        </wpg:cNvGrpSpPr>
                        <wpg:grpSpPr bwMode="auto">
                          <a:xfrm>
                            <a:off x="10565" y="883"/>
                            <a:ext cx="2" cy="8855"/>
                            <a:chOff x="10565" y="883"/>
                            <a:chExt cx="2" cy="8855"/>
                          </a:xfrm>
                        </wpg:grpSpPr>
                        <wps:wsp>
                          <wps:cNvPr id="116" name="Freeform 111"/>
                          <wps:cNvSpPr>
                            <a:spLocks/>
                          </wps:cNvSpPr>
                          <wps:spPr bwMode="auto">
                            <a:xfrm>
                              <a:off x="10565" y="883"/>
                              <a:ext cx="2" cy="8855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883 h 8855"/>
                                <a:gd name="T2" fmla="+- 0 9738 883"/>
                                <a:gd name="T3" fmla="*/ 9738 h 88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55">
                                  <a:moveTo>
                                    <a:pt x="0" y="0"/>
                                  </a:moveTo>
                                  <a:lnTo>
                                    <a:pt x="0" y="88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8"/>
                        <wpg:cNvGrpSpPr>
                          <a:grpSpLocks/>
                        </wpg:cNvGrpSpPr>
                        <wpg:grpSpPr bwMode="auto">
                          <a:xfrm>
                            <a:off x="1426" y="9762"/>
                            <a:ext cx="9163" cy="2"/>
                            <a:chOff x="1426" y="9762"/>
                            <a:chExt cx="9163" cy="2"/>
                          </a:xfrm>
                        </wpg:grpSpPr>
                        <wps:wsp>
                          <wps:cNvPr id="118" name="Freeform 109"/>
                          <wps:cNvSpPr>
                            <a:spLocks/>
                          </wps:cNvSpPr>
                          <wps:spPr bwMode="auto">
                            <a:xfrm>
                              <a:off x="1426" y="9762"/>
                              <a:ext cx="9163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9163"/>
                                <a:gd name="T2" fmla="+- 0 10589 1426"/>
                                <a:gd name="T3" fmla="*/ T2 w 91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3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6"/>
                        <wpg:cNvGrpSpPr>
                          <a:grpSpLocks/>
                        </wpg:cNvGrpSpPr>
                        <wpg:grpSpPr bwMode="auto">
                          <a:xfrm>
                            <a:off x="1445" y="9743"/>
                            <a:ext cx="9124" cy="2"/>
                            <a:chOff x="1445" y="9743"/>
                            <a:chExt cx="9124" cy="2"/>
                          </a:xfrm>
                        </wpg:grpSpPr>
                        <wps:wsp>
                          <wps:cNvPr id="120" name="Freeform 107"/>
                          <wps:cNvSpPr>
                            <a:spLocks/>
                          </wps:cNvSpPr>
                          <wps:spPr bwMode="auto">
                            <a:xfrm>
                              <a:off x="1445" y="9743"/>
                              <a:ext cx="9124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124"/>
                                <a:gd name="T2" fmla="+- 0 10570 1445"/>
                                <a:gd name="T3" fmla="*/ T2 w 9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4">
                                  <a:moveTo>
                                    <a:pt x="0" y="0"/>
                                  </a:moveTo>
                                  <a:lnTo>
                                    <a:pt x="91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39782" id="Group 105" o:spid="_x0000_s1026" style="position:absolute;margin-left:71pt;margin-top:41.6pt;width:458.7pt;height:447.25pt;z-index:-251658240;mso-position-horizontal-relative:page;mso-position-vertical-relative:page" coordorigin="1420,832" coordsize="9174,8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">
                <v:group id="Group 120" o:spid="_x0000_s1027" style="position:absolute;left:1426;top:857;width:9163;height:2" coordorigin="1426,857" coordsize="91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21" o:spid="_x0000_s1028" style="position:absolute;left:1426;top:857;width:9163;height:2;visibility:visible;mso-wrap-style:square;v-text-anchor:top" coordsize="91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" path="m,l9163,e" filled="f" strokeweight=".58pt">
                    <v:path arrowok="t" o:connecttype="custom" o:connectlocs="0,0;9163,0" o:connectangles="0,0"/>
                  </v:shape>
                </v:group>
                <v:group id="Group 118" o:spid="_x0000_s1029" style="position:absolute;left:1445;top:877;width:9124;height:2" coordorigin="1445,877" coordsize="9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19" o:spid="_x0000_s1030" style="position:absolute;left:1445;top:877;width:9124;height:2;visibility:visible;mso-wrap-style:square;v-text-anchor:top" coordsize="9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" path="m,l9125,e" filled="f" strokeweight=".7pt">
                    <v:path arrowok="t" o:connecttype="custom" o:connectlocs="0,0;9125,0" o:connectangles="0,0"/>
                  </v:shape>
                </v:group>
                <v:group id="Group 116" o:spid="_x0000_s1031" style="position:absolute;left:1441;top:847;width:2;height:8891" coordorigin="1441,847" coordsize="2,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7" o:spid="_x0000_s1032" style="position:absolute;left:1441;top:847;width:2;height:8891;visibility:visible;mso-wrap-style:square;v-text-anchor:top" coordsize="2,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" path="m,l,8891e" filled="f" strokeweight="1.49pt">
                    <v:path arrowok="t" o:connecttype="custom" o:connectlocs="0,847;0,9738" o:connectangles="0,0"/>
                  </v:shape>
                </v:group>
                <v:group id="Group 114" o:spid="_x0000_s1033" style="position:absolute;left:1431;top:883;width:2;height:8889" coordorigin="1431,883" coordsize="2,8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5" o:spid="_x0000_s1034" style="position:absolute;left:1431;top:883;width:2;height:8889;visibility:visible;mso-wrap-style:square;v-text-anchor:top" coordsize="2,8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" path="m,l,8889e" filled="f" strokeweight=".58pt">
                    <v:path arrowok="t" o:connecttype="custom" o:connectlocs="0,883;0,9772" o:connectangles="0,0"/>
                  </v:shape>
                </v:group>
                <v:group id="Group 112" o:spid="_x0000_s1035" style="position:absolute;left:10584;top:847;width:2;height:8925" coordorigin="10584,847" coordsize="2,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3" o:spid="_x0000_s1036" style="position:absolute;left:10584;top:847;width:2;height:8925;visibility:visible;mso-wrap-style:square;v-text-anchor:top" coordsize="2,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" path="m,l,8925e" filled="f" strokeweight=".58pt">
                    <v:path arrowok="t" o:connecttype="custom" o:connectlocs="0,847;0,9772" o:connectangles="0,0"/>
                  </v:shape>
                </v:group>
                <v:group id="Group 110" o:spid="_x0000_s1037" style="position:absolute;left:10565;top:883;width:2;height:8855" coordorigin="10565,883" coordsize="2,8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1" o:spid="_x0000_s1038" style="position:absolute;left:10565;top:883;width:2;height:8855;visibility:visible;mso-wrap-style:square;v-text-anchor:top" coordsize="2,8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" path="m,l,8855e" filled="f" strokeweight=".58pt">
                    <v:path arrowok="t" o:connecttype="custom" o:connectlocs="0,883;0,9738" o:connectangles="0,0"/>
                  </v:shape>
                </v:group>
                <v:group id="Group 108" o:spid="_x0000_s1039" style="position:absolute;left:1426;top:9762;width:9163;height:2" coordorigin="1426,9762" coordsize="91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09" o:spid="_x0000_s1040" style="position:absolute;left:1426;top:9762;width:9163;height:2;visibility:visible;mso-wrap-style:square;v-text-anchor:top" coordsize="91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" path="m,l9163,e" filled="f" strokeweight=".58pt">
                    <v:path arrowok="t" o:connecttype="custom" o:connectlocs="0,0;9163,0" o:connectangles="0,0"/>
                  </v:shape>
                </v:group>
                <v:group id="Group 106" o:spid="_x0000_s1041" style="position:absolute;left:1445;top:9743;width:9124;height:2" coordorigin="1445,9743" coordsize="9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07" o:spid="_x0000_s1042" style="position:absolute;left:1445;top:9743;width:9124;height:2;visibility:visible;mso-wrap-style:square;v-text-anchor:top" coordsize="9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" path="m,l9125,e" filled="f" strokeweight=".58pt">
                    <v:path arrowok="t" o:connecttype="custom" o:connectlocs="0,0;9125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1A7641">
        <w:rPr>
          <w:rFonts w:ascii="Arial" w:eastAsia="Arial" w:hAnsi="Arial" w:cs="Arial"/>
          <w:b/>
          <w:bCs/>
          <w:spacing w:val="-6"/>
        </w:rPr>
        <w:t xml:space="preserve">   </w:t>
      </w:r>
      <w:r w:rsidR="00EC6D08">
        <w:rPr>
          <w:rFonts w:ascii="Arial" w:eastAsia="Arial" w:hAnsi="Arial" w:cs="Arial"/>
          <w:b/>
          <w:bCs/>
          <w:spacing w:val="-6"/>
        </w:rPr>
        <w:t>A</w:t>
      </w:r>
      <w:r w:rsidR="00EC6D08">
        <w:rPr>
          <w:rFonts w:ascii="Arial" w:eastAsia="Arial" w:hAnsi="Arial" w:cs="Arial"/>
          <w:b/>
          <w:bCs/>
          <w:spacing w:val="3"/>
        </w:rPr>
        <w:t>r</w:t>
      </w:r>
      <w:r w:rsidR="00EC6D08">
        <w:rPr>
          <w:rFonts w:ascii="Arial" w:eastAsia="Arial" w:hAnsi="Arial" w:cs="Arial"/>
          <w:b/>
          <w:bCs/>
        </w:rPr>
        <w:t>e</w:t>
      </w:r>
      <w:r w:rsidR="00EC6D08">
        <w:rPr>
          <w:rFonts w:ascii="Arial" w:eastAsia="Arial" w:hAnsi="Arial" w:cs="Arial"/>
          <w:b/>
          <w:bCs/>
          <w:spacing w:val="3"/>
        </w:rPr>
        <w:t xml:space="preserve"> </w:t>
      </w:r>
      <w:r w:rsidR="00EC6D08">
        <w:rPr>
          <w:rFonts w:ascii="Arial" w:eastAsia="Arial" w:hAnsi="Arial" w:cs="Arial"/>
          <w:b/>
          <w:bCs/>
          <w:spacing w:val="-5"/>
        </w:rPr>
        <w:t>y</w:t>
      </w:r>
      <w:r w:rsidR="00EC6D08">
        <w:rPr>
          <w:rFonts w:ascii="Arial" w:eastAsia="Arial" w:hAnsi="Arial" w:cs="Arial"/>
          <w:b/>
          <w:bCs/>
        </w:rPr>
        <w:t>ou at</w:t>
      </w:r>
      <w:r w:rsidR="00EC6D08">
        <w:rPr>
          <w:rFonts w:ascii="Arial" w:eastAsia="Arial" w:hAnsi="Arial" w:cs="Arial"/>
          <w:b/>
          <w:bCs/>
          <w:spacing w:val="1"/>
        </w:rPr>
        <w:t>t</w:t>
      </w:r>
      <w:r w:rsidR="00EC6D08">
        <w:rPr>
          <w:rFonts w:ascii="Arial" w:eastAsia="Arial" w:hAnsi="Arial" w:cs="Arial"/>
          <w:b/>
          <w:bCs/>
        </w:rPr>
        <w:t>a</w:t>
      </w:r>
      <w:r w:rsidR="00EC6D08">
        <w:rPr>
          <w:rFonts w:ascii="Arial" w:eastAsia="Arial" w:hAnsi="Arial" w:cs="Arial"/>
          <w:b/>
          <w:bCs/>
          <w:spacing w:val="-1"/>
        </w:rPr>
        <w:t>c</w:t>
      </w:r>
      <w:r w:rsidR="00EC6D08">
        <w:rPr>
          <w:rFonts w:ascii="Arial" w:eastAsia="Arial" w:hAnsi="Arial" w:cs="Arial"/>
          <w:b/>
          <w:bCs/>
        </w:rPr>
        <w:t>hing any</w:t>
      </w:r>
      <w:r w:rsidR="00EC6D08">
        <w:rPr>
          <w:rFonts w:ascii="Arial" w:eastAsia="Arial" w:hAnsi="Arial" w:cs="Arial"/>
          <w:b/>
          <w:bCs/>
          <w:spacing w:val="-4"/>
        </w:rPr>
        <w:t xml:space="preserve"> </w:t>
      </w:r>
      <w:r w:rsidR="00EC6D08">
        <w:rPr>
          <w:rFonts w:ascii="Arial" w:eastAsia="Arial" w:hAnsi="Arial" w:cs="Arial"/>
          <w:b/>
          <w:bCs/>
        </w:rPr>
        <w:t>p</w:t>
      </w:r>
      <w:r w:rsidR="00EC6D08">
        <w:rPr>
          <w:rFonts w:ascii="Arial" w:eastAsia="Arial" w:hAnsi="Arial" w:cs="Arial"/>
          <w:b/>
          <w:bCs/>
          <w:spacing w:val="-1"/>
        </w:rPr>
        <w:t>a</w:t>
      </w:r>
      <w:r w:rsidR="00EC6D08">
        <w:rPr>
          <w:rFonts w:ascii="Arial" w:eastAsia="Arial" w:hAnsi="Arial" w:cs="Arial"/>
          <w:b/>
          <w:bCs/>
        </w:rPr>
        <w:t>p</w:t>
      </w:r>
      <w:r w:rsidR="00EC6D08">
        <w:rPr>
          <w:rFonts w:ascii="Arial" w:eastAsia="Arial" w:hAnsi="Arial" w:cs="Arial"/>
          <w:b/>
          <w:bCs/>
          <w:spacing w:val="-1"/>
        </w:rPr>
        <w:t>e</w:t>
      </w:r>
      <w:r w:rsidR="00EC6D08">
        <w:rPr>
          <w:rFonts w:ascii="Arial" w:eastAsia="Arial" w:hAnsi="Arial" w:cs="Arial"/>
          <w:b/>
          <w:bCs/>
          <w:spacing w:val="-2"/>
        </w:rPr>
        <w:t>r</w:t>
      </w:r>
      <w:r w:rsidR="00EC6D08">
        <w:rPr>
          <w:rFonts w:ascii="Arial" w:eastAsia="Arial" w:hAnsi="Arial" w:cs="Arial"/>
          <w:b/>
          <w:bCs/>
          <w:spacing w:val="3"/>
        </w:rPr>
        <w:t>w</w:t>
      </w:r>
      <w:r w:rsidR="00EC6D08">
        <w:rPr>
          <w:rFonts w:ascii="Arial" w:eastAsia="Arial" w:hAnsi="Arial" w:cs="Arial"/>
          <w:b/>
          <w:bCs/>
        </w:rPr>
        <w:t>ork?</w:t>
      </w:r>
      <w:r w:rsidR="00EC6D08">
        <w:rPr>
          <w:rFonts w:ascii="Arial" w:eastAsia="Arial" w:hAnsi="Arial" w:cs="Arial"/>
          <w:b/>
          <w:bCs/>
          <w:spacing w:val="-2"/>
        </w:rPr>
        <w:t xml:space="preserve"> </w:t>
      </w:r>
      <w:r w:rsidR="00EC6D08">
        <w:rPr>
          <w:rFonts w:ascii="Arial" w:eastAsia="Arial" w:hAnsi="Arial" w:cs="Arial"/>
          <w:b/>
          <w:bCs/>
          <w:spacing w:val="-1"/>
        </w:rPr>
        <w:t>I</w:t>
      </w:r>
      <w:r w:rsidR="00EC6D08">
        <w:rPr>
          <w:rFonts w:ascii="Arial" w:eastAsia="Arial" w:hAnsi="Arial" w:cs="Arial"/>
          <w:b/>
          <w:bCs/>
        </w:rPr>
        <w:t>f</w:t>
      </w:r>
      <w:r w:rsidR="00EC6D08">
        <w:rPr>
          <w:rFonts w:ascii="Arial" w:eastAsia="Arial" w:hAnsi="Arial" w:cs="Arial"/>
          <w:b/>
          <w:bCs/>
          <w:spacing w:val="2"/>
        </w:rPr>
        <w:t xml:space="preserve"> </w:t>
      </w:r>
      <w:r w:rsidR="00EC6D08">
        <w:rPr>
          <w:rFonts w:ascii="Arial" w:eastAsia="Arial" w:hAnsi="Arial" w:cs="Arial"/>
          <w:b/>
          <w:bCs/>
        </w:rPr>
        <w:t>s</w:t>
      </w:r>
      <w:r w:rsidR="00EC6D08">
        <w:rPr>
          <w:rFonts w:ascii="Arial" w:eastAsia="Arial" w:hAnsi="Arial" w:cs="Arial"/>
          <w:b/>
          <w:bCs/>
          <w:spacing w:val="-3"/>
        </w:rPr>
        <w:t>o</w:t>
      </w:r>
      <w:r w:rsidR="00EC6D08">
        <w:rPr>
          <w:rFonts w:ascii="Arial" w:eastAsia="Arial" w:hAnsi="Arial" w:cs="Arial"/>
          <w:b/>
          <w:bCs/>
        </w:rPr>
        <w:t>, plea</w:t>
      </w:r>
      <w:r w:rsidR="00EC6D08">
        <w:rPr>
          <w:rFonts w:ascii="Arial" w:eastAsia="Arial" w:hAnsi="Arial" w:cs="Arial"/>
          <w:b/>
          <w:bCs/>
          <w:spacing w:val="-3"/>
        </w:rPr>
        <w:t>s</w:t>
      </w:r>
      <w:r w:rsidR="00EC6D08">
        <w:rPr>
          <w:rFonts w:ascii="Arial" w:eastAsia="Arial" w:hAnsi="Arial" w:cs="Arial"/>
          <w:b/>
          <w:bCs/>
        </w:rPr>
        <w:t>e g</w:t>
      </w:r>
      <w:r w:rsidR="00EC6D08">
        <w:rPr>
          <w:rFonts w:ascii="Arial" w:eastAsia="Arial" w:hAnsi="Arial" w:cs="Arial"/>
          <w:b/>
          <w:bCs/>
          <w:spacing w:val="1"/>
        </w:rPr>
        <w:t>i</w:t>
      </w:r>
      <w:r w:rsidR="00EC6D08">
        <w:rPr>
          <w:rFonts w:ascii="Arial" w:eastAsia="Arial" w:hAnsi="Arial" w:cs="Arial"/>
          <w:b/>
          <w:bCs/>
          <w:spacing w:val="-3"/>
        </w:rPr>
        <w:t>v</w:t>
      </w:r>
      <w:r w:rsidR="00EC6D08">
        <w:rPr>
          <w:rFonts w:ascii="Arial" w:eastAsia="Arial" w:hAnsi="Arial" w:cs="Arial"/>
          <w:b/>
          <w:bCs/>
        </w:rPr>
        <w:t>e det</w:t>
      </w:r>
      <w:r w:rsidR="00EC6D08">
        <w:rPr>
          <w:rFonts w:ascii="Arial" w:eastAsia="Arial" w:hAnsi="Arial" w:cs="Arial"/>
          <w:b/>
          <w:bCs/>
          <w:spacing w:val="-2"/>
        </w:rPr>
        <w:t>a</w:t>
      </w:r>
      <w:r w:rsidR="00EC6D08">
        <w:rPr>
          <w:rFonts w:ascii="Arial" w:eastAsia="Arial" w:hAnsi="Arial" w:cs="Arial"/>
          <w:b/>
          <w:bCs/>
          <w:spacing w:val="1"/>
        </w:rPr>
        <w:t>il</w:t>
      </w:r>
      <w:r w:rsidR="00EC6D08">
        <w:rPr>
          <w:rFonts w:ascii="Arial" w:eastAsia="Arial" w:hAnsi="Arial" w:cs="Arial"/>
          <w:b/>
          <w:bCs/>
          <w:spacing w:val="-3"/>
        </w:rPr>
        <w:t>s</w:t>
      </w:r>
      <w:r w:rsidR="00EC6D08">
        <w:rPr>
          <w:rFonts w:ascii="Arial" w:eastAsia="Arial" w:hAnsi="Arial" w:cs="Arial"/>
          <w:b/>
          <w:bCs/>
        </w:rPr>
        <w:t>.</w:t>
      </w:r>
    </w:p>
    <w:p w:rsidR="00260CAA" w:rsidRDefault="00260CAA">
      <w:pPr>
        <w:spacing w:after="0" w:line="200" w:lineRule="exact"/>
        <w:rPr>
          <w:sz w:val="20"/>
          <w:szCs w:val="20"/>
        </w:rPr>
      </w:pPr>
    </w:p>
    <w:p w:rsidR="00260CAA" w:rsidRDefault="00260CAA">
      <w:pPr>
        <w:spacing w:after="0" w:line="200" w:lineRule="exact"/>
        <w:rPr>
          <w:sz w:val="20"/>
          <w:szCs w:val="20"/>
        </w:rPr>
      </w:pPr>
    </w:p>
    <w:p w:rsidR="00260CAA" w:rsidRDefault="00260CAA">
      <w:pPr>
        <w:spacing w:after="0" w:line="200" w:lineRule="exact"/>
        <w:rPr>
          <w:sz w:val="20"/>
          <w:szCs w:val="20"/>
        </w:rPr>
      </w:pPr>
    </w:p>
    <w:p w:rsidR="00260CAA" w:rsidRDefault="00260CAA">
      <w:pPr>
        <w:spacing w:after="0" w:line="200" w:lineRule="exact"/>
        <w:rPr>
          <w:sz w:val="20"/>
          <w:szCs w:val="20"/>
        </w:rPr>
      </w:pPr>
    </w:p>
    <w:p w:rsidR="00260CAA" w:rsidRDefault="00260CAA">
      <w:pPr>
        <w:spacing w:after="0" w:line="200" w:lineRule="exact"/>
        <w:rPr>
          <w:sz w:val="20"/>
          <w:szCs w:val="20"/>
        </w:rPr>
      </w:pPr>
    </w:p>
    <w:p w:rsidR="00260CAA" w:rsidRDefault="00260CAA">
      <w:pPr>
        <w:spacing w:after="0" w:line="200" w:lineRule="exact"/>
        <w:rPr>
          <w:sz w:val="20"/>
          <w:szCs w:val="20"/>
        </w:rPr>
      </w:pPr>
    </w:p>
    <w:p w:rsidR="00260CAA" w:rsidRDefault="00260CAA">
      <w:pPr>
        <w:spacing w:after="0" w:line="200" w:lineRule="exact"/>
        <w:rPr>
          <w:sz w:val="20"/>
          <w:szCs w:val="20"/>
        </w:rPr>
      </w:pPr>
    </w:p>
    <w:p w:rsidR="00260CAA" w:rsidRDefault="00260CAA">
      <w:pPr>
        <w:spacing w:after="0" w:line="200" w:lineRule="exact"/>
        <w:rPr>
          <w:sz w:val="20"/>
          <w:szCs w:val="20"/>
        </w:rPr>
      </w:pPr>
    </w:p>
    <w:p w:rsidR="00260CAA" w:rsidRDefault="00260CAA">
      <w:pPr>
        <w:spacing w:after="0" w:line="200" w:lineRule="exact"/>
        <w:rPr>
          <w:sz w:val="20"/>
          <w:szCs w:val="20"/>
        </w:rPr>
      </w:pPr>
    </w:p>
    <w:p w:rsidR="00260CAA" w:rsidRDefault="00260CAA">
      <w:pPr>
        <w:spacing w:after="0" w:line="200" w:lineRule="exact"/>
        <w:rPr>
          <w:sz w:val="20"/>
          <w:szCs w:val="20"/>
        </w:rPr>
      </w:pPr>
    </w:p>
    <w:p w:rsidR="00260CAA" w:rsidRDefault="00260CAA">
      <w:pPr>
        <w:spacing w:before="17" w:after="0" w:line="260" w:lineRule="exact"/>
        <w:rPr>
          <w:sz w:val="26"/>
          <w:szCs w:val="26"/>
        </w:rPr>
      </w:pPr>
    </w:p>
    <w:p w:rsidR="00260CAA" w:rsidRDefault="00EC6D08">
      <w:pPr>
        <w:spacing w:after="0" w:line="721" w:lineRule="auto"/>
        <w:ind w:left="208" w:right="752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atur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ate:</w:t>
      </w:r>
    </w:p>
    <w:p w:rsidR="00260CAA" w:rsidRDefault="00EC6D08">
      <w:pPr>
        <w:spacing w:before="12" w:after="0" w:line="240" w:lineRule="auto"/>
        <w:ind w:left="2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al </w:t>
      </w:r>
      <w:r>
        <w:rPr>
          <w:rFonts w:ascii="Arial" w:eastAsia="Arial" w:hAnsi="Arial" w:cs="Arial"/>
          <w:b/>
          <w:bCs/>
          <w:spacing w:val="-1"/>
        </w:rPr>
        <w:t>use</w:t>
      </w:r>
    </w:p>
    <w:p w:rsidR="00260CAA" w:rsidRDefault="00260CAA">
      <w:pPr>
        <w:spacing w:before="13" w:after="0" w:line="240" w:lineRule="exact"/>
        <w:rPr>
          <w:sz w:val="24"/>
          <w:szCs w:val="24"/>
        </w:rPr>
      </w:pPr>
    </w:p>
    <w:p w:rsidR="00260CAA" w:rsidRDefault="00EC6D08">
      <w:pPr>
        <w:spacing w:after="0" w:line="719" w:lineRule="auto"/>
        <w:ind w:left="208" w:right="558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ate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5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ment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:</w:t>
      </w:r>
    </w:p>
    <w:p w:rsidR="00260CAA" w:rsidRDefault="00260CAA">
      <w:pPr>
        <w:spacing w:before="1" w:after="0" w:line="120" w:lineRule="exact"/>
        <w:rPr>
          <w:sz w:val="12"/>
          <w:szCs w:val="12"/>
        </w:rPr>
      </w:pPr>
    </w:p>
    <w:p w:rsidR="00260CAA" w:rsidRDefault="00260CAA">
      <w:pPr>
        <w:spacing w:after="0" w:line="200" w:lineRule="exact"/>
        <w:rPr>
          <w:sz w:val="20"/>
          <w:szCs w:val="20"/>
        </w:rPr>
      </w:pPr>
    </w:p>
    <w:p w:rsidR="00260CAA" w:rsidRDefault="00260CAA">
      <w:pPr>
        <w:spacing w:after="0" w:line="200" w:lineRule="exact"/>
        <w:rPr>
          <w:sz w:val="20"/>
          <w:szCs w:val="20"/>
        </w:rPr>
      </w:pPr>
    </w:p>
    <w:p w:rsidR="00260CAA" w:rsidRDefault="00EC6D08">
      <w:pPr>
        <w:spacing w:after="0" w:line="480" w:lineRule="auto"/>
        <w:ind w:left="208" w:right="630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ompla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 re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o: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ate:</w:t>
      </w:r>
    </w:p>
    <w:p w:rsidR="00260CAA" w:rsidRDefault="00260CAA">
      <w:pPr>
        <w:spacing w:after="0"/>
        <w:sectPr w:rsidR="00260CAA">
          <w:pgSz w:w="11920" w:h="16840"/>
          <w:pgMar w:top="1540" w:right="1680" w:bottom="940" w:left="1340" w:header="0" w:footer="759" w:gutter="0"/>
          <w:cols w:space="720"/>
        </w:sectPr>
      </w:pPr>
    </w:p>
    <w:p w:rsidR="00260CAA" w:rsidRDefault="00EC6D08">
      <w:pPr>
        <w:spacing w:before="6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6"/>
        </w:rPr>
        <w:lastRenderedPageBreak/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 B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nel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ring</w:t>
      </w:r>
    </w:p>
    <w:p w:rsidR="00260CAA" w:rsidRDefault="00260CAA">
      <w:pPr>
        <w:spacing w:before="12" w:after="0" w:line="240" w:lineRule="exact"/>
        <w:rPr>
          <w:sz w:val="24"/>
          <w:szCs w:val="24"/>
        </w:rPr>
      </w:pPr>
    </w:p>
    <w:p w:rsidR="00260CAA" w:rsidRDefault="00BE2548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833120</wp:posOffset>
                </wp:positionH>
                <wp:positionV relativeFrom="paragraph">
                  <wp:posOffset>311785</wp:posOffset>
                </wp:positionV>
                <wp:extent cx="5438775" cy="4980940"/>
                <wp:effectExtent l="4445" t="6985" r="508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775" cy="4980940"/>
                          <a:chOff x="1312" y="491"/>
                          <a:chExt cx="8565" cy="7844"/>
                        </a:xfrm>
                      </wpg:grpSpPr>
                      <wpg:grpSp>
                        <wpg:cNvPr id="2" name="Group 103"/>
                        <wpg:cNvGrpSpPr>
                          <a:grpSpLocks/>
                        </wpg:cNvGrpSpPr>
                        <wpg:grpSpPr bwMode="auto">
                          <a:xfrm>
                            <a:off x="1347" y="540"/>
                            <a:ext cx="8495" cy="521"/>
                            <a:chOff x="1347" y="540"/>
                            <a:chExt cx="8495" cy="521"/>
                          </a:xfrm>
                        </wpg:grpSpPr>
                        <wps:wsp>
                          <wps:cNvPr id="3" name="Freeform 104"/>
                          <wps:cNvSpPr>
                            <a:spLocks/>
                          </wps:cNvSpPr>
                          <wps:spPr bwMode="auto">
                            <a:xfrm>
                              <a:off x="1347" y="540"/>
                              <a:ext cx="8495" cy="521"/>
                            </a:xfrm>
                            <a:custGeom>
                              <a:avLst/>
                              <a:gdLst>
                                <a:gd name="T0" fmla="+- 0 1347 1347"/>
                                <a:gd name="T1" fmla="*/ T0 w 8495"/>
                                <a:gd name="T2" fmla="+- 0 1061 540"/>
                                <a:gd name="T3" fmla="*/ 1061 h 521"/>
                                <a:gd name="T4" fmla="+- 0 9842 1347"/>
                                <a:gd name="T5" fmla="*/ T4 w 8495"/>
                                <a:gd name="T6" fmla="+- 0 1061 540"/>
                                <a:gd name="T7" fmla="*/ 1061 h 521"/>
                                <a:gd name="T8" fmla="+- 0 9842 1347"/>
                                <a:gd name="T9" fmla="*/ T8 w 8495"/>
                                <a:gd name="T10" fmla="+- 0 540 540"/>
                                <a:gd name="T11" fmla="*/ 540 h 521"/>
                                <a:gd name="T12" fmla="+- 0 1347 1347"/>
                                <a:gd name="T13" fmla="*/ T12 w 8495"/>
                                <a:gd name="T14" fmla="+- 0 540 540"/>
                                <a:gd name="T15" fmla="*/ 540 h 521"/>
                                <a:gd name="T16" fmla="+- 0 1347 1347"/>
                                <a:gd name="T17" fmla="*/ T16 w 8495"/>
                                <a:gd name="T18" fmla="+- 0 1061 540"/>
                                <a:gd name="T19" fmla="*/ 1061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5" h="521">
                                  <a:moveTo>
                                    <a:pt x="0" y="521"/>
                                  </a:moveTo>
                                  <a:lnTo>
                                    <a:pt x="8495" y="521"/>
                                  </a:lnTo>
                                  <a:lnTo>
                                    <a:pt x="8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1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01"/>
                        <wpg:cNvGrpSpPr>
                          <a:grpSpLocks/>
                        </wpg:cNvGrpSpPr>
                        <wpg:grpSpPr bwMode="auto">
                          <a:xfrm>
                            <a:off x="1440" y="541"/>
                            <a:ext cx="8308" cy="269"/>
                            <a:chOff x="1440" y="541"/>
                            <a:chExt cx="8308" cy="269"/>
                          </a:xfrm>
                        </wpg:grpSpPr>
                        <wps:wsp>
                          <wps:cNvPr id="5" name="Freeform 102"/>
                          <wps:cNvSpPr>
                            <a:spLocks/>
                          </wps:cNvSpPr>
                          <wps:spPr bwMode="auto">
                            <a:xfrm>
                              <a:off x="1440" y="541"/>
                              <a:ext cx="8308" cy="2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308"/>
                                <a:gd name="T2" fmla="+- 0 809 541"/>
                                <a:gd name="T3" fmla="*/ 809 h 269"/>
                                <a:gd name="T4" fmla="+- 0 9748 1440"/>
                                <a:gd name="T5" fmla="*/ T4 w 8308"/>
                                <a:gd name="T6" fmla="+- 0 809 541"/>
                                <a:gd name="T7" fmla="*/ 809 h 269"/>
                                <a:gd name="T8" fmla="+- 0 9748 1440"/>
                                <a:gd name="T9" fmla="*/ T8 w 8308"/>
                                <a:gd name="T10" fmla="+- 0 541 541"/>
                                <a:gd name="T11" fmla="*/ 541 h 269"/>
                                <a:gd name="T12" fmla="+- 0 1440 1440"/>
                                <a:gd name="T13" fmla="*/ T12 w 8308"/>
                                <a:gd name="T14" fmla="+- 0 541 541"/>
                                <a:gd name="T15" fmla="*/ 541 h 269"/>
                                <a:gd name="T16" fmla="+- 0 1440 1440"/>
                                <a:gd name="T17" fmla="*/ T16 w 8308"/>
                                <a:gd name="T18" fmla="+- 0 809 541"/>
                                <a:gd name="T19" fmla="*/ 80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8" h="269">
                                  <a:moveTo>
                                    <a:pt x="0" y="268"/>
                                  </a:moveTo>
                                  <a:lnTo>
                                    <a:pt x="8308" y="268"/>
                                  </a:lnTo>
                                  <a:lnTo>
                                    <a:pt x="8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9"/>
                        <wpg:cNvGrpSpPr>
                          <a:grpSpLocks/>
                        </wpg:cNvGrpSpPr>
                        <wpg:grpSpPr bwMode="auto">
                          <a:xfrm>
                            <a:off x="1440" y="809"/>
                            <a:ext cx="8308" cy="252"/>
                            <a:chOff x="1440" y="809"/>
                            <a:chExt cx="8308" cy="252"/>
                          </a:xfrm>
                        </wpg:grpSpPr>
                        <wps:wsp>
                          <wps:cNvPr id="7" name="Freeform 100"/>
                          <wps:cNvSpPr>
                            <a:spLocks/>
                          </wps:cNvSpPr>
                          <wps:spPr bwMode="auto">
                            <a:xfrm>
                              <a:off x="1440" y="809"/>
                              <a:ext cx="8308" cy="25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308"/>
                                <a:gd name="T2" fmla="+- 0 1061 809"/>
                                <a:gd name="T3" fmla="*/ 1061 h 252"/>
                                <a:gd name="T4" fmla="+- 0 9748 1440"/>
                                <a:gd name="T5" fmla="*/ T4 w 8308"/>
                                <a:gd name="T6" fmla="+- 0 1061 809"/>
                                <a:gd name="T7" fmla="*/ 1061 h 252"/>
                                <a:gd name="T8" fmla="+- 0 9748 1440"/>
                                <a:gd name="T9" fmla="*/ T8 w 8308"/>
                                <a:gd name="T10" fmla="+- 0 809 809"/>
                                <a:gd name="T11" fmla="*/ 809 h 252"/>
                                <a:gd name="T12" fmla="+- 0 1440 1440"/>
                                <a:gd name="T13" fmla="*/ T12 w 8308"/>
                                <a:gd name="T14" fmla="+- 0 809 809"/>
                                <a:gd name="T15" fmla="*/ 809 h 252"/>
                                <a:gd name="T16" fmla="+- 0 1440 1440"/>
                                <a:gd name="T17" fmla="*/ T16 w 8308"/>
                                <a:gd name="T18" fmla="+- 0 1061 809"/>
                                <a:gd name="T19" fmla="*/ 106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8" h="252">
                                  <a:moveTo>
                                    <a:pt x="0" y="252"/>
                                  </a:moveTo>
                                  <a:lnTo>
                                    <a:pt x="8308" y="252"/>
                                  </a:lnTo>
                                  <a:lnTo>
                                    <a:pt x="8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7"/>
                        <wpg:cNvGrpSpPr>
                          <a:grpSpLocks/>
                        </wpg:cNvGrpSpPr>
                        <wpg:grpSpPr bwMode="auto">
                          <a:xfrm>
                            <a:off x="1318" y="516"/>
                            <a:ext cx="8553" cy="2"/>
                            <a:chOff x="1318" y="516"/>
                            <a:chExt cx="8553" cy="2"/>
                          </a:xfrm>
                        </wpg:grpSpPr>
                        <wps:wsp>
                          <wps:cNvPr id="9" name="Freeform 98"/>
                          <wps:cNvSpPr>
                            <a:spLocks/>
                          </wps:cNvSpPr>
                          <wps:spPr bwMode="auto">
                            <a:xfrm>
                              <a:off x="1318" y="516"/>
                              <a:ext cx="8553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8553"/>
                                <a:gd name="T2" fmla="+- 0 9871 1318"/>
                                <a:gd name="T3" fmla="*/ T2 w 85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3">
                                  <a:moveTo>
                                    <a:pt x="0" y="0"/>
                                  </a:moveTo>
                                  <a:lnTo>
                                    <a:pt x="8553" y="0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5"/>
                        <wpg:cNvGrpSpPr>
                          <a:grpSpLocks/>
                        </wpg:cNvGrpSpPr>
                        <wpg:grpSpPr bwMode="auto">
                          <a:xfrm>
                            <a:off x="1337" y="537"/>
                            <a:ext cx="8514" cy="2"/>
                            <a:chOff x="1337" y="537"/>
                            <a:chExt cx="8514" cy="2"/>
                          </a:xfrm>
                        </wpg:grpSpPr>
                        <wps:wsp>
                          <wps:cNvPr id="11" name="Freeform 96"/>
                          <wps:cNvSpPr>
                            <a:spLocks/>
                          </wps:cNvSpPr>
                          <wps:spPr bwMode="auto">
                            <a:xfrm>
                              <a:off x="1337" y="537"/>
                              <a:ext cx="8514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8514"/>
                                <a:gd name="T2" fmla="+- 0 9852 1337"/>
                                <a:gd name="T3" fmla="*/ T2 w 8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14">
                                  <a:moveTo>
                                    <a:pt x="0" y="0"/>
                                  </a:moveTo>
                                  <a:lnTo>
                                    <a:pt x="851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3"/>
                        <wpg:cNvGrpSpPr>
                          <a:grpSpLocks/>
                        </wpg:cNvGrpSpPr>
                        <wpg:grpSpPr bwMode="auto">
                          <a:xfrm>
                            <a:off x="1347" y="542"/>
                            <a:ext cx="8495" cy="2"/>
                            <a:chOff x="1347" y="542"/>
                            <a:chExt cx="8495" cy="2"/>
                          </a:xfrm>
                        </wpg:grpSpPr>
                        <wps:wsp>
                          <wps:cNvPr id="13" name="Freeform 94"/>
                          <wps:cNvSpPr>
                            <a:spLocks/>
                          </wps:cNvSpPr>
                          <wps:spPr bwMode="auto">
                            <a:xfrm>
                              <a:off x="1347" y="542"/>
                              <a:ext cx="8495" cy="2"/>
                            </a:xfrm>
                            <a:custGeom>
                              <a:avLst/>
                              <a:gdLst>
                                <a:gd name="T0" fmla="+- 0 1347 1347"/>
                                <a:gd name="T1" fmla="*/ T0 w 8495"/>
                                <a:gd name="T2" fmla="+- 0 9842 1347"/>
                                <a:gd name="T3" fmla="*/ T2 w 8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5">
                                  <a:moveTo>
                                    <a:pt x="0" y="0"/>
                                  </a:moveTo>
                                  <a:lnTo>
                                    <a:pt x="8495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1"/>
                        <wpg:cNvGrpSpPr>
                          <a:grpSpLocks/>
                        </wpg:cNvGrpSpPr>
                        <wpg:grpSpPr bwMode="auto">
                          <a:xfrm>
                            <a:off x="1333" y="506"/>
                            <a:ext cx="2" cy="7789"/>
                            <a:chOff x="1333" y="506"/>
                            <a:chExt cx="2" cy="7789"/>
                          </a:xfrm>
                        </wpg:grpSpPr>
                        <wps:wsp>
                          <wps:cNvPr id="15" name="Freeform 92"/>
                          <wps:cNvSpPr>
                            <a:spLocks/>
                          </wps:cNvSpPr>
                          <wps:spPr bwMode="auto">
                            <a:xfrm>
                              <a:off x="1333" y="506"/>
                              <a:ext cx="2" cy="7789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506 h 7789"/>
                                <a:gd name="T2" fmla="+- 0 8296 506"/>
                                <a:gd name="T3" fmla="*/ 8296 h 77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89">
                                  <a:moveTo>
                                    <a:pt x="0" y="0"/>
                                  </a:moveTo>
                                  <a:lnTo>
                                    <a:pt x="0" y="7790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9"/>
                        <wpg:cNvGrpSpPr>
                          <a:grpSpLocks/>
                        </wpg:cNvGrpSpPr>
                        <wpg:grpSpPr bwMode="auto">
                          <a:xfrm>
                            <a:off x="1323" y="543"/>
                            <a:ext cx="2" cy="7787"/>
                            <a:chOff x="1323" y="543"/>
                            <a:chExt cx="2" cy="7787"/>
                          </a:xfrm>
                        </wpg:grpSpPr>
                        <wps:wsp>
                          <wps:cNvPr id="17" name="Freeform 90"/>
                          <wps:cNvSpPr>
                            <a:spLocks/>
                          </wps:cNvSpPr>
                          <wps:spPr bwMode="auto">
                            <a:xfrm>
                              <a:off x="1323" y="543"/>
                              <a:ext cx="2" cy="7787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543 h 7787"/>
                                <a:gd name="T2" fmla="+- 0 8329 543"/>
                                <a:gd name="T3" fmla="*/ 8329 h 77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87">
                                  <a:moveTo>
                                    <a:pt x="0" y="0"/>
                                  </a:moveTo>
                                  <a:lnTo>
                                    <a:pt x="0" y="77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7"/>
                        <wpg:cNvGrpSpPr>
                          <a:grpSpLocks/>
                        </wpg:cNvGrpSpPr>
                        <wpg:grpSpPr bwMode="auto">
                          <a:xfrm>
                            <a:off x="9866" y="506"/>
                            <a:ext cx="2" cy="7823"/>
                            <a:chOff x="9866" y="506"/>
                            <a:chExt cx="2" cy="7823"/>
                          </a:xfrm>
                        </wpg:grpSpPr>
                        <wps:wsp>
                          <wps:cNvPr id="19" name="Freeform 88"/>
                          <wps:cNvSpPr>
                            <a:spLocks/>
                          </wps:cNvSpPr>
                          <wps:spPr bwMode="auto">
                            <a:xfrm>
                              <a:off x="9866" y="506"/>
                              <a:ext cx="2" cy="7823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506 h 7823"/>
                                <a:gd name="T2" fmla="+- 0 8329 506"/>
                                <a:gd name="T3" fmla="*/ 8329 h 78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3">
                                  <a:moveTo>
                                    <a:pt x="0" y="0"/>
                                  </a:moveTo>
                                  <a:lnTo>
                                    <a:pt x="0" y="78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85"/>
                        <wpg:cNvGrpSpPr>
                          <a:grpSpLocks/>
                        </wpg:cNvGrpSpPr>
                        <wpg:grpSpPr bwMode="auto">
                          <a:xfrm>
                            <a:off x="9847" y="543"/>
                            <a:ext cx="2" cy="7753"/>
                            <a:chOff x="9847" y="543"/>
                            <a:chExt cx="2" cy="7753"/>
                          </a:xfrm>
                        </wpg:grpSpPr>
                        <wps:wsp>
                          <wps:cNvPr id="21" name="Freeform 86"/>
                          <wps:cNvSpPr>
                            <a:spLocks/>
                          </wps:cNvSpPr>
                          <wps:spPr bwMode="auto">
                            <a:xfrm>
                              <a:off x="9847" y="543"/>
                              <a:ext cx="2" cy="7753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543 h 7753"/>
                                <a:gd name="T2" fmla="+- 0 8296 543"/>
                                <a:gd name="T3" fmla="*/ 8296 h 77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53">
                                  <a:moveTo>
                                    <a:pt x="0" y="0"/>
                                  </a:moveTo>
                                  <a:lnTo>
                                    <a:pt x="0" y="77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83"/>
                        <wpg:cNvGrpSpPr>
                          <a:grpSpLocks/>
                        </wpg:cNvGrpSpPr>
                        <wpg:grpSpPr bwMode="auto">
                          <a:xfrm>
                            <a:off x="1347" y="1061"/>
                            <a:ext cx="8495" cy="775"/>
                            <a:chOff x="1347" y="1061"/>
                            <a:chExt cx="8495" cy="775"/>
                          </a:xfrm>
                        </wpg:grpSpPr>
                        <wps:wsp>
                          <wps:cNvPr id="23" name="Freeform 84"/>
                          <wps:cNvSpPr>
                            <a:spLocks/>
                          </wps:cNvSpPr>
                          <wps:spPr bwMode="auto">
                            <a:xfrm>
                              <a:off x="1347" y="1061"/>
                              <a:ext cx="8495" cy="775"/>
                            </a:xfrm>
                            <a:custGeom>
                              <a:avLst/>
                              <a:gdLst>
                                <a:gd name="T0" fmla="+- 0 1347 1347"/>
                                <a:gd name="T1" fmla="*/ T0 w 8495"/>
                                <a:gd name="T2" fmla="+- 0 1836 1061"/>
                                <a:gd name="T3" fmla="*/ 1836 h 775"/>
                                <a:gd name="T4" fmla="+- 0 9842 1347"/>
                                <a:gd name="T5" fmla="*/ T4 w 8495"/>
                                <a:gd name="T6" fmla="+- 0 1836 1061"/>
                                <a:gd name="T7" fmla="*/ 1836 h 775"/>
                                <a:gd name="T8" fmla="+- 0 9842 1347"/>
                                <a:gd name="T9" fmla="*/ T8 w 8495"/>
                                <a:gd name="T10" fmla="+- 0 1061 1061"/>
                                <a:gd name="T11" fmla="*/ 1061 h 775"/>
                                <a:gd name="T12" fmla="+- 0 1347 1347"/>
                                <a:gd name="T13" fmla="*/ T12 w 8495"/>
                                <a:gd name="T14" fmla="+- 0 1061 1061"/>
                                <a:gd name="T15" fmla="*/ 1061 h 775"/>
                                <a:gd name="T16" fmla="+- 0 1347 1347"/>
                                <a:gd name="T17" fmla="*/ T16 w 8495"/>
                                <a:gd name="T18" fmla="+- 0 1836 1061"/>
                                <a:gd name="T19" fmla="*/ 1836 h 7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5" h="775">
                                  <a:moveTo>
                                    <a:pt x="0" y="775"/>
                                  </a:moveTo>
                                  <a:lnTo>
                                    <a:pt x="8495" y="775"/>
                                  </a:lnTo>
                                  <a:lnTo>
                                    <a:pt x="8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5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1"/>
                        <wpg:cNvGrpSpPr>
                          <a:grpSpLocks/>
                        </wpg:cNvGrpSpPr>
                        <wpg:grpSpPr bwMode="auto">
                          <a:xfrm>
                            <a:off x="1440" y="1061"/>
                            <a:ext cx="8308" cy="269"/>
                            <a:chOff x="1440" y="1061"/>
                            <a:chExt cx="8308" cy="269"/>
                          </a:xfrm>
                        </wpg:grpSpPr>
                        <wps:wsp>
                          <wps:cNvPr id="25" name="Freeform 82"/>
                          <wps:cNvSpPr>
                            <a:spLocks/>
                          </wps:cNvSpPr>
                          <wps:spPr bwMode="auto">
                            <a:xfrm>
                              <a:off x="1440" y="1061"/>
                              <a:ext cx="8308" cy="2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308"/>
                                <a:gd name="T2" fmla="+- 0 1330 1061"/>
                                <a:gd name="T3" fmla="*/ 1330 h 269"/>
                                <a:gd name="T4" fmla="+- 0 9748 1440"/>
                                <a:gd name="T5" fmla="*/ T4 w 8308"/>
                                <a:gd name="T6" fmla="+- 0 1330 1061"/>
                                <a:gd name="T7" fmla="*/ 1330 h 269"/>
                                <a:gd name="T8" fmla="+- 0 9748 1440"/>
                                <a:gd name="T9" fmla="*/ T8 w 8308"/>
                                <a:gd name="T10" fmla="+- 0 1062 1061"/>
                                <a:gd name="T11" fmla="*/ 1062 h 269"/>
                                <a:gd name="T12" fmla="+- 0 1440 1440"/>
                                <a:gd name="T13" fmla="*/ T12 w 8308"/>
                                <a:gd name="T14" fmla="+- 0 1062 1061"/>
                                <a:gd name="T15" fmla="*/ 1062 h 269"/>
                                <a:gd name="T16" fmla="+- 0 1440 1440"/>
                                <a:gd name="T17" fmla="*/ T16 w 8308"/>
                                <a:gd name="T18" fmla="+- 0 1330 1061"/>
                                <a:gd name="T19" fmla="*/ 133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8" h="269">
                                  <a:moveTo>
                                    <a:pt x="0" y="269"/>
                                  </a:moveTo>
                                  <a:lnTo>
                                    <a:pt x="8308" y="269"/>
                                  </a:lnTo>
                                  <a:lnTo>
                                    <a:pt x="8308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9"/>
                        <wpg:cNvGrpSpPr>
                          <a:grpSpLocks/>
                        </wpg:cNvGrpSpPr>
                        <wpg:grpSpPr bwMode="auto">
                          <a:xfrm>
                            <a:off x="1440" y="1330"/>
                            <a:ext cx="8308" cy="252"/>
                            <a:chOff x="1440" y="1330"/>
                            <a:chExt cx="8308" cy="252"/>
                          </a:xfrm>
                        </wpg:grpSpPr>
                        <wps:wsp>
                          <wps:cNvPr id="27" name="Freeform 80"/>
                          <wps:cNvSpPr>
                            <a:spLocks/>
                          </wps:cNvSpPr>
                          <wps:spPr bwMode="auto">
                            <a:xfrm>
                              <a:off x="1440" y="1330"/>
                              <a:ext cx="8308" cy="25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308"/>
                                <a:gd name="T2" fmla="+- 0 1582 1330"/>
                                <a:gd name="T3" fmla="*/ 1582 h 252"/>
                                <a:gd name="T4" fmla="+- 0 9748 1440"/>
                                <a:gd name="T5" fmla="*/ T4 w 8308"/>
                                <a:gd name="T6" fmla="+- 0 1582 1330"/>
                                <a:gd name="T7" fmla="*/ 1582 h 252"/>
                                <a:gd name="T8" fmla="+- 0 9748 1440"/>
                                <a:gd name="T9" fmla="*/ T8 w 8308"/>
                                <a:gd name="T10" fmla="+- 0 1330 1330"/>
                                <a:gd name="T11" fmla="*/ 1330 h 252"/>
                                <a:gd name="T12" fmla="+- 0 1440 1440"/>
                                <a:gd name="T13" fmla="*/ T12 w 8308"/>
                                <a:gd name="T14" fmla="+- 0 1330 1330"/>
                                <a:gd name="T15" fmla="*/ 1330 h 252"/>
                                <a:gd name="T16" fmla="+- 0 1440 1440"/>
                                <a:gd name="T17" fmla="*/ T16 w 8308"/>
                                <a:gd name="T18" fmla="+- 0 1582 1330"/>
                                <a:gd name="T19" fmla="*/ 158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8" h="252">
                                  <a:moveTo>
                                    <a:pt x="0" y="252"/>
                                  </a:moveTo>
                                  <a:lnTo>
                                    <a:pt x="8308" y="252"/>
                                  </a:lnTo>
                                  <a:lnTo>
                                    <a:pt x="8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7"/>
                        <wpg:cNvGrpSpPr>
                          <a:grpSpLocks/>
                        </wpg:cNvGrpSpPr>
                        <wpg:grpSpPr bwMode="auto">
                          <a:xfrm>
                            <a:off x="1440" y="1582"/>
                            <a:ext cx="8308" cy="254"/>
                            <a:chOff x="1440" y="1582"/>
                            <a:chExt cx="8308" cy="254"/>
                          </a:xfrm>
                        </wpg:grpSpPr>
                        <wps:wsp>
                          <wps:cNvPr id="29" name="Freeform 78"/>
                          <wps:cNvSpPr>
                            <a:spLocks/>
                          </wps:cNvSpPr>
                          <wps:spPr bwMode="auto">
                            <a:xfrm>
                              <a:off x="1440" y="1582"/>
                              <a:ext cx="8308" cy="25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308"/>
                                <a:gd name="T2" fmla="+- 0 1836 1582"/>
                                <a:gd name="T3" fmla="*/ 1836 h 254"/>
                                <a:gd name="T4" fmla="+- 0 9748 1440"/>
                                <a:gd name="T5" fmla="*/ T4 w 8308"/>
                                <a:gd name="T6" fmla="+- 0 1836 1582"/>
                                <a:gd name="T7" fmla="*/ 1836 h 254"/>
                                <a:gd name="T8" fmla="+- 0 9748 1440"/>
                                <a:gd name="T9" fmla="*/ T8 w 8308"/>
                                <a:gd name="T10" fmla="+- 0 1582 1582"/>
                                <a:gd name="T11" fmla="*/ 1582 h 254"/>
                                <a:gd name="T12" fmla="+- 0 1440 1440"/>
                                <a:gd name="T13" fmla="*/ T12 w 8308"/>
                                <a:gd name="T14" fmla="+- 0 1582 1582"/>
                                <a:gd name="T15" fmla="*/ 1582 h 254"/>
                                <a:gd name="T16" fmla="+- 0 1440 1440"/>
                                <a:gd name="T17" fmla="*/ T16 w 8308"/>
                                <a:gd name="T18" fmla="+- 0 1836 1582"/>
                                <a:gd name="T19" fmla="*/ 183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8" h="254">
                                  <a:moveTo>
                                    <a:pt x="0" y="254"/>
                                  </a:moveTo>
                                  <a:lnTo>
                                    <a:pt x="8308" y="254"/>
                                  </a:lnTo>
                                  <a:lnTo>
                                    <a:pt x="8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5"/>
                        <wpg:cNvGrpSpPr>
                          <a:grpSpLocks/>
                        </wpg:cNvGrpSpPr>
                        <wpg:grpSpPr bwMode="auto">
                          <a:xfrm>
                            <a:off x="1347" y="1836"/>
                            <a:ext cx="8495" cy="773"/>
                            <a:chOff x="1347" y="1836"/>
                            <a:chExt cx="8495" cy="773"/>
                          </a:xfrm>
                        </wpg:grpSpPr>
                        <wps:wsp>
                          <wps:cNvPr id="31" name="Freeform 76"/>
                          <wps:cNvSpPr>
                            <a:spLocks/>
                          </wps:cNvSpPr>
                          <wps:spPr bwMode="auto">
                            <a:xfrm>
                              <a:off x="1347" y="1836"/>
                              <a:ext cx="8495" cy="773"/>
                            </a:xfrm>
                            <a:custGeom>
                              <a:avLst/>
                              <a:gdLst>
                                <a:gd name="T0" fmla="+- 0 1347 1347"/>
                                <a:gd name="T1" fmla="*/ T0 w 8495"/>
                                <a:gd name="T2" fmla="+- 0 2609 1836"/>
                                <a:gd name="T3" fmla="*/ 2609 h 773"/>
                                <a:gd name="T4" fmla="+- 0 9842 1347"/>
                                <a:gd name="T5" fmla="*/ T4 w 8495"/>
                                <a:gd name="T6" fmla="+- 0 2609 1836"/>
                                <a:gd name="T7" fmla="*/ 2609 h 773"/>
                                <a:gd name="T8" fmla="+- 0 9842 1347"/>
                                <a:gd name="T9" fmla="*/ T8 w 8495"/>
                                <a:gd name="T10" fmla="+- 0 1836 1836"/>
                                <a:gd name="T11" fmla="*/ 1836 h 773"/>
                                <a:gd name="T12" fmla="+- 0 1347 1347"/>
                                <a:gd name="T13" fmla="*/ T12 w 8495"/>
                                <a:gd name="T14" fmla="+- 0 1836 1836"/>
                                <a:gd name="T15" fmla="*/ 1836 h 773"/>
                                <a:gd name="T16" fmla="+- 0 1347 1347"/>
                                <a:gd name="T17" fmla="*/ T16 w 8495"/>
                                <a:gd name="T18" fmla="+- 0 2609 1836"/>
                                <a:gd name="T19" fmla="*/ 2609 h 7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5" h="773">
                                  <a:moveTo>
                                    <a:pt x="0" y="773"/>
                                  </a:moveTo>
                                  <a:lnTo>
                                    <a:pt x="8495" y="773"/>
                                  </a:lnTo>
                                  <a:lnTo>
                                    <a:pt x="8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3"/>
                        <wpg:cNvGrpSpPr>
                          <a:grpSpLocks/>
                        </wpg:cNvGrpSpPr>
                        <wpg:grpSpPr bwMode="auto">
                          <a:xfrm>
                            <a:off x="1440" y="1837"/>
                            <a:ext cx="8308" cy="266"/>
                            <a:chOff x="1440" y="1837"/>
                            <a:chExt cx="8308" cy="266"/>
                          </a:xfrm>
                        </wpg:grpSpPr>
                        <wps:wsp>
                          <wps:cNvPr id="33" name="Freeform 74"/>
                          <wps:cNvSpPr>
                            <a:spLocks/>
                          </wps:cNvSpPr>
                          <wps:spPr bwMode="auto">
                            <a:xfrm>
                              <a:off x="1440" y="1837"/>
                              <a:ext cx="8308" cy="26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308"/>
                                <a:gd name="T2" fmla="+- 0 2103 1837"/>
                                <a:gd name="T3" fmla="*/ 2103 h 266"/>
                                <a:gd name="T4" fmla="+- 0 9748 1440"/>
                                <a:gd name="T5" fmla="*/ T4 w 8308"/>
                                <a:gd name="T6" fmla="+- 0 2103 1837"/>
                                <a:gd name="T7" fmla="*/ 2103 h 266"/>
                                <a:gd name="T8" fmla="+- 0 9748 1440"/>
                                <a:gd name="T9" fmla="*/ T8 w 8308"/>
                                <a:gd name="T10" fmla="+- 0 1837 1837"/>
                                <a:gd name="T11" fmla="*/ 1837 h 266"/>
                                <a:gd name="T12" fmla="+- 0 1440 1440"/>
                                <a:gd name="T13" fmla="*/ T12 w 8308"/>
                                <a:gd name="T14" fmla="+- 0 1837 1837"/>
                                <a:gd name="T15" fmla="*/ 1837 h 266"/>
                                <a:gd name="T16" fmla="+- 0 1440 1440"/>
                                <a:gd name="T17" fmla="*/ T16 w 8308"/>
                                <a:gd name="T18" fmla="+- 0 2103 1837"/>
                                <a:gd name="T19" fmla="*/ 2103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8" h="266">
                                  <a:moveTo>
                                    <a:pt x="0" y="266"/>
                                  </a:moveTo>
                                  <a:lnTo>
                                    <a:pt x="8308" y="266"/>
                                  </a:lnTo>
                                  <a:lnTo>
                                    <a:pt x="8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1"/>
                        <wpg:cNvGrpSpPr>
                          <a:grpSpLocks/>
                        </wpg:cNvGrpSpPr>
                        <wpg:grpSpPr bwMode="auto">
                          <a:xfrm>
                            <a:off x="1440" y="2103"/>
                            <a:ext cx="8308" cy="254"/>
                            <a:chOff x="1440" y="2103"/>
                            <a:chExt cx="8308" cy="254"/>
                          </a:xfrm>
                        </wpg:grpSpPr>
                        <wps:wsp>
                          <wps:cNvPr id="35" name="Freeform 72"/>
                          <wps:cNvSpPr>
                            <a:spLocks/>
                          </wps:cNvSpPr>
                          <wps:spPr bwMode="auto">
                            <a:xfrm>
                              <a:off x="1440" y="2103"/>
                              <a:ext cx="8308" cy="25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308"/>
                                <a:gd name="T2" fmla="+- 0 2357 2103"/>
                                <a:gd name="T3" fmla="*/ 2357 h 254"/>
                                <a:gd name="T4" fmla="+- 0 9748 1440"/>
                                <a:gd name="T5" fmla="*/ T4 w 8308"/>
                                <a:gd name="T6" fmla="+- 0 2357 2103"/>
                                <a:gd name="T7" fmla="*/ 2357 h 254"/>
                                <a:gd name="T8" fmla="+- 0 9748 1440"/>
                                <a:gd name="T9" fmla="*/ T8 w 8308"/>
                                <a:gd name="T10" fmla="+- 0 2103 2103"/>
                                <a:gd name="T11" fmla="*/ 2103 h 254"/>
                                <a:gd name="T12" fmla="+- 0 1440 1440"/>
                                <a:gd name="T13" fmla="*/ T12 w 8308"/>
                                <a:gd name="T14" fmla="+- 0 2103 2103"/>
                                <a:gd name="T15" fmla="*/ 2103 h 254"/>
                                <a:gd name="T16" fmla="+- 0 1440 1440"/>
                                <a:gd name="T17" fmla="*/ T16 w 8308"/>
                                <a:gd name="T18" fmla="+- 0 2357 2103"/>
                                <a:gd name="T19" fmla="*/ 235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8" h="254">
                                  <a:moveTo>
                                    <a:pt x="0" y="254"/>
                                  </a:moveTo>
                                  <a:lnTo>
                                    <a:pt x="8308" y="254"/>
                                  </a:lnTo>
                                  <a:lnTo>
                                    <a:pt x="8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9"/>
                        <wpg:cNvGrpSpPr>
                          <a:grpSpLocks/>
                        </wpg:cNvGrpSpPr>
                        <wpg:grpSpPr bwMode="auto">
                          <a:xfrm>
                            <a:off x="1440" y="2357"/>
                            <a:ext cx="8308" cy="252"/>
                            <a:chOff x="1440" y="2357"/>
                            <a:chExt cx="8308" cy="252"/>
                          </a:xfrm>
                        </wpg:grpSpPr>
                        <wps:wsp>
                          <wps:cNvPr id="37" name="Freeform 70"/>
                          <wps:cNvSpPr>
                            <a:spLocks/>
                          </wps:cNvSpPr>
                          <wps:spPr bwMode="auto">
                            <a:xfrm>
                              <a:off x="1440" y="2357"/>
                              <a:ext cx="8308" cy="25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308"/>
                                <a:gd name="T2" fmla="+- 0 2609 2357"/>
                                <a:gd name="T3" fmla="*/ 2609 h 252"/>
                                <a:gd name="T4" fmla="+- 0 9748 1440"/>
                                <a:gd name="T5" fmla="*/ T4 w 8308"/>
                                <a:gd name="T6" fmla="+- 0 2609 2357"/>
                                <a:gd name="T7" fmla="*/ 2609 h 252"/>
                                <a:gd name="T8" fmla="+- 0 9748 1440"/>
                                <a:gd name="T9" fmla="*/ T8 w 8308"/>
                                <a:gd name="T10" fmla="+- 0 2357 2357"/>
                                <a:gd name="T11" fmla="*/ 2357 h 252"/>
                                <a:gd name="T12" fmla="+- 0 1440 1440"/>
                                <a:gd name="T13" fmla="*/ T12 w 8308"/>
                                <a:gd name="T14" fmla="+- 0 2357 2357"/>
                                <a:gd name="T15" fmla="*/ 2357 h 252"/>
                                <a:gd name="T16" fmla="+- 0 1440 1440"/>
                                <a:gd name="T17" fmla="*/ T16 w 8308"/>
                                <a:gd name="T18" fmla="+- 0 2609 2357"/>
                                <a:gd name="T19" fmla="*/ 260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8" h="252">
                                  <a:moveTo>
                                    <a:pt x="0" y="252"/>
                                  </a:moveTo>
                                  <a:lnTo>
                                    <a:pt x="8308" y="252"/>
                                  </a:lnTo>
                                  <a:lnTo>
                                    <a:pt x="8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7"/>
                        <wpg:cNvGrpSpPr>
                          <a:grpSpLocks/>
                        </wpg:cNvGrpSpPr>
                        <wpg:grpSpPr bwMode="auto">
                          <a:xfrm>
                            <a:off x="1347" y="2609"/>
                            <a:ext cx="8495" cy="773"/>
                            <a:chOff x="1347" y="2609"/>
                            <a:chExt cx="8495" cy="773"/>
                          </a:xfrm>
                        </wpg:grpSpPr>
                        <wps:wsp>
                          <wps:cNvPr id="39" name="Freeform 68"/>
                          <wps:cNvSpPr>
                            <a:spLocks/>
                          </wps:cNvSpPr>
                          <wps:spPr bwMode="auto">
                            <a:xfrm>
                              <a:off x="1347" y="2609"/>
                              <a:ext cx="8495" cy="773"/>
                            </a:xfrm>
                            <a:custGeom>
                              <a:avLst/>
                              <a:gdLst>
                                <a:gd name="T0" fmla="+- 0 1347 1347"/>
                                <a:gd name="T1" fmla="*/ T0 w 8495"/>
                                <a:gd name="T2" fmla="+- 0 3382 2609"/>
                                <a:gd name="T3" fmla="*/ 3382 h 773"/>
                                <a:gd name="T4" fmla="+- 0 9842 1347"/>
                                <a:gd name="T5" fmla="*/ T4 w 8495"/>
                                <a:gd name="T6" fmla="+- 0 3382 2609"/>
                                <a:gd name="T7" fmla="*/ 3382 h 773"/>
                                <a:gd name="T8" fmla="+- 0 9842 1347"/>
                                <a:gd name="T9" fmla="*/ T8 w 8495"/>
                                <a:gd name="T10" fmla="+- 0 2609 2609"/>
                                <a:gd name="T11" fmla="*/ 2609 h 773"/>
                                <a:gd name="T12" fmla="+- 0 1347 1347"/>
                                <a:gd name="T13" fmla="*/ T12 w 8495"/>
                                <a:gd name="T14" fmla="+- 0 2609 2609"/>
                                <a:gd name="T15" fmla="*/ 2609 h 773"/>
                                <a:gd name="T16" fmla="+- 0 1347 1347"/>
                                <a:gd name="T17" fmla="*/ T16 w 8495"/>
                                <a:gd name="T18" fmla="+- 0 3382 2609"/>
                                <a:gd name="T19" fmla="*/ 3382 h 7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5" h="773">
                                  <a:moveTo>
                                    <a:pt x="0" y="773"/>
                                  </a:moveTo>
                                  <a:lnTo>
                                    <a:pt x="8495" y="773"/>
                                  </a:lnTo>
                                  <a:lnTo>
                                    <a:pt x="8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5"/>
                        <wpg:cNvGrpSpPr>
                          <a:grpSpLocks/>
                        </wpg:cNvGrpSpPr>
                        <wpg:grpSpPr bwMode="auto">
                          <a:xfrm>
                            <a:off x="1440" y="2609"/>
                            <a:ext cx="8308" cy="269"/>
                            <a:chOff x="1440" y="2609"/>
                            <a:chExt cx="8308" cy="269"/>
                          </a:xfrm>
                        </wpg:grpSpPr>
                        <wps:wsp>
                          <wps:cNvPr id="41" name="Freeform 66"/>
                          <wps:cNvSpPr>
                            <a:spLocks/>
                          </wps:cNvSpPr>
                          <wps:spPr bwMode="auto">
                            <a:xfrm>
                              <a:off x="1440" y="2609"/>
                              <a:ext cx="8308" cy="2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308"/>
                                <a:gd name="T2" fmla="+- 0 2878 2609"/>
                                <a:gd name="T3" fmla="*/ 2878 h 269"/>
                                <a:gd name="T4" fmla="+- 0 9748 1440"/>
                                <a:gd name="T5" fmla="*/ T4 w 8308"/>
                                <a:gd name="T6" fmla="+- 0 2878 2609"/>
                                <a:gd name="T7" fmla="*/ 2878 h 269"/>
                                <a:gd name="T8" fmla="+- 0 9748 1440"/>
                                <a:gd name="T9" fmla="*/ T8 w 8308"/>
                                <a:gd name="T10" fmla="+- 0 2610 2609"/>
                                <a:gd name="T11" fmla="*/ 2610 h 269"/>
                                <a:gd name="T12" fmla="+- 0 1440 1440"/>
                                <a:gd name="T13" fmla="*/ T12 w 8308"/>
                                <a:gd name="T14" fmla="+- 0 2610 2609"/>
                                <a:gd name="T15" fmla="*/ 2610 h 269"/>
                                <a:gd name="T16" fmla="+- 0 1440 1440"/>
                                <a:gd name="T17" fmla="*/ T16 w 8308"/>
                                <a:gd name="T18" fmla="+- 0 2878 2609"/>
                                <a:gd name="T19" fmla="*/ 287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8" h="269">
                                  <a:moveTo>
                                    <a:pt x="0" y="269"/>
                                  </a:moveTo>
                                  <a:lnTo>
                                    <a:pt x="8308" y="269"/>
                                  </a:lnTo>
                                  <a:lnTo>
                                    <a:pt x="8308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3"/>
                        <wpg:cNvGrpSpPr>
                          <a:grpSpLocks/>
                        </wpg:cNvGrpSpPr>
                        <wpg:grpSpPr bwMode="auto">
                          <a:xfrm>
                            <a:off x="1440" y="2878"/>
                            <a:ext cx="8308" cy="252"/>
                            <a:chOff x="1440" y="2878"/>
                            <a:chExt cx="8308" cy="252"/>
                          </a:xfrm>
                        </wpg:grpSpPr>
                        <wps:wsp>
                          <wps:cNvPr id="43" name="Freeform 64"/>
                          <wps:cNvSpPr>
                            <a:spLocks/>
                          </wps:cNvSpPr>
                          <wps:spPr bwMode="auto">
                            <a:xfrm>
                              <a:off x="1440" y="2878"/>
                              <a:ext cx="8308" cy="25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308"/>
                                <a:gd name="T2" fmla="+- 0 3130 2878"/>
                                <a:gd name="T3" fmla="*/ 3130 h 252"/>
                                <a:gd name="T4" fmla="+- 0 9748 1440"/>
                                <a:gd name="T5" fmla="*/ T4 w 8308"/>
                                <a:gd name="T6" fmla="+- 0 3130 2878"/>
                                <a:gd name="T7" fmla="*/ 3130 h 252"/>
                                <a:gd name="T8" fmla="+- 0 9748 1440"/>
                                <a:gd name="T9" fmla="*/ T8 w 8308"/>
                                <a:gd name="T10" fmla="+- 0 2878 2878"/>
                                <a:gd name="T11" fmla="*/ 2878 h 252"/>
                                <a:gd name="T12" fmla="+- 0 1440 1440"/>
                                <a:gd name="T13" fmla="*/ T12 w 8308"/>
                                <a:gd name="T14" fmla="+- 0 2878 2878"/>
                                <a:gd name="T15" fmla="*/ 2878 h 252"/>
                                <a:gd name="T16" fmla="+- 0 1440 1440"/>
                                <a:gd name="T17" fmla="*/ T16 w 8308"/>
                                <a:gd name="T18" fmla="+- 0 3130 2878"/>
                                <a:gd name="T19" fmla="*/ 313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8" h="252">
                                  <a:moveTo>
                                    <a:pt x="0" y="252"/>
                                  </a:moveTo>
                                  <a:lnTo>
                                    <a:pt x="8308" y="252"/>
                                  </a:lnTo>
                                  <a:lnTo>
                                    <a:pt x="8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1"/>
                        <wpg:cNvGrpSpPr>
                          <a:grpSpLocks/>
                        </wpg:cNvGrpSpPr>
                        <wpg:grpSpPr bwMode="auto">
                          <a:xfrm>
                            <a:off x="1440" y="3130"/>
                            <a:ext cx="8308" cy="252"/>
                            <a:chOff x="1440" y="3130"/>
                            <a:chExt cx="8308" cy="252"/>
                          </a:xfrm>
                        </wpg:grpSpPr>
                        <wps:wsp>
                          <wps:cNvPr id="45" name="Freeform 62"/>
                          <wps:cNvSpPr>
                            <a:spLocks/>
                          </wps:cNvSpPr>
                          <wps:spPr bwMode="auto">
                            <a:xfrm>
                              <a:off x="1440" y="3130"/>
                              <a:ext cx="8308" cy="25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308"/>
                                <a:gd name="T2" fmla="+- 0 3382 3130"/>
                                <a:gd name="T3" fmla="*/ 3382 h 252"/>
                                <a:gd name="T4" fmla="+- 0 9748 1440"/>
                                <a:gd name="T5" fmla="*/ T4 w 8308"/>
                                <a:gd name="T6" fmla="+- 0 3382 3130"/>
                                <a:gd name="T7" fmla="*/ 3382 h 252"/>
                                <a:gd name="T8" fmla="+- 0 9748 1440"/>
                                <a:gd name="T9" fmla="*/ T8 w 8308"/>
                                <a:gd name="T10" fmla="+- 0 3130 3130"/>
                                <a:gd name="T11" fmla="*/ 3130 h 252"/>
                                <a:gd name="T12" fmla="+- 0 1440 1440"/>
                                <a:gd name="T13" fmla="*/ T12 w 8308"/>
                                <a:gd name="T14" fmla="+- 0 3130 3130"/>
                                <a:gd name="T15" fmla="*/ 3130 h 252"/>
                                <a:gd name="T16" fmla="+- 0 1440 1440"/>
                                <a:gd name="T17" fmla="*/ T16 w 8308"/>
                                <a:gd name="T18" fmla="+- 0 3382 3130"/>
                                <a:gd name="T19" fmla="*/ 338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8" h="252">
                                  <a:moveTo>
                                    <a:pt x="0" y="252"/>
                                  </a:moveTo>
                                  <a:lnTo>
                                    <a:pt x="8308" y="252"/>
                                  </a:lnTo>
                                  <a:lnTo>
                                    <a:pt x="8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9"/>
                        <wpg:cNvGrpSpPr>
                          <a:grpSpLocks/>
                        </wpg:cNvGrpSpPr>
                        <wpg:grpSpPr bwMode="auto">
                          <a:xfrm>
                            <a:off x="1347" y="3382"/>
                            <a:ext cx="8495" cy="775"/>
                            <a:chOff x="1347" y="3382"/>
                            <a:chExt cx="8495" cy="775"/>
                          </a:xfrm>
                        </wpg:grpSpPr>
                        <wps:wsp>
                          <wps:cNvPr id="47" name="Freeform 60"/>
                          <wps:cNvSpPr>
                            <a:spLocks/>
                          </wps:cNvSpPr>
                          <wps:spPr bwMode="auto">
                            <a:xfrm>
                              <a:off x="1347" y="3382"/>
                              <a:ext cx="8495" cy="775"/>
                            </a:xfrm>
                            <a:custGeom>
                              <a:avLst/>
                              <a:gdLst>
                                <a:gd name="T0" fmla="+- 0 1347 1347"/>
                                <a:gd name="T1" fmla="*/ T0 w 8495"/>
                                <a:gd name="T2" fmla="+- 0 4157 3382"/>
                                <a:gd name="T3" fmla="*/ 4157 h 775"/>
                                <a:gd name="T4" fmla="+- 0 9842 1347"/>
                                <a:gd name="T5" fmla="*/ T4 w 8495"/>
                                <a:gd name="T6" fmla="+- 0 4157 3382"/>
                                <a:gd name="T7" fmla="*/ 4157 h 775"/>
                                <a:gd name="T8" fmla="+- 0 9842 1347"/>
                                <a:gd name="T9" fmla="*/ T8 w 8495"/>
                                <a:gd name="T10" fmla="+- 0 3382 3382"/>
                                <a:gd name="T11" fmla="*/ 3382 h 775"/>
                                <a:gd name="T12" fmla="+- 0 1347 1347"/>
                                <a:gd name="T13" fmla="*/ T12 w 8495"/>
                                <a:gd name="T14" fmla="+- 0 3382 3382"/>
                                <a:gd name="T15" fmla="*/ 3382 h 775"/>
                                <a:gd name="T16" fmla="+- 0 1347 1347"/>
                                <a:gd name="T17" fmla="*/ T16 w 8495"/>
                                <a:gd name="T18" fmla="+- 0 4157 3382"/>
                                <a:gd name="T19" fmla="*/ 4157 h 7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5" h="775">
                                  <a:moveTo>
                                    <a:pt x="0" y="775"/>
                                  </a:moveTo>
                                  <a:lnTo>
                                    <a:pt x="8495" y="775"/>
                                  </a:lnTo>
                                  <a:lnTo>
                                    <a:pt x="8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5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7"/>
                        <wpg:cNvGrpSpPr>
                          <a:grpSpLocks/>
                        </wpg:cNvGrpSpPr>
                        <wpg:grpSpPr bwMode="auto">
                          <a:xfrm>
                            <a:off x="1440" y="3382"/>
                            <a:ext cx="8308" cy="269"/>
                            <a:chOff x="1440" y="3382"/>
                            <a:chExt cx="8308" cy="269"/>
                          </a:xfrm>
                        </wpg:grpSpPr>
                        <wps:wsp>
                          <wps:cNvPr id="49" name="Freeform 58"/>
                          <wps:cNvSpPr>
                            <a:spLocks/>
                          </wps:cNvSpPr>
                          <wps:spPr bwMode="auto">
                            <a:xfrm>
                              <a:off x="1440" y="3382"/>
                              <a:ext cx="8308" cy="2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308"/>
                                <a:gd name="T2" fmla="+- 0 3651 3382"/>
                                <a:gd name="T3" fmla="*/ 3651 h 269"/>
                                <a:gd name="T4" fmla="+- 0 9748 1440"/>
                                <a:gd name="T5" fmla="*/ T4 w 8308"/>
                                <a:gd name="T6" fmla="+- 0 3651 3382"/>
                                <a:gd name="T7" fmla="*/ 3651 h 269"/>
                                <a:gd name="T8" fmla="+- 0 9748 1440"/>
                                <a:gd name="T9" fmla="*/ T8 w 8308"/>
                                <a:gd name="T10" fmla="+- 0 3382 3382"/>
                                <a:gd name="T11" fmla="*/ 3382 h 269"/>
                                <a:gd name="T12" fmla="+- 0 1440 1440"/>
                                <a:gd name="T13" fmla="*/ T12 w 8308"/>
                                <a:gd name="T14" fmla="+- 0 3382 3382"/>
                                <a:gd name="T15" fmla="*/ 3382 h 269"/>
                                <a:gd name="T16" fmla="+- 0 1440 1440"/>
                                <a:gd name="T17" fmla="*/ T16 w 8308"/>
                                <a:gd name="T18" fmla="+- 0 3651 3382"/>
                                <a:gd name="T19" fmla="*/ 365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8" h="269">
                                  <a:moveTo>
                                    <a:pt x="0" y="269"/>
                                  </a:moveTo>
                                  <a:lnTo>
                                    <a:pt x="8308" y="269"/>
                                  </a:lnTo>
                                  <a:lnTo>
                                    <a:pt x="8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5"/>
                        <wpg:cNvGrpSpPr>
                          <a:grpSpLocks/>
                        </wpg:cNvGrpSpPr>
                        <wpg:grpSpPr bwMode="auto">
                          <a:xfrm>
                            <a:off x="1440" y="3651"/>
                            <a:ext cx="8308" cy="252"/>
                            <a:chOff x="1440" y="3651"/>
                            <a:chExt cx="8308" cy="252"/>
                          </a:xfrm>
                        </wpg:grpSpPr>
                        <wps:wsp>
                          <wps:cNvPr id="51" name="Freeform 56"/>
                          <wps:cNvSpPr>
                            <a:spLocks/>
                          </wps:cNvSpPr>
                          <wps:spPr bwMode="auto">
                            <a:xfrm>
                              <a:off x="1440" y="3651"/>
                              <a:ext cx="8308" cy="25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308"/>
                                <a:gd name="T2" fmla="+- 0 3903 3651"/>
                                <a:gd name="T3" fmla="*/ 3903 h 252"/>
                                <a:gd name="T4" fmla="+- 0 9748 1440"/>
                                <a:gd name="T5" fmla="*/ T4 w 8308"/>
                                <a:gd name="T6" fmla="+- 0 3903 3651"/>
                                <a:gd name="T7" fmla="*/ 3903 h 252"/>
                                <a:gd name="T8" fmla="+- 0 9748 1440"/>
                                <a:gd name="T9" fmla="*/ T8 w 8308"/>
                                <a:gd name="T10" fmla="+- 0 3651 3651"/>
                                <a:gd name="T11" fmla="*/ 3651 h 252"/>
                                <a:gd name="T12" fmla="+- 0 1440 1440"/>
                                <a:gd name="T13" fmla="*/ T12 w 8308"/>
                                <a:gd name="T14" fmla="+- 0 3651 3651"/>
                                <a:gd name="T15" fmla="*/ 3651 h 252"/>
                                <a:gd name="T16" fmla="+- 0 1440 1440"/>
                                <a:gd name="T17" fmla="*/ T16 w 8308"/>
                                <a:gd name="T18" fmla="+- 0 3903 3651"/>
                                <a:gd name="T19" fmla="*/ 390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8" h="252">
                                  <a:moveTo>
                                    <a:pt x="0" y="252"/>
                                  </a:moveTo>
                                  <a:lnTo>
                                    <a:pt x="8308" y="252"/>
                                  </a:lnTo>
                                  <a:lnTo>
                                    <a:pt x="8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1440" y="3903"/>
                            <a:ext cx="8308" cy="254"/>
                            <a:chOff x="1440" y="3903"/>
                            <a:chExt cx="8308" cy="254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1440" y="3903"/>
                              <a:ext cx="8308" cy="25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308"/>
                                <a:gd name="T2" fmla="+- 0 4157 3903"/>
                                <a:gd name="T3" fmla="*/ 4157 h 254"/>
                                <a:gd name="T4" fmla="+- 0 9748 1440"/>
                                <a:gd name="T5" fmla="*/ T4 w 8308"/>
                                <a:gd name="T6" fmla="+- 0 4157 3903"/>
                                <a:gd name="T7" fmla="*/ 4157 h 254"/>
                                <a:gd name="T8" fmla="+- 0 9748 1440"/>
                                <a:gd name="T9" fmla="*/ T8 w 8308"/>
                                <a:gd name="T10" fmla="+- 0 3903 3903"/>
                                <a:gd name="T11" fmla="*/ 3903 h 254"/>
                                <a:gd name="T12" fmla="+- 0 1440 1440"/>
                                <a:gd name="T13" fmla="*/ T12 w 8308"/>
                                <a:gd name="T14" fmla="+- 0 3903 3903"/>
                                <a:gd name="T15" fmla="*/ 3903 h 254"/>
                                <a:gd name="T16" fmla="+- 0 1440 1440"/>
                                <a:gd name="T17" fmla="*/ T16 w 8308"/>
                                <a:gd name="T18" fmla="+- 0 4157 3903"/>
                                <a:gd name="T19" fmla="*/ 415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8" h="254">
                                  <a:moveTo>
                                    <a:pt x="0" y="254"/>
                                  </a:moveTo>
                                  <a:lnTo>
                                    <a:pt x="8308" y="254"/>
                                  </a:lnTo>
                                  <a:lnTo>
                                    <a:pt x="8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1"/>
                        <wpg:cNvGrpSpPr>
                          <a:grpSpLocks/>
                        </wpg:cNvGrpSpPr>
                        <wpg:grpSpPr bwMode="auto">
                          <a:xfrm>
                            <a:off x="1347" y="4157"/>
                            <a:ext cx="8495" cy="773"/>
                            <a:chOff x="1347" y="4157"/>
                            <a:chExt cx="8495" cy="773"/>
                          </a:xfrm>
                        </wpg:grpSpPr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1347" y="4157"/>
                              <a:ext cx="8495" cy="773"/>
                            </a:xfrm>
                            <a:custGeom>
                              <a:avLst/>
                              <a:gdLst>
                                <a:gd name="T0" fmla="+- 0 1347 1347"/>
                                <a:gd name="T1" fmla="*/ T0 w 8495"/>
                                <a:gd name="T2" fmla="+- 0 4931 4157"/>
                                <a:gd name="T3" fmla="*/ 4931 h 773"/>
                                <a:gd name="T4" fmla="+- 0 9842 1347"/>
                                <a:gd name="T5" fmla="*/ T4 w 8495"/>
                                <a:gd name="T6" fmla="+- 0 4931 4157"/>
                                <a:gd name="T7" fmla="*/ 4931 h 773"/>
                                <a:gd name="T8" fmla="+- 0 9842 1347"/>
                                <a:gd name="T9" fmla="*/ T8 w 8495"/>
                                <a:gd name="T10" fmla="+- 0 4157 4157"/>
                                <a:gd name="T11" fmla="*/ 4157 h 773"/>
                                <a:gd name="T12" fmla="+- 0 1347 1347"/>
                                <a:gd name="T13" fmla="*/ T12 w 8495"/>
                                <a:gd name="T14" fmla="+- 0 4157 4157"/>
                                <a:gd name="T15" fmla="*/ 4157 h 773"/>
                                <a:gd name="T16" fmla="+- 0 1347 1347"/>
                                <a:gd name="T17" fmla="*/ T16 w 8495"/>
                                <a:gd name="T18" fmla="+- 0 4931 4157"/>
                                <a:gd name="T19" fmla="*/ 4931 h 7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5" h="773">
                                  <a:moveTo>
                                    <a:pt x="0" y="774"/>
                                  </a:moveTo>
                                  <a:lnTo>
                                    <a:pt x="8495" y="774"/>
                                  </a:lnTo>
                                  <a:lnTo>
                                    <a:pt x="8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4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9"/>
                        <wpg:cNvGrpSpPr>
                          <a:grpSpLocks/>
                        </wpg:cNvGrpSpPr>
                        <wpg:grpSpPr bwMode="auto">
                          <a:xfrm>
                            <a:off x="1440" y="4157"/>
                            <a:ext cx="8308" cy="267"/>
                            <a:chOff x="1440" y="4157"/>
                            <a:chExt cx="8308" cy="267"/>
                          </a:xfrm>
                        </wpg:grpSpPr>
                        <wps:wsp>
                          <wps:cNvPr id="57" name="Freeform 50"/>
                          <wps:cNvSpPr>
                            <a:spLocks/>
                          </wps:cNvSpPr>
                          <wps:spPr bwMode="auto">
                            <a:xfrm>
                              <a:off x="1440" y="4157"/>
                              <a:ext cx="8308" cy="26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308"/>
                                <a:gd name="T2" fmla="+- 0 4424 4157"/>
                                <a:gd name="T3" fmla="*/ 4424 h 267"/>
                                <a:gd name="T4" fmla="+- 0 9748 1440"/>
                                <a:gd name="T5" fmla="*/ T4 w 8308"/>
                                <a:gd name="T6" fmla="+- 0 4424 4157"/>
                                <a:gd name="T7" fmla="*/ 4424 h 267"/>
                                <a:gd name="T8" fmla="+- 0 9748 1440"/>
                                <a:gd name="T9" fmla="*/ T8 w 8308"/>
                                <a:gd name="T10" fmla="+- 0 4158 4157"/>
                                <a:gd name="T11" fmla="*/ 4158 h 267"/>
                                <a:gd name="T12" fmla="+- 0 1440 1440"/>
                                <a:gd name="T13" fmla="*/ T12 w 8308"/>
                                <a:gd name="T14" fmla="+- 0 4158 4157"/>
                                <a:gd name="T15" fmla="*/ 4158 h 267"/>
                                <a:gd name="T16" fmla="+- 0 1440 1440"/>
                                <a:gd name="T17" fmla="*/ T16 w 8308"/>
                                <a:gd name="T18" fmla="+- 0 4424 4157"/>
                                <a:gd name="T19" fmla="*/ 4424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8" h="267">
                                  <a:moveTo>
                                    <a:pt x="0" y="267"/>
                                  </a:moveTo>
                                  <a:lnTo>
                                    <a:pt x="8308" y="267"/>
                                  </a:lnTo>
                                  <a:lnTo>
                                    <a:pt x="8308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7"/>
                        <wpg:cNvGrpSpPr>
                          <a:grpSpLocks/>
                        </wpg:cNvGrpSpPr>
                        <wpg:grpSpPr bwMode="auto">
                          <a:xfrm>
                            <a:off x="1440" y="4424"/>
                            <a:ext cx="8308" cy="254"/>
                            <a:chOff x="1440" y="4424"/>
                            <a:chExt cx="8308" cy="254"/>
                          </a:xfrm>
                        </wpg:grpSpPr>
                        <wps:wsp>
                          <wps:cNvPr id="59" name="Freeform 48"/>
                          <wps:cNvSpPr>
                            <a:spLocks/>
                          </wps:cNvSpPr>
                          <wps:spPr bwMode="auto">
                            <a:xfrm>
                              <a:off x="1440" y="4424"/>
                              <a:ext cx="8308" cy="25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308"/>
                                <a:gd name="T2" fmla="+- 0 4679 4424"/>
                                <a:gd name="T3" fmla="*/ 4679 h 254"/>
                                <a:gd name="T4" fmla="+- 0 9748 1440"/>
                                <a:gd name="T5" fmla="*/ T4 w 8308"/>
                                <a:gd name="T6" fmla="+- 0 4679 4424"/>
                                <a:gd name="T7" fmla="*/ 4679 h 254"/>
                                <a:gd name="T8" fmla="+- 0 9748 1440"/>
                                <a:gd name="T9" fmla="*/ T8 w 8308"/>
                                <a:gd name="T10" fmla="+- 0 4424 4424"/>
                                <a:gd name="T11" fmla="*/ 4424 h 254"/>
                                <a:gd name="T12" fmla="+- 0 1440 1440"/>
                                <a:gd name="T13" fmla="*/ T12 w 8308"/>
                                <a:gd name="T14" fmla="+- 0 4424 4424"/>
                                <a:gd name="T15" fmla="*/ 4424 h 254"/>
                                <a:gd name="T16" fmla="+- 0 1440 1440"/>
                                <a:gd name="T17" fmla="*/ T16 w 8308"/>
                                <a:gd name="T18" fmla="+- 0 4679 4424"/>
                                <a:gd name="T19" fmla="*/ 467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8" h="254">
                                  <a:moveTo>
                                    <a:pt x="0" y="255"/>
                                  </a:moveTo>
                                  <a:lnTo>
                                    <a:pt x="8308" y="255"/>
                                  </a:lnTo>
                                  <a:lnTo>
                                    <a:pt x="8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5"/>
                        <wpg:cNvGrpSpPr>
                          <a:grpSpLocks/>
                        </wpg:cNvGrpSpPr>
                        <wpg:grpSpPr bwMode="auto">
                          <a:xfrm>
                            <a:off x="1440" y="4679"/>
                            <a:ext cx="8308" cy="252"/>
                            <a:chOff x="1440" y="4679"/>
                            <a:chExt cx="8308" cy="252"/>
                          </a:xfrm>
                        </wpg:grpSpPr>
                        <wps:wsp>
                          <wps:cNvPr id="61" name="Freeform 46"/>
                          <wps:cNvSpPr>
                            <a:spLocks/>
                          </wps:cNvSpPr>
                          <wps:spPr bwMode="auto">
                            <a:xfrm>
                              <a:off x="1440" y="4679"/>
                              <a:ext cx="8308" cy="25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308"/>
                                <a:gd name="T2" fmla="+- 0 4931 4679"/>
                                <a:gd name="T3" fmla="*/ 4931 h 252"/>
                                <a:gd name="T4" fmla="+- 0 9748 1440"/>
                                <a:gd name="T5" fmla="*/ T4 w 8308"/>
                                <a:gd name="T6" fmla="+- 0 4931 4679"/>
                                <a:gd name="T7" fmla="*/ 4931 h 252"/>
                                <a:gd name="T8" fmla="+- 0 9748 1440"/>
                                <a:gd name="T9" fmla="*/ T8 w 8308"/>
                                <a:gd name="T10" fmla="+- 0 4679 4679"/>
                                <a:gd name="T11" fmla="*/ 4679 h 252"/>
                                <a:gd name="T12" fmla="+- 0 1440 1440"/>
                                <a:gd name="T13" fmla="*/ T12 w 8308"/>
                                <a:gd name="T14" fmla="+- 0 4679 4679"/>
                                <a:gd name="T15" fmla="*/ 4679 h 252"/>
                                <a:gd name="T16" fmla="+- 0 1440 1440"/>
                                <a:gd name="T17" fmla="*/ T16 w 8308"/>
                                <a:gd name="T18" fmla="+- 0 4931 4679"/>
                                <a:gd name="T19" fmla="*/ 493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8" h="252">
                                  <a:moveTo>
                                    <a:pt x="0" y="252"/>
                                  </a:moveTo>
                                  <a:lnTo>
                                    <a:pt x="8308" y="252"/>
                                  </a:lnTo>
                                  <a:lnTo>
                                    <a:pt x="8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3"/>
                        <wpg:cNvGrpSpPr>
                          <a:grpSpLocks/>
                        </wpg:cNvGrpSpPr>
                        <wpg:grpSpPr bwMode="auto">
                          <a:xfrm>
                            <a:off x="1347" y="4931"/>
                            <a:ext cx="8495" cy="521"/>
                            <a:chOff x="1347" y="4931"/>
                            <a:chExt cx="8495" cy="521"/>
                          </a:xfrm>
                        </wpg:grpSpPr>
                        <wps:wsp>
                          <wps:cNvPr id="63" name="Freeform 44"/>
                          <wps:cNvSpPr>
                            <a:spLocks/>
                          </wps:cNvSpPr>
                          <wps:spPr bwMode="auto">
                            <a:xfrm>
                              <a:off x="1347" y="4931"/>
                              <a:ext cx="8495" cy="521"/>
                            </a:xfrm>
                            <a:custGeom>
                              <a:avLst/>
                              <a:gdLst>
                                <a:gd name="T0" fmla="+- 0 1347 1347"/>
                                <a:gd name="T1" fmla="*/ T0 w 8495"/>
                                <a:gd name="T2" fmla="+- 0 5451 4931"/>
                                <a:gd name="T3" fmla="*/ 5451 h 521"/>
                                <a:gd name="T4" fmla="+- 0 9842 1347"/>
                                <a:gd name="T5" fmla="*/ T4 w 8495"/>
                                <a:gd name="T6" fmla="+- 0 5451 4931"/>
                                <a:gd name="T7" fmla="*/ 5451 h 521"/>
                                <a:gd name="T8" fmla="+- 0 9842 1347"/>
                                <a:gd name="T9" fmla="*/ T8 w 8495"/>
                                <a:gd name="T10" fmla="+- 0 4931 4931"/>
                                <a:gd name="T11" fmla="*/ 4931 h 521"/>
                                <a:gd name="T12" fmla="+- 0 1347 1347"/>
                                <a:gd name="T13" fmla="*/ T12 w 8495"/>
                                <a:gd name="T14" fmla="+- 0 4931 4931"/>
                                <a:gd name="T15" fmla="*/ 4931 h 521"/>
                                <a:gd name="T16" fmla="+- 0 1347 1347"/>
                                <a:gd name="T17" fmla="*/ T16 w 8495"/>
                                <a:gd name="T18" fmla="+- 0 5451 4931"/>
                                <a:gd name="T19" fmla="*/ 5451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5" h="521">
                                  <a:moveTo>
                                    <a:pt x="0" y="520"/>
                                  </a:moveTo>
                                  <a:lnTo>
                                    <a:pt x="8495" y="520"/>
                                  </a:lnTo>
                                  <a:lnTo>
                                    <a:pt x="8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1"/>
                        <wpg:cNvGrpSpPr>
                          <a:grpSpLocks/>
                        </wpg:cNvGrpSpPr>
                        <wpg:grpSpPr bwMode="auto">
                          <a:xfrm>
                            <a:off x="1440" y="4931"/>
                            <a:ext cx="8308" cy="269"/>
                            <a:chOff x="1440" y="4931"/>
                            <a:chExt cx="8308" cy="269"/>
                          </a:xfrm>
                        </wpg:grpSpPr>
                        <wps:wsp>
                          <wps:cNvPr id="65" name="Freeform 42"/>
                          <wps:cNvSpPr>
                            <a:spLocks/>
                          </wps:cNvSpPr>
                          <wps:spPr bwMode="auto">
                            <a:xfrm>
                              <a:off x="1440" y="4931"/>
                              <a:ext cx="8308" cy="2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308"/>
                                <a:gd name="T2" fmla="+- 0 5199 4931"/>
                                <a:gd name="T3" fmla="*/ 5199 h 269"/>
                                <a:gd name="T4" fmla="+- 0 9748 1440"/>
                                <a:gd name="T5" fmla="*/ T4 w 8308"/>
                                <a:gd name="T6" fmla="+- 0 5199 4931"/>
                                <a:gd name="T7" fmla="*/ 5199 h 269"/>
                                <a:gd name="T8" fmla="+- 0 9748 1440"/>
                                <a:gd name="T9" fmla="*/ T8 w 8308"/>
                                <a:gd name="T10" fmla="+- 0 4931 4931"/>
                                <a:gd name="T11" fmla="*/ 4931 h 269"/>
                                <a:gd name="T12" fmla="+- 0 1440 1440"/>
                                <a:gd name="T13" fmla="*/ T12 w 8308"/>
                                <a:gd name="T14" fmla="+- 0 4931 4931"/>
                                <a:gd name="T15" fmla="*/ 4931 h 269"/>
                                <a:gd name="T16" fmla="+- 0 1440 1440"/>
                                <a:gd name="T17" fmla="*/ T16 w 8308"/>
                                <a:gd name="T18" fmla="+- 0 5199 4931"/>
                                <a:gd name="T19" fmla="*/ 519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8" h="269">
                                  <a:moveTo>
                                    <a:pt x="0" y="268"/>
                                  </a:moveTo>
                                  <a:lnTo>
                                    <a:pt x="8308" y="268"/>
                                  </a:lnTo>
                                  <a:lnTo>
                                    <a:pt x="8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9"/>
                        <wpg:cNvGrpSpPr>
                          <a:grpSpLocks/>
                        </wpg:cNvGrpSpPr>
                        <wpg:grpSpPr bwMode="auto">
                          <a:xfrm>
                            <a:off x="1440" y="5199"/>
                            <a:ext cx="8308" cy="252"/>
                            <a:chOff x="1440" y="5199"/>
                            <a:chExt cx="8308" cy="252"/>
                          </a:xfrm>
                        </wpg:grpSpPr>
                        <wps:wsp>
                          <wps:cNvPr id="67" name="Freeform 40"/>
                          <wps:cNvSpPr>
                            <a:spLocks/>
                          </wps:cNvSpPr>
                          <wps:spPr bwMode="auto">
                            <a:xfrm>
                              <a:off x="1440" y="5199"/>
                              <a:ext cx="8308" cy="25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308"/>
                                <a:gd name="T2" fmla="+- 0 5451 5199"/>
                                <a:gd name="T3" fmla="*/ 5451 h 252"/>
                                <a:gd name="T4" fmla="+- 0 9748 1440"/>
                                <a:gd name="T5" fmla="*/ T4 w 8308"/>
                                <a:gd name="T6" fmla="+- 0 5451 5199"/>
                                <a:gd name="T7" fmla="*/ 5451 h 252"/>
                                <a:gd name="T8" fmla="+- 0 9748 1440"/>
                                <a:gd name="T9" fmla="*/ T8 w 8308"/>
                                <a:gd name="T10" fmla="+- 0 5199 5199"/>
                                <a:gd name="T11" fmla="*/ 5199 h 252"/>
                                <a:gd name="T12" fmla="+- 0 1440 1440"/>
                                <a:gd name="T13" fmla="*/ T12 w 8308"/>
                                <a:gd name="T14" fmla="+- 0 5199 5199"/>
                                <a:gd name="T15" fmla="*/ 5199 h 252"/>
                                <a:gd name="T16" fmla="+- 0 1440 1440"/>
                                <a:gd name="T17" fmla="*/ T16 w 8308"/>
                                <a:gd name="T18" fmla="+- 0 5451 5199"/>
                                <a:gd name="T19" fmla="*/ 545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8" h="252">
                                  <a:moveTo>
                                    <a:pt x="0" y="252"/>
                                  </a:moveTo>
                                  <a:lnTo>
                                    <a:pt x="8308" y="252"/>
                                  </a:lnTo>
                                  <a:lnTo>
                                    <a:pt x="8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7"/>
                        <wpg:cNvGrpSpPr>
                          <a:grpSpLocks/>
                        </wpg:cNvGrpSpPr>
                        <wpg:grpSpPr bwMode="auto">
                          <a:xfrm>
                            <a:off x="1347" y="5451"/>
                            <a:ext cx="8495" cy="521"/>
                            <a:chOff x="1347" y="5451"/>
                            <a:chExt cx="8495" cy="521"/>
                          </a:xfrm>
                        </wpg:grpSpPr>
                        <wps:wsp>
                          <wps:cNvPr id="69" name="Freeform 38"/>
                          <wps:cNvSpPr>
                            <a:spLocks/>
                          </wps:cNvSpPr>
                          <wps:spPr bwMode="auto">
                            <a:xfrm>
                              <a:off x="1347" y="5451"/>
                              <a:ext cx="8495" cy="521"/>
                            </a:xfrm>
                            <a:custGeom>
                              <a:avLst/>
                              <a:gdLst>
                                <a:gd name="T0" fmla="+- 0 1347 1347"/>
                                <a:gd name="T1" fmla="*/ T0 w 8495"/>
                                <a:gd name="T2" fmla="+- 0 5972 5451"/>
                                <a:gd name="T3" fmla="*/ 5972 h 521"/>
                                <a:gd name="T4" fmla="+- 0 9842 1347"/>
                                <a:gd name="T5" fmla="*/ T4 w 8495"/>
                                <a:gd name="T6" fmla="+- 0 5972 5451"/>
                                <a:gd name="T7" fmla="*/ 5972 h 521"/>
                                <a:gd name="T8" fmla="+- 0 9842 1347"/>
                                <a:gd name="T9" fmla="*/ T8 w 8495"/>
                                <a:gd name="T10" fmla="+- 0 5451 5451"/>
                                <a:gd name="T11" fmla="*/ 5451 h 521"/>
                                <a:gd name="T12" fmla="+- 0 1347 1347"/>
                                <a:gd name="T13" fmla="*/ T12 w 8495"/>
                                <a:gd name="T14" fmla="+- 0 5451 5451"/>
                                <a:gd name="T15" fmla="*/ 5451 h 521"/>
                                <a:gd name="T16" fmla="+- 0 1347 1347"/>
                                <a:gd name="T17" fmla="*/ T16 w 8495"/>
                                <a:gd name="T18" fmla="+- 0 5972 5451"/>
                                <a:gd name="T19" fmla="*/ 5972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5" h="521">
                                  <a:moveTo>
                                    <a:pt x="0" y="521"/>
                                  </a:moveTo>
                                  <a:lnTo>
                                    <a:pt x="8495" y="521"/>
                                  </a:lnTo>
                                  <a:lnTo>
                                    <a:pt x="8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1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5"/>
                        <wpg:cNvGrpSpPr>
                          <a:grpSpLocks/>
                        </wpg:cNvGrpSpPr>
                        <wpg:grpSpPr bwMode="auto">
                          <a:xfrm>
                            <a:off x="1440" y="5451"/>
                            <a:ext cx="8308" cy="269"/>
                            <a:chOff x="1440" y="5451"/>
                            <a:chExt cx="8308" cy="269"/>
                          </a:xfrm>
                        </wpg:grpSpPr>
                        <wps:wsp>
                          <wps:cNvPr id="71" name="Freeform 36"/>
                          <wps:cNvSpPr>
                            <a:spLocks/>
                          </wps:cNvSpPr>
                          <wps:spPr bwMode="auto">
                            <a:xfrm>
                              <a:off x="1440" y="5451"/>
                              <a:ext cx="8308" cy="2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308"/>
                                <a:gd name="T2" fmla="+- 0 5720 5451"/>
                                <a:gd name="T3" fmla="*/ 5720 h 269"/>
                                <a:gd name="T4" fmla="+- 0 9748 1440"/>
                                <a:gd name="T5" fmla="*/ T4 w 8308"/>
                                <a:gd name="T6" fmla="+- 0 5720 5451"/>
                                <a:gd name="T7" fmla="*/ 5720 h 269"/>
                                <a:gd name="T8" fmla="+- 0 9748 1440"/>
                                <a:gd name="T9" fmla="*/ T8 w 8308"/>
                                <a:gd name="T10" fmla="+- 0 5451 5451"/>
                                <a:gd name="T11" fmla="*/ 5451 h 269"/>
                                <a:gd name="T12" fmla="+- 0 1440 1440"/>
                                <a:gd name="T13" fmla="*/ T12 w 8308"/>
                                <a:gd name="T14" fmla="+- 0 5451 5451"/>
                                <a:gd name="T15" fmla="*/ 5451 h 269"/>
                                <a:gd name="T16" fmla="+- 0 1440 1440"/>
                                <a:gd name="T17" fmla="*/ T16 w 8308"/>
                                <a:gd name="T18" fmla="+- 0 5720 5451"/>
                                <a:gd name="T19" fmla="*/ 572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8" h="269">
                                  <a:moveTo>
                                    <a:pt x="0" y="269"/>
                                  </a:moveTo>
                                  <a:lnTo>
                                    <a:pt x="8308" y="269"/>
                                  </a:lnTo>
                                  <a:lnTo>
                                    <a:pt x="8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3"/>
                        <wpg:cNvGrpSpPr>
                          <a:grpSpLocks/>
                        </wpg:cNvGrpSpPr>
                        <wpg:grpSpPr bwMode="auto">
                          <a:xfrm>
                            <a:off x="1440" y="5720"/>
                            <a:ext cx="8308" cy="252"/>
                            <a:chOff x="1440" y="5720"/>
                            <a:chExt cx="8308" cy="252"/>
                          </a:xfrm>
                        </wpg:grpSpPr>
                        <wps:wsp>
                          <wps:cNvPr id="73" name="Freeform 34"/>
                          <wps:cNvSpPr>
                            <a:spLocks/>
                          </wps:cNvSpPr>
                          <wps:spPr bwMode="auto">
                            <a:xfrm>
                              <a:off x="1440" y="5720"/>
                              <a:ext cx="8308" cy="25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308"/>
                                <a:gd name="T2" fmla="+- 0 5972 5720"/>
                                <a:gd name="T3" fmla="*/ 5972 h 252"/>
                                <a:gd name="T4" fmla="+- 0 9748 1440"/>
                                <a:gd name="T5" fmla="*/ T4 w 8308"/>
                                <a:gd name="T6" fmla="+- 0 5972 5720"/>
                                <a:gd name="T7" fmla="*/ 5972 h 252"/>
                                <a:gd name="T8" fmla="+- 0 9748 1440"/>
                                <a:gd name="T9" fmla="*/ T8 w 8308"/>
                                <a:gd name="T10" fmla="+- 0 5720 5720"/>
                                <a:gd name="T11" fmla="*/ 5720 h 252"/>
                                <a:gd name="T12" fmla="+- 0 1440 1440"/>
                                <a:gd name="T13" fmla="*/ T12 w 8308"/>
                                <a:gd name="T14" fmla="+- 0 5720 5720"/>
                                <a:gd name="T15" fmla="*/ 5720 h 252"/>
                                <a:gd name="T16" fmla="+- 0 1440 1440"/>
                                <a:gd name="T17" fmla="*/ T16 w 8308"/>
                                <a:gd name="T18" fmla="+- 0 5972 5720"/>
                                <a:gd name="T19" fmla="*/ 597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8" h="252">
                                  <a:moveTo>
                                    <a:pt x="0" y="252"/>
                                  </a:moveTo>
                                  <a:lnTo>
                                    <a:pt x="8308" y="252"/>
                                  </a:lnTo>
                                  <a:lnTo>
                                    <a:pt x="8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31"/>
                        <wpg:cNvGrpSpPr>
                          <a:grpSpLocks/>
                        </wpg:cNvGrpSpPr>
                        <wpg:grpSpPr bwMode="auto">
                          <a:xfrm>
                            <a:off x="1347" y="5972"/>
                            <a:ext cx="8495" cy="775"/>
                            <a:chOff x="1347" y="5972"/>
                            <a:chExt cx="8495" cy="775"/>
                          </a:xfrm>
                        </wpg:grpSpPr>
                        <wps:wsp>
                          <wps:cNvPr id="75" name="Freeform 32"/>
                          <wps:cNvSpPr>
                            <a:spLocks/>
                          </wps:cNvSpPr>
                          <wps:spPr bwMode="auto">
                            <a:xfrm>
                              <a:off x="1347" y="5972"/>
                              <a:ext cx="8495" cy="775"/>
                            </a:xfrm>
                            <a:custGeom>
                              <a:avLst/>
                              <a:gdLst>
                                <a:gd name="T0" fmla="+- 0 1347 1347"/>
                                <a:gd name="T1" fmla="*/ T0 w 8495"/>
                                <a:gd name="T2" fmla="+- 0 6747 5972"/>
                                <a:gd name="T3" fmla="*/ 6747 h 775"/>
                                <a:gd name="T4" fmla="+- 0 9842 1347"/>
                                <a:gd name="T5" fmla="*/ T4 w 8495"/>
                                <a:gd name="T6" fmla="+- 0 6747 5972"/>
                                <a:gd name="T7" fmla="*/ 6747 h 775"/>
                                <a:gd name="T8" fmla="+- 0 9842 1347"/>
                                <a:gd name="T9" fmla="*/ T8 w 8495"/>
                                <a:gd name="T10" fmla="+- 0 5972 5972"/>
                                <a:gd name="T11" fmla="*/ 5972 h 775"/>
                                <a:gd name="T12" fmla="+- 0 1347 1347"/>
                                <a:gd name="T13" fmla="*/ T12 w 8495"/>
                                <a:gd name="T14" fmla="+- 0 5972 5972"/>
                                <a:gd name="T15" fmla="*/ 5972 h 775"/>
                                <a:gd name="T16" fmla="+- 0 1347 1347"/>
                                <a:gd name="T17" fmla="*/ T16 w 8495"/>
                                <a:gd name="T18" fmla="+- 0 6747 5972"/>
                                <a:gd name="T19" fmla="*/ 6747 h 7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5" h="775">
                                  <a:moveTo>
                                    <a:pt x="0" y="775"/>
                                  </a:moveTo>
                                  <a:lnTo>
                                    <a:pt x="8495" y="775"/>
                                  </a:lnTo>
                                  <a:lnTo>
                                    <a:pt x="8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5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9"/>
                        <wpg:cNvGrpSpPr>
                          <a:grpSpLocks/>
                        </wpg:cNvGrpSpPr>
                        <wpg:grpSpPr bwMode="auto">
                          <a:xfrm>
                            <a:off x="1440" y="5972"/>
                            <a:ext cx="8308" cy="269"/>
                            <a:chOff x="1440" y="5972"/>
                            <a:chExt cx="8308" cy="269"/>
                          </a:xfrm>
                        </wpg:grpSpPr>
                        <wps:wsp>
                          <wps:cNvPr id="77" name="Freeform 30"/>
                          <wps:cNvSpPr>
                            <a:spLocks/>
                          </wps:cNvSpPr>
                          <wps:spPr bwMode="auto">
                            <a:xfrm>
                              <a:off x="1440" y="5972"/>
                              <a:ext cx="8308" cy="2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308"/>
                                <a:gd name="T2" fmla="+- 0 6241 5972"/>
                                <a:gd name="T3" fmla="*/ 6241 h 269"/>
                                <a:gd name="T4" fmla="+- 0 9748 1440"/>
                                <a:gd name="T5" fmla="*/ T4 w 8308"/>
                                <a:gd name="T6" fmla="+- 0 6241 5972"/>
                                <a:gd name="T7" fmla="*/ 6241 h 269"/>
                                <a:gd name="T8" fmla="+- 0 9748 1440"/>
                                <a:gd name="T9" fmla="*/ T8 w 8308"/>
                                <a:gd name="T10" fmla="+- 0 5972 5972"/>
                                <a:gd name="T11" fmla="*/ 5972 h 269"/>
                                <a:gd name="T12" fmla="+- 0 1440 1440"/>
                                <a:gd name="T13" fmla="*/ T12 w 8308"/>
                                <a:gd name="T14" fmla="+- 0 5972 5972"/>
                                <a:gd name="T15" fmla="*/ 5972 h 269"/>
                                <a:gd name="T16" fmla="+- 0 1440 1440"/>
                                <a:gd name="T17" fmla="*/ T16 w 8308"/>
                                <a:gd name="T18" fmla="+- 0 6241 5972"/>
                                <a:gd name="T19" fmla="*/ 624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8" h="269">
                                  <a:moveTo>
                                    <a:pt x="0" y="269"/>
                                  </a:moveTo>
                                  <a:lnTo>
                                    <a:pt x="8308" y="269"/>
                                  </a:lnTo>
                                  <a:lnTo>
                                    <a:pt x="8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7"/>
                        <wpg:cNvGrpSpPr>
                          <a:grpSpLocks/>
                        </wpg:cNvGrpSpPr>
                        <wpg:grpSpPr bwMode="auto">
                          <a:xfrm>
                            <a:off x="1440" y="6241"/>
                            <a:ext cx="8308" cy="252"/>
                            <a:chOff x="1440" y="6241"/>
                            <a:chExt cx="8308" cy="252"/>
                          </a:xfrm>
                        </wpg:grpSpPr>
                        <wps:wsp>
                          <wps:cNvPr id="79" name="Freeform 28"/>
                          <wps:cNvSpPr>
                            <a:spLocks/>
                          </wps:cNvSpPr>
                          <wps:spPr bwMode="auto">
                            <a:xfrm>
                              <a:off x="1440" y="6241"/>
                              <a:ext cx="8308" cy="25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308"/>
                                <a:gd name="T2" fmla="+- 0 6493 6241"/>
                                <a:gd name="T3" fmla="*/ 6493 h 252"/>
                                <a:gd name="T4" fmla="+- 0 9748 1440"/>
                                <a:gd name="T5" fmla="*/ T4 w 8308"/>
                                <a:gd name="T6" fmla="+- 0 6493 6241"/>
                                <a:gd name="T7" fmla="*/ 6493 h 252"/>
                                <a:gd name="T8" fmla="+- 0 9748 1440"/>
                                <a:gd name="T9" fmla="*/ T8 w 8308"/>
                                <a:gd name="T10" fmla="+- 0 6241 6241"/>
                                <a:gd name="T11" fmla="*/ 6241 h 252"/>
                                <a:gd name="T12" fmla="+- 0 1440 1440"/>
                                <a:gd name="T13" fmla="*/ T12 w 8308"/>
                                <a:gd name="T14" fmla="+- 0 6241 6241"/>
                                <a:gd name="T15" fmla="*/ 6241 h 252"/>
                                <a:gd name="T16" fmla="+- 0 1440 1440"/>
                                <a:gd name="T17" fmla="*/ T16 w 8308"/>
                                <a:gd name="T18" fmla="+- 0 6493 6241"/>
                                <a:gd name="T19" fmla="*/ 649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8" h="252">
                                  <a:moveTo>
                                    <a:pt x="0" y="252"/>
                                  </a:moveTo>
                                  <a:lnTo>
                                    <a:pt x="8308" y="252"/>
                                  </a:lnTo>
                                  <a:lnTo>
                                    <a:pt x="8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5"/>
                        <wpg:cNvGrpSpPr>
                          <a:grpSpLocks/>
                        </wpg:cNvGrpSpPr>
                        <wpg:grpSpPr bwMode="auto">
                          <a:xfrm>
                            <a:off x="1440" y="6493"/>
                            <a:ext cx="8308" cy="254"/>
                            <a:chOff x="1440" y="6493"/>
                            <a:chExt cx="8308" cy="254"/>
                          </a:xfrm>
                        </wpg:grpSpPr>
                        <wps:wsp>
                          <wps:cNvPr id="81" name="Freeform 26"/>
                          <wps:cNvSpPr>
                            <a:spLocks/>
                          </wps:cNvSpPr>
                          <wps:spPr bwMode="auto">
                            <a:xfrm>
                              <a:off x="1440" y="6493"/>
                              <a:ext cx="8308" cy="25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308"/>
                                <a:gd name="T2" fmla="+- 0 6747 6493"/>
                                <a:gd name="T3" fmla="*/ 6747 h 254"/>
                                <a:gd name="T4" fmla="+- 0 9748 1440"/>
                                <a:gd name="T5" fmla="*/ T4 w 8308"/>
                                <a:gd name="T6" fmla="+- 0 6747 6493"/>
                                <a:gd name="T7" fmla="*/ 6747 h 254"/>
                                <a:gd name="T8" fmla="+- 0 9748 1440"/>
                                <a:gd name="T9" fmla="*/ T8 w 8308"/>
                                <a:gd name="T10" fmla="+- 0 6493 6493"/>
                                <a:gd name="T11" fmla="*/ 6493 h 254"/>
                                <a:gd name="T12" fmla="+- 0 1440 1440"/>
                                <a:gd name="T13" fmla="*/ T12 w 8308"/>
                                <a:gd name="T14" fmla="+- 0 6493 6493"/>
                                <a:gd name="T15" fmla="*/ 6493 h 254"/>
                                <a:gd name="T16" fmla="+- 0 1440 1440"/>
                                <a:gd name="T17" fmla="*/ T16 w 8308"/>
                                <a:gd name="T18" fmla="+- 0 6747 6493"/>
                                <a:gd name="T19" fmla="*/ 674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8" h="254">
                                  <a:moveTo>
                                    <a:pt x="0" y="254"/>
                                  </a:moveTo>
                                  <a:lnTo>
                                    <a:pt x="8308" y="254"/>
                                  </a:lnTo>
                                  <a:lnTo>
                                    <a:pt x="8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3"/>
                        <wpg:cNvGrpSpPr>
                          <a:grpSpLocks/>
                        </wpg:cNvGrpSpPr>
                        <wpg:grpSpPr bwMode="auto">
                          <a:xfrm>
                            <a:off x="1347" y="6747"/>
                            <a:ext cx="8495" cy="1042"/>
                            <a:chOff x="1347" y="6747"/>
                            <a:chExt cx="8495" cy="1042"/>
                          </a:xfrm>
                        </wpg:grpSpPr>
                        <wps:wsp>
                          <wps:cNvPr id="83" name="Freeform 24"/>
                          <wps:cNvSpPr>
                            <a:spLocks/>
                          </wps:cNvSpPr>
                          <wps:spPr bwMode="auto">
                            <a:xfrm>
                              <a:off x="1347" y="6747"/>
                              <a:ext cx="8495" cy="1042"/>
                            </a:xfrm>
                            <a:custGeom>
                              <a:avLst/>
                              <a:gdLst>
                                <a:gd name="T0" fmla="+- 0 1347 1347"/>
                                <a:gd name="T1" fmla="*/ T0 w 8495"/>
                                <a:gd name="T2" fmla="+- 0 7789 6747"/>
                                <a:gd name="T3" fmla="*/ 7789 h 1042"/>
                                <a:gd name="T4" fmla="+- 0 9842 1347"/>
                                <a:gd name="T5" fmla="*/ T4 w 8495"/>
                                <a:gd name="T6" fmla="+- 0 7789 6747"/>
                                <a:gd name="T7" fmla="*/ 7789 h 1042"/>
                                <a:gd name="T8" fmla="+- 0 9842 1347"/>
                                <a:gd name="T9" fmla="*/ T8 w 8495"/>
                                <a:gd name="T10" fmla="+- 0 6747 6747"/>
                                <a:gd name="T11" fmla="*/ 6747 h 1042"/>
                                <a:gd name="T12" fmla="+- 0 1347 1347"/>
                                <a:gd name="T13" fmla="*/ T12 w 8495"/>
                                <a:gd name="T14" fmla="+- 0 6747 6747"/>
                                <a:gd name="T15" fmla="*/ 6747 h 1042"/>
                                <a:gd name="T16" fmla="+- 0 1347 1347"/>
                                <a:gd name="T17" fmla="*/ T16 w 8495"/>
                                <a:gd name="T18" fmla="+- 0 7789 6747"/>
                                <a:gd name="T19" fmla="*/ 7789 h 10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5" h="1042">
                                  <a:moveTo>
                                    <a:pt x="0" y="1042"/>
                                  </a:moveTo>
                                  <a:lnTo>
                                    <a:pt x="8495" y="1042"/>
                                  </a:lnTo>
                                  <a:lnTo>
                                    <a:pt x="8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1"/>
                        <wpg:cNvGrpSpPr>
                          <a:grpSpLocks/>
                        </wpg:cNvGrpSpPr>
                        <wpg:grpSpPr bwMode="auto">
                          <a:xfrm>
                            <a:off x="1440" y="6747"/>
                            <a:ext cx="8308" cy="266"/>
                            <a:chOff x="1440" y="6747"/>
                            <a:chExt cx="8308" cy="266"/>
                          </a:xfrm>
                        </wpg:grpSpPr>
                        <wps:wsp>
                          <wps:cNvPr id="85" name="Freeform 22"/>
                          <wps:cNvSpPr>
                            <a:spLocks/>
                          </wps:cNvSpPr>
                          <wps:spPr bwMode="auto">
                            <a:xfrm>
                              <a:off x="1440" y="6747"/>
                              <a:ext cx="8308" cy="26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308"/>
                                <a:gd name="T2" fmla="+- 0 7014 6747"/>
                                <a:gd name="T3" fmla="*/ 7014 h 266"/>
                                <a:gd name="T4" fmla="+- 0 9748 1440"/>
                                <a:gd name="T5" fmla="*/ T4 w 8308"/>
                                <a:gd name="T6" fmla="+- 0 7014 6747"/>
                                <a:gd name="T7" fmla="*/ 7014 h 266"/>
                                <a:gd name="T8" fmla="+- 0 9748 1440"/>
                                <a:gd name="T9" fmla="*/ T8 w 8308"/>
                                <a:gd name="T10" fmla="+- 0 6747 6747"/>
                                <a:gd name="T11" fmla="*/ 6747 h 266"/>
                                <a:gd name="T12" fmla="+- 0 1440 1440"/>
                                <a:gd name="T13" fmla="*/ T12 w 8308"/>
                                <a:gd name="T14" fmla="+- 0 6747 6747"/>
                                <a:gd name="T15" fmla="*/ 6747 h 266"/>
                                <a:gd name="T16" fmla="+- 0 1440 1440"/>
                                <a:gd name="T17" fmla="*/ T16 w 8308"/>
                                <a:gd name="T18" fmla="+- 0 7014 6747"/>
                                <a:gd name="T19" fmla="*/ 7014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8" h="266">
                                  <a:moveTo>
                                    <a:pt x="0" y="267"/>
                                  </a:moveTo>
                                  <a:lnTo>
                                    <a:pt x="8308" y="267"/>
                                  </a:lnTo>
                                  <a:lnTo>
                                    <a:pt x="8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9"/>
                        <wpg:cNvGrpSpPr>
                          <a:grpSpLocks/>
                        </wpg:cNvGrpSpPr>
                        <wpg:grpSpPr bwMode="auto">
                          <a:xfrm>
                            <a:off x="1440" y="7014"/>
                            <a:ext cx="8308" cy="254"/>
                            <a:chOff x="1440" y="7014"/>
                            <a:chExt cx="8308" cy="254"/>
                          </a:xfrm>
                        </wpg:grpSpPr>
                        <wps:wsp>
                          <wps:cNvPr id="87" name="Freeform 20"/>
                          <wps:cNvSpPr>
                            <a:spLocks/>
                          </wps:cNvSpPr>
                          <wps:spPr bwMode="auto">
                            <a:xfrm>
                              <a:off x="1440" y="7014"/>
                              <a:ext cx="8308" cy="25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308"/>
                                <a:gd name="T2" fmla="+- 0 7268 7014"/>
                                <a:gd name="T3" fmla="*/ 7268 h 254"/>
                                <a:gd name="T4" fmla="+- 0 9748 1440"/>
                                <a:gd name="T5" fmla="*/ T4 w 8308"/>
                                <a:gd name="T6" fmla="+- 0 7268 7014"/>
                                <a:gd name="T7" fmla="*/ 7268 h 254"/>
                                <a:gd name="T8" fmla="+- 0 9748 1440"/>
                                <a:gd name="T9" fmla="*/ T8 w 8308"/>
                                <a:gd name="T10" fmla="+- 0 7014 7014"/>
                                <a:gd name="T11" fmla="*/ 7014 h 254"/>
                                <a:gd name="T12" fmla="+- 0 1440 1440"/>
                                <a:gd name="T13" fmla="*/ T12 w 8308"/>
                                <a:gd name="T14" fmla="+- 0 7014 7014"/>
                                <a:gd name="T15" fmla="*/ 7014 h 254"/>
                                <a:gd name="T16" fmla="+- 0 1440 1440"/>
                                <a:gd name="T17" fmla="*/ T16 w 8308"/>
                                <a:gd name="T18" fmla="+- 0 7268 7014"/>
                                <a:gd name="T19" fmla="*/ 726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8" h="254">
                                  <a:moveTo>
                                    <a:pt x="0" y="254"/>
                                  </a:moveTo>
                                  <a:lnTo>
                                    <a:pt x="8308" y="254"/>
                                  </a:lnTo>
                                  <a:lnTo>
                                    <a:pt x="8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7"/>
                        <wpg:cNvGrpSpPr>
                          <a:grpSpLocks/>
                        </wpg:cNvGrpSpPr>
                        <wpg:grpSpPr bwMode="auto">
                          <a:xfrm>
                            <a:off x="1440" y="7268"/>
                            <a:ext cx="8308" cy="252"/>
                            <a:chOff x="1440" y="7268"/>
                            <a:chExt cx="8308" cy="252"/>
                          </a:xfrm>
                        </wpg:grpSpPr>
                        <wps:wsp>
                          <wps:cNvPr id="89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7268"/>
                              <a:ext cx="8308" cy="25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308"/>
                                <a:gd name="T2" fmla="+- 0 7520 7268"/>
                                <a:gd name="T3" fmla="*/ 7520 h 252"/>
                                <a:gd name="T4" fmla="+- 0 9748 1440"/>
                                <a:gd name="T5" fmla="*/ T4 w 8308"/>
                                <a:gd name="T6" fmla="+- 0 7520 7268"/>
                                <a:gd name="T7" fmla="*/ 7520 h 252"/>
                                <a:gd name="T8" fmla="+- 0 9748 1440"/>
                                <a:gd name="T9" fmla="*/ T8 w 8308"/>
                                <a:gd name="T10" fmla="+- 0 7268 7268"/>
                                <a:gd name="T11" fmla="*/ 7268 h 252"/>
                                <a:gd name="T12" fmla="+- 0 1440 1440"/>
                                <a:gd name="T13" fmla="*/ T12 w 8308"/>
                                <a:gd name="T14" fmla="+- 0 7268 7268"/>
                                <a:gd name="T15" fmla="*/ 7268 h 252"/>
                                <a:gd name="T16" fmla="+- 0 1440 1440"/>
                                <a:gd name="T17" fmla="*/ T16 w 8308"/>
                                <a:gd name="T18" fmla="+- 0 7520 7268"/>
                                <a:gd name="T19" fmla="*/ 752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8" h="252">
                                  <a:moveTo>
                                    <a:pt x="0" y="252"/>
                                  </a:moveTo>
                                  <a:lnTo>
                                    <a:pt x="8308" y="252"/>
                                  </a:lnTo>
                                  <a:lnTo>
                                    <a:pt x="8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5"/>
                        <wpg:cNvGrpSpPr>
                          <a:grpSpLocks/>
                        </wpg:cNvGrpSpPr>
                        <wpg:grpSpPr bwMode="auto">
                          <a:xfrm>
                            <a:off x="1440" y="7520"/>
                            <a:ext cx="8308" cy="269"/>
                            <a:chOff x="1440" y="7520"/>
                            <a:chExt cx="8308" cy="269"/>
                          </a:xfrm>
                        </wpg:grpSpPr>
                        <wps:wsp>
                          <wps:cNvPr id="91" name="Freeform 16"/>
                          <wps:cNvSpPr>
                            <a:spLocks/>
                          </wps:cNvSpPr>
                          <wps:spPr bwMode="auto">
                            <a:xfrm>
                              <a:off x="1440" y="7520"/>
                              <a:ext cx="8308" cy="2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308"/>
                                <a:gd name="T2" fmla="+- 0 7789 7520"/>
                                <a:gd name="T3" fmla="*/ 7789 h 269"/>
                                <a:gd name="T4" fmla="+- 0 9748 1440"/>
                                <a:gd name="T5" fmla="*/ T4 w 8308"/>
                                <a:gd name="T6" fmla="+- 0 7789 7520"/>
                                <a:gd name="T7" fmla="*/ 7789 h 269"/>
                                <a:gd name="T8" fmla="+- 0 9748 1440"/>
                                <a:gd name="T9" fmla="*/ T8 w 8308"/>
                                <a:gd name="T10" fmla="+- 0 7520 7520"/>
                                <a:gd name="T11" fmla="*/ 7520 h 269"/>
                                <a:gd name="T12" fmla="+- 0 1440 1440"/>
                                <a:gd name="T13" fmla="*/ T12 w 8308"/>
                                <a:gd name="T14" fmla="+- 0 7520 7520"/>
                                <a:gd name="T15" fmla="*/ 7520 h 269"/>
                                <a:gd name="T16" fmla="+- 0 1440 1440"/>
                                <a:gd name="T17" fmla="*/ T16 w 8308"/>
                                <a:gd name="T18" fmla="+- 0 7789 7520"/>
                                <a:gd name="T19" fmla="*/ 778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8" h="269">
                                  <a:moveTo>
                                    <a:pt x="0" y="269"/>
                                  </a:moveTo>
                                  <a:lnTo>
                                    <a:pt x="8308" y="269"/>
                                  </a:lnTo>
                                  <a:lnTo>
                                    <a:pt x="8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3"/>
                        <wpg:cNvGrpSpPr>
                          <a:grpSpLocks/>
                        </wpg:cNvGrpSpPr>
                        <wpg:grpSpPr bwMode="auto">
                          <a:xfrm>
                            <a:off x="1347" y="7789"/>
                            <a:ext cx="8495" cy="504"/>
                            <a:chOff x="1347" y="7789"/>
                            <a:chExt cx="8495" cy="504"/>
                          </a:xfrm>
                        </wpg:grpSpPr>
                        <wps:wsp>
                          <wps:cNvPr id="93" name="Freeform 14"/>
                          <wps:cNvSpPr>
                            <a:spLocks/>
                          </wps:cNvSpPr>
                          <wps:spPr bwMode="auto">
                            <a:xfrm>
                              <a:off x="1347" y="7789"/>
                              <a:ext cx="8495" cy="504"/>
                            </a:xfrm>
                            <a:custGeom>
                              <a:avLst/>
                              <a:gdLst>
                                <a:gd name="T0" fmla="+- 0 1347 1347"/>
                                <a:gd name="T1" fmla="*/ T0 w 8495"/>
                                <a:gd name="T2" fmla="+- 0 8293 7789"/>
                                <a:gd name="T3" fmla="*/ 8293 h 504"/>
                                <a:gd name="T4" fmla="+- 0 9842 1347"/>
                                <a:gd name="T5" fmla="*/ T4 w 8495"/>
                                <a:gd name="T6" fmla="+- 0 8293 7789"/>
                                <a:gd name="T7" fmla="*/ 8293 h 504"/>
                                <a:gd name="T8" fmla="+- 0 9842 1347"/>
                                <a:gd name="T9" fmla="*/ T8 w 8495"/>
                                <a:gd name="T10" fmla="+- 0 7789 7789"/>
                                <a:gd name="T11" fmla="*/ 7789 h 504"/>
                                <a:gd name="T12" fmla="+- 0 1347 1347"/>
                                <a:gd name="T13" fmla="*/ T12 w 8495"/>
                                <a:gd name="T14" fmla="+- 0 7789 7789"/>
                                <a:gd name="T15" fmla="*/ 7789 h 504"/>
                                <a:gd name="T16" fmla="+- 0 1347 1347"/>
                                <a:gd name="T17" fmla="*/ T16 w 8495"/>
                                <a:gd name="T18" fmla="+- 0 8293 7789"/>
                                <a:gd name="T19" fmla="*/ 8293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5" h="504">
                                  <a:moveTo>
                                    <a:pt x="0" y="504"/>
                                  </a:moveTo>
                                  <a:lnTo>
                                    <a:pt x="8495" y="504"/>
                                  </a:lnTo>
                                  <a:lnTo>
                                    <a:pt x="8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1"/>
                        <wpg:cNvGrpSpPr>
                          <a:grpSpLocks/>
                        </wpg:cNvGrpSpPr>
                        <wpg:grpSpPr bwMode="auto">
                          <a:xfrm>
                            <a:off x="1440" y="7789"/>
                            <a:ext cx="8308" cy="252"/>
                            <a:chOff x="1440" y="7789"/>
                            <a:chExt cx="8308" cy="252"/>
                          </a:xfrm>
                        </wpg:grpSpPr>
                        <wps:wsp>
                          <wps:cNvPr id="95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7789"/>
                              <a:ext cx="8308" cy="25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308"/>
                                <a:gd name="T2" fmla="+- 0 8041 7789"/>
                                <a:gd name="T3" fmla="*/ 8041 h 252"/>
                                <a:gd name="T4" fmla="+- 0 9748 1440"/>
                                <a:gd name="T5" fmla="*/ T4 w 8308"/>
                                <a:gd name="T6" fmla="+- 0 8041 7789"/>
                                <a:gd name="T7" fmla="*/ 8041 h 252"/>
                                <a:gd name="T8" fmla="+- 0 9748 1440"/>
                                <a:gd name="T9" fmla="*/ T8 w 8308"/>
                                <a:gd name="T10" fmla="+- 0 7789 7789"/>
                                <a:gd name="T11" fmla="*/ 7789 h 252"/>
                                <a:gd name="T12" fmla="+- 0 1440 1440"/>
                                <a:gd name="T13" fmla="*/ T12 w 8308"/>
                                <a:gd name="T14" fmla="+- 0 7789 7789"/>
                                <a:gd name="T15" fmla="*/ 7789 h 252"/>
                                <a:gd name="T16" fmla="+- 0 1440 1440"/>
                                <a:gd name="T17" fmla="*/ T16 w 8308"/>
                                <a:gd name="T18" fmla="+- 0 8041 7789"/>
                                <a:gd name="T19" fmla="*/ 804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8" h="252">
                                  <a:moveTo>
                                    <a:pt x="0" y="252"/>
                                  </a:moveTo>
                                  <a:lnTo>
                                    <a:pt x="8308" y="252"/>
                                  </a:lnTo>
                                  <a:lnTo>
                                    <a:pt x="8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"/>
                        <wpg:cNvGrpSpPr>
                          <a:grpSpLocks/>
                        </wpg:cNvGrpSpPr>
                        <wpg:grpSpPr bwMode="auto">
                          <a:xfrm>
                            <a:off x="1440" y="8041"/>
                            <a:ext cx="8308" cy="252"/>
                            <a:chOff x="1440" y="8041"/>
                            <a:chExt cx="8308" cy="252"/>
                          </a:xfrm>
                        </wpg:grpSpPr>
                        <wps:wsp>
                          <wps:cNvPr id="97" name="Freeform 10"/>
                          <wps:cNvSpPr>
                            <a:spLocks/>
                          </wps:cNvSpPr>
                          <wps:spPr bwMode="auto">
                            <a:xfrm>
                              <a:off x="1440" y="8041"/>
                              <a:ext cx="8308" cy="25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308"/>
                                <a:gd name="T2" fmla="+- 0 8293 8041"/>
                                <a:gd name="T3" fmla="*/ 8293 h 252"/>
                                <a:gd name="T4" fmla="+- 0 9748 1440"/>
                                <a:gd name="T5" fmla="*/ T4 w 8308"/>
                                <a:gd name="T6" fmla="+- 0 8293 8041"/>
                                <a:gd name="T7" fmla="*/ 8293 h 252"/>
                                <a:gd name="T8" fmla="+- 0 9748 1440"/>
                                <a:gd name="T9" fmla="*/ T8 w 8308"/>
                                <a:gd name="T10" fmla="+- 0 8041 8041"/>
                                <a:gd name="T11" fmla="*/ 8041 h 252"/>
                                <a:gd name="T12" fmla="+- 0 1440 1440"/>
                                <a:gd name="T13" fmla="*/ T12 w 8308"/>
                                <a:gd name="T14" fmla="+- 0 8041 8041"/>
                                <a:gd name="T15" fmla="*/ 8041 h 252"/>
                                <a:gd name="T16" fmla="+- 0 1440 1440"/>
                                <a:gd name="T17" fmla="*/ T16 w 8308"/>
                                <a:gd name="T18" fmla="+- 0 8293 8041"/>
                                <a:gd name="T19" fmla="*/ 829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8" h="252">
                                  <a:moveTo>
                                    <a:pt x="0" y="252"/>
                                  </a:moveTo>
                                  <a:lnTo>
                                    <a:pt x="8308" y="252"/>
                                  </a:lnTo>
                                  <a:lnTo>
                                    <a:pt x="8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"/>
                        <wpg:cNvGrpSpPr>
                          <a:grpSpLocks/>
                        </wpg:cNvGrpSpPr>
                        <wpg:grpSpPr bwMode="auto">
                          <a:xfrm>
                            <a:off x="1332" y="8295"/>
                            <a:ext cx="8524" cy="2"/>
                            <a:chOff x="1332" y="8295"/>
                            <a:chExt cx="8524" cy="2"/>
                          </a:xfrm>
                        </wpg:grpSpPr>
                        <wps:wsp>
                          <wps:cNvPr id="99" name="Freeform 8"/>
                          <wps:cNvSpPr>
                            <a:spLocks/>
                          </wps:cNvSpPr>
                          <wps:spPr bwMode="auto">
                            <a:xfrm>
                              <a:off x="1332" y="8295"/>
                              <a:ext cx="8524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8524"/>
                                <a:gd name="T2" fmla="+- 0 9856 1332"/>
                                <a:gd name="T3" fmla="*/ T2 w 8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4">
                                  <a:moveTo>
                                    <a:pt x="0" y="0"/>
                                  </a:moveTo>
                                  <a:lnTo>
                                    <a:pt x="8524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5"/>
                        <wpg:cNvGrpSpPr>
                          <a:grpSpLocks/>
                        </wpg:cNvGrpSpPr>
                        <wpg:grpSpPr bwMode="auto">
                          <a:xfrm>
                            <a:off x="1318" y="8320"/>
                            <a:ext cx="8553" cy="2"/>
                            <a:chOff x="1318" y="8320"/>
                            <a:chExt cx="8553" cy="2"/>
                          </a:xfrm>
                        </wpg:grpSpPr>
                        <wps:wsp>
                          <wps:cNvPr id="101" name="Freeform 6"/>
                          <wps:cNvSpPr>
                            <a:spLocks/>
                          </wps:cNvSpPr>
                          <wps:spPr bwMode="auto">
                            <a:xfrm>
                              <a:off x="1318" y="8320"/>
                              <a:ext cx="8553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8553"/>
                                <a:gd name="T2" fmla="+- 0 9871 1318"/>
                                <a:gd name="T3" fmla="*/ T2 w 85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3">
                                  <a:moveTo>
                                    <a:pt x="0" y="0"/>
                                  </a:moveTo>
                                  <a:lnTo>
                                    <a:pt x="85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3"/>
                        <wpg:cNvGrpSpPr>
                          <a:grpSpLocks/>
                        </wpg:cNvGrpSpPr>
                        <wpg:grpSpPr bwMode="auto">
                          <a:xfrm>
                            <a:off x="1337" y="8301"/>
                            <a:ext cx="8514" cy="2"/>
                            <a:chOff x="1337" y="8301"/>
                            <a:chExt cx="8514" cy="2"/>
                          </a:xfrm>
                        </wpg:grpSpPr>
                        <wps:wsp>
                          <wps:cNvPr id="103" name="Freeform 4"/>
                          <wps:cNvSpPr>
                            <a:spLocks/>
                          </wps:cNvSpPr>
                          <wps:spPr bwMode="auto">
                            <a:xfrm>
                              <a:off x="1337" y="8301"/>
                              <a:ext cx="8514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8514"/>
                                <a:gd name="T2" fmla="+- 0 9852 1337"/>
                                <a:gd name="T3" fmla="*/ T2 w 8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14">
                                  <a:moveTo>
                                    <a:pt x="0" y="0"/>
                                  </a:moveTo>
                                  <a:lnTo>
                                    <a:pt x="85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A9D94" id="Group 2" o:spid="_x0000_s1026" style="position:absolute;margin-left:65.6pt;margin-top:24.55pt;width:428.25pt;height:392.2pt;z-index:-251657216;mso-position-horizontal-relative:page" coordorigin="1312,491" coordsize="8565,7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">
                <v:group id="Group 103" o:spid="_x0000_s1027" style="position:absolute;left:1347;top:540;width:8495;height:521" coordorigin="1347,540" coordsize="8495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4" o:spid="_x0000_s1028" style="position:absolute;left:1347;top:540;width:8495;height:521;visibility:visible;mso-wrap-style:square;v-text-anchor:top" coordsize="8495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" path="m,521r8495,l8495,,,,,521e" fillcolor="#dfdfdf" stroked="f">
                    <v:path arrowok="t" o:connecttype="custom" o:connectlocs="0,1061;8495,1061;8495,540;0,540;0,1061" o:connectangles="0,0,0,0,0"/>
                  </v:shape>
                </v:group>
                <v:group id="Group 101" o:spid="_x0000_s1029" style="position:absolute;left:1440;top:541;width:8308;height:269" coordorigin="1440,541" coordsize="8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2" o:spid="_x0000_s1030" style="position:absolute;left:1440;top:541;width:8308;height:269;visibility:visible;mso-wrap-style:square;v-text-anchor:top" coordsize="8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" path="m,268r8308,l8308,,,,,268e" fillcolor="#dfdfdf" stroked="f">
                    <v:path arrowok="t" o:connecttype="custom" o:connectlocs="0,809;8308,809;8308,541;0,541;0,809" o:connectangles="0,0,0,0,0"/>
                  </v:shape>
                </v:group>
                <v:group id="Group 99" o:spid="_x0000_s1031" style="position:absolute;left:1440;top:809;width:8308;height:252" coordorigin="1440,809" coordsize="83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0" o:spid="_x0000_s1032" style="position:absolute;left:1440;top:809;width:8308;height:252;visibility:visible;mso-wrap-style:square;v-text-anchor:top" coordsize="83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" path="m,252r8308,l8308,,,,,252e" fillcolor="#dfdfdf" stroked="f">
                    <v:path arrowok="t" o:connecttype="custom" o:connectlocs="0,1061;8308,1061;8308,809;0,809;0,1061" o:connectangles="0,0,0,0,0"/>
                  </v:shape>
                </v:group>
                <v:group id="Group 97" o:spid="_x0000_s1033" style="position:absolute;left:1318;top:516;width:8553;height:2" coordorigin="1318,516" coordsize="8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8" o:spid="_x0000_s1034" style="position:absolute;left:1318;top:516;width:8553;height:2;visibility:visible;mso-wrap-style:square;v-text-anchor:top" coordsize="8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" path="m,l8553,e" filled="f" strokeweight=".21308mm">
                    <v:path arrowok="t" o:connecttype="custom" o:connectlocs="0,0;8553,0" o:connectangles="0,0"/>
                  </v:shape>
                </v:group>
                <v:group id="Group 95" o:spid="_x0000_s1035" style="position:absolute;left:1337;top:537;width:8514;height:2" coordorigin="1337,537" coordsize="8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6" o:spid="_x0000_s1036" style="position:absolute;left:1337;top:537;width:8514;height:2;visibility:visible;mso-wrap-style:square;v-text-anchor:top" coordsize="8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" path="m,l8515,e" filled="f" strokeweight=".7pt">
                    <v:path arrowok="t" o:connecttype="custom" o:connectlocs="0,0;8515,0" o:connectangles="0,0"/>
                  </v:shape>
                </v:group>
                <v:group id="Group 93" o:spid="_x0000_s1037" style="position:absolute;left:1347;top:542;width:8495;height:2" coordorigin="1347,542" coordsize="8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94" o:spid="_x0000_s1038" style="position:absolute;left:1347;top:542;width:8495;height:2;visibility:visible;mso-wrap-style:square;v-text-anchor:top" coordsize="8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" path="m,l8495,e" filled="f" strokecolor="#dfdfdf" strokeweight=".22pt">
                    <v:path arrowok="t" o:connecttype="custom" o:connectlocs="0,0;8495,0" o:connectangles="0,0"/>
                  </v:shape>
                </v:group>
                <v:group id="Group 91" o:spid="_x0000_s1039" style="position:absolute;left:1333;top:506;width:2;height:7789" coordorigin="1333,506" coordsize="2,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92" o:spid="_x0000_s1040" style="position:absolute;left:1333;top:506;width:2;height:7789;visibility:visible;mso-wrap-style:square;v-text-anchor:top" coordsize="2,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" path="m,l,7790e" filled="f" strokeweight="1.49pt">
                    <v:path arrowok="t" o:connecttype="custom" o:connectlocs="0,506;0,8296" o:connectangles="0,0"/>
                  </v:shape>
                </v:group>
                <v:group id="Group 89" o:spid="_x0000_s1041" style="position:absolute;left:1323;top:543;width:2;height:7787" coordorigin="1323,543" coordsize="2,7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90" o:spid="_x0000_s1042" style="position:absolute;left:1323;top:543;width:2;height:7787;visibility:visible;mso-wrap-style:square;v-text-anchor:top" coordsize="2,7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" path="m,l,7786e" filled="f" strokeweight=".58pt">
                    <v:path arrowok="t" o:connecttype="custom" o:connectlocs="0,543;0,8329" o:connectangles="0,0"/>
                  </v:shape>
                </v:group>
                <v:group id="Group 87" o:spid="_x0000_s1043" style="position:absolute;left:9866;top:506;width:2;height:7823" coordorigin="9866,506" coordsize="2,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88" o:spid="_x0000_s1044" style="position:absolute;left:9866;top:506;width:2;height:7823;visibility:visible;mso-wrap-style:square;v-text-anchor:top" coordsize="2,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" path="m,l,7823e" filled="f" strokeweight=".58pt">
                    <v:path arrowok="t" o:connecttype="custom" o:connectlocs="0,506;0,8329" o:connectangles="0,0"/>
                  </v:shape>
                </v:group>
                <v:group id="Group 85" o:spid="_x0000_s1045" style="position:absolute;left:9847;top:543;width:2;height:7753" coordorigin="9847,543" coordsize="2,7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86" o:spid="_x0000_s1046" style="position:absolute;left:9847;top:543;width:2;height:7753;visibility:visible;mso-wrap-style:square;v-text-anchor:top" coordsize="2,7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" path="m,l,7753e" filled="f" strokeweight=".58pt">
                    <v:path arrowok="t" o:connecttype="custom" o:connectlocs="0,543;0,8296" o:connectangles="0,0"/>
                  </v:shape>
                </v:group>
                <v:group id="Group 83" o:spid="_x0000_s1047" style="position:absolute;left:1347;top:1061;width:8495;height:775" coordorigin="1347,1061" coordsize="8495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84" o:spid="_x0000_s1048" style="position:absolute;left:1347;top:1061;width:8495;height:775;visibility:visible;mso-wrap-style:square;v-text-anchor:top" coordsize="8495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" path="m,775r8495,l8495,,,,,775e" fillcolor="#dfdfdf" stroked="f">
                    <v:path arrowok="t" o:connecttype="custom" o:connectlocs="0,1836;8495,1836;8495,1061;0,1061;0,1836" o:connectangles="0,0,0,0,0"/>
                  </v:shape>
                </v:group>
                <v:group id="Group 81" o:spid="_x0000_s1049" style="position:absolute;left:1440;top:1061;width:8308;height:269" coordorigin="1440,1061" coordsize="8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82" o:spid="_x0000_s1050" style="position:absolute;left:1440;top:1061;width:8308;height:269;visibility:visible;mso-wrap-style:square;v-text-anchor:top" coordsize="8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" path="m,269r8308,l8308,1,,1,,269e" fillcolor="#dfdfdf" stroked="f">
                    <v:path arrowok="t" o:connecttype="custom" o:connectlocs="0,1330;8308,1330;8308,1062;0,1062;0,1330" o:connectangles="0,0,0,0,0"/>
                  </v:shape>
                </v:group>
                <v:group id="Group 79" o:spid="_x0000_s1051" style="position:absolute;left:1440;top:1330;width:8308;height:252" coordorigin="1440,1330" coordsize="83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80" o:spid="_x0000_s1052" style="position:absolute;left:1440;top:1330;width:8308;height:252;visibility:visible;mso-wrap-style:square;v-text-anchor:top" coordsize="83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" path="m,252r8308,l8308,,,,,252e" fillcolor="#dfdfdf" stroked="f">
                    <v:path arrowok="t" o:connecttype="custom" o:connectlocs="0,1582;8308,1582;8308,1330;0,1330;0,1582" o:connectangles="0,0,0,0,0"/>
                  </v:shape>
                </v:group>
                <v:group id="Group 77" o:spid="_x0000_s1053" style="position:absolute;left:1440;top:1582;width:8308;height:254" coordorigin="1440,1582" coordsize="830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78" o:spid="_x0000_s1054" style="position:absolute;left:1440;top:1582;width:8308;height:254;visibility:visible;mso-wrap-style:square;v-text-anchor:top" coordsize="830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" path="m,254r8308,l8308,,,,,254e" fillcolor="#dfdfdf" stroked="f">
                    <v:path arrowok="t" o:connecttype="custom" o:connectlocs="0,1836;8308,1836;8308,1582;0,1582;0,1836" o:connectangles="0,0,0,0,0"/>
                  </v:shape>
                </v:group>
                <v:group id="Group 75" o:spid="_x0000_s1055" style="position:absolute;left:1347;top:1836;width:8495;height:773" coordorigin="1347,1836" coordsize="8495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76" o:spid="_x0000_s1056" style="position:absolute;left:1347;top:1836;width:8495;height:773;visibility:visible;mso-wrap-style:square;v-text-anchor:top" coordsize="8495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" path="m,773r8495,l8495,,,,,773e" fillcolor="#dfdfdf" stroked="f">
                    <v:path arrowok="t" o:connecttype="custom" o:connectlocs="0,2609;8495,2609;8495,1836;0,1836;0,2609" o:connectangles="0,0,0,0,0"/>
                  </v:shape>
                </v:group>
                <v:group id="Group 73" o:spid="_x0000_s1057" style="position:absolute;left:1440;top:1837;width:8308;height:266" coordorigin="1440,1837" coordsize="830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74" o:spid="_x0000_s1058" style="position:absolute;left:1440;top:1837;width:8308;height:266;visibility:visible;mso-wrap-style:square;v-text-anchor:top" coordsize="830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" path="m,266r8308,l8308,,,,,266e" fillcolor="#dfdfdf" stroked="f">
                    <v:path arrowok="t" o:connecttype="custom" o:connectlocs="0,2103;8308,2103;8308,1837;0,1837;0,2103" o:connectangles="0,0,0,0,0"/>
                  </v:shape>
                </v:group>
                <v:group id="Group 71" o:spid="_x0000_s1059" style="position:absolute;left:1440;top:2103;width:8308;height:254" coordorigin="1440,2103" coordsize="830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72" o:spid="_x0000_s1060" style="position:absolute;left:1440;top:2103;width:8308;height:254;visibility:visible;mso-wrap-style:square;v-text-anchor:top" coordsize="830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" path="m,254r8308,l8308,,,,,254e" fillcolor="#dfdfdf" stroked="f">
                    <v:path arrowok="t" o:connecttype="custom" o:connectlocs="0,2357;8308,2357;8308,2103;0,2103;0,2357" o:connectangles="0,0,0,0,0"/>
                  </v:shape>
                </v:group>
                <v:group id="Group 69" o:spid="_x0000_s1061" style="position:absolute;left:1440;top:2357;width:8308;height:252" coordorigin="1440,2357" coordsize="83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70" o:spid="_x0000_s1062" style="position:absolute;left:1440;top:2357;width:8308;height:252;visibility:visible;mso-wrap-style:square;v-text-anchor:top" coordsize="83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" path="m,252r8308,l8308,,,,,252e" fillcolor="#dfdfdf" stroked="f">
                    <v:path arrowok="t" o:connecttype="custom" o:connectlocs="0,2609;8308,2609;8308,2357;0,2357;0,2609" o:connectangles="0,0,0,0,0"/>
                  </v:shape>
                </v:group>
                <v:group id="Group 67" o:spid="_x0000_s1063" style="position:absolute;left:1347;top:2609;width:8495;height:773" coordorigin="1347,2609" coordsize="8495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68" o:spid="_x0000_s1064" style="position:absolute;left:1347;top:2609;width:8495;height:773;visibility:visible;mso-wrap-style:square;v-text-anchor:top" coordsize="8495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" path="m,773r8495,l8495,,,,,773e" fillcolor="#dfdfdf" stroked="f">
                    <v:path arrowok="t" o:connecttype="custom" o:connectlocs="0,3382;8495,3382;8495,2609;0,2609;0,3382" o:connectangles="0,0,0,0,0"/>
                  </v:shape>
                </v:group>
                <v:group id="Group 65" o:spid="_x0000_s1065" style="position:absolute;left:1440;top:2609;width:8308;height:269" coordorigin="1440,2609" coordsize="8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66" o:spid="_x0000_s1066" style="position:absolute;left:1440;top:2609;width:8308;height:269;visibility:visible;mso-wrap-style:square;v-text-anchor:top" coordsize="8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" path="m,269r8308,l8308,1,,1,,269e" fillcolor="#dfdfdf" stroked="f">
                    <v:path arrowok="t" o:connecttype="custom" o:connectlocs="0,2878;8308,2878;8308,2610;0,2610;0,2878" o:connectangles="0,0,0,0,0"/>
                  </v:shape>
                </v:group>
                <v:group id="Group 63" o:spid="_x0000_s1067" style="position:absolute;left:1440;top:2878;width:8308;height:252" coordorigin="1440,2878" coordsize="83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4" o:spid="_x0000_s1068" style="position:absolute;left:1440;top:2878;width:8308;height:252;visibility:visible;mso-wrap-style:square;v-text-anchor:top" coordsize="83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" path="m,252r8308,l8308,,,,,252e" fillcolor="#dfdfdf" stroked="f">
                    <v:path arrowok="t" o:connecttype="custom" o:connectlocs="0,3130;8308,3130;8308,2878;0,2878;0,3130" o:connectangles="0,0,0,0,0"/>
                  </v:shape>
                </v:group>
                <v:group id="Group 61" o:spid="_x0000_s1069" style="position:absolute;left:1440;top:3130;width:8308;height:252" coordorigin="1440,3130" coordsize="83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2" o:spid="_x0000_s1070" style="position:absolute;left:1440;top:3130;width:8308;height:252;visibility:visible;mso-wrap-style:square;v-text-anchor:top" coordsize="83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" path="m,252r8308,l8308,,,,,252e" fillcolor="#dfdfdf" stroked="f">
                    <v:path arrowok="t" o:connecttype="custom" o:connectlocs="0,3382;8308,3382;8308,3130;0,3130;0,3382" o:connectangles="0,0,0,0,0"/>
                  </v:shape>
                </v:group>
                <v:group id="Group 59" o:spid="_x0000_s1071" style="position:absolute;left:1347;top:3382;width:8495;height:775" coordorigin="1347,3382" coordsize="8495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0" o:spid="_x0000_s1072" style="position:absolute;left:1347;top:3382;width:8495;height:775;visibility:visible;mso-wrap-style:square;v-text-anchor:top" coordsize="8495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" path="m,775r8495,l8495,,,,,775e" fillcolor="#dfdfdf" stroked="f">
                    <v:path arrowok="t" o:connecttype="custom" o:connectlocs="0,4157;8495,4157;8495,3382;0,3382;0,4157" o:connectangles="0,0,0,0,0"/>
                  </v:shape>
                </v:group>
                <v:group id="Group 57" o:spid="_x0000_s1073" style="position:absolute;left:1440;top:3382;width:8308;height:269" coordorigin="1440,3382" coordsize="8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8" o:spid="_x0000_s1074" style="position:absolute;left:1440;top:3382;width:8308;height:269;visibility:visible;mso-wrap-style:square;v-text-anchor:top" coordsize="8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" path="m,269r8308,l8308,,,,,269e" fillcolor="#dfdfdf" stroked="f">
                    <v:path arrowok="t" o:connecttype="custom" o:connectlocs="0,3651;8308,3651;8308,3382;0,3382;0,3651" o:connectangles="0,0,0,0,0"/>
                  </v:shape>
                </v:group>
                <v:group id="Group 55" o:spid="_x0000_s1075" style="position:absolute;left:1440;top:3651;width:8308;height:252" coordorigin="1440,3651" coordsize="83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6" o:spid="_x0000_s1076" style="position:absolute;left:1440;top:3651;width:8308;height:252;visibility:visible;mso-wrap-style:square;v-text-anchor:top" coordsize="83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" path="m,252r8308,l8308,,,,,252e" fillcolor="#dfdfdf" stroked="f">
                    <v:path arrowok="t" o:connecttype="custom" o:connectlocs="0,3903;8308,3903;8308,3651;0,3651;0,3903" o:connectangles="0,0,0,0,0"/>
                  </v:shape>
                </v:group>
                <v:group id="Group 53" o:spid="_x0000_s1077" style="position:absolute;left:1440;top:3903;width:8308;height:254" coordorigin="1440,3903" coordsize="830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4" o:spid="_x0000_s1078" style="position:absolute;left:1440;top:3903;width:8308;height:254;visibility:visible;mso-wrap-style:square;v-text-anchor:top" coordsize="830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" path="m,254r8308,l8308,,,,,254e" fillcolor="#dfdfdf" stroked="f">
                    <v:path arrowok="t" o:connecttype="custom" o:connectlocs="0,4157;8308,4157;8308,3903;0,3903;0,4157" o:connectangles="0,0,0,0,0"/>
                  </v:shape>
                </v:group>
                <v:group id="Group 51" o:spid="_x0000_s1079" style="position:absolute;left:1347;top:4157;width:8495;height:773" coordorigin="1347,4157" coordsize="8495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2" o:spid="_x0000_s1080" style="position:absolute;left:1347;top:4157;width:8495;height:773;visibility:visible;mso-wrap-style:square;v-text-anchor:top" coordsize="8495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" path="m,774r8495,l8495,,,,,774e" fillcolor="#dfdfdf" stroked="f">
                    <v:path arrowok="t" o:connecttype="custom" o:connectlocs="0,4931;8495,4931;8495,4157;0,4157;0,4931" o:connectangles="0,0,0,0,0"/>
                  </v:shape>
                </v:group>
                <v:group id="Group 49" o:spid="_x0000_s1081" style="position:absolute;left:1440;top:4157;width:8308;height:267" coordorigin="1440,4157" coordsize="8308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0" o:spid="_x0000_s1082" style="position:absolute;left:1440;top:4157;width:8308;height:267;visibility:visible;mso-wrap-style:square;v-text-anchor:top" coordsize="8308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" path="m,267r8308,l8308,1,,1,,267e" fillcolor="#dfdfdf" stroked="f">
                    <v:path arrowok="t" o:connecttype="custom" o:connectlocs="0,4424;8308,4424;8308,4158;0,4158;0,4424" o:connectangles="0,0,0,0,0"/>
                  </v:shape>
                </v:group>
                <v:group id="Group 47" o:spid="_x0000_s1083" style="position:absolute;left:1440;top:4424;width:8308;height:254" coordorigin="1440,4424" coordsize="830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8" o:spid="_x0000_s1084" style="position:absolute;left:1440;top:4424;width:8308;height:254;visibility:visible;mso-wrap-style:square;v-text-anchor:top" coordsize="830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" path="m,255r8308,l8308,,,,,255e" fillcolor="#dfdfdf" stroked="f">
                    <v:path arrowok="t" o:connecttype="custom" o:connectlocs="0,4679;8308,4679;8308,4424;0,4424;0,4679" o:connectangles="0,0,0,0,0"/>
                  </v:shape>
                </v:group>
                <v:group id="Group 45" o:spid="_x0000_s1085" style="position:absolute;left:1440;top:4679;width:8308;height:252" coordorigin="1440,4679" coordsize="83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6" o:spid="_x0000_s1086" style="position:absolute;left:1440;top:4679;width:8308;height:252;visibility:visible;mso-wrap-style:square;v-text-anchor:top" coordsize="83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" path="m,252r8308,l8308,,,,,252e" fillcolor="#dfdfdf" stroked="f">
                    <v:path arrowok="t" o:connecttype="custom" o:connectlocs="0,4931;8308,4931;8308,4679;0,4679;0,4931" o:connectangles="0,0,0,0,0"/>
                  </v:shape>
                </v:group>
                <v:group id="Group 43" o:spid="_x0000_s1087" style="position:absolute;left:1347;top:4931;width:8495;height:521" coordorigin="1347,4931" coordsize="8495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4" o:spid="_x0000_s1088" style="position:absolute;left:1347;top:4931;width:8495;height:521;visibility:visible;mso-wrap-style:square;v-text-anchor:top" coordsize="8495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" path="m,520r8495,l8495,,,,,520e" fillcolor="#dfdfdf" stroked="f">
                    <v:path arrowok="t" o:connecttype="custom" o:connectlocs="0,5451;8495,5451;8495,4931;0,4931;0,5451" o:connectangles="0,0,0,0,0"/>
                  </v:shape>
                </v:group>
                <v:group id="Group 41" o:spid="_x0000_s1089" style="position:absolute;left:1440;top:4931;width:8308;height:269" coordorigin="1440,4931" coordsize="8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42" o:spid="_x0000_s1090" style="position:absolute;left:1440;top:4931;width:8308;height:269;visibility:visible;mso-wrap-style:square;v-text-anchor:top" coordsize="8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" path="m,268r8308,l8308,,,,,268e" fillcolor="#dfdfdf" stroked="f">
                    <v:path arrowok="t" o:connecttype="custom" o:connectlocs="0,5199;8308,5199;8308,4931;0,4931;0,5199" o:connectangles="0,0,0,0,0"/>
                  </v:shape>
                </v:group>
                <v:group id="Group 39" o:spid="_x0000_s1091" style="position:absolute;left:1440;top:5199;width:8308;height:252" coordorigin="1440,5199" coordsize="83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40" o:spid="_x0000_s1092" style="position:absolute;left:1440;top:5199;width:8308;height:252;visibility:visible;mso-wrap-style:square;v-text-anchor:top" coordsize="83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" path="m,252r8308,l8308,,,,,252e" fillcolor="#dfdfdf" stroked="f">
                    <v:path arrowok="t" o:connecttype="custom" o:connectlocs="0,5451;8308,5451;8308,5199;0,5199;0,5451" o:connectangles="0,0,0,0,0"/>
                  </v:shape>
                </v:group>
                <v:group id="Group 37" o:spid="_x0000_s1093" style="position:absolute;left:1347;top:5451;width:8495;height:521" coordorigin="1347,5451" coordsize="8495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38" o:spid="_x0000_s1094" style="position:absolute;left:1347;top:5451;width:8495;height:521;visibility:visible;mso-wrap-style:square;v-text-anchor:top" coordsize="8495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" path="m,521r8495,l8495,,,,,521e" fillcolor="#dfdfdf" stroked="f">
                    <v:path arrowok="t" o:connecttype="custom" o:connectlocs="0,5972;8495,5972;8495,5451;0,5451;0,5972" o:connectangles="0,0,0,0,0"/>
                  </v:shape>
                </v:group>
                <v:group id="Group 35" o:spid="_x0000_s1095" style="position:absolute;left:1440;top:5451;width:8308;height:269" coordorigin="1440,5451" coordsize="8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36" o:spid="_x0000_s1096" style="position:absolute;left:1440;top:5451;width:8308;height:269;visibility:visible;mso-wrap-style:square;v-text-anchor:top" coordsize="8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" path="m,269r8308,l8308,,,,,269e" fillcolor="#dfdfdf" stroked="f">
                    <v:path arrowok="t" o:connecttype="custom" o:connectlocs="0,5720;8308,5720;8308,5451;0,5451;0,5720" o:connectangles="0,0,0,0,0"/>
                  </v:shape>
                </v:group>
                <v:group id="Group 33" o:spid="_x0000_s1097" style="position:absolute;left:1440;top:5720;width:8308;height:252" coordorigin="1440,5720" coordsize="83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34" o:spid="_x0000_s1098" style="position:absolute;left:1440;top:5720;width:8308;height:252;visibility:visible;mso-wrap-style:square;v-text-anchor:top" coordsize="83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" path="m,252r8308,l8308,,,,,252e" fillcolor="#dfdfdf" stroked="f">
                    <v:path arrowok="t" o:connecttype="custom" o:connectlocs="0,5972;8308,5972;8308,5720;0,5720;0,5972" o:connectangles="0,0,0,0,0"/>
                  </v:shape>
                </v:group>
                <v:group id="Group 31" o:spid="_x0000_s1099" style="position:absolute;left:1347;top:5972;width:8495;height:775" coordorigin="1347,5972" coordsize="8495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32" o:spid="_x0000_s1100" style="position:absolute;left:1347;top:5972;width:8495;height:775;visibility:visible;mso-wrap-style:square;v-text-anchor:top" coordsize="8495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" path="m,775r8495,l8495,,,,,775e" fillcolor="#dfdfdf" stroked="f">
                    <v:path arrowok="t" o:connecttype="custom" o:connectlocs="0,6747;8495,6747;8495,5972;0,5972;0,6747" o:connectangles="0,0,0,0,0"/>
                  </v:shape>
                </v:group>
                <v:group id="Group 29" o:spid="_x0000_s1101" style="position:absolute;left:1440;top:5972;width:8308;height:269" coordorigin="1440,5972" coordsize="8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30" o:spid="_x0000_s1102" style="position:absolute;left:1440;top:5972;width:8308;height:269;visibility:visible;mso-wrap-style:square;v-text-anchor:top" coordsize="8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" path="m,269r8308,l8308,,,,,269e" fillcolor="#dfdfdf" stroked="f">
                    <v:path arrowok="t" o:connecttype="custom" o:connectlocs="0,6241;8308,6241;8308,5972;0,5972;0,6241" o:connectangles="0,0,0,0,0"/>
                  </v:shape>
                </v:group>
                <v:group id="Group 27" o:spid="_x0000_s1103" style="position:absolute;left:1440;top:6241;width:8308;height:252" coordorigin="1440,6241" coordsize="83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28" o:spid="_x0000_s1104" style="position:absolute;left:1440;top:6241;width:8308;height:252;visibility:visible;mso-wrap-style:square;v-text-anchor:top" coordsize="83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" path="m,252r8308,l8308,,,,,252e" fillcolor="#dfdfdf" stroked="f">
                    <v:path arrowok="t" o:connecttype="custom" o:connectlocs="0,6493;8308,6493;8308,6241;0,6241;0,6493" o:connectangles="0,0,0,0,0"/>
                  </v:shape>
                </v:group>
                <v:group id="Group 25" o:spid="_x0000_s1105" style="position:absolute;left:1440;top:6493;width:8308;height:254" coordorigin="1440,6493" coordsize="830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26" o:spid="_x0000_s1106" style="position:absolute;left:1440;top:6493;width:8308;height:254;visibility:visible;mso-wrap-style:square;v-text-anchor:top" coordsize="830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" path="m,254r8308,l8308,,,,,254e" fillcolor="#dfdfdf" stroked="f">
                    <v:path arrowok="t" o:connecttype="custom" o:connectlocs="0,6747;8308,6747;8308,6493;0,6493;0,6747" o:connectangles="0,0,0,0,0"/>
                  </v:shape>
                </v:group>
                <v:group id="Group 23" o:spid="_x0000_s1107" style="position:absolute;left:1347;top:6747;width:8495;height:1042" coordorigin="1347,6747" coordsize="8495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24" o:spid="_x0000_s1108" style="position:absolute;left:1347;top:6747;width:8495;height:1042;visibility:visible;mso-wrap-style:square;v-text-anchor:top" coordsize="8495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" path="m,1042r8495,l8495,,,,,1042e" fillcolor="#dfdfdf" stroked="f">
                    <v:path arrowok="t" o:connecttype="custom" o:connectlocs="0,7789;8495,7789;8495,6747;0,6747;0,7789" o:connectangles="0,0,0,0,0"/>
                  </v:shape>
                </v:group>
                <v:group id="Group 21" o:spid="_x0000_s1109" style="position:absolute;left:1440;top:6747;width:8308;height:266" coordorigin="1440,6747" coordsize="830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22" o:spid="_x0000_s1110" style="position:absolute;left:1440;top:6747;width:8308;height:266;visibility:visible;mso-wrap-style:square;v-text-anchor:top" coordsize="830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" path="m,267r8308,l8308,,,,,267e" fillcolor="#dfdfdf" stroked="f">
                    <v:path arrowok="t" o:connecttype="custom" o:connectlocs="0,7014;8308,7014;8308,6747;0,6747;0,7014" o:connectangles="0,0,0,0,0"/>
                  </v:shape>
                </v:group>
                <v:group id="Group 19" o:spid="_x0000_s1111" style="position:absolute;left:1440;top:7014;width:8308;height:254" coordorigin="1440,7014" coordsize="830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20" o:spid="_x0000_s1112" style="position:absolute;left:1440;top:7014;width:8308;height:254;visibility:visible;mso-wrap-style:square;v-text-anchor:top" coordsize="830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" path="m,254r8308,l8308,,,,,254e" fillcolor="#dfdfdf" stroked="f">
                    <v:path arrowok="t" o:connecttype="custom" o:connectlocs="0,7268;8308,7268;8308,7014;0,7014;0,7268" o:connectangles="0,0,0,0,0"/>
                  </v:shape>
                </v:group>
                <v:group id="Group 17" o:spid="_x0000_s1113" style="position:absolute;left:1440;top:7268;width:8308;height:252" coordorigin="1440,7268" coordsize="83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8" o:spid="_x0000_s1114" style="position:absolute;left:1440;top:7268;width:8308;height:252;visibility:visible;mso-wrap-style:square;v-text-anchor:top" coordsize="83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" path="m,252r8308,l8308,,,,,252e" fillcolor="#dfdfdf" stroked="f">
                    <v:path arrowok="t" o:connecttype="custom" o:connectlocs="0,7520;8308,7520;8308,7268;0,7268;0,7520" o:connectangles="0,0,0,0,0"/>
                  </v:shape>
                </v:group>
                <v:group id="Group 15" o:spid="_x0000_s1115" style="position:absolute;left:1440;top:7520;width:8308;height:269" coordorigin="1440,7520" coordsize="8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6" o:spid="_x0000_s1116" style="position:absolute;left:1440;top:7520;width:8308;height:269;visibility:visible;mso-wrap-style:square;v-text-anchor:top" coordsize="8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" path="m,269r8308,l8308,,,,,269e" fillcolor="#dfdfdf" stroked="f">
                    <v:path arrowok="t" o:connecttype="custom" o:connectlocs="0,7789;8308,7789;8308,7520;0,7520;0,7789" o:connectangles="0,0,0,0,0"/>
                  </v:shape>
                </v:group>
                <v:group id="Group 13" o:spid="_x0000_s1117" style="position:absolute;left:1347;top:7789;width:8495;height:504" coordorigin="1347,7789" coordsize="849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4" o:spid="_x0000_s1118" style="position:absolute;left:1347;top:7789;width:8495;height:504;visibility:visible;mso-wrap-style:square;v-text-anchor:top" coordsize="849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" path="m,504r8495,l8495,,,,,504e" fillcolor="#dfdfdf" stroked="f">
                    <v:path arrowok="t" o:connecttype="custom" o:connectlocs="0,8293;8495,8293;8495,7789;0,7789;0,8293" o:connectangles="0,0,0,0,0"/>
                  </v:shape>
                </v:group>
                <v:group id="Group 11" o:spid="_x0000_s1119" style="position:absolute;left:1440;top:7789;width:8308;height:252" coordorigin="1440,7789" coordsize="83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2" o:spid="_x0000_s1120" style="position:absolute;left:1440;top:7789;width:8308;height:252;visibility:visible;mso-wrap-style:square;v-text-anchor:top" coordsize="83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" path="m,252r8308,l8308,,,,,252e" fillcolor="#dfdfdf" stroked="f">
                    <v:path arrowok="t" o:connecttype="custom" o:connectlocs="0,8041;8308,8041;8308,7789;0,7789;0,8041" o:connectangles="0,0,0,0,0"/>
                  </v:shape>
                </v:group>
                <v:group id="Group 9" o:spid="_x0000_s1121" style="position:absolute;left:1440;top:8041;width:8308;height:252" coordorigin="1440,8041" coordsize="83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0" o:spid="_x0000_s1122" style="position:absolute;left:1440;top:8041;width:8308;height:252;visibility:visible;mso-wrap-style:square;v-text-anchor:top" coordsize="83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" path="m,252r8308,l8308,,,,,252e" fillcolor="#dfdfdf" stroked="f">
                    <v:path arrowok="t" o:connecttype="custom" o:connectlocs="0,8293;8308,8293;8308,8041;0,8041;0,8293" o:connectangles="0,0,0,0,0"/>
                  </v:shape>
                </v:group>
                <v:group id="Group 7" o:spid="_x0000_s1123" style="position:absolute;left:1332;top:8295;width:8524;height:2" coordorigin="1332,8295" coordsize="8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8" o:spid="_x0000_s1124" style="position:absolute;left:1332;top:8295;width:8524;height:2;visibility:visible;mso-wrap-style:square;v-text-anchor:top" coordsize="8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" path="m,l8524,e" filled="f" strokecolor="#dfdfdf" strokeweight=".22pt">
                    <v:path arrowok="t" o:connecttype="custom" o:connectlocs="0,0;8524,0" o:connectangles="0,0"/>
                  </v:shape>
                </v:group>
                <v:group id="Group 5" o:spid="_x0000_s1125" style="position:absolute;left:1318;top:8320;width:8553;height:2" coordorigin="1318,8320" coordsize="8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6" o:spid="_x0000_s1126" style="position:absolute;left:1318;top:8320;width:8553;height:2;visibility:visible;mso-wrap-style:square;v-text-anchor:top" coordsize="8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" path="m,l8553,e" filled="f" strokeweight=".58pt">
                    <v:path arrowok="t" o:connecttype="custom" o:connectlocs="0,0;8553,0" o:connectangles="0,0"/>
                  </v:shape>
                </v:group>
                <v:group id="Group 3" o:spid="_x0000_s1127" style="position:absolute;left:1337;top:8301;width:8514;height:2" coordorigin="1337,8301" coordsize="8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4" o:spid="_x0000_s1128" style="position:absolute;left:1337;top:8301;width:8514;height:2;visibility:visible;mso-wrap-style:square;v-text-anchor:top" coordsize="8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" path="m,l8515,e" filled="f" strokeweight=".58pt">
                    <v:path arrowok="t" o:connecttype="custom" o:connectlocs="0,0;8515,0" o:connectangles="0,0"/>
                  </v:shape>
                </v:group>
                <w10:wrap anchorx="page"/>
              </v:group>
            </w:pict>
          </mc:Fallback>
        </mc:AlternateContent>
      </w:r>
      <w:r w:rsidR="00EC6D08">
        <w:rPr>
          <w:rFonts w:ascii="Arial" w:eastAsia="Arial" w:hAnsi="Arial" w:cs="Arial"/>
          <w:b/>
          <w:bCs/>
          <w:spacing w:val="-3"/>
          <w:position w:val="-1"/>
        </w:rPr>
        <w:t>T</w:t>
      </w:r>
      <w:r w:rsidR="00EC6D08">
        <w:rPr>
          <w:rFonts w:ascii="Arial" w:eastAsia="Arial" w:hAnsi="Arial" w:cs="Arial"/>
          <w:b/>
          <w:bCs/>
          <w:position w:val="-1"/>
        </w:rPr>
        <w:t>he p</w:t>
      </w:r>
      <w:r w:rsidR="00EC6D08">
        <w:rPr>
          <w:rFonts w:ascii="Arial" w:eastAsia="Arial" w:hAnsi="Arial" w:cs="Arial"/>
          <w:b/>
          <w:bCs/>
          <w:spacing w:val="-1"/>
          <w:position w:val="-1"/>
        </w:rPr>
        <w:t>a</w:t>
      </w:r>
      <w:r w:rsidR="00EC6D08">
        <w:rPr>
          <w:rFonts w:ascii="Arial" w:eastAsia="Arial" w:hAnsi="Arial" w:cs="Arial"/>
          <w:b/>
          <w:bCs/>
          <w:position w:val="-1"/>
        </w:rPr>
        <w:t>n</w:t>
      </w:r>
      <w:r w:rsidR="00EC6D08">
        <w:rPr>
          <w:rFonts w:ascii="Arial" w:eastAsia="Arial" w:hAnsi="Arial" w:cs="Arial"/>
          <w:b/>
          <w:bCs/>
          <w:spacing w:val="-1"/>
          <w:position w:val="-1"/>
        </w:rPr>
        <w:t>e</w:t>
      </w:r>
      <w:r w:rsidR="00EC6D08">
        <w:rPr>
          <w:rFonts w:ascii="Arial" w:eastAsia="Arial" w:hAnsi="Arial" w:cs="Arial"/>
          <w:b/>
          <w:bCs/>
          <w:position w:val="-1"/>
        </w:rPr>
        <w:t>l</w:t>
      </w:r>
      <w:r w:rsidR="00EC6D08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="00EC6D08">
        <w:rPr>
          <w:rFonts w:ascii="Arial" w:eastAsia="Arial" w:hAnsi="Arial" w:cs="Arial"/>
          <w:b/>
          <w:bCs/>
          <w:position w:val="-1"/>
        </w:rPr>
        <w:t>n</w:t>
      </w:r>
      <w:r w:rsidR="00EC6D08">
        <w:rPr>
          <w:rFonts w:ascii="Arial" w:eastAsia="Arial" w:hAnsi="Arial" w:cs="Arial"/>
          <w:b/>
          <w:bCs/>
          <w:spacing w:val="-1"/>
          <w:position w:val="-1"/>
        </w:rPr>
        <w:t>e</w:t>
      </w:r>
      <w:r w:rsidR="00EC6D08">
        <w:rPr>
          <w:rFonts w:ascii="Arial" w:eastAsia="Arial" w:hAnsi="Arial" w:cs="Arial"/>
          <w:b/>
          <w:bCs/>
          <w:position w:val="-1"/>
        </w:rPr>
        <w:t>e</w:t>
      </w:r>
      <w:r w:rsidR="00EC6D08">
        <w:rPr>
          <w:rFonts w:ascii="Arial" w:eastAsia="Arial" w:hAnsi="Arial" w:cs="Arial"/>
          <w:b/>
          <w:bCs/>
          <w:spacing w:val="-1"/>
          <w:position w:val="-1"/>
        </w:rPr>
        <w:t>d</w:t>
      </w:r>
      <w:r w:rsidR="00EC6D08">
        <w:rPr>
          <w:rFonts w:ascii="Arial" w:eastAsia="Arial" w:hAnsi="Arial" w:cs="Arial"/>
          <w:b/>
          <w:bCs/>
          <w:position w:val="-1"/>
        </w:rPr>
        <w:t>s</w:t>
      </w:r>
      <w:r w:rsidR="00EC6D08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EC6D08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EC6D08">
        <w:rPr>
          <w:rFonts w:ascii="Arial" w:eastAsia="Arial" w:hAnsi="Arial" w:cs="Arial"/>
          <w:b/>
          <w:bCs/>
          <w:position w:val="-1"/>
        </w:rPr>
        <w:t>o</w:t>
      </w:r>
      <w:r w:rsidR="00EC6D08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EC6D08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EC6D08">
        <w:rPr>
          <w:rFonts w:ascii="Arial" w:eastAsia="Arial" w:hAnsi="Arial" w:cs="Arial"/>
          <w:b/>
          <w:bCs/>
          <w:position w:val="-1"/>
        </w:rPr>
        <w:t>a</w:t>
      </w:r>
      <w:r w:rsidR="00EC6D08">
        <w:rPr>
          <w:rFonts w:ascii="Arial" w:eastAsia="Arial" w:hAnsi="Arial" w:cs="Arial"/>
          <w:b/>
          <w:bCs/>
          <w:spacing w:val="-3"/>
          <w:position w:val="-1"/>
        </w:rPr>
        <w:t>k</w:t>
      </w:r>
      <w:r w:rsidR="00EC6D08">
        <w:rPr>
          <w:rFonts w:ascii="Arial" w:eastAsia="Arial" w:hAnsi="Arial" w:cs="Arial"/>
          <w:b/>
          <w:bCs/>
          <w:position w:val="-1"/>
        </w:rPr>
        <w:t xml:space="preserve">e </w:t>
      </w:r>
      <w:r w:rsidR="00EC6D08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EC6D08">
        <w:rPr>
          <w:rFonts w:ascii="Arial" w:eastAsia="Arial" w:hAnsi="Arial" w:cs="Arial"/>
          <w:b/>
          <w:bCs/>
          <w:position w:val="-1"/>
        </w:rPr>
        <w:t>he</w:t>
      </w:r>
      <w:r w:rsidR="00EC6D08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EC6D08">
        <w:rPr>
          <w:rFonts w:ascii="Arial" w:eastAsia="Arial" w:hAnsi="Arial" w:cs="Arial"/>
          <w:b/>
          <w:bCs/>
          <w:spacing w:val="1"/>
          <w:position w:val="-1"/>
        </w:rPr>
        <w:t>f</w:t>
      </w:r>
      <w:r w:rsidR="00EC6D08">
        <w:rPr>
          <w:rFonts w:ascii="Arial" w:eastAsia="Arial" w:hAnsi="Arial" w:cs="Arial"/>
          <w:b/>
          <w:bCs/>
          <w:spacing w:val="-3"/>
          <w:position w:val="-1"/>
        </w:rPr>
        <w:t>o</w:t>
      </w:r>
      <w:r w:rsidR="00EC6D08">
        <w:rPr>
          <w:rFonts w:ascii="Arial" w:eastAsia="Arial" w:hAnsi="Arial" w:cs="Arial"/>
          <w:b/>
          <w:bCs/>
          <w:spacing w:val="1"/>
          <w:position w:val="-1"/>
        </w:rPr>
        <w:t>ll</w:t>
      </w:r>
      <w:r w:rsidR="00EC6D08">
        <w:rPr>
          <w:rFonts w:ascii="Arial" w:eastAsia="Arial" w:hAnsi="Arial" w:cs="Arial"/>
          <w:b/>
          <w:bCs/>
          <w:spacing w:val="-5"/>
          <w:position w:val="-1"/>
        </w:rPr>
        <w:t>o</w:t>
      </w:r>
      <w:r w:rsidR="00EC6D08">
        <w:rPr>
          <w:rFonts w:ascii="Arial" w:eastAsia="Arial" w:hAnsi="Arial" w:cs="Arial"/>
          <w:b/>
          <w:bCs/>
          <w:spacing w:val="3"/>
          <w:position w:val="-1"/>
        </w:rPr>
        <w:t>w</w:t>
      </w:r>
      <w:r w:rsidR="00EC6D08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EC6D08">
        <w:rPr>
          <w:rFonts w:ascii="Arial" w:eastAsia="Arial" w:hAnsi="Arial" w:cs="Arial"/>
          <w:b/>
          <w:bCs/>
          <w:position w:val="-1"/>
        </w:rPr>
        <w:t>ng</w:t>
      </w:r>
      <w:r w:rsidR="00EC6D08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EC6D08">
        <w:rPr>
          <w:rFonts w:ascii="Arial" w:eastAsia="Arial" w:hAnsi="Arial" w:cs="Arial"/>
          <w:b/>
          <w:bCs/>
          <w:position w:val="-1"/>
        </w:rPr>
        <w:t>p</w:t>
      </w:r>
      <w:r w:rsidR="00EC6D08">
        <w:rPr>
          <w:rFonts w:ascii="Arial" w:eastAsia="Arial" w:hAnsi="Arial" w:cs="Arial"/>
          <w:b/>
          <w:bCs/>
          <w:spacing w:val="-1"/>
          <w:position w:val="-1"/>
        </w:rPr>
        <w:t>o</w:t>
      </w:r>
      <w:r w:rsidR="00EC6D08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EC6D08">
        <w:rPr>
          <w:rFonts w:ascii="Arial" w:eastAsia="Arial" w:hAnsi="Arial" w:cs="Arial"/>
          <w:b/>
          <w:bCs/>
          <w:spacing w:val="-3"/>
          <w:position w:val="-1"/>
        </w:rPr>
        <w:t>n</w:t>
      </w:r>
      <w:r w:rsidR="00EC6D08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EC6D08">
        <w:rPr>
          <w:rFonts w:ascii="Arial" w:eastAsia="Arial" w:hAnsi="Arial" w:cs="Arial"/>
          <w:b/>
          <w:bCs/>
          <w:position w:val="-1"/>
        </w:rPr>
        <w:t>s</w:t>
      </w:r>
      <w:r w:rsidR="00EC6D08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EC6D08">
        <w:rPr>
          <w:rFonts w:ascii="Arial" w:eastAsia="Arial" w:hAnsi="Arial" w:cs="Arial"/>
          <w:b/>
          <w:bCs/>
          <w:spacing w:val="-1"/>
          <w:position w:val="-1"/>
        </w:rPr>
        <w:t>i</w:t>
      </w:r>
      <w:r w:rsidR="00EC6D08">
        <w:rPr>
          <w:rFonts w:ascii="Arial" w:eastAsia="Arial" w:hAnsi="Arial" w:cs="Arial"/>
          <w:b/>
          <w:bCs/>
          <w:position w:val="-1"/>
        </w:rPr>
        <w:t>nto</w:t>
      </w:r>
      <w:r w:rsidR="00EC6D08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="00EC6D08">
        <w:rPr>
          <w:rFonts w:ascii="Arial" w:eastAsia="Arial" w:hAnsi="Arial" w:cs="Arial"/>
          <w:b/>
          <w:bCs/>
          <w:position w:val="-1"/>
        </w:rPr>
        <w:t>a</w:t>
      </w:r>
      <w:r w:rsidR="00EC6D08">
        <w:rPr>
          <w:rFonts w:ascii="Arial" w:eastAsia="Arial" w:hAnsi="Arial" w:cs="Arial"/>
          <w:b/>
          <w:bCs/>
          <w:spacing w:val="-1"/>
          <w:position w:val="-1"/>
        </w:rPr>
        <w:t>c</w:t>
      </w:r>
      <w:r w:rsidR="00EC6D08">
        <w:rPr>
          <w:rFonts w:ascii="Arial" w:eastAsia="Arial" w:hAnsi="Arial" w:cs="Arial"/>
          <w:b/>
          <w:bCs/>
          <w:position w:val="-1"/>
        </w:rPr>
        <w:t>c</w:t>
      </w:r>
      <w:r w:rsidR="00EC6D08">
        <w:rPr>
          <w:rFonts w:ascii="Arial" w:eastAsia="Arial" w:hAnsi="Arial" w:cs="Arial"/>
          <w:b/>
          <w:bCs/>
          <w:spacing w:val="-1"/>
          <w:position w:val="-1"/>
        </w:rPr>
        <w:t>o</w:t>
      </w:r>
      <w:r w:rsidR="00EC6D08">
        <w:rPr>
          <w:rFonts w:ascii="Arial" w:eastAsia="Arial" w:hAnsi="Arial" w:cs="Arial"/>
          <w:b/>
          <w:bCs/>
          <w:position w:val="-1"/>
        </w:rPr>
        <w:t>u</w:t>
      </w:r>
      <w:r w:rsidR="00EC6D08">
        <w:rPr>
          <w:rFonts w:ascii="Arial" w:eastAsia="Arial" w:hAnsi="Arial" w:cs="Arial"/>
          <w:b/>
          <w:bCs/>
          <w:spacing w:val="-3"/>
          <w:position w:val="-1"/>
        </w:rPr>
        <w:t>n</w:t>
      </w:r>
      <w:r w:rsidR="00EC6D08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EC6D08">
        <w:rPr>
          <w:rFonts w:ascii="Arial" w:eastAsia="Arial" w:hAnsi="Arial" w:cs="Arial"/>
          <w:b/>
          <w:bCs/>
          <w:position w:val="-1"/>
        </w:rPr>
        <w:t>:</w:t>
      </w:r>
    </w:p>
    <w:p w:rsidR="00260CAA" w:rsidRDefault="00260CAA">
      <w:pPr>
        <w:spacing w:before="7" w:after="0" w:line="260" w:lineRule="exact"/>
        <w:rPr>
          <w:sz w:val="26"/>
          <w:szCs w:val="26"/>
        </w:rPr>
      </w:pPr>
    </w:p>
    <w:p w:rsidR="00260CAA" w:rsidRDefault="00EC6D08">
      <w:pPr>
        <w:tabs>
          <w:tab w:val="left" w:pos="820"/>
        </w:tabs>
        <w:spacing w:before="20" w:after="0" w:line="263" w:lineRule="exact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he h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ar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ng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s as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mal as p</w:t>
      </w:r>
      <w:r>
        <w:rPr>
          <w:rFonts w:ascii="Arial" w:eastAsia="Arial" w:hAnsi="Arial" w:cs="Arial"/>
          <w:b/>
          <w:bCs/>
          <w:spacing w:val="-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-3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bl</w:t>
      </w:r>
      <w:r>
        <w:rPr>
          <w:rFonts w:ascii="Arial" w:eastAsia="Arial" w:hAnsi="Arial" w:cs="Arial"/>
          <w:b/>
          <w:bCs/>
          <w:spacing w:val="-2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.</w:t>
      </w:r>
    </w:p>
    <w:p w:rsidR="00260CAA" w:rsidRDefault="00260CAA">
      <w:pPr>
        <w:spacing w:before="18" w:after="0" w:line="220" w:lineRule="exact"/>
      </w:pPr>
    </w:p>
    <w:p w:rsidR="00260CAA" w:rsidRDefault="00EC6D08">
      <w:pPr>
        <w:tabs>
          <w:tab w:val="left" w:pos="820"/>
        </w:tabs>
        <w:spacing w:before="38" w:after="0" w:line="254" w:lineRule="exact"/>
        <w:ind w:left="820" w:right="419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b/>
          <w:bCs/>
        </w:rPr>
        <w:t>are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</w:rPr>
        <w:t>req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red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rt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gi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e.</w:t>
      </w:r>
    </w:p>
    <w:p w:rsidR="00260CAA" w:rsidRDefault="00260CAA">
      <w:pPr>
        <w:spacing w:before="9" w:after="0" w:line="220" w:lineRule="exact"/>
      </w:pPr>
    </w:p>
    <w:p w:rsidR="00260CAA" w:rsidRDefault="00EC6D08">
      <w:pPr>
        <w:tabs>
          <w:tab w:val="left" w:pos="820"/>
          <w:tab w:val="left" w:pos="1520"/>
          <w:tab w:val="left" w:pos="3200"/>
          <w:tab w:val="left" w:pos="3740"/>
          <w:tab w:val="left" w:pos="5240"/>
          <w:tab w:val="left" w:pos="5620"/>
          <w:tab w:val="left" w:pos="6540"/>
          <w:tab w:val="left" w:pos="6960"/>
          <w:tab w:val="left" w:pos="7920"/>
        </w:tabs>
        <w:spacing w:before="39" w:after="0" w:line="252" w:lineRule="exact"/>
        <w:ind w:left="820" w:right="424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ft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s,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</w:rPr>
        <w:tab/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aina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</w:rPr>
        <w:tab/>
        <w:t>e</w:t>
      </w:r>
      <w:r>
        <w:rPr>
          <w:rFonts w:ascii="Arial" w:eastAsia="Arial" w:hAnsi="Arial" w:cs="Arial"/>
          <w:b/>
          <w:bCs/>
          <w:spacing w:val="-1"/>
        </w:rPr>
        <w:t>x</w:t>
      </w:r>
      <w:r>
        <w:rPr>
          <w:rFonts w:ascii="Arial" w:eastAsia="Arial" w:hAnsi="Arial" w:cs="Arial"/>
          <w:b/>
          <w:bCs/>
        </w:rPr>
        <w:t>pl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 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mp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 c</w:t>
      </w:r>
      <w:r>
        <w:rPr>
          <w:rFonts w:ascii="Arial" w:eastAsia="Arial" w:hAnsi="Arial" w:cs="Arial"/>
          <w:b/>
          <w:bCs/>
          <w:spacing w:val="-1"/>
        </w:rPr>
        <w:t>al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es.</w:t>
      </w:r>
    </w:p>
    <w:p w:rsidR="00260CAA" w:rsidRDefault="00260CAA">
      <w:pPr>
        <w:spacing w:before="9" w:after="0" w:line="220" w:lineRule="exact"/>
      </w:pPr>
    </w:p>
    <w:p w:rsidR="00260CAA" w:rsidRDefault="00EC6D08">
      <w:pPr>
        <w:tabs>
          <w:tab w:val="left" w:pos="820"/>
        </w:tabs>
        <w:spacing w:before="38" w:after="0" w:line="254" w:lineRule="exact"/>
        <w:ind w:left="820" w:right="422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</w:rPr>
        <w:t>may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q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pla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es af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 has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.</w:t>
      </w:r>
    </w:p>
    <w:p w:rsidR="00260CAA" w:rsidRDefault="00260CAA">
      <w:pPr>
        <w:spacing w:before="6" w:after="0" w:line="220" w:lineRule="exact"/>
      </w:pPr>
    </w:p>
    <w:p w:rsidR="00260CAA" w:rsidRDefault="00EC6D08">
      <w:pPr>
        <w:tabs>
          <w:tab w:val="left" w:pos="820"/>
        </w:tabs>
        <w:spacing w:before="20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x</w:t>
      </w:r>
      <w:r>
        <w:rPr>
          <w:rFonts w:ascii="Arial" w:eastAsia="Arial" w:hAnsi="Arial" w:cs="Arial"/>
          <w:b/>
          <w:bCs/>
        </w:rPr>
        <w:t>pla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ol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</w:t>
      </w:r>
    </w:p>
    <w:p w:rsidR="00260CAA" w:rsidRDefault="00EC6D08">
      <w:pPr>
        <w:spacing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he s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h</w:t>
      </w:r>
      <w:r>
        <w:rPr>
          <w:rFonts w:ascii="Arial" w:eastAsia="Arial" w:hAnsi="Arial" w:cs="Arial"/>
          <w:b/>
          <w:bCs/>
          <w:spacing w:val="-1"/>
          <w:position w:val="-1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</w:rPr>
        <w:t>l’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</w:rPr>
        <w:t>w</w:t>
      </w:r>
      <w:r>
        <w:rPr>
          <w:rFonts w:ascii="Arial" w:eastAsia="Arial" w:hAnsi="Arial" w:cs="Arial"/>
          <w:b/>
          <w:bCs/>
          <w:spacing w:val="-1"/>
          <w:position w:val="-1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.</w:t>
      </w:r>
    </w:p>
    <w:p w:rsidR="00260CAA" w:rsidRDefault="00260CAA">
      <w:pPr>
        <w:spacing w:before="18" w:after="0" w:line="220" w:lineRule="exact"/>
      </w:pPr>
    </w:p>
    <w:p w:rsidR="00260CAA" w:rsidRDefault="00EC6D08">
      <w:pPr>
        <w:tabs>
          <w:tab w:val="left" w:pos="820"/>
        </w:tabs>
        <w:spacing w:before="39" w:after="0" w:line="252" w:lineRule="exact"/>
        <w:ind w:left="820" w:right="420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mp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aina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</w:rPr>
        <w:t>may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q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dtea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es af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ch 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.</w:t>
      </w:r>
    </w:p>
    <w:p w:rsidR="00260CAA" w:rsidRDefault="00260CAA">
      <w:pPr>
        <w:spacing w:before="9" w:after="0" w:line="220" w:lineRule="exact"/>
      </w:pPr>
    </w:p>
    <w:p w:rsidR="00260CAA" w:rsidRDefault="00EC6D08">
      <w:pPr>
        <w:tabs>
          <w:tab w:val="left" w:pos="820"/>
        </w:tabs>
        <w:spacing w:before="20" w:after="0" w:line="263" w:lineRule="exact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he p</w:t>
      </w:r>
      <w:r>
        <w:rPr>
          <w:rFonts w:ascii="Arial" w:eastAsia="Arial" w:hAnsi="Arial" w:cs="Arial"/>
          <w:b/>
          <w:bCs/>
          <w:spacing w:val="-1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may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k qu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st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at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nt.</w:t>
      </w:r>
    </w:p>
    <w:p w:rsidR="00260CAA" w:rsidRDefault="00260CAA">
      <w:pPr>
        <w:spacing w:before="18" w:after="0" w:line="220" w:lineRule="exact"/>
      </w:pPr>
    </w:p>
    <w:p w:rsidR="00260CAA" w:rsidRDefault="00EC6D08">
      <w:pPr>
        <w:tabs>
          <w:tab w:val="left" w:pos="820"/>
        </w:tabs>
        <w:spacing w:before="20" w:after="0" w:line="263" w:lineRule="exact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he c</w:t>
      </w:r>
      <w:r>
        <w:rPr>
          <w:rFonts w:ascii="Arial" w:eastAsia="Arial" w:hAnsi="Arial" w:cs="Arial"/>
          <w:b/>
          <w:bCs/>
          <w:spacing w:val="-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mp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aina</w:t>
      </w:r>
      <w:r>
        <w:rPr>
          <w:rFonts w:ascii="Arial" w:eastAsia="Arial" w:hAnsi="Arial" w:cs="Arial"/>
          <w:b/>
          <w:bCs/>
          <w:spacing w:val="-3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 xml:space="preserve">t 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h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 xml:space="preserve">n 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</w:rPr>
        <w:t>it</w:t>
      </w:r>
      <w:r>
        <w:rPr>
          <w:rFonts w:ascii="Arial" w:eastAsia="Arial" w:hAnsi="Arial" w:cs="Arial"/>
          <w:b/>
          <w:bCs/>
          <w:position w:val="-1"/>
        </w:rPr>
        <w:t>ed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</w:rPr>
        <w:t>u</w:t>
      </w:r>
      <w:r>
        <w:rPr>
          <w:rFonts w:ascii="Arial" w:eastAsia="Arial" w:hAnsi="Arial" w:cs="Arial"/>
          <w:b/>
          <w:bCs/>
          <w:position w:val="-1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up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h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mp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.</w:t>
      </w:r>
    </w:p>
    <w:p w:rsidR="00260CAA" w:rsidRDefault="00260CAA">
      <w:pPr>
        <w:spacing w:before="18" w:after="0" w:line="220" w:lineRule="exact"/>
      </w:pPr>
    </w:p>
    <w:p w:rsidR="00260CAA" w:rsidRDefault="00EC6D08">
      <w:pPr>
        <w:tabs>
          <w:tab w:val="left" w:pos="820"/>
        </w:tabs>
        <w:spacing w:before="20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50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4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5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4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</w:rPr>
        <w:t>up</w:t>
      </w:r>
      <w:r>
        <w:rPr>
          <w:rFonts w:ascii="Arial" w:eastAsia="Arial" w:hAnsi="Arial" w:cs="Arial"/>
          <w:b/>
          <w:bCs/>
          <w:spacing w:val="4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50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nd</w:t>
      </w:r>
    </w:p>
    <w:p w:rsidR="00260CAA" w:rsidRDefault="00EC6D08">
      <w:pPr>
        <w:spacing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res</w:t>
      </w: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 xml:space="preserve">se 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he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ain</w:t>
      </w:r>
      <w:r>
        <w:rPr>
          <w:rFonts w:ascii="Arial" w:eastAsia="Arial" w:hAnsi="Arial" w:cs="Arial"/>
          <w:b/>
          <w:bCs/>
          <w:spacing w:val="-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.</w:t>
      </w:r>
    </w:p>
    <w:p w:rsidR="00260CAA" w:rsidRDefault="00260CAA">
      <w:pPr>
        <w:spacing w:before="18" w:after="0" w:line="220" w:lineRule="exact"/>
      </w:pPr>
    </w:p>
    <w:p w:rsidR="00260CAA" w:rsidRDefault="00EC6D08">
      <w:pPr>
        <w:tabs>
          <w:tab w:val="left" w:pos="820"/>
        </w:tabs>
        <w:spacing w:before="39" w:after="0" w:line="252" w:lineRule="exact"/>
        <w:ind w:left="820" w:right="426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air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x</w:t>
      </w:r>
      <w:r>
        <w:rPr>
          <w:rFonts w:ascii="Arial" w:eastAsia="Arial" w:hAnsi="Arial" w:cs="Arial"/>
          <w:b/>
          <w:bCs/>
        </w:rPr>
        <w:t>pla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ns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3"/>
        </w:rPr>
        <w:t xml:space="preserve"> w</w:t>
      </w:r>
      <w:r>
        <w:rPr>
          <w:rFonts w:ascii="Arial" w:eastAsia="Arial" w:hAnsi="Arial" w:cs="Arial"/>
          <w:b/>
          <w:bCs/>
          <w:spacing w:val="-1"/>
        </w:rPr>
        <w:t>il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</w:rPr>
        <w:t>rom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e sc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e.</w:t>
      </w:r>
    </w:p>
    <w:p w:rsidR="00260CAA" w:rsidRDefault="00260CAA">
      <w:pPr>
        <w:spacing w:before="9" w:after="0" w:line="220" w:lineRule="exact"/>
      </w:pPr>
    </w:p>
    <w:p w:rsidR="00260CAA" w:rsidRDefault="00EC6D08">
      <w:pPr>
        <w:tabs>
          <w:tab w:val="left" w:pos="820"/>
        </w:tabs>
        <w:spacing w:before="20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oth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tie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il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l 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cides 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.</w:t>
      </w:r>
    </w:p>
    <w:sectPr w:rsidR="00260CAA">
      <w:pgSz w:w="11920" w:h="16840"/>
      <w:pgMar w:top="760" w:right="1680" w:bottom="940" w:left="13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122" w:rsidRDefault="00EC6D08">
      <w:pPr>
        <w:spacing w:after="0" w:line="240" w:lineRule="auto"/>
      </w:pPr>
      <w:r>
        <w:separator/>
      </w:r>
    </w:p>
  </w:endnote>
  <w:endnote w:type="continuationSeparator" w:id="0">
    <w:p w:rsidR="00363122" w:rsidRDefault="00EC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54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44AD" w:rsidRDefault="007444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8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44AD" w:rsidRDefault="00744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122" w:rsidRDefault="00EC6D08">
      <w:pPr>
        <w:spacing w:after="0" w:line="240" w:lineRule="auto"/>
      </w:pPr>
      <w:r>
        <w:separator/>
      </w:r>
    </w:p>
  </w:footnote>
  <w:footnote w:type="continuationSeparator" w:id="0">
    <w:p w:rsidR="00363122" w:rsidRDefault="00EC6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AA"/>
    <w:rsid w:val="001A7641"/>
    <w:rsid w:val="00260CAA"/>
    <w:rsid w:val="00363122"/>
    <w:rsid w:val="004137DA"/>
    <w:rsid w:val="007444AD"/>
    <w:rsid w:val="008E6AD0"/>
    <w:rsid w:val="00917B7A"/>
    <w:rsid w:val="00A11506"/>
    <w:rsid w:val="00A11CB8"/>
    <w:rsid w:val="00B64B2F"/>
    <w:rsid w:val="00BE2548"/>
    <w:rsid w:val="00D36F49"/>
    <w:rsid w:val="00D72865"/>
    <w:rsid w:val="00EA6F7C"/>
    <w:rsid w:val="00EC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67CF1147-26BC-4F71-87C4-49DC1099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B7A"/>
  </w:style>
  <w:style w:type="paragraph" w:styleId="Footer">
    <w:name w:val="footer"/>
    <w:basedOn w:val="Normal"/>
    <w:link w:val="FooterChar"/>
    <w:uiPriority w:val="99"/>
    <w:unhideWhenUsed/>
    <w:rsid w:val="0091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E6B2-976B-4A1F-98BC-4FF2D739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966251</Template>
  <TotalTime>28</TotalTime>
  <Pages>7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BROXBOURNE SCHOOL</vt:lpstr>
    </vt:vector>
  </TitlesOfParts>
  <Company>RM Education</Company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BROXBOURNE SCHOOL</dc:title>
  <dc:creator>Broxbourne</dc:creator>
  <cp:lastModifiedBy>STBROWNINGS</cp:lastModifiedBy>
  <cp:revision>7</cp:revision>
  <cp:lastPrinted>2019-07-10T14:58:00Z</cp:lastPrinted>
  <dcterms:created xsi:type="dcterms:W3CDTF">2017-07-05T12:24:00Z</dcterms:created>
  <dcterms:modified xsi:type="dcterms:W3CDTF">2019-07-10T15:09:00Z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2014-06-20T00:00:00Z</vt:filetime>
  </property>
  <property fmtid="{D5CDD505-2E9C-101B-9397-08002B2CF9AE}" pid="3" name="LastSaved">
    <vt:filetime>2014-11-07T00:00:00Z</vt:filetime>
  </property>
</Properties>
</file>