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2" w:rsidRDefault="00F97072">
      <w:pPr>
        <w:rPr>
          <w:rFonts w:ascii="Arial" w:hAnsi="Arial" w:cs="Arial"/>
          <w:sz w:val="24"/>
          <w:szCs w:val="24"/>
        </w:rPr>
      </w:pPr>
    </w:p>
    <w:p w:rsidR="00F97072" w:rsidRPr="007C309F" w:rsidRDefault="007C309F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26</w:t>
      </w:r>
      <w:r w:rsidR="00F97072" w:rsidRPr="007C309F">
        <w:rPr>
          <w:rFonts w:ascii="Arial" w:hAnsi="Arial" w:cs="Arial"/>
          <w:sz w:val="24"/>
          <w:szCs w:val="24"/>
        </w:rPr>
        <w:t xml:space="preserve"> November 2018</w:t>
      </w: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Dear</w:t>
      </w:r>
      <w:r w:rsidR="00382DCB" w:rsidRPr="007C309F">
        <w:rPr>
          <w:rFonts w:ascii="Arial" w:hAnsi="Arial" w:cs="Arial"/>
          <w:sz w:val="24"/>
          <w:szCs w:val="24"/>
        </w:rPr>
        <w:t xml:space="preserve"> Parent / Carer</w:t>
      </w:r>
    </w:p>
    <w:p w:rsidR="00382DCB" w:rsidRPr="007C309F" w:rsidRDefault="00382DCB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7072" w:rsidRPr="007C309F" w:rsidRDefault="00716730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12</w:t>
      </w:r>
      <w:bookmarkStart w:id="0" w:name="_GoBack"/>
      <w:bookmarkEnd w:id="0"/>
      <w:r w:rsidR="002A0E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0E15" w:rsidRPr="007C309F">
        <w:rPr>
          <w:rFonts w:ascii="Arial" w:hAnsi="Arial" w:cs="Arial"/>
          <w:b/>
          <w:sz w:val="24"/>
          <w:szCs w:val="24"/>
          <w:u w:val="single"/>
        </w:rPr>
        <w:t>Media</w:t>
      </w:r>
      <w:r w:rsidR="00382DCB" w:rsidRPr="007C309F">
        <w:rPr>
          <w:rFonts w:ascii="Arial" w:hAnsi="Arial" w:cs="Arial"/>
          <w:b/>
          <w:sz w:val="24"/>
          <w:szCs w:val="24"/>
          <w:u w:val="single"/>
        </w:rPr>
        <w:t xml:space="preserve"> students visit </w:t>
      </w:r>
      <w:r w:rsidR="002A0E15">
        <w:rPr>
          <w:rFonts w:ascii="Arial" w:hAnsi="Arial" w:cs="Arial"/>
          <w:b/>
          <w:sz w:val="24"/>
          <w:szCs w:val="24"/>
          <w:u w:val="single"/>
        </w:rPr>
        <w:t>to BFI Southbank London 14</w:t>
      </w:r>
      <w:r w:rsidR="007C309F">
        <w:rPr>
          <w:rFonts w:ascii="Arial" w:hAnsi="Arial" w:cs="Arial"/>
          <w:b/>
          <w:sz w:val="24"/>
          <w:szCs w:val="24"/>
          <w:u w:val="single"/>
        </w:rPr>
        <w:t xml:space="preserve"> M</w:t>
      </w:r>
      <w:r w:rsidR="007C309F" w:rsidRPr="007C309F">
        <w:rPr>
          <w:rFonts w:ascii="Arial" w:hAnsi="Arial" w:cs="Arial"/>
          <w:b/>
          <w:sz w:val="24"/>
          <w:szCs w:val="24"/>
          <w:u w:val="single"/>
        </w:rPr>
        <w:t>arch 2019</w:t>
      </w:r>
    </w:p>
    <w:p w:rsidR="00EE3CD4" w:rsidRPr="007C309F" w:rsidRDefault="00EE3CD4" w:rsidP="00F97072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7C309F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The Media Studies department is or</w:t>
      </w:r>
      <w:r w:rsidR="007C309F"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ganising a trip to the BFI 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Southbank, London, on 14 </w:t>
      </w:r>
      <w:r w:rsidR="002A0E15"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March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2019 for: </w:t>
      </w:r>
      <w:proofErr w:type="gramStart"/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You</w:t>
      </w:r>
      <w:proofErr w:type="gramEnd"/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tubers and Vloggers: an A Level study Day.</w:t>
      </w:r>
    </w:p>
    <w:p w:rsidR="007C309F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We will meet at Ware train station at 8.30 am and travel into London by rail. We aim to return at 17.00pm </w:t>
      </w: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approximately</w:t>
      </w:r>
    </w:p>
    <w:p w:rsidR="00EE3CD4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bscript"/>
        </w:rPr>
        <w:t>The cost of this trip is £10.00 and we need immediate payment to book places.</w:t>
      </w: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Students will also need to bring return fare on the day and a packed lunch.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would like your son / daughter to participate in this visit, please complete the reply slip and return to me as soon as possible.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have any questions regarding this visit, please feel free to contact me via school reception on 01920 411200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Yours sincerely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i/>
          <w:color w:val="000000"/>
          <w:sz w:val="24"/>
          <w:szCs w:val="24"/>
          <w:vertAlign w:val="subscript"/>
        </w:rPr>
        <w:t>L Saunders (Ms)</w:t>
      </w:r>
    </w:p>
    <w:p w:rsidR="00382DCB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color w:val="000000"/>
          <w:sz w:val="24"/>
          <w:szCs w:val="24"/>
          <w:vertAlign w:val="subscript"/>
        </w:rPr>
        <w:t>Head of Media Department</w:t>
      </w:r>
    </w:p>
    <w:p w:rsidR="00382DCB" w:rsidRPr="007C309F" w:rsidRDefault="00382DCB" w:rsidP="00382DCB">
      <w:pPr>
        <w:shd w:val="clear" w:color="auto" w:fill="F4F4F4"/>
        <w:spacing w:after="200"/>
        <w:jc w:val="both"/>
        <w:rPr>
          <w:rFonts w:ascii="Arial" w:hAnsi="Arial" w:cs="Arial"/>
          <w:color w:val="000000"/>
          <w:vertAlign w:val="subscript"/>
        </w:rPr>
      </w:pPr>
      <w:r w:rsidRPr="007C309F">
        <w:rPr>
          <w:rFonts w:ascii="Arial" w:hAnsi="Arial" w:cs="Arial"/>
          <w:color w:val="000000"/>
          <w:vertAlign w:val="subscript"/>
        </w:rPr>
        <w:sym w:font="Wingdings" w:char="F022"/>
      </w:r>
      <w:r w:rsidRPr="007C309F">
        <w:rPr>
          <w:rFonts w:ascii="Arial" w:hAnsi="Arial" w:cs="Arial"/>
          <w:color w:val="000000"/>
          <w:vertAlign w:val="subscript"/>
        </w:rPr>
        <w:t>……………………………………………………………………………………………………………………………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To be returned to Ms Saunders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I would like my child……………………</w:t>
      </w:r>
      <w:r w:rsidR="007C309F" w:rsidRPr="007C309F">
        <w:rPr>
          <w:rFonts w:ascii="Arial" w:hAnsi="Arial" w:cs="Arial"/>
        </w:rPr>
        <w:t>…. form</w:t>
      </w:r>
      <w:r w:rsidRPr="007C309F">
        <w:rPr>
          <w:rFonts w:ascii="Arial" w:hAnsi="Arial" w:cs="Arial"/>
        </w:rPr>
        <w:t xml:space="preserve"> …………………….</w:t>
      </w:r>
      <w:r w:rsidR="007C309F" w:rsidRPr="007C309F">
        <w:rPr>
          <w:rFonts w:ascii="Arial" w:hAnsi="Arial" w:cs="Arial"/>
        </w:rPr>
        <w:t>to particip</w:t>
      </w:r>
      <w:r w:rsidR="002A0E15">
        <w:rPr>
          <w:rFonts w:ascii="Arial" w:hAnsi="Arial" w:cs="Arial"/>
        </w:rPr>
        <w:t xml:space="preserve">ate in the visit BFI Southbank </w:t>
      </w:r>
      <w:proofErr w:type="gramStart"/>
      <w:r w:rsidR="002A0E15">
        <w:rPr>
          <w:rFonts w:ascii="Arial" w:hAnsi="Arial" w:cs="Arial"/>
        </w:rPr>
        <w:t xml:space="preserve">14 </w:t>
      </w:r>
      <w:r w:rsidR="007C309F" w:rsidRPr="007C309F">
        <w:rPr>
          <w:rFonts w:ascii="Arial" w:hAnsi="Arial" w:cs="Arial"/>
        </w:rPr>
        <w:t xml:space="preserve"> March</w:t>
      </w:r>
      <w:proofErr w:type="gramEnd"/>
      <w:r w:rsidR="007C309F" w:rsidRPr="007C309F">
        <w:rPr>
          <w:rFonts w:ascii="Arial" w:hAnsi="Arial" w:cs="Arial"/>
        </w:rPr>
        <w:t xml:space="preserve"> 2019 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Emergency Contact…………………………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Medication / Allergies…………………………….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 …………</w:t>
      </w:r>
      <w:r w:rsidR="007C309F" w:rsidRPr="007C309F">
        <w:rPr>
          <w:rFonts w:ascii="Arial" w:hAnsi="Arial" w:cs="Arial"/>
        </w:rPr>
        <w:t>…. Parent</w:t>
      </w:r>
      <w:r w:rsidRPr="007C309F">
        <w:rPr>
          <w:rFonts w:ascii="Arial" w:hAnsi="Arial" w:cs="Arial"/>
        </w:rPr>
        <w:t>.    Date……………………….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b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  <w:b/>
          <w:color w:val="FF0000"/>
        </w:rPr>
      </w:pPr>
      <w:r w:rsidRPr="007C309F">
        <w:rPr>
          <w:rFonts w:ascii="Arial" w:hAnsi="Arial" w:cs="Arial"/>
          <w:b/>
          <w:color w:val="FF0000"/>
        </w:rPr>
        <w:t>In accordance with the new GDPR Policy which comes into effect May 2018. We now require all students who will be 13 +Years of age at the time of trip participation, to sign to confirm their consent in participating on visits and trips</w:t>
      </w: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 xml:space="preserve">I confirm that I am participating on this trip and will be 13 + years at the time of the visit. </w:t>
      </w: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Signed…………………………………  Student.                    Date……………………</w:t>
      </w:r>
      <w:proofErr w:type="gramStart"/>
      <w:r w:rsidRPr="007C309F">
        <w:rPr>
          <w:rFonts w:ascii="Arial" w:hAnsi="Arial" w:cs="Arial"/>
        </w:rPr>
        <w:t>…..</w:t>
      </w:r>
      <w:proofErr w:type="gramEnd"/>
    </w:p>
    <w:sectPr w:rsidR="00382DCB" w:rsidRPr="007C309F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050D54"/>
    <w:rsid w:val="000A4AEF"/>
    <w:rsid w:val="00116F04"/>
    <w:rsid w:val="00200160"/>
    <w:rsid w:val="00201F55"/>
    <w:rsid w:val="0027218D"/>
    <w:rsid w:val="00276BBF"/>
    <w:rsid w:val="002A0E15"/>
    <w:rsid w:val="002C241F"/>
    <w:rsid w:val="0036372E"/>
    <w:rsid w:val="00382DCB"/>
    <w:rsid w:val="003C357E"/>
    <w:rsid w:val="00497EDF"/>
    <w:rsid w:val="004E1D8C"/>
    <w:rsid w:val="004F3D9C"/>
    <w:rsid w:val="005142CE"/>
    <w:rsid w:val="0053236F"/>
    <w:rsid w:val="00576FC8"/>
    <w:rsid w:val="005B5EFB"/>
    <w:rsid w:val="00633EFA"/>
    <w:rsid w:val="006857EF"/>
    <w:rsid w:val="006A0832"/>
    <w:rsid w:val="006D1E3A"/>
    <w:rsid w:val="006F670A"/>
    <w:rsid w:val="006F7068"/>
    <w:rsid w:val="00702168"/>
    <w:rsid w:val="00716730"/>
    <w:rsid w:val="0078737F"/>
    <w:rsid w:val="007C309F"/>
    <w:rsid w:val="0083542A"/>
    <w:rsid w:val="00874789"/>
    <w:rsid w:val="00885B28"/>
    <w:rsid w:val="00905799"/>
    <w:rsid w:val="00905DD8"/>
    <w:rsid w:val="00907AB3"/>
    <w:rsid w:val="00AD337E"/>
    <w:rsid w:val="00B64FF8"/>
    <w:rsid w:val="00C464C4"/>
    <w:rsid w:val="00CF447E"/>
    <w:rsid w:val="00D85748"/>
    <w:rsid w:val="00DE399C"/>
    <w:rsid w:val="00E917AE"/>
    <w:rsid w:val="00EB5658"/>
    <w:rsid w:val="00EE3CD4"/>
    <w:rsid w:val="00F132FF"/>
    <w:rsid w:val="00F2373B"/>
    <w:rsid w:val="00F97072"/>
    <w:rsid w:val="00FB352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CA55967"/>
  <w15:docId w15:val="{6CC9A155-3572-4A79-9EBC-F9144BC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6D1E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4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8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02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9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9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60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3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9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2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9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7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E319-EC74-443A-9DE5-D4F8C3B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7617BE40</Template>
  <TotalTime>0</TotalTime>
  <Pages>1</Pages>
  <Words>253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2018-11-26T13:21:00Z</cp:lastPrinted>
  <dcterms:created xsi:type="dcterms:W3CDTF">2018-11-26T14:12:00Z</dcterms:created>
  <dcterms:modified xsi:type="dcterms:W3CDTF">2018-11-26T14:12:00Z</dcterms:modified>
</cp:coreProperties>
</file>