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6" w:rsidRDefault="00D577F6" w:rsidP="00D577F6">
      <w:pPr>
        <w:jc w:val="both"/>
        <w:rPr>
          <w:rFonts w:ascii="Arial" w:hAnsi="Arial"/>
          <w:sz w:val="22"/>
          <w:szCs w:val="22"/>
        </w:rPr>
      </w:pPr>
    </w:p>
    <w:p w:rsidR="00D577F6" w:rsidRPr="00D577F6" w:rsidRDefault="004B30B7" w:rsidP="00D577F6">
      <w:pPr>
        <w:jc w:val="both"/>
        <w:rPr>
          <w:rFonts w:ascii="Arial" w:hAnsi="Arial"/>
        </w:rPr>
      </w:pPr>
      <w:r>
        <w:rPr>
          <w:rFonts w:ascii="Arial" w:hAnsi="Arial"/>
        </w:rPr>
        <w:t>19 September 2018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>Dear Parent/Guardian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4B30B7" w:rsidP="00D577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VISIT TO THORPE PARK – Saturday 13 October 2018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 xml:space="preserve">A trip to Thorpe Park on </w:t>
      </w:r>
      <w:r w:rsidR="004B30B7">
        <w:rPr>
          <w:rFonts w:ascii="Arial" w:hAnsi="Arial"/>
          <w:b/>
        </w:rPr>
        <w:t xml:space="preserve">Saturday 13 October </w:t>
      </w:r>
      <w:r w:rsidR="004B30B7" w:rsidRPr="00D577F6">
        <w:rPr>
          <w:rFonts w:ascii="Arial" w:hAnsi="Arial"/>
          <w:b/>
        </w:rPr>
        <w:t>2018</w:t>
      </w:r>
      <w:r w:rsidRPr="00D577F6">
        <w:rPr>
          <w:rFonts w:ascii="Arial" w:hAnsi="Arial"/>
        </w:rPr>
        <w:t xml:space="preserve"> is currently on offer </w:t>
      </w:r>
      <w:proofErr w:type="gramStart"/>
      <w:r w:rsidRPr="00D577F6">
        <w:rPr>
          <w:rFonts w:ascii="Arial" w:hAnsi="Arial"/>
        </w:rPr>
        <w:t xml:space="preserve">to </w:t>
      </w:r>
      <w:r w:rsidR="00587545">
        <w:rPr>
          <w:rFonts w:ascii="Arial" w:hAnsi="Arial"/>
        </w:rPr>
        <w:t xml:space="preserve"> all</w:t>
      </w:r>
      <w:proofErr w:type="gramEnd"/>
      <w:r w:rsidR="00587545">
        <w:rPr>
          <w:rFonts w:ascii="Arial" w:hAnsi="Arial"/>
        </w:rPr>
        <w:t xml:space="preserve"> </w:t>
      </w:r>
      <w:r w:rsidR="004B30B7">
        <w:rPr>
          <w:rFonts w:ascii="Arial" w:hAnsi="Arial"/>
        </w:rPr>
        <w:t xml:space="preserve">students in </w:t>
      </w:r>
      <w:r w:rsidRPr="00D577F6">
        <w:rPr>
          <w:rFonts w:ascii="Arial" w:hAnsi="Arial"/>
        </w:rPr>
        <w:t>years 8</w:t>
      </w:r>
      <w:r w:rsidR="00587545">
        <w:rPr>
          <w:rFonts w:ascii="Arial" w:hAnsi="Arial"/>
        </w:rPr>
        <w:t xml:space="preserve"> and above</w:t>
      </w:r>
      <w:bookmarkStart w:id="0" w:name="_GoBack"/>
      <w:bookmarkEnd w:id="0"/>
      <w:r w:rsidRPr="00D577F6">
        <w:rPr>
          <w:rFonts w:ascii="Arial" w:hAnsi="Arial"/>
        </w:rPr>
        <w:t>.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 xml:space="preserve">We will travel to Thorpe Park by coach leaving </w:t>
      </w:r>
      <w:proofErr w:type="spellStart"/>
      <w:r w:rsidRPr="00D577F6">
        <w:rPr>
          <w:rFonts w:ascii="Arial" w:hAnsi="Arial"/>
        </w:rPr>
        <w:t>Chauncy</w:t>
      </w:r>
      <w:proofErr w:type="spellEnd"/>
      <w:r w:rsidRPr="00D577F6">
        <w:rPr>
          <w:rFonts w:ascii="Arial" w:hAnsi="Arial"/>
        </w:rPr>
        <w:t xml:space="preserve"> at </w:t>
      </w:r>
      <w:r w:rsidRPr="00D577F6">
        <w:rPr>
          <w:rFonts w:ascii="Arial" w:hAnsi="Arial"/>
          <w:b/>
        </w:rPr>
        <w:t>8:00 am</w:t>
      </w:r>
      <w:r w:rsidRPr="00D577F6">
        <w:rPr>
          <w:rFonts w:ascii="Arial" w:hAnsi="Arial"/>
        </w:rPr>
        <w:t xml:space="preserve"> and returning to school at approximately </w:t>
      </w:r>
      <w:r w:rsidRPr="00D577F6">
        <w:rPr>
          <w:rFonts w:ascii="Arial" w:hAnsi="Arial"/>
          <w:b/>
        </w:rPr>
        <w:t>6:00 pm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 xml:space="preserve">The cost of the visit will be </w:t>
      </w:r>
      <w:r w:rsidR="004B30B7">
        <w:rPr>
          <w:rFonts w:ascii="Arial" w:hAnsi="Arial"/>
          <w:b/>
        </w:rPr>
        <w:t>£28</w:t>
      </w:r>
      <w:r w:rsidRPr="00D577F6">
        <w:rPr>
          <w:rFonts w:ascii="Arial" w:hAnsi="Arial"/>
          <w:b/>
        </w:rPr>
        <w:t>.00</w:t>
      </w:r>
      <w:r w:rsidRPr="00D577F6">
        <w:rPr>
          <w:rFonts w:ascii="Arial" w:hAnsi="Arial"/>
        </w:rPr>
        <w:t xml:space="preserve"> which includes coach travel and entrance fee.  Students will also need a packed lunch or money for snacks, food and drinks during the day, although these can be expensive at the </w:t>
      </w:r>
      <w:r w:rsidR="00D7108F" w:rsidRPr="00D577F6">
        <w:rPr>
          <w:rFonts w:ascii="Arial" w:hAnsi="Arial"/>
        </w:rPr>
        <w:t>park.</w:t>
      </w:r>
      <w:r w:rsidR="004B30B7">
        <w:rPr>
          <w:rFonts w:ascii="Arial" w:hAnsi="Arial"/>
        </w:rPr>
        <w:t xml:space="preserve"> As we are going in October weather</w:t>
      </w:r>
      <w:r w:rsidR="00D7108F">
        <w:rPr>
          <w:rFonts w:ascii="Arial" w:hAnsi="Arial"/>
        </w:rPr>
        <w:t xml:space="preserve"> conditions could be poor, so please be prepared to be wet and cold- especially on the water rides.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  <w:b/>
        </w:rPr>
      </w:pPr>
      <w:r w:rsidRPr="00D577F6">
        <w:rPr>
          <w:rFonts w:ascii="Arial" w:hAnsi="Arial"/>
          <w:b/>
        </w:rPr>
        <w:t>Please note this is a ‘remote supervision’ trip- students will be allowed to go round the Park with friends and will be expected to report to teachers at certain times during the day.</w:t>
      </w:r>
    </w:p>
    <w:p w:rsidR="00D577F6" w:rsidRPr="00D577F6" w:rsidRDefault="00D577F6" w:rsidP="00D577F6">
      <w:pPr>
        <w:jc w:val="both"/>
        <w:rPr>
          <w:rFonts w:ascii="Arial" w:hAnsi="Arial"/>
          <w:b/>
        </w:rPr>
      </w:pPr>
    </w:p>
    <w:p w:rsidR="00D577F6" w:rsidRPr="00D577F6" w:rsidRDefault="00D577F6" w:rsidP="00D577F6">
      <w:pPr>
        <w:jc w:val="both"/>
        <w:rPr>
          <w:rFonts w:ascii="Arial" w:hAnsi="Arial"/>
          <w:b/>
        </w:rPr>
      </w:pPr>
      <w:r w:rsidRPr="00D577F6">
        <w:rPr>
          <w:rFonts w:ascii="Arial" w:hAnsi="Arial"/>
          <w:b/>
        </w:rPr>
        <w:t>Attendance on the trip will be dependent upon good behaviour in school. We reserve the right to withdraw a pupil if their behaviour may jeopardise the enjoyment and safety of other pupils.</w:t>
      </w:r>
    </w:p>
    <w:p w:rsidR="00D577F6" w:rsidRPr="00D577F6" w:rsidRDefault="00D577F6" w:rsidP="00D577F6">
      <w:pPr>
        <w:jc w:val="both"/>
        <w:rPr>
          <w:rFonts w:ascii="Arial" w:hAnsi="Arial"/>
          <w:b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 xml:space="preserve">This will be a very popular trip with limited spaces.  Places will be allocated on a strictly first come, first served basis.  If you would like your son/daughter to join us on this trip, please complete and return the slip below with your payment of </w:t>
      </w:r>
      <w:r w:rsidR="004B30B7">
        <w:rPr>
          <w:rFonts w:ascii="Arial" w:hAnsi="Arial"/>
          <w:b/>
        </w:rPr>
        <w:t>£28</w:t>
      </w:r>
      <w:r w:rsidRPr="00D577F6">
        <w:rPr>
          <w:rFonts w:ascii="Arial" w:hAnsi="Arial"/>
          <w:b/>
        </w:rPr>
        <w:t>.</w:t>
      </w:r>
      <w:r w:rsidR="004B30B7" w:rsidRPr="00D577F6">
        <w:rPr>
          <w:rFonts w:ascii="Arial" w:hAnsi="Arial"/>
          <w:b/>
        </w:rPr>
        <w:t>00</w:t>
      </w:r>
      <w:r w:rsidR="004B30B7">
        <w:rPr>
          <w:rFonts w:ascii="Arial" w:hAnsi="Arial"/>
        </w:rPr>
        <w:t xml:space="preserve"> </w:t>
      </w:r>
      <w:r w:rsidR="004B30B7" w:rsidRPr="00D577F6">
        <w:rPr>
          <w:rFonts w:ascii="Arial" w:hAnsi="Arial"/>
        </w:rPr>
        <w:t>by</w:t>
      </w:r>
      <w:r w:rsidRPr="00D577F6">
        <w:rPr>
          <w:rFonts w:ascii="Arial" w:hAnsi="Arial"/>
        </w:rPr>
        <w:t xml:space="preserve"> </w:t>
      </w:r>
      <w:r w:rsidR="004B30B7">
        <w:rPr>
          <w:rFonts w:ascii="Arial" w:hAnsi="Arial"/>
          <w:b/>
        </w:rPr>
        <w:t xml:space="preserve">Monday 24 September </w:t>
      </w:r>
      <w:r w:rsidRPr="00D577F6">
        <w:rPr>
          <w:rFonts w:ascii="Arial" w:hAnsi="Arial"/>
          <w:b/>
        </w:rPr>
        <w:t>201</w:t>
      </w:r>
      <w:r w:rsidR="004B30B7">
        <w:rPr>
          <w:rFonts w:ascii="Arial" w:hAnsi="Arial"/>
          <w:b/>
        </w:rPr>
        <w:t>8</w:t>
      </w:r>
      <w:r w:rsidR="004B30B7">
        <w:rPr>
          <w:rFonts w:ascii="Arial" w:hAnsi="Arial"/>
        </w:rPr>
        <w:t>. Preferred method of payment is</w:t>
      </w:r>
      <w:r w:rsidRPr="00D577F6">
        <w:rPr>
          <w:rFonts w:ascii="Arial" w:hAnsi="Arial"/>
        </w:rPr>
        <w:t xml:space="preserve"> online via </w:t>
      </w:r>
      <w:proofErr w:type="spellStart"/>
      <w:r w:rsidRPr="00D577F6">
        <w:rPr>
          <w:rFonts w:ascii="Arial" w:hAnsi="Arial"/>
        </w:rPr>
        <w:t>Wisepay</w:t>
      </w:r>
      <w:proofErr w:type="spellEnd"/>
      <w:r w:rsidRPr="00D577F6">
        <w:rPr>
          <w:rFonts w:ascii="Arial" w:hAnsi="Arial"/>
        </w:rPr>
        <w:t xml:space="preserve">.  Please contact Mrs Grosch if you require your login details. </w:t>
      </w: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Freestyle Script" w:hAnsi="Freestyle Script"/>
        </w:rPr>
      </w:pPr>
      <w:r w:rsidRPr="00D577F6">
        <w:rPr>
          <w:rFonts w:ascii="Arial" w:hAnsi="Arial"/>
        </w:rPr>
        <w:t>Yours sincerely</w:t>
      </w:r>
    </w:p>
    <w:p w:rsidR="00D577F6" w:rsidRPr="00D577F6" w:rsidRDefault="00D577F6" w:rsidP="00D577F6">
      <w:pPr>
        <w:jc w:val="both"/>
        <w:rPr>
          <w:rFonts w:ascii="Edwardian Script ITC" w:hAnsi="Edwardian Script ITC"/>
        </w:rPr>
      </w:pPr>
      <w:r w:rsidRPr="00D577F6">
        <w:rPr>
          <w:rFonts w:ascii="Edwardian Script ITC" w:hAnsi="Edwardian Script ITC"/>
        </w:rPr>
        <w:t>M  Lear</w:t>
      </w: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>Mr M Lear</w:t>
      </w: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>Head of Geography</w:t>
      </w:r>
    </w:p>
    <w:p w:rsidR="00D577F6" w:rsidRPr="00D577F6" w:rsidRDefault="00D577F6" w:rsidP="00D577F6">
      <w:pPr>
        <w:jc w:val="both"/>
        <w:rPr>
          <w:rFonts w:ascii="Arial" w:hAnsi="Arial"/>
          <w:b/>
        </w:rPr>
      </w:pPr>
      <w:r w:rsidRPr="00D577F6">
        <w:rPr>
          <w:rFonts w:ascii="Arial" w:hAnsi="Arial"/>
          <w:b/>
        </w:rPr>
        <w:sym w:font="Wingdings" w:char="0023"/>
      </w:r>
      <w:r w:rsidRPr="00D577F6">
        <w:rPr>
          <w:rFonts w:ascii="Arial" w:hAnsi="Arial"/>
          <w:b/>
        </w:rPr>
        <w:t>-------------------------------------------------------------------------------------------------------------</w:t>
      </w:r>
    </w:p>
    <w:p w:rsidR="00D577F6" w:rsidRPr="00D577F6" w:rsidRDefault="00D577F6" w:rsidP="00D577F6">
      <w:pPr>
        <w:tabs>
          <w:tab w:val="left" w:pos="2700"/>
        </w:tabs>
        <w:jc w:val="both"/>
        <w:rPr>
          <w:rFonts w:ascii="Arial" w:hAnsi="Arial"/>
          <w:b/>
        </w:rPr>
      </w:pPr>
      <w:r w:rsidRPr="00D577F6">
        <w:rPr>
          <w:rFonts w:ascii="Arial" w:hAnsi="Arial"/>
          <w:b/>
        </w:rPr>
        <w:t>To: Finan</w:t>
      </w:r>
      <w:r w:rsidR="004B30B7">
        <w:rPr>
          <w:rFonts w:ascii="Arial" w:hAnsi="Arial"/>
          <w:b/>
        </w:rPr>
        <w:t xml:space="preserve">ce Office </w:t>
      </w:r>
      <w:proofErr w:type="gramStart"/>
      <w:r w:rsidR="004B30B7">
        <w:rPr>
          <w:rFonts w:ascii="Arial" w:hAnsi="Arial"/>
          <w:b/>
        </w:rPr>
        <w:t>By</w:t>
      </w:r>
      <w:proofErr w:type="gramEnd"/>
      <w:r w:rsidR="004B30B7">
        <w:rPr>
          <w:rFonts w:ascii="Arial" w:hAnsi="Arial"/>
          <w:b/>
        </w:rPr>
        <w:t xml:space="preserve"> Monday 24 September 2018</w:t>
      </w:r>
    </w:p>
    <w:p w:rsidR="00D577F6" w:rsidRPr="00D577F6" w:rsidRDefault="00D577F6" w:rsidP="00D577F6">
      <w:pPr>
        <w:tabs>
          <w:tab w:val="left" w:pos="2700"/>
        </w:tabs>
        <w:jc w:val="both"/>
        <w:rPr>
          <w:rFonts w:ascii="Arial" w:hAnsi="Arial"/>
          <w:b/>
        </w:rPr>
      </w:pPr>
    </w:p>
    <w:p w:rsidR="00D577F6" w:rsidRPr="00D577F6" w:rsidRDefault="00D577F6" w:rsidP="00D577F6">
      <w:pPr>
        <w:tabs>
          <w:tab w:val="left" w:pos="2700"/>
        </w:tabs>
        <w:ind w:left="720" w:hanging="720"/>
        <w:jc w:val="both"/>
        <w:rPr>
          <w:rFonts w:ascii="Arial" w:hAnsi="Arial"/>
        </w:rPr>
      </w:pPr>
      <w:r w:rsidRPr="00D577F6">
        <w:rPr>
          <w:rFonts w:ascii="Arial" w:hAnsi="Arial"/>
        </w:rPr>
        <w:t>I would like my son / daughter……………………………..   Form………..</w:t>
      </w:r>
    </w:p>
    <w:p w:rsidR="00D577F6" w:rsidRPr="00D577F6" w:rsidRDefault="00D577F6" w:rsidP="00D577F6">
      <w:pPr>
        <w:jc w:val="both"/>
        <w:rPr>
          <w:rFonts w:ascii="Arial" w:hAnsi="Arial"/>
          <w:b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 xml:space="preserve">to participate on the Thorpe Park trip on </w:t>
      </w:r>
      <w:r w:rsidR="004B30B7">
        <w:rPr>
          <w:rFonts w:ascii="Arial" w:hAnsi="Arial"/>
          <w:b/>
        </w:rPr>
        <w:t xml:space="preserve">Saturday 13 October </w:t>
      </w:r>
      <w:r w:rsidR="004B30B7" w:rsidRPr="00D577F6">
        <w:rPr>
          <w:rFonts w:ascii="Arial" w:hAnsi="Arial"/>
          <w:b/>
        </w:rPr>
        <w:t>2018</w:t>
      </w:r>
    </w:p>
    <w:p w:rsidR="00D577F6" w:rsidRPr="00D577F6" w:rsidRDefault="00D577F6" w:rsidP="00D577F6">
      <w:pPr>
        <w:rPr>
          <w:rFonts w:ascii="Arial" w:hAnsi="Arial"/>
        </w:rPr>
      </w:pPr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sym w:font="Wingdings" w:char="006F"/>
      </w:r>
      <w:r w:rsidRPr="00D577F6">
        <w:rPr>
          <w:rFonts w:ascii="Arial" w:hAnsi="Arial"/>
        </w:rPr>
        <w:t>I have paid online    Date paid ……………… Reference………</w:t>
      </w:r>
      <w:proofErr w:type="gramStart"/>
      <w:r w:rsidRPr="00D577F6">
        <w:rPr>
          <w:rFonts w:ascii="Arial" w:hAnsi="Arial"/>
        </w:rPr>
        <w:t>…..</w:t>
      </w:r>
      <w:proofErr w:type="gramEnd"/>
    </w:p>
    <w:p w:rsidR="00D577F6" w:rsidRPr="00D577F6" w:rsidRDefault="00D577F6" w:rsidP="00D577F6">
      <w:pPr>
        <w:jc w:val="both"/>
        <w:rPr>
          <w:rFonts w:ascii="Arial" w:hAnsi="Arial"/>
        </w:rPr>
      </w:pPr>
      <w:r w:rsidRPr="00D577F6">
        <w:rPr>
          <w:rFonts w:ascii="Arial" w:hAnsi="Arial"/>
        </w:rPr>
        <w:t>.</w:t>
      </w:r>
    </w:p>
    <w:p w:rsidR="00D577F6" w:rsidRDefault="00D577F6" w:rsidP="00D577F6">
      <w:pPr>
        <w:rPr>
          <w:rFonts w:ascii="Arial" w:hAnsi="Arial"/>
        </w:rPr>
      </w:pPr>
      <w:r w:rsidRPr="00D577F6">
        <w:rPr>
          <w:rFonts w:ascii="Arial" w:hAnsi="Arial"/>
          <w:b/>
        </w:rPr>
        <w:t xml:space="preserve">Emergency contact for this visit: </w:t>
      </w:r>
      <w:r w:rsidRPr="00D577F6">
        <w:rPr>
          <w:rFonts w:ascii="Arial" w:hAnsi="Arial"/>
        </w:rPr>
        <w:t xml:space="preserve"> …………………………………</w:t>
      </w:r>
    </w:p>
    <w:p w:rsidR="004B30B7" w:rsidRPr="00D577F6" w:rsidRDefault="004B30B7" w:rsidP="00D577F6">
      <w:pPr>
        <w:rPr>
          <w:rFonts w:ascii="Arial" w:hAnsi="Arial"/>
        </w:rPr>
      </w:pPr>
    </w:p>
    <w:p w:rsidR="00D577F6" w:rsidRPr="00D577F6" w:rsidRDefault="00D577F6" w:rsidP="00D577F6">
      <w:pPr>
        <w:rPr>
          <w:rFonts w:ascii="Arial" w:hAnsi="Arial"/>
        </w:rPr>
      </w:pPr>
      <w:r w:rsidRPr="00D577F6">
        <w:rPr>
          <w:rFonts w:ascii="Arial" w:hAnsi="Arial"/>
          <w:b/>
        </w:rPr>
        <w:t>Allergies / Medical information…………………………….</w:t>
      </w:r>
    </w:p>
    <w:p w:rsidR="00D577F6" w:rsidRPr="00D577F6" w:rsidRDefault="00D577F6" w:rsidP="00D577F6">
      <w:pPr>
        <w:jc w:val="right"/>
        <w:rPr>
          <w:rFonts w:ascii="Arial" w:hAnsi="Arial"/>
          <w:b/>
        </w:rPr>
      </w:pPr>
    </w:p>
    <w:p w:rsidR="00D577F6" w:rsidRPr="00D577F6" w:rsidRDefault="00D577F6" w:rsidP="00D577F6">
      <w:r w:rsidRPr="00D577F6">
        <w:rPr>
          <w:rFonts w:ascii="Arial" w:hAnsi="Arial"/>
        </w:rPr>
        <w:t>Signed: ………………………………………………………………….. Date: ………..</w:t>
      </w:r>
    </w:p>
    <w:p w:rsidR="00B64FF8" w:rsidRDefault="00B64FF8"/>
    <w:p w:rsidR="006F670A" w:rsidRDefault="006F670A"/>
    <w:p w:rsidR="006F670A" w:rsidRDefault="006F670A"/>
    <w:p w:rsidR="006F670A" w:rsidRDefault="006F670A"/>
    <w:p w:rsidR="006F670A" w:rsidRDefault="006F670A"/>
    <w:p w:rsidR="006F670A" w:rsidRPr="006F670A" w:rsidRDefault="006F670A" w:rsidP="006F670A">
      <w:pPr>
        <w:rPr>
          <w:sz w:val="24"/>
          <w:szCs w:val="24"/>
        </w:rPr>
      </w:pPr>
    </w:p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6"/>
      <w:footerReference w:type="first" r:id="rId7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C33FBC5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8"/>
    <w:rsid w:val="00200160"/>
    <w:rsid w:val="002C241F"/>
    <w:rsid w:val="003C357E"/>
    <w:rsid w:val="004B30B7"/>
    <w:rsid w:val="004E1D8C"/>
    <w:rsid w:val="004F3D9C"/>
    <w:rsid w:val="00576FC8"/>
    <w:rsid w:val="00587545"/>
    <w:rsid w:val="006857EF"/>
    <w:rsid w:val="006A0832"/>
    <w:rsid w:val="006F670A"/>
    <w:rsid w:val="00702168"/>
    <w:rsid w:val="0078737F"/>
    <w:rsid w:val="0083542A"/>
    <w:rsid w:val="00905DD8"/>
    <w:rsid w:val="00907AB3"/>
    <w:rsid w:val="00B64FF8"/>
    <w:rsid w:val="00C464C4"/>
    <w:rsid w:val="00CF447E"/>
    <w:rsid w:val="00D577F6"/>
    <w:rsid w:val="00D7108F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DC6DA2"/>
  <w15:docId w15:val="{A0F38FA5-D01B-4D9F-A84C-FDE0491B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E42F38A6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2015-02-23T11:51:00Z</cp:lastPrinted>
  <dcterms:created xsi:type="dcterms:W3CDTF">2018-09-19T09:26:00Z</dcterms:created>
  <dcterms:modified xsi:type="dcterms:W3CDTF">2018-09-19T09:26:00Z</dcterms:modified>
</cp:coreProperties>
</file>