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F5" w:rsidRDefault="00465AF5" w:rsidP="00D03ADB">
      <w:pPr>
        <w:spacing w:after="0"/>
        <w:jc w:val="center"/>
        <w:rPr>
          <w:b/>
          <w:sz w:val="36"/>
        </w:rPr>
      </w:pPr>
      <w:r w:rsidRPr="002B67E2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69405915" wp14:editId="64A66E9E">
            <wp:simplePos x="0" y="0"/>
            <wp:positionH relativeFrom="column">
              <wp:posOffset>5509260</wp:posOffset>
            </wp:positionH>
            <wp:positionV relativeFrom="paragraph">
              <wp:posOffset>-485140</wp:posOffset>
            </wp:positionV>
            <wp:extent cx="603885" cy="1021080"/>
            <wp:effectExtent l="0" t="0" r="571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ncy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7E2">
        <w:rPr>
          <w:b/>
          <w:sz w:val="36"/>
        </w:rPr>
        <w:t xml:space="preserve">CHAUNCY YEAR </w:t>
      </w:r>
      <w:r w:rsidR="003E0F6D">
        <w:rPr>
          <w:b/>
          <w:sz w:val="36"/>
        </w:rPr>
        <w:t>THIRTEEN</w:t>
      </w:r>
      <w:bookmarkStart w:id="0" w:name="_GoBack"/>
      <w:bookmarkEnd w:id="0"/>
      <w:r w:rsidRPr="002B67E2">
        <w:rPr>
          <w:b/>
          <w:sz w:val="36"/>
        </w:rPr>
        <w:t xml:space="preserve"> LEAVERS’ HOODIES 201</w:t>
      </w:r>
      <w:r w:rsidR="005047DC">
        <w:rPr>
          <w:b/>
          <w:sz w:val="36"/>
        </w:rPr>
        <w:t>8</w:t>
      </w:r>
    </w:p>
    <w:p w:rsidR="00672819" w:rsidRDefault="00672819" w:rsidP="00D03ADB">
      <w:pPr>
        <w:spacing w:after="0"/>
      </w:pPr>
    </w:p>
    <w:p w:rsidR="00465AF5" w:rsidRDefault="00465AF5" w:rsidP="00D03ADB">
      <w:pPr>
        <w:spacing w:after="0"/>
      </w:pPr>
      <w:r>
        <w:t>I am going to organise Chauncy Leavers' Hoodies for you.</w:t>
      </w:r>
    </w:p>
    <w:p w:rsidR="00D03ADB" w:rsidRDefault="00D03ADB" w:rsidP="00D03ADB">
      <w:pPr>
        <w:spacing w:after="0"/>
      </w:pPr>
    </w:p>
    <w:p w:rsidR="00465AF5" w:rsidRDefault="00465AF5" w:rsidP="00D03ADB">
      <w:pPr>
        <w:spacing w:after="0"/>
      </w:pPr>
      <w:r>
        <w:t xml:space="preserve">They will cost </w:t>
      </w:r>
      <w:r w:rsidRPr="00465AF5">
        <w:rPr>
          <w:b/>
        </w:rPr>
        <w:t>£1</w:t>
      </w:r>
      <w:r w:rsidR="006842C8">
        <w:rPr>
          <w:b/>
        </w:rPr>
        <w:t>8</w:t>
      </w:r>
      <w:r w:rsidRPr="00465AF5">
        <w:rPr>
          <w:b/>
        </w:rPr>
        <w:t>.00</w:t>
      </w:r>
      <w:r>
        <w:t xml:space="preserve"> and </w:t>
      </w:r>
      <w:r w:rsidR="00672819">
        <w:t xml:space="preserve">they </w:t>
      </w:r>
      <w:r>
        <w:t xml:space="preserve">will be delivered before the end of the exams. </w:t>
      </w:r>
    </w:p>
    <w:p w:rsidR="00D03ADB" w:rsidRDefault="00D03ADB" w:rsidP="00D03ADB">
      <w:pPr>
        <w:spacing w:after="0"/>
      </w:pPr>
    </w:p>
    <w:p w:rsidR="00672819" w:rsidRDefault="00672819" w:rsidP="00D03ADB">
      <w:pPr>
        <w:spacing w:after="0"/>
      </w:pPr>
      <w:r>
        <w:t xml:space="preserve">You can order and pay for your hoodie online using </w:t>
      </w:r>
      <w:proofErr w:type="spellStart"/>
      <w:r>
        <w:t>Wisepay</w:t>
      </w:r>
      <w:proofErr w:type="spellEnd"/>
      <w:r>
        <w:t xml:space="preserve">. </w:t>
      </w:r>
    </w:p>
    <w:p w:rsidR="005047DC" w:rsidRDefault="005047DC" w:rsidP="00D03ADB">
      <w:pPr>
        <w:spacing w:after="0"/>
      </w:pPr>
    </w:p>
    <w:p w:rsidR="00672819" w:rsidRDefault="00672819" w:rsidP="00D03ADB">
      <w:pPr>
        <w:spacing w:after="0"/>
      </w:pPr>
      <w:r>
        <w:t>If you wish to pay by cash or cheque, you must include the slip below with your payment.</w:t>
      </w:r>
    </w:p>
    <w:p w:rsidR="00672819" w:rsidRDefault="00672819" w:rsidP="00D03ADB">
      <w:pPr>
        <w:spacing w:after="0"/>
      </w:pPr>
    </w:p>
    <w:p w:rsidR="00465AF5" w:rsidRDefault="00465AF5" w:rsidP="00D03ADB">
      <w:pPr>
        <w:spacing w:after="0"/>
      </w:pPr>
      <w:r>
        <w:t xml:space="preserve">To obtain the hoodies for the price of </w:t>
      </w:r>
      <w:r w:rsidRPr="00672819">
        <w:rPr>
          <w:b/>
        </w:rPr>
        <w:t>£1</w:t>
      </w:r>
      <w:r w:rsidR="006842C8">
        <w:rPr>
          <w:b/>
        </w:rPr>
        <w:t>8</w:t>
      </w:r>
      <w:r w:rsidR="00672819" w:rsidRPr="00672819">
        <w:rPr>
          <w:b/>
        </w:rPr>
        <w:t>.00</w:t>
      </w:r>
      <w:r w:rsidR="00672819">
        <w:t xml:space="preserve"> we must have payment </w:t>
      </w:r>
      <w:r>
        <w:t xml:space="preserve">by </w:t>
      </w:r>
      <w:r w:rsidR="005047DC" w:rsidRPr="005047DC">
        <w:rPr>
          <w:b/>
        </w:rPr>
        <w:t>Friday 20th April 2018</w:t>
      </w:r>
      <w:r>
        <w:t>.</w:t>
      </w:r>
    </w:p>
    <w:p w:rsidR="00D03ADB" w:rsidRDefault="00D03ADB" w:rsidP="00D03ADB">
      <w:pPr>
        <w:spacing w:after="0"/>
      </w:pPr>
    </w:p>
    <w:p w:rsidR="00465AF5" w:rsidRDefault="00465AF5" w:rsidP="00D03ADB">
      <w:pPr>
        <w:spacing w:after="0"/>
      </w:pPr>
      <w:r>
        <w:t>Thanks,</w:t>
      </w:r>
    </w:p>
    <w:p w:rsidR="00D03ADB" w:rsidRDefault="00D03ADB" w:rsidP="00D03ADB">
      <w:pPr>
        <w:spacing w:after="0"/>
        <w:rPr>
          <w:b/>
        </w:rPr>
      </w:pPr>
    </w:p>
    <w:p w:rsidR="00465AF5" w:rsidRDefault="00465AF5" w:rsidP="00D03ADB">
      <w:pPr>
        <w:spacing w:after="0"/>
        <w:rPr>
          <w:b/>
        </w:rPr>
      </w:pPr>
      <w:r w:rsidRPr="00465AF5">
        <w:rPr>
          <w:b/>
        </w:rPr>
        <w:t>Mr S Walton</w:t>
      </w:r>
    </w:p>
    <w:p w:rsidR="00465AF5" w:rsidRPr="00465AF5" w:rsidRDefault="00465AF5" w:rsidP="00D03ADB">
      <w:pPr>
        <w:spacing w:after="0"/>
        <w:rPr>
          <w:b/>
        </w:rPr>
      </w:pPr>
      <w:r>
        <w:rPr>
          <w:b/>
        </w:rPr>
        <w:t xml:space="preserve">(Deputy </w:t>
      </w:r>
      <w:proofErr w:type="spellStart"/>
      <w:r>
        <w:rPr>
          <w:b/>
        </w:rPr>
        <w:t>Headteacher</w:t>
      </w:r>
      <w:proofErr w:type="spellEnd"/>
      <w:r>
        <w:rPr>
          <w:b/>
        </w:rPr>
        <w:t>)</w:t>
      </w:r>
    </w:p>
    <w:p w:rsidR="00D03ADB" w:rsidRDefault="00D03ADB" w:rsidP="00D03ADB">
      <w:pPr>
        <w:spacing w:after="0"/>
      </w:pPr>
    </w:p>
    <w:p w:rsidR="00465AF5" w:rsidRDefault="00465AF5" w:rsidP="00D03ADB">
      <w:pPr>
        <w:spacing w:after="0"/>
      </w:pPr>
      <w:r>
        <w:sym w:font="Wingdings 2" w:char="F026"/>
      </w:r>
      <w:r>
        <w:t xml:space="preserve"> _ _ _ _ _ _ _ _ _ _ _ _ _ _ _ _ _ _ _ _ _ _ _ _ _ _ _ _ _ _ _ _ _ _ _ _ _ _ _ _ _ _ _ _ _ _ _ _ _ _ _ _ _ _ _ </w:t>
      </w:r>
    </w:p>
    <w:p w:rsidR="00465AF5" w:rsidRPr="00465AF5" w:rsidRDefault="00465AF5" w:rsidP="00D03ADB">
      <w:pPr>
        <w:spacing w:after="0"/>
        <w:jc w:val="center"/>
        <w:rPr>
          <w:b/>
          <w:sz w:val="28"/>
        </w:rPr>
      </w:pPr>
      <w:r w:rsidRPr="00465AF5">
        <w:rPr>
          <w:b/>
          <w:sz w:val="28"/>
        </w:rPr>
        <w:t>ORDER FORM</w:t>
      </w:r>
    </w:p>
    <w:p w:rsidR="00465AF5" w:rsidRPr="00465AF5" w:rsidRDefault="00465AF5" w:rsidP="00D03ADB">
      <w:pPr>
        <w:spacing w:after="0"/>
        <w:jc w:val="center"/>
        <w:rPr>
          <w:b/>
          <w:sz w:val="28"/>
        </w:rPr>
      </w:pPr>
      <w:r w:rsidRPr="00465AF5">
        <w:rPr>
          <w:b/>
          <w:sz w:val="28"/>
        </w:rPr>
        <w:t xml:space="preserve">CHAUNCY YEAR </w:t>
      </w:r>
      <w:r w:rsidR="00336A1F">
        <w:rPr>
          <w:b/>
          <w:sz w:val="28"/>
        </w:rPr>
        <w:t>ELEVEN</w:t>
      </w:r>
      <w:r w:rsidRPr="00465AF5">
        <w:rPr>
          <w:b/>
          <w:sz w:val="28"/>
        </w:rPr>
        <w:t xml:space="preserve"> LEAVERS’ HOODIES 201</w:t>
      </w:r>
      <w:r w:rsidR="005047DC">
        <w:rPr>
          <w:b/>
          <w:sz w:val="28"/>
        </w:rPr>
        <w:t>8</w:t>
      </w:r>
    </w:p>
    <w:p w:rsidR="00465AF5" w:rsidRDefault="00465AF5" w:rsidP="00D03ADB">
      <w:pPr>
        <w:spacing w:after="0"/>
        <w:rPr>
          <w:b/>
        </w:rPr>
      </w:pPr>
    </w:p>
    <w:p w:rsidR="00465AF5" w:rsidRDefault="00465AF5" w:rsidP="00D03ADB">
      <w:pPr>
        <w:spacing w:after="0"/>
        <w:rPr>
          <w:b/>
        </w:rPr>
      </w:pPr>
      <w:r w:rsidRPr="00465AF5">
        <w:rPr>
          <w:b/>
        </w:rPr>
        <w:t>Your Name:</w:t>
      </w:r>
      <w:r>
        <w:rPr>
          <w:b/>
        </w:rPr>
        <w:t xml:space="preserve"> . . . . . . . . . . . . . . . . . . . . . . . . . . . . . . . . . . . . . . . . . . . . .</w:t>
      </w:r>
    </w:p>
    <w:p w:rsidR="00D03ADB" w:rsidRPr="00465AF5" w:rsidRDefault="00D03ADB" w:rsidP="00D03ADB">
      <w:pPr>
        <w:spacing w:after="0"/>
        <w:rPr>
          <w:b/>
        </w:rPr>
      </w:pPr>
    </w:p>
    <w:p w:rsidR="00465AF5" w:rsidRPr="00465AF5" w:rsidRDefault="00D03ADB" w:rsidP="00D03ADB">
      <w:pPr>
        <w:spacing w:after="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D12EE4" wp14:editId="2000A58A">
            <wp:simplePos x="0" y="0"/>
            <wp:positionH relativeFrom="column">
              <wp:posOffset>4213860</wp:posOffset>
            </wp:positionH>
            <wp:positionV relativeFrom="paragraph">
              <wp:posOffset>120650</wp:posOffset>
            </wp:positionV>
            <wp:extent cx="1446530" cy="2043430"/>
            <wp:effectExtent l="0" t="0" r="127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F5" w:rsidRPr="00465AF5">
        <w:rPr>
          <w:b/>
        </w:rPr>
        <w:t>Your Form:</w:t>
      </w:r>
      <w:r w:rsidR="00465AF5" w:rsidRPr="00465AF5">
        <w:rPr>
          <w:noProof/>
          <w:lang w:eastAsia="en-GB"/>
        </w:rPr>
        <w:t xml:space="preserve"> </w:t>
      </w:r>
      <w:r w:rsidR="00465AF5">
        <w:rPr>
          <w:b/>
        </w:rPr>
        <w:t>. . . . . . . . . . . . . . . . . . . . . . . . . . . . . . . . . . . . . . . . . . . . .</w:t>
      </w:r>
    </w:p>
    <w:p w:rsidR="00D03ADB" w:rsidRDefault="00D03ADB" w:rsidP="00D03ADB">
      <w:pPr>
        <w:spacing w:after="0"/>
        <w:rPr>
          <w:b/>
        </w:rPr>
      </w:pPr>
    </w:p>
    <w:p w:rsidR="00465AF5" w:rsidRPr="00465AF5" w:rsidRDefault="00465AF5" w:rsidP="00D03ADB">
      <w:pPr>
        <w:spacing w:after="0"/>
        <w:rPr>
          <w:b/>
        </w:rPr>
      </w:pPr>
      <w:r w:rsidRPr="00465AF5">
        <w:rPr>
          <w:b/>
        </w:rPr>
        <w:t>Size of Chauncy hoodie required:</w:t>
      </w:r>
    </w:p>
    <w:p w:rsidR="00465AF5" w:rsidRDefault="00465AF5" w:rsidP="00D03ADB">
      <w:pPr>
        <w:pStyle w:val="ListParagraph"/>
        <w:numPr>
          <w:ilvl w:val="0"/>
          <w:numId w:val="1"/>
        </w:numPr>
        <w:spacing w:after="0"/>
      </w:pPr>
      <w:r>
        <w:t>Adult Small - 34/36" chest</w:t>
      </w:r>
    </w:p>
    <w:p w:rsidR="00465AF5" w:rsidRDefault="00465AF5" w:rsidP="00D03ADB">
      <w:pPr>
        <w:pStyle w:val="ListParagraph"/>
        <w:numPr>
          <w:ilvl w:val="0"/>
          <w:numId w:val="1"/>
        </w:numPr>
        <w:spacing w:after="0"/>
      </w:pPr>
      <w:r>
        <w:t>Adult Medium - 38/40"</w:t>
      </w:r>
    </w:p>
    <w:p w:rsidR="00465AF5" w:rsidRDefault="00465AF5" w:rsidP="00D03ADB">
      <w:pPr>
        <w:pStyle w:val="ListParagraph"/>
        <w:numPr>
          <w:ilvl w:val="0"/>
          <w:numId w:val="1"/>
        </w:numPr>
        <w:spacing w:after="0"/>
      </w:pPr>
      <w:r>
        <w:t>Adult Large - 42/44" chest</w:t>
      </w:r>
    </w:p>
    <w:p w:rsidR="00465AF5" w:rsidRDefault="00465AF5" w:rsidP="00D03ADB">
      <w:pPr>
        <w:pStyle w:val="ListParagraph"/>
        <w:numPr>
          <w:ilvl w:val="0"/>
          <w:numId w:val="1"/>
        </w:numPr>
        <w:spacing w:after="0"/>
      </w:pPr>
      <w:r>
        <w:t>Adult XL - 46/48" chest</w:t>
      </w:r>
    </w:p>
    <w:p w:rsidR="00465AF5" w:rsidRDefault="00465AF5" w:rsidP="00D03ADB">
      <w:pPr>
        <w:pStyle w:val="ListParagraph"/>
        <w:numPr>
          <w:ilvl w:val="0"/>
          <w:numId w:val="1"/>
        </w:numPr>
        <w:spacing w:after="0"/>
      </w:pPr>
      <w:r>
        <w:t>Adult XXL - 50/52" chest</w:t>
      </w:r>
    </w:p>
    <w:p w:rsidR="00D03ADB" w:rsidRDefault="00D03ADB" w:rsidP="00D03ADB">
      <w:pPr>
        <w:spacing w:after="0"/>
        <w:rPr>
          <w:b/>
        </w:rPr>
      </w:pPr>
    </w:p>
    <w:p w:rsidR="00465AF5" w:rsidRPr="00465AF5" w:rsidRDefault="00A57082" w:rsidP="00D03ADB">
      <w:pPr>
        <w:spacing w:after="0"/>
        <w:rPr>
          <w:b/>
        </w:rPr>
      </w:pPr>
      <w:r>
        <w:rPr>
          <w:b/>
        </w:rPr>
        <w:t>Payment of £1</w:t>
      </w:r>
      <w:r w:rsidR="006842C8">
        <w:rPr>
          <w:b/>
        </w:rPr>
        <w:t>8</w:t>
      </w:r>
      <w:r w:rsidR="00465AF5" w:rsidRPr="00465AF5">
        <w:rPr>
          <w:b/>
        </w:rPr>
        <w:t xml:space="preserve">.00 per hoodie: </w:t>
      </w:r>
    </w:p>
    <w:p w:rsidR="00465AF5" w:rsidRDefault="00465AF5" w:rsidP="00D03ADB">
      <w:pPr>
        <w:pStyle w:val="ListParagraph"/>
        <w:numPr>
          <w:ilvl w:val="0"/>
          <w:numId w:val="2"/>
        </w:numPr>
        <w:spacing w:after="0"/>
      </w:pPr>
      <w:r>
        <w:t xml:space="preserve">Cash </w:t>
      </w:r>
    </w:p>
    <w:p w:rsidR="00465AF5" w:rsidRDefault="00465AF5" w:rsidP="00D03ADB">
      <w:pPr>
        <w:pStyle w:val="ListParagraph"/>
        <w:numPr>
          <w:ilvl w:val="0"/>
          <w:numId w:val="2"/>
        </w:numPr>
        <w:spacing w:after="0"/>
      </w:pPr>
      <w:r>
        <w:t>Cheque</w:t>
      </w:r>
    </w:p>
    <w:p w:rsidR="00D03ADB" w:rsidRDefault="00D03ADB" w:rsidP="00D03ADB">
      <w:pPr>
        <w:spacing w:after="0"/>
      </w:pPr>
    </w:p>
    <w:p w:rsidR="00465AF5" w:rsidRDefault="00D03ADB" w:rsidP="00D03ADB">
      <w:pPr>
        <w:spacing w:after="0"/>
      </w:pPr>
      <w:r>
        <w:t>Y</w:t>
      </w:r>
      <w:r w:rsidR="00465AF5">
        <w:t xml:space="preserve">ou </w:t>
      </w:r>
      <w:r w:rsidR="00465AF5" w:rsidRPr="00D03ADB">
        <w:rPr>
          <w:b/>
          <w:u w:val="single"/>
        </w:rPr>
        <w:t>MUST</w:t>
      </w:r>
      <w:r w:rsidR="00465AF5">
        <w:t xml:space="preserve"> </w:t>
      </w:r>
      <w:r>
        <w:t xml:space="preserve">return this form </w:t>
      </w:r>
      <w:r w:rsidR="00672819">
        <w:t xml:space="preserve">if you are paying by cash or cheque </w:t>
      </w:r>
      <w:r>
        <w:t>so we know which size hoodie to order!</w:t>
      </w:r>
    </w:p>
    <w:p w:rsidR="00782322" w:rsidRDefault="00782322" w:rsidP="00D03ADB">
      <w:pPr>
        <w:spacing w:after="0"/>
      </w:pPr>
    </w:p>
    <w:p w:rsidR="00465AF5" w:rsidRPr="00782322" w:rsidRDefault="00465AF5" w:rsidP="00D03ADB">
      <w:pPr>
        <w:spacing w:after="0"/>
        <w:rPr>
          <w:b/>
        </w:rPr>
      </w:pPr>
      <w:r w:rsidRPr="00782322">
        <w:rPr>
          <w:b/>
        </w:rPr>
        <w:t xml:space="preserve">Please return the completed form with correct </w:t>
      </w:r>
      <w:r w:rsidR="00782322" w:rsidRPr="00782322">
        <w:rPr>
          <w:b/>
        </w:rPr>
        <w:t>payment to Caroline or Jackie in the Finance Office.</w:t>
      </w:r>
    </w:p>
    <w:p w:rsidR="00465AF5" w:rsidRPr="00782322" w:rsidRDefault="00782322" w:rsidP="00D03ADB">
      <w:pPr>
        <w:spacing w:after="0"/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0BA7CAA" wp14:editId="2D4D5B67">
            <wp:simplePos x="0" y="0"/>
            <wp:positionH relativeFrom="column">
              <wp:posOffset>2623820</wp:posOffset>
            </wp:positionH>
            <wp:positionV relativeFrom="paragraph">
              <wp:posOffset>313552</wp:posOffset>
            </wp:positionV>
            <wp:extent cx="370840" cy="6273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ncy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F5" w:rsidRPr="00782322">
        <w:rPr>
          <w:b/>
        </w:rPr>
        <w:t xml:space="preserve">Payment is due no later than </w:t>
      </w:r>
      <w:r w:rsidR="005047DC">
        <w:rPr>
          <w:b/>
          <w:bCs/>
        </w:rPr>
        <w:t>Friday 20</w:t>
      </w:r>
      <w:r w:rsidR="005047DC">
        <w:rPr>
          <w:b/>
          <w:bCs/>
          <w:vertAlign w:val="superscript"/>
        </w:rPr>
        <w:t>th</w:t>
      </w:r>
      <w:r w:rsidR="005047DC">
        <w:rPr>
          <w:b/>
          <w:bCs/>
        </w:rPr>
        <w:t xml:space="preserve"> April 2018</w:t>
      </w:r>
      <w:r w:rsidR="00465AF5" w:rsidRPr="00782322">
        <w:rPr>
          <w:b/>
        </w:rPr>
        <w:t>.</w:t>
      </w:r>
    </w:p>
    <w:p w:rsidR="00465AF5" w:rsidRDefault="00465AF5" w:rsidP="00D03ADB">
      <w:pPr>
        <w:spacing w:after="0"/>
      </w:pPr>
    </w:p>
    <w:sectPr w:rsidR="00465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71283"/>
    <w:multiLevelType w:val="hybridMultilevel"/>
    <w:tmpl w:val="86561966"/>
    <w:lvl w:ilvl="0" w:tplc="14322BF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42E3F"/>
    <w:multiLevelType w:val="hybridMultilevel"/>
    <w:tmpl w:val="F1DC220C"/>
    <w:lvl w:ilvl="0" w:tplc="778A65C6">
      <w:start w:val="2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2FCF"/>
    <w:multiLevelType w:val="hybridMultilevel"/>
    <w:tmpl w:val="71CE8E56"/>
    <w:lvl w:ilvl="0" w:tplc="778A65C6">
      <w:start w:val="2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F5"/>
    <w:rsid w:val="002B01D6"/>
    <w:rsid w:val="002B67E2"/>
    <w:rsid w:val="00336A1F"/>
    <w:rsid w:val="003E0F6D"/>
    <w:rsid w:val="00465AF5"/>
    <w:rsid w:val="005047DC"/>
    <w:rsid w:val="00672819"/>
    <w:rsid w:val="006842C8"/>
    <w:rsid w:val="00782322"/>
    <w:rsid w:val="00987260"/>
    <w:rsid w:val="00A57082"/>
    <w:rsid w:val="00C82CA1"/>
    <w:rsid w:val="00CB6D15"/>
    <w:rsid w:val="00D03ADB"/>
    <w:rsid w:val="00E706B8"/>
    <w:rsid w:val="00F5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557C"/>
  <w15:docId w15:val="{DC2CEA31-A610-4C57-8F46-B5C05AE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449AB6E8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STEVEHOME</dc:creator>
  <cp:lastModifiedBy>STWALTONS</cp:lastModifiedBy>
  <cp:revision>2</cp:revision>
  <cp:lastPrinted>2018-03-15T12:22:00Z</cp:lastPrinted>
  <dcterms:created xsi:type="dcterms:W3CDTF">2018-03-15T13:14:00Z</dcterms:created>
  <dcterms:modified xsi:type="dcterms:W3CDTF">2018-03-15T13:14:00Z</dcterms:modified>
</cp:coreProperties>
</file>