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A0" w:rsidRPr="005D5F1E" w:rsidRDefault="005D5F1E" w:rsidP="005D5F1E">
      <w:pPr>
        <w:jc w:val="center"/>
        <w:rPr>
          <w:b/>
          <w:sz w:val="28"/>
          <w:u w:val="single"/>
        </w:rPr>
      </w:pPr>
      <w:r w:rsidRPr="005D5F1E">
        <w:rPr>
          <w:b/>
          <w:sz w:val="28"/>
          <w:u w:val="single"/>
        </w:rPr>
        <w:t xml:space="preserve">Unit 3 - </w:t>
      </w:r>
      <w:r w:rsidR="00F522FB" w:rsidRPr="005D5F1E">
        <w:rPr>
          <w:b/>
          <w:sz w:val="28"/>
          <w:u w:val="single"/>
        </w:rPr>
        <w:t>Distinctive Landscapes Personal Learning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1"/>
        <w:gridCol w:w="671"/>
        <w:gridCol w:w="844"/>
        <w:gridCol w:w="875"/>
        <w:gridCol w:w="1381"/>
      </w:tblGrid>
      <w:tr w:rsidR="00A24A01" w:rsidTr="00A24A01">
        <w:tc>
          <w:tcPr>
            <w:tcW w:w="6009" w:type="dxa"/>
          </w:tcPr>
          <w:p w:rsidR="00A24A01" w:rsidRDefault="00A24A01"/>
        </w:tc>
        <w:tc>
          <w:tcPr>
            <w:tcW w:w="686" w:type="dxa"/>
          </w:tcPr>
          <w:p w:rsidR="00A24A01" w:rsidRDefault="00A24A01">
            <w:r>
              <w:t>Red</w:t>
            </w:r>
          </w:p>
        </w:tc>
        <w:tc>
          <w:tcPr>
            <w:tcW w:w="847" w:type="dxa"/>
          </w:tcPr>
          <w:p w:rsidR="00A24A01" w:rsidRDefault="00A24A01">
            <w:r>
              <w:t>Amber</w:t>
            </w:r>
          </w:p>
        </w:tc>
        <w:tc>
          <w:tcPr>
            <w:tcW w:w="890" w:type="dxa"/>
          </w:tcPr>
          <w:p w:rsidR="00A24A01" w:rsidRDefault="00A24A01">
            <w:r>
              <w:t>Green</w:t>
            </w:r>
          </w:p>
        </w:tc>
        <w:tc>
          <w:tcPr>
            <w:tcW w:w="810" w:type="dxa"/>
          </w:tcPr>
          <w:p w:rsidR="00A24A01" w:rsidRDefault="00A24A01">
            <w:r>
              <w:t>Where can I get more information?</w:t>
            </w:r>
          </w:p>
        </w:tc>
        <w:bookmarkStart w:id="0" w:name="_GoBack"/>
        <w:bookmarkEnd w:id="0"/>
      </w:tr>
      <w:tr w:rsidR="00A24A01" w:rsidTr="00A24A01">
        <w:tc>
          <w:tcPr>
            <w:tcW w:w="6009" w:type="dxa"/>
          </w:tcPr>
          <w:p w:rsidR="00A24A01" w:rsidRDefault="00A24A01">
            <w:r>
              <w:t>Can you define the word landscape?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A24A01">
            <w:r>
              <w:t>Do you know what features of the landscapes are and the categories they go into?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D41714">
            <w:r>
              <w:t>Can you identify the differences in landscapes between Physical (Natural) and Human (Built) Geography?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Can you describe where in the UK upland areas are located?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r>
              <w:t>Pg25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Can you describe where in the UK glaciated areas are located?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526716">
            <w:r>
              <w:t>Can you describe where in the UK lowland areas are located?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What is distinctive about the geology in glaciated and upland UK?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34582E">
            <w:r>
              <w:t>What is distinctive about the climate in glaciated and upland UK?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34582E">
            <w:r>
              <w:t>What is distinctive about the human activity in glaciated and upland UK?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What is distinctive about the geology in lowland UK?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34582E">
            <w:r>
              <w:t>What is distinctive about the climate in lowland UK?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34582E">
            <w:r>
              <w:t>What is distinctive about the human activity in lowland UK?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25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Do you know what is meant by geomorphic processes?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26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Can you describe 3 types of weathering e.g. freeze thaw, biological and chemical?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26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 xml:space="preserve">Do you know how mass movement </w:t>
            </w:r>
            <w:proofErr w:type="gramStart"/>
            <w:r>
              <w:t>occurs</w:t>
            </w:r>
            <w:proofErr w:type="gramEnd"/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slumps /landslides?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26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Can you describe the 4 types of erosion?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26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Can you identify and describe the 4 types of transportation?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27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>Do you know how coastal landforms are created; headlands, bays, cave, arch, stack, stump, beach and spit?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28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>
            <w:r>
              <w:t xml:space="preserve">Do you know how river landforms are created; waterfall, gorge, v-shaped valley, floodplain, levee, meander, ox-bow lake? 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Pgs</w:t>
            </w:r>
            <w:proofErr w:type="spellEnd"/>
            <w:r>
              <w:t xml:space="preserve"> 33-35</w:t>
            </w:r>
          </w:p>
        </w:tc>
      </w:tr>
      <w:tr w:rsidR="00A24A01" w:rsidTr="00A24A01">
        <w:tc>
          <w:tcPr>
            <w:tcW w:w="6009" w:type="dxa"/>
          </w:tcPr>
          <w:p w:rsidR="00A24A01" w:rsidRPr="00891955" w:rsidRDefault="00A24A01">
            <w:r w:rsidRPr="00891955">
              <w:rPr>
                <w:b/>
              </w:rPr>
              <w:t>DORSET LANDFORM CASE STUDY</w:t>
            </w:r>
            <w:r w:rsidRPr="00891955">
              <w:t>: do you know what geomorphic processes created the landforms (</w:t>
            </w:r>
            <w:proofErr w:type="spellStart"/>
            <w:r w:rsidRPr="00891955">
              <w:t>Durdle</w:t>
            </w:r>
            <w:proofErr w:type="spellEnd"/>
            <w:r w:rsidRPr="00891955">
              <w:t xml:space="preserve"> Door, Old Harry Rocks, </w:t>
            </w:r>
            <w:proofErr w:type="spellStart"/>
            <w:r w:rsidRPr="00891955">
              <w:t>Chesil</w:t>
            </w:r>
            <w:proofErr w:type="spellEnd"/>
            <w:r w:rsidRPr="00891955">
              <w:t xml:space="preserve"> Beach and </w:t>
            </w:r>
            <w:proofErr w:type="spellStart"/>
            <w:r w:rsidRPr="00891955">
              <w:t>Lulworth</w:t>
            </w:r>
            <w:proofErr w:type="spellEnd"/>
            <w:r w:rsidRPr="00891955">
              <w:t xml:space="preserve"> Cove)?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32 (Your Book)</w:t>
            </w:r>
          </w:p>
        </w:tc>
      </w:tr>
      <w:tr w:rsidR="00A24A01" w:rsidTr="00A24A01">
        <w:tc>
          <w:tcPr>
            <w:tcW w:w="6009" w:type="dxa"/>
          </w:tcPr>
          <w:p w:rsidR="00A24A01" w:rsidRPr="00891955" w:rsidRDefault="00A24A01" w:rsidP="00F54EEA">
            <w:r w:rsidRPr="00891955">
              <w:rPr>
                <w:b/>
              </w:rPr>
              <w:t>DORSET MANAGEMENT CASE STUDY:</w:t>
            </w:r>
            <w:r w:rsidRPr="00891955">
              <w:t xml:space="preserve">  do</w:t>
            </w:r>
            <w:r>
              <w:t xml:space="preserve"> you know the ways </w:t>
            </w:r>
            <w:proofErr w:type="spellStart"/>
            <w:r>
              <w:t>Hengistbury</w:t>
            </w:r>
            <w:proofErr w:type="spellEnd"/>
            <w:r>
              <w:t xml:space="preserve"> H</w:t>
            </w:r>
            <w:r w:rsidRPr="00891955">
              <w:t>ead is managed? Do you know how this impacts the landscape</w:t>
            </w:r>
            <w:r>
              <w:t xml:space="preserve"> and geomorphic processes</w:t>
            </w:r>
            <w:r w:rsidRPr="00891955">
              <w:t>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32 </w:t>
            </w:r>
            <w:r>
              <w:t>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F54EEA">
            <w:r w:rsidRPr="00891955">
              <w:rPr>
                <w:b/>
              </w:rPr>
              <w:t>DORSET CASE STUDY:</w:t>
            </w:r>
            <w:r>
              <w:t xml:space="preserve"> do you know how the geomorphic processes in this area are influence by climate and geology?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proofErr w:type="spellStart"/>
            <w:r>
              <w:t>Pg</w:t>
            </w:r>
            <w:proofErr w:type="spellEnd"/>
            <w:r>
              <w:t xml:space="preserve"> 32 (Your Book)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F54EEA">
            <w:r w:rsidRPr="00891955">
              <w:rPr>
                <w:b/>
              </w:rPr>
              <w:lastRenderedPageBreak/>
              <w:t>RIVER TEES CASE STUDY:</w:t>
            </w:r>
            <w:r>
              <w:t xml:space="preserve"> do you know what geomorphic processes created the landforms (High Force Waterfall, V-shaped valleys, Meander around Yarm)?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r>
              <w:t>Your Book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F54EEA">
            <w:r w:rsidRPr="00891955">
              <w:rPr>
                <w:b/>
              </w:rPr>
              <w:t>RIVER TEES MANAGEMENT CASE STUDY:</w:t>
            </w:r>
            <w:r>
              <w:t xml:space="preserve">  do you know the ways The River Tees is managed? Do you know how this impacts the landscape and geomorphic processes?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r>
              <w:t>Your Book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F54EEA">
            <w:r w:rsidRPr="00891955">
              <w:rPr>
                <w:b/>
              </w:rPr>
              <w:t>RIVER TEES CASE STUDY:</w:t>
            </w:r>
            <w:r>
              <w:t xml:space="preserve">  do you know how the geomorphic processes in this area are influence by climate and geology?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r>
              <w:t>Your Book</w:t>
            </w:r>
          </w:p>
        </w:tc>
      </w:tr>
      <w:tr w:rsidR="00A24A01" w:rsidTr="00A24A01">
        <w:tc>
          <w:tcPr>
            <w:tcW w:w="6009" w:type="dxa"/>
          </w:tcPr>
          <w:p w:rsidR="00A24A01" w:rsidRDefault="00A24A01" w:rsidP="00F54EEA">
            <w:r>
              <w:t xml:space="preserve">Do you know the place specifics (dates numbers, names </w:t>
            </w:r>
            <w:proofErr w:type="spellStart"/>
            <w:r>
              <w:t>etc</w:t>
            </w:r>
            <w:proofErr w:type="spellEnd"/>
            <w:r>
              <w:t>) for your case studies?</w:t>
            </w:r>
          </w:p>
        </w:tc>
        <w:tc>
          <w:tcPr>
            <w:tcW w:w="686" w:type="dxa"/>
          </w:tcPr>
          <w:p w:rsidR="00A24A01" w:rsidRDefault="00A24A01"/>
        </w:tc>
        <w:tc>
          <w:tcPr>
            <w:tcW w:w="847" w:type="dxa"/>
          </w:tcPr>
          <w:p w:rsidR="00A24A01" w:rsidRDefault="00A24A01"/>
        </w:tc>
        <w:tc>
          <w:tcPr>
            <w:tcW w:w="890" w:type="dxa"/>
          </w:tcPr>
          <w:p w:rsidR="00A24A01" w:rsidRDefault="00A24A01"/>
        </w:tc>
        <w:tc>
          <w:tcPr>
            <w:tcW w:w="810" w:type="dxa"/>
          </w:tcPr>
          <w:p w:rsidR="00A24A01" w:rsidRDefault="00A24A01">
            <w:r>
              <w:t>Your Book</w:t>
            </w:r>
          </w:p>
        </w:tc>
      </w:tr>
    </w:tbl>
    <w:p w:rsidR="009C2B85" w:rsidRDefault="009C2B85"/>
    <w:p w:rsidR="00F522FB" w:rsidRDefault="00F522FB"/>
    <w:sectPr w:rsidR="00F5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FB"/>
    <w:rsid w:val="00007BE5"/>
    <w:rsid w:val="001B1949"/>
    <w:rsid w:val="0030112E"/>
    <w:rsid w:val="0034582E"/>
    <w:rsid w:val="003E4D6B"/>
    <w:rsid w:val="00526716"/>
    <w:rsid w:val="00551A6A"/>
    <w:rsid w:val="00556531"/>
    <w:rsid w:val="005D5F1E"/>
    <w:rsid w:val="005E1155"/>
    <w:rsid w:val="00662BB9"/>
    <w:rsid w:val="006F355E"/>
    <w:rsid w:val="007F4A94"/>
    <w:rsid w:val="00891955"/>
    <w:rsid w:val="009C2B85"/>
    <w:rsid w:val="00A24A01"/>
    <w:rsid w:val="00C733A0"/>
    <w:rsid w:val="00D41714"/>
    <w:rsid w:val="00D77410"/>
    <w:rsid w:val="00DC2994"/>
    <w:rsid w:val="00E75647"/>
    <w:rsid w:val="00F522FB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3B94D84F</Template>
  <TotalTime>92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STBOWMANE</cp:lastModifiedBy>
  <cp:revision>7</cp:revision>
  <cp:lastPrinted>2016-06-20T07:55:00Z</cp:lastPrinted>
  <dcterms:created xsi:type="dcterms:W3CDTF">2016-06-20T07:51:00Z</dcterms:created>
  <dcterms:modified xsi:type="dcterms:W3CDTF">2017-05-04T07:46:00Z</dcterms:modified>
</cp:coreProperties>
</file>