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0B" w:rsidRDefault="002E3EA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Easter Revision Classes 2016</w:t>
      </w:r>
    </w:p>
    <w:p w:rsidR="00A07B0B" w:rsidRDefault="002E3EA4">
      <w:pPr>
        <w:rPr>
          <w:sz w:val="32"/>
          <w:szCs w:val="32"/>
        </w:rPr>
      </w:pPr>
      <w:r>
        <w:rPr>
          <w:sz w:val="32"/>
          <w:szCs w:val="32"/>
        </w:rPr>
        <w:t>All sessions are for GCSE unless indicated otherwise.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103"/>
        <w:gridCol w:w="5386"/>
      </w:tblGrid>
      <w:tr w:rsidR="00A07B0B">
        <w:tc>
          <w:tcPr>
            <w:tcW w:w="1809" w:type="dxa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 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29/3/2016</w:t>
            </w:r>
          </w:p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Newman, K Branston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– Year 10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- 11X2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- 11X4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Branston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Conroy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Shearn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AS – Year 12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Griffiths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Bayley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- 11X1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Huttlestone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Cox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Hutchins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Conroy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31/3/2016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Studies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Griffiths and T Southwell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Stuart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Newton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Lester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Hawkridge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Stuart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 A Level (10.00 – 12.00)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Macdonald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Mason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Hawkridge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Lear</w:t>
            </w:r>
          </w:p>
        </w:tc>
      </w:tr>
      <w:tr w:rsidR="00A07B0B">
        <w:tc>
          <w:tcPr>
            <w:tcW w:w="1809" w:type="dxa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4/4/16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– AS (9.30 – 1.30)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A07B0B">
        <w:trPr>
          <w:trHeight w:val="719"/>
        </w:trPr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(12 – 3pm)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Glover 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Weds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–11X1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Huttlestone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Studies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Technology A Level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Ephgrave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Glover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 – All Day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 – All Day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Glover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Science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Harris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A Level </w:t>
            </w:r>
            <w:r>
              <w:rPr>
                <w:sz w:val="28"/>
                <w:szCs w:val="28"/>
              </w:rPr>
              <w:t>and Music Technology AS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Textiles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Glover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Parsons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AS (9.30 – 1.30)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Bayley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Warren and B Martin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A07B0B"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Lear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– 11X1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  <w:r>
              <w:rPr>
                <w:sz w:val="28"/>
                <w:szCs w:val="28"/>
              </w:rPr>
              <w:t>iGCSE 11X3 &amp; 11Y3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Huttlestone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Matthews</w:t>
            </w:r>
          </w:p>
        </w:tc>
      </w:tr>
      <w:tr w:rsidR="00A07B0B">
        <w:trPr>
          <w:trHeight w:val="204"/>
        </w:trPr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AS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Buttercase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Nicolas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 - 11X3 &amp; 11Y3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Applied Science coursework (AS &amp;A)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(AS)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AS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 AS – all day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Matthews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Newman, S Nicolas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Fanger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Hirst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A07B0B">
        <w:trPr>
          <w:trHeight w:val="204"/>
        </w:trPr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Social Care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Applied Science coursework (12 &amp;13)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Carlyle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Newman, S Nicolas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Year 12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Williams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McFiggans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A07B0B">
        <w:trPr>
          <w:trHeight w:val="204"/>
        </w:trPr>
        <w:tc>
          <w:tcPr>
            <w:tcW w:w="1809" w:type="dxa"/>
            <w:vMerge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– </w:t>
            </w:r>
            <w:r>
              <w:rPr>
                <w:sz w:val="28"/>
                <w:szCs w:val="28"/>
              </w:rPr>
              <w:t>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A07B0B">
        <w:tc>
          <w:tcPr>
            <w:tcW w:w="1809" w:type="dxa"/>
            <w:vMerge w:val="restart"/>
          </w:tcPr>
          <w:p w:rsidR="00A07B0B" w:rsidRDefault="00A07B0B">
            <w:pPr>
              <w:rPr>
                <w:b/>
                <w:sz w:val="28"/>
                <w:szCs w:val="28"/>
              </w:rPr>
            </w:pP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  <w:p w:rsidR="00A07B0B" w:rsidRDefault="002E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15/4/2016</w:t>
            </w: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11X1, 11X2, 11X3, 11X4, 11Y1, 11Y2, 11Y3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(AS &amp;  A)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 A Level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O’Neill, A Townsend, E Williams, R Fanger,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Rooke, D Carey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Ardiles</w:t>
            </w:r>
          </w:p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A07B0B">
        <w:trPr>
          <w:trHeight w:val="204"/>
        </w:trPr>
        <w:tc>
          <w:tcPr>
            <w:tcW w:w="1809" w:type="dxa"/>
            <w:vMerge/>
          </w:tcPr>
          <w:p w:rsidR="00A07B0B" w:rsidRDefault="00A07B0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5103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Stats - Year 9 (Sets 1,</w:t>
            </w:r>
            <w:r>
              <w:rPr>
                <w:sz w:val="28"/>
                <w:szCs w:val="28"/>
              </w:rPr>
              <w:t xml:space="preserve"> 2, 4 and 5)</w:t>
            </w:r>
          </w:p>
        </w:tc>
        <w:tc>
          <w:tcPr>
            <w:tcW w:w="5386" w:type="dxa"/>
          </w:tcPr>
          <w:p w:rsidR="00A07B0B" w:rsidRDefault="002E3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Williams, M Joshi, A Townsend, Mr O’Neill</w:t>
            </w:r>
          </w:p>
        </w:tc>
      </w:tr>
    </w:tbl>
    <w:p w:rsidR="00A07B0B" w:rsidRDefault="00A07B0B">
      <w:pPr>
        <w:rPr>
          <w:sz w:val="28"/>
          <w:szCs w:val="28"/>
        </w:rPr>
      </w:pPr>
    </w:p>
    <w:sectPr w:rsidR="00A07B0B">
      <w:pgSz w:w="16839" w:h="23814" w:code="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0B"/>
    <w:rsid w:val="002E3EA4"/>
    <w:rsid w:val="00A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3C1E9D1D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STWALTONS</cp:lastModifiedBy>
  <cp:revision>2</cp:revision>
  <cp:lastPrinted>2016-03-18T13:12:00Z</cp:lastPrinted>
  <dcterms:created xsi:type="dcterms:W3CDTF">2016-03-21T16:00:00Z</dcterms:created>
  <dcterms:modified xsi:type="dcterms:W3CDTF">2016-03-21T16:00:00Z</dcterms:modified>
</cp:coreProperties>
</file>