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7553" w:rsidRDefault="00D07553">
      <w:r w:rsidRPr="00D0755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93445A" wp14:editId="2209D6B5">
                <wp:simplePos x="0" y="0"/>
                <wp:positionH relativeFrom="column">
                  <wp:posOffset>1214120</wp:posOffset>
                </wp:positionH>
                <wp:positionV relativeFrom="paragraph">
                  <wp:posOffset>-382905</wp:posOffset>
                </wp:positionV>
                <wp:extent cx="3275330" cy="114808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553" w:rsidRPr="00F958FE" w:rsidRDefault="00F958FE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FE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Ypres &amp; Le Somme 201</w:t>
                            </w:r>
                            <w:r w:rsidR="005913EF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D07553" w:rsidRPr="00B05912" w:rsidRDefault="00D07553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05912"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Hello France!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pt;margin-top:-30.15pt;width:257.9pt;height: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07553" w:rsidRPr="00F958FE" w:rsidRDefault="00F958FE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8FE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Ypres &amp; Le Somme 201</w:t>
                      </w:r>
                      <w:r w:rsidR="005913EF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D07553" w:rsidRPr="00B05912" w:rsidRDefault="00D07553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05912"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Hello France!</w:t>
                      </w:r>
                    </w:p>
                  </w:txbxContent>
                </v:textbox>
              </v:shape>
            </w:pict>
          </mc:Fallback>
        </mc:AlternateContent>
      </w:r>
    </w:p>
    <w:p w:rsidR="00D07553" w:rsidRDefault="00D07553" w:rsidP="00D07553"/>
    <w:p w:rsidR="002E0D20" w:rsidRDefault="00D07553" w:rsidP="00D07553">
      <w:pPr>
        <w:tabs>
          <w:tab w:val="left" w:pos="6720"/>
        </w:tabs>
      </w:pPr>
      <w:r>
        <w:tab/>
      </w:r>
    </w:p>
    <w:p w:rsidR="00D07553" w:rsidRP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 w:rsidRPr="00D07553">
        <w:rPr>
          <w:rFonts w:asciiTheme="minorHAnsi" w:hAnsiTheme="minorHAnsi" w:cstheme="minorHAnsi"/>
        </w:rPr>
        <w:t>I would like to reserve</w:t>
      </w:r>
      <w:r>
        <w:rPr>
          <w:rFonts w:asciiTheme="minorHAnsi" w:hAnsiTheme="minorHAnsi" w:cstheme="minorHAnsi"/>
        </w:rPr>
        <w:t xml:space="preserve"> a place for my son/daughter on the trip </w:t>
      </w:r>
      <w:r w:rsidR="00F958FE">
        <w:rPr>
          <w:rFonts w:asciiTheme="minorHAnsi" w:hAnsiTheme="minorHAnsi" w:cstheme="minorHAnsi"/>
        </w:rPr>
        <w:t xml:space="preserve">to Ypres and Le </w:t>
      </w:r>
      <w:r w:rsidR="005913EF">
        <w:rPr>
          <w:rFonts w:asciiTheme="minorHAnsi" w:hAnsiTheme="minorHAnsi" w:cstheme="minorHAnsi"/>
        </w:rPr>
        <w:t>Somme 8-11 October 2016</w:t>
      </w:r>
      <w:r>
        <w:rPr>
          <w:rFonts w:asciiTheme="minorHAnsi" w:hAnsiTheme="minorHAnsi" w:cstheme="minorHAnsi"/>
        </w:rPr>
        <w:t>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Name: ……………………………………………………………………………………………….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Parent/Carer’s Name: 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 …………………………………………………………………………………………………………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Telephone Number: 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 Telephone Number: …………………………………………………………………………..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address: ………………………………………………………………………………………………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Pr="00234997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 xml:space="preserve">I am happy for the above details to be used for </w:t>
      </w:r>
      <w:proofErr w:type="spellStart"/>
      <w:r w:rsidRPr="00234997">
        <w:rPr>
          <w:rFonts w:asciiTheme="minorHAnsi" w:hAnsiTheme="minorHAnsi" w:cstheme="minorHAnsi"/>
        </w:rPr>
        <w:t>ParentMail</w:t>
      </w:r>
      <w:proofErr w:type="spellEnd"/>
      <w:r w:rsidRPr="00234997">
        <w:rPr>
          <w:rFonts w:asciiTheme="minorHAnsi" w:hAnsiTheme="minorHAnsi" w:cstheme="minorHAnsi"/>
        </w:rPr>
        <w:t xml:space="preserve"> communications</w:t>
      </w:r>
    </w:p>
    <w:p w:rsidR="00D07553" w:rsidRPr="004047D1" w:rsidRDefault="00D07553" w:rsidP="00D07553">
      <w:pPr>
        <w:tabs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p w:rsidR="00D07553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>I confirm that</w:t>
      </w:r>
      <w:r w:rsidR="006C0EF2">
        <w:rPr>
          <w:rFonts w:asciiTheme="minorHAnsi" w:hAnsiTheme="minorHAnsi" w:cstheme="minorHAnsi"/>
        </w:rPr>
        <w:t xml:space="preserve"> I have attached a copy of </w:t>
      </w:r>
      <w:r w:rsidR="006C0EF2" w:rsidRPr="00234997">
        <w:rPr>
          <w:rFonts w:asciiTheme="minorHAnsi" w:hAnsiTheme="minorHAnsi" w:cstheme="minorHAnsi"/>
        </w:rPr>
        <w:t>my</w:t>
      </w:r>
      <w:r w:rsidR="006C0EF2">
        <w:rPr>
          <w:rFonts w:asciiTheme="minorHAnsi" w:hAnsiTheme="minorHAnsi" w:cstheme="minorHAnsi"/>
        </w:rPr>
        <w:t xml:space="preserve"> child’s</w:t>
      </w:r>
      <w:r w:rsidRPr="00234997">
        <w:rPr>
          <w:rFonts w:asciiTheme="minorHAnsi" w:hAnsiTheme="minorHAnsi" w:cstheme="minorHAnsi"/>
        </w:rPr>
        <w:t xml:space="preserve"> passport and EHIC card organised in readiness for this trip</w:t>
      </w:r>
      <w:r w:rsidR="00EA5CFB">
        <w:rPr>
          <w:rFonts w:asciiTheme="minorHAnsi" w:hAnsiTheme="minorHAnsi" w:cstheme="minorHAnsi"/>
        </w:rPr>
        <w:t xml:space="preserve"> (available </w:t>
      </w:r>
      <w:r w:rsidR="00EA5CFB">
        <w:rPr>
          <w:rFonts w:asciiTheme="minorHAnsi" w:hAnsiTheme="minorHAnsi" w:cstheme="minorHAnsi"/>
          <w:b/>
          <w:i/>
        </w:rPr>
        <w:t>free</w:t>
      </w:r>
      <w:r w:rsidR="00EA5CFB">
        <w:rPr>
          <w:rFonts w:asciiTheme="minorHAnsi" w:hAnsiTheme="minorHAnsi" w:cstheme="minorHAnsi"/>
        </w:rPr>
        <w:t xml:space="preserve"> from </w:t>
      </w:r>
      <w:hyperlink r:id="rId7" w:history="1">
        <w:r w:rsidR="006C0EF2" w:rsidRPr="00DA7DCB">
          <w:rPr>
            <w:rStyle w:val="Hyperlink"/>
            <w:rFonts w:asciiTheme="minorHAnsi" w:hAnsiTheme="minorHAnsi" w:cstheme="minorHAnsi"/>
          </w:rPr>
          <w:t>www.ehic.com</w:t>
        </w:r>
      </w:hyperlink>
      <w:r w:rsidR="00EA5CFB">
        <w:rPr>
          <w:rFonts w:asciiTheme="minorHAnsi" w:hAnsiTheme="minorHAnsi" w:cstheme="minorHAnsi"/>
        </w:rPr>
        <w:t>)</w:t>
      </w:r>
      <w:r w:rsidRPr="00234997">
        <w:rPr>
          <w:rFonts w:asciiTheme="minorHAnsi" w:hAnsiTheme="minorHAnsi" w:cstheme="minorHAnsi"/>
        </w:rPr>
        <w:t>.</w:t>
      </w:r>
    </w:p>
    <w:p w:rsidR="006C0EF2" w:rsidRPr="006C0EF2" w:rsidRDefault="006C0EF2" w:rsidP="006C0EF2">
      <w:pPr>
        <w:pStyle w:val="ListParagraph"/>
        <w:rPr>
          <w:rFonts w:asciiTheme="minorHAnsi" w:hAnsiTheme="minorHAnsi" w:cstheme="minorHAnsi"/>
        </w:rPr>
      </w:pPr>
    </w:p>
    <w:p w:rsidR="006C0EF2" w:rsidRPr="00234997" w:rsidRDefault="006C0EF2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need to apply for a passport</w:t>
      </w:r>
    </w:p>
    <w:p w:rsidR="00D07553" w:rsidRPr="004047D1" w:rsidRDefault="00D07553" w:rsidP="00234997">
      <w:pPr>
        <w:tabs>
          <w:tab w:val="left" w:pos="6720"/>
        </w:tabs>
        <w:ind w:left="426"/>
        <w:rPr>
          <w:rFonts w:asciiTheme="minorHAnsi" w:hAnsiTheme="minorHAnsi" w:cstheme="minorHAnsi"/>
          <w:sz w:val="18"/>
          <w:szCs w:val="18"/>
        </w:rPr>
      </w:pPr>
    </w:p>
    <w:p w:rsidR="00F958FE" w:rsidRPr="00234997" w:rsidRDefault="00F958FE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son/daughter </w:t>
      </w:r>
      <w:r w:rsidRPr="00F958FE">
        <w:rPr>
          <w:rFonts w:asciiTheme="minorHAnsi" w:hAnsiTheme="minorHAnsi" w:cstheme="minorHAnsi"/>
          <w:b/>
          <w:u w:val="single"/>
        </w:rPr>
        <w:t>does not</w:t>
      </w:r>
      <w:r>
        <w:rPr>
          <w:rFonts w:asciiTheme="minorHAnsi" w:hAnsiTheme="minorHAnsi" w:cstheme="minorHAnsi"/>
        </w:rPr>
        <w:t xml:space="preserve"> have a BRITISH passport and will require a visa for travel.</w:t>
      </w:r>
    </w:p>
    <w:p w:rsidR="00D07553" w:rsidRPr="004047D1" w:rsidRDefault="00D07553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07553" w:rsidRDefault="00B44388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sym w:font="Wingdings" w:char="F06F"/>
      </w:r>
      <w:r w:rsidR="004047D1">
        <w:rPr>
          <w:rFonts w:asciiTheme="minorHAnsi" w:hAnsiTheme="minorHAnsi" w:cstheme="minorHAnsi"/>
        </w:rPr>
        <w:tab/>
      </w:r>
      <w:r w:rsidR="00D07553">
        <w:rPr>
          <w:rFonts w:asciiTheme="minorHAnsi" w:hAnsiTheme="minorHAnsi" w:cstheme="minorHAnsi"/>
        </w:rPr>
        <w:t xml:space="preserve">I have paid online via </w:t>
      </w:r>
      <w:proofErr w:type="spellStart"/>
      <w:r w:rsidR="00D07553">
        <w:rPr>
          <w:rFonts w:asciiTheme="minorHAnsi" w:hAnsiTheme="minorHAnsi" w:cstheme="minorHAnsi"/>
        </w:rPr>
        <w:t>Wisepay</w:t>
      </w:r>
      <w:proofErr w:type="spellEnd"/>
      <w:r w:rsidR="00D07553">
        <w:rPr>
          <w:rFonts w:asciiTheme="minorHAnsi" w:hAnsiTheme="minorHAnsi" w:cstheme="minorHAnsi"/>
        </w:rPr>
        <w:t>.  Date: ……………………………… Reference: ……………………</w:t>
      </w:r>
    </w:p>
    <w:p w:rsidR="00B44388" w:rsidRDefault="00B44388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B44388" w:rsidRDefault="00B44388" w:rsidP="00B44388"/>
    <w:p w:rsidR="005913EF" w:rsidRDefault="005913EF" w:rsidP="005913EF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……………………………………………………………………………………………………………….</w:t>
      </w:r>
    </w:p>
    <w:p w:rsidR="00B44388" w:rsidRDefault="00B44388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C36944" w:rsidRDefault="00C36944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C36944" w:rsidRPr="00C36944" w:rsidRDefault="00C36944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  <w:b/>
        </w:rPr>
      </w:pPr>
    </w:p>
    <w:p w:rsidR="00C36944" w:rsidRPr="00C36944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remaining £200</w:t>
      </w:r>
      <w:r w:rsidR="006C0EF2">
        <w:rPr>
          <w:rFonts w:asciiTheme="minorHAnsi" w:hAnsiTheme="minorHAnsi" w:cstheme="minorHAnsi"/>
          <w:b/>
        </w:rPr>
        <w:t xml:space="preserve"> can be made in 4</w:t>
      </w:r>
      <w:r w:rsidR="00C36944" w:rsidRPr="00C36944">
        <w:rPr>
          <w:rFonts w:asciiTheme="minorHAnsi" w:hAnsiTheme="minorHAnsi" w:cstheme="minorHAnsi"/>
          <w:b/>
        </w:rPr>
        <w:t xml:space="preserve"> instalments dated </w:t>
      </w:r>
      <w:r>
        <w:rPr>
          <w:rFonts w:asciiTheme="minorHAnsi" w:hAnsiTheme="minorHAnsi" w:cstheme="minorHAnsi"/>
          <w:b/>
        </w:rPr>
        <w:t>1 March 2016, 1 April 2016, 1 May 2016 and 1 June 2016</w:t>
      </w:r>
      <w:r w:rsidR="006C0EF2">
        <w:rPr>
          <w:rFonts w:asciiTheme="minorHAnsi" w:hAnsiTheme="minorHAnsi" w:cstheme="minorHAnsi"/>
          <w:b/>
        </w:rPr>
        <w:t>.</w:t>
      </w:r>
    </w:p>
    <w:p w:rsidR="00234997" w:rsidRPr="00C36944" w:rsidRDefault="004047D1" w:rsidP="00C36944">
      <w:pPr>
        <w:tabs>
          <w:tab w:val="left" w:pos="6720"/>
        </w:tabs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C36944">
        <w:rPr>
          <w:rFonts w:asciiTheme="minorHAnsi" w:hAnsiTheme="minorHAnsi" w:cstheme="minorHAnsi"/>
          <w:b/>
        </w:rPr>
        <w:tab/>
      </w:r>
    </w:p>
    <w:p w:rsidR="00234997" w:rsidRDefault="00234997" w:rsidP="00234997">
      <w:pPr>
        <w:tabs>
          <w:tab w:val="left" w:pos="6720"/>
        </w:tabs>
        <w:rPr>
          <w:rFonts w:asciiTheme="minorHAnsi" w:hAnsiTheme="minorHAnsi" w:cstheme="minorHAnsi"/>
        </w:rPr>
      </w:pPr>
    </w:p>
    <w:p w:rsidR="00234997" w:rsidRPr="00234997" w:rsidRDefault="00234997" w:rsidP="00234997">
      <w:pPr>
        <w:tabs>
          <w:tab w:val="left" w:pos="6720"/>
        </w:tabs>
        <w:rPr>
          <w:rFonts w:asciiTheme="minorHAnsi" w:hAnsiTheme="minorHAnsi" w:cstheme="minorHAnsi"/>
        </w:rPr>
      </w:pPr>
    </w:p>
    <w:sectPr w:rsidR="00234997" w:rsidRPr="00234997" w:rsidSect="00D0755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FD4"/>
    <w:multiLevelType w:val="hybridMultilevel"/>
    <w:tmpl w:val="09AE967E"/>
    <w:lvl w:ilvl="0" w:tplc="370EA240">
      <w:start w:val="5"/>
      <w:numFmt w:val="bullet"/>
      <w:lvlText w:val=""/>
      <w:lvlJc w:val="left"/>
      <w:pPr>
        <w:ind w:left="928" w:hanging="360"/>
      </w:pPr>
      <w:rPr>
        <w:rFonts w:ascii="Wingdings" w:eastAsia="Times New Roman" w:hAnsi="Wingdings" w:cstheme="minorHAns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3"/>
    <w:rsid w:val="00087393"/>
    <w:rsid w:val="00234997"/>
    <w:rsid w:val="002E0D20"/>
    <w:rsid w:val="004047D1"/>
    <w:rsid w:val="005913EF"/>
    <w:rsid w:val="006C0EF2"/>
    <w:rsid w:val="007876C1"/>
    <w:rsid w:val="00B44388"/>
    <w:rsid w:val="00C36944"/>
    <w:rsid w:val="00D07553"/>
    <w:rsid w:val="00E838FA"/>
    <w:rsid w:val="00EA5CFB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4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4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05BA-8520-4DE8-8A42-0C484442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7F6618AC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STGROSCHJ</dc:creator>
  <cp:lastModifiedBy>STBAYLEYJ</cp:lastModifiedBy>
  <cp:revision>2</cp:revision>
  <cp:lastPrinted>2015-03-20T09:21:00Z</cp:lastPrinted>
  <dcterms:created xsi:type="dcterms:W3CDTF">2016-02-02T16:08:00Z</dcterms:created>
  <dcterms:modified xsi:type="dcterms:W3CDTF">2016-02-02T16:08:00Z</dcterms:modified>
</cp:coreProperties>
</file>