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C5" w:rsidRDefault="000E40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45F51" wp14:editId="36999266">
                <wp:simplePos x="0" y="0"/>
                <wp:positionH relativeFrom="column">
                  <wp:posOffset>-476250</wp:posOffset>
                </wp:positionH>
                <wp:positionV relativeFrom="paragraph">
                  <wp:posOffset>-66675</wp:posOffset>
                </wp:positionV>
                <wp:extent cx="6924675" cy="81629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417"/>
                              <w:gridCol w:w="1418"/>
                              <w:gridCol w:w="1275"/>
                              <w:gridCol w:w="1276"/>
                              <w:gridCol w:w="1418"/>
                              <w:gridCol w:w="1417"/>
                            </w:tblGrid>
                            <w:tr w:rsidR="003D18BD" w:rsidRPr="00F73653" w:rsidTr="00F73653">
                              <w:trPr>
                                <w:trHeight w:val="699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Sunday</w:t>
                                  </w: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3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2E2B0C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8 am</w:t>
                                  </w: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3D18BD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1040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9 am</w:t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4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825C6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10 am</w:t>
                                  </w:r>
                                  <w:r w:rsidR="003D18BD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3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825C6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11 am</w:t>
                                  </w:r>
                                  <w:r w:rsidR="003D18BD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69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12 pm</w:t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842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1 pm</w:t>
                                  </w: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2 pm</w:t>
                                  </w: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3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4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5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6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7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3D18BD" w:rsidRDefault="003D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5pt;margin-top:-5.25pt;width:545.25pt;height:6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tl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417"/>
                        <w:gridCol w:w="1418"/>
                        <w:gridCol w:w="1275"/>
                        <w:gridCol w:w="1276"/>
                        <w:gridCol w:w="1418"/>
                        <w:gridCol w:w="1417"/>
                      </w:tblGrid>
                      <w:tr w:rsidR="003D18BD" w:rsidRPr="00F73653" w:rsidTr="00F73653">
                        <w:trPr>
                          <w:trHeight w:val="699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Monday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Tuesday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Wednesday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Thursday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Friday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Saturday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Sunday</w:t>
                            </w:r>
                          </w:p>
                        </w:tc>
                      </w:tr>
                      <w:tr w:rsidR="003D18BD" w:rsidRPr="00F73653" w:rsidTr="00F73653">
                        <w:trPr>
                          <w:trHeight w:val="983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2E2B0C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8 am</w:t>
                            </w: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3D18BD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1040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9 am</w:t>
                            </w:r>
                            <w:r w:rsidR="00825C60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84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825C6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10 am</w:t>
                            </w:r>
                            <w:r w:rsidR="003D18BD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83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825C6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11 am</w:t>
                            </w:r>
                            <w:r w:rsidR="003D18BD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69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12 pm</w:t>
                            </w:r>
                            <w:r w:rsidR="00825C60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842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1 pm</w:t>
                            </w:r>
                            <w:r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2 pm</w:t>
                            </w:r>
                            <w:r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3 pm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4 pm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5 pm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6 pm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7 pm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3D18BD" w:rsidRDefault="003D18BD"/>
                  </w:txbxContent>
                </v:textbox>
              </v:shape>
            </w:pict>
          </mc:Fallback>
        </mc:AlternateContent>
      </w:r>
      <w:r w:rsidR="00EF63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E2FE" wp14:editId="6BB800E3">
                <wp:simplePos x="0" y="0"/>
                <wp:positionH relativeFrom="column">
                  <wp:posOffset>2686050</wp:posOffset>
                </wp:positionH>
                <wp:positionV relativeFrom="paragraph">
                  <wp:posOffset>-581025</wp:posOffset>
                </wp:positionV>
                <wp:extent cx="3438525" cy="323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FF4" w:rsidRPr="00512FF4" w:rsidRDefault="00512FF4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12FF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1.5pt;margin-top:-45.75pt;width:27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Ga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" stroked="f">
                <v:textbox>
                  <w:txbxContent>
                    <w:p w:rsidR="00512FF4" w:rsidRPr="00512FF4" w:rsidRDefault="00512FF4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512FF4">
                        <w:rPr>
                          <w:b/>
                          <w:sz w:val="28"/>
                          <w:szCs w:val="28"/>
                          <w:lang w:val="en-GB"/>
                        </w:rPr>
                        <w:t>Name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F63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703C5" wp14:editId="6128676B">
                <wp:simplePos x="0" y="0"/>
                <wp:positionH relativeFrom="column">
                  <wp:posOffset>-542925</wp:posOffset>
                </wp:positionH>
                <wp:positionV relativeFrom="paragraph">
                  <wp:posOffset>-619125</wp:posOffset>
                </wp:positionV>
                <wp:extent cx="2324100" cy="4521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BD" w:rsidRPr="003D18BD" w:rsidRDefault="003D18BD" w:rsidP="002E2B0C">
                            <w:pP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D18BD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Revision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2.75pt;margin-top:-48.75pt;width:183pt;height: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vm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" stroked="f">
                <v:textbox>
                  <w:txbxContent>
                    <w:p w:rsidR="003D18BD" w:rsidRPr="003D18BD" w:rsidRDefault="003D18BD" w:rsidP="002E2B0C">
                      <w:pPr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3D18BD">
                        <w:rPr>
                          <w:b/>
                          <w:sz w:val="36"/>
                          <w:szCs w:val="36"/>
                          <w:lang w:val="en-GB"/>
                        </w:rPr>
                        <w:t>Revision timetable</w:t>
                      </w:r>
                    </w:p>
                  </w:txbxContent>
                </v:textbox>
              </v:shape>
            </w:pict>
          </mc:Fallback>
        </mc:AlternateContent>
      </w:r>
      <w:r w:rsidR="003D18BD">
        <w:br/>
      </w:r>
      <w:r w:rsidR="003D18BD">
        <w:br/>
      </w:r>
      <w:r w:rsidR="003D18BD">
        <w:br/>
      </w:r>
      <w:r w:rsidR="003D18BD">
        <w:br/>
      </w:r>
      <w:r w:rsidR="003D18BD">
        <w:br/>
        <w:t>11</w:t>
      </w:r>
      <w:r w:rsidR="003D18BD">
        <w:br/>
      </w:r>
      <w:r w:rsidR="003D18BD">
        <w:br/>
      </w:r>
      <w:r w:rsidR="003D18BD">
        <w:br/>
      </w:r>
      <w:bookmarkStart w:id="0" w:name="_GoBack"/>
      <w:bookmarkEnd w:id="0"/>
    </w:p>
    <w:sectPr w:rsidR="00AC14C5" w:rsidSect="002E2B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AE" w:rsidRDefault="000E40AE" w:rsidP="000E40AE">
      <w:pPr>
        <w:spacing w:after="0" w:line="240" w:lineRule="auto"/>
      </w:pPr>
      <w:r>
        <w:separator/>
      </w:r>
    </w:p>
  </w:endnote>
  <w:endnote w:type="continuationSeparator" w:id="0">
    <w:p w:rsidR="000E40AE" w:rsidRDefault="000E40AE" w:rsidP="000E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AE" w:rsidRPr="000E40AE" w:rsidRDefault="000E40AE" w:rsidP="000E40AE">
    <w:pPr>
      <w:pStyle w:val="Footer"/>
      <w:jc w:val="right"/>
      <w:rPr>
        <w:rFonts w:ascii="Trebuchet MS" w:hAnsi="Trebuchet MS"/>
      </w:rPr>
    </w:pPr>
    <w:proofErr w:type="spellStart"/>
    <w:r w:rsidRPr="000E40AE">
      <w:rPr>
        <w:rFonts w:ascii="Trebuchet MS" w:hAnsi="Trebuchet MS"/>
      </w:rPr>
      <w:t>Chauncy</w:t>
    </w:r>
    <w:proofErr w:type="spellEnd"/>
    <w:r w:rsidRPr="000E40AE">
      <w:rPr>
        <w:rFonts w:ascii="Trebuchet MS" w:hAnsi="Trebuchet MS"/>
      </w:rPr>
      <w:t xml:space="preserve">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AE" w:rsidRDefault="000E40AE" w:rsidP="000E40AE">
      <w:pPr>
        <w:spacing w:after="0" w:line="240" w:lineRule="auto"/>
      </w:pPr>
      <w:r>
        <w:separator/>
      </w:r>
    </w:p>
  </w:footnote>
  <w:footnote w:type="continuationSeparator" w:id="0">
    <w:p w:rsidR="000E40AE" w:rsidRDefault="000E40AE" w:rsidP="000E4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BD"/>
    <w:rsid w:val="000D6E86"/>
    <w:rsid w:val="000E40AE"/>
    <w:rsid w:val="002E2B0C"/>
    <w:rsid w:val="003757DA"/>
    <w:rsid w:val="003A283F"/>
    <w:rsid w:val="003D18BD"/>
    <w:rsid w:val="003F3123"/>
    <w:rsid w:val="003F786C"/>
    <w:rsid w:val="004C296A"/>
    <w:rsid w:val="00501771"/>
    <w:rsid w:val="00512FF4"/>
    <w:rsid w:val="0071341F"/>
    <w:rsid w:val="007850C0"/>
    <w:rsid w:val="0080296A"/>
    <w:rsid w:val="00825C60"/>
    <w:rsid w:val="00843DA9"/>
    <w:rsid w:val="00923230"/>
    <w:rsid w:val="00934796"/>
    <w:rsid w:val="00AC14C5"/>
    <w:rsid w:val="00AF080F"/>
    <w:rsid w:val="00B1322C"/>
    <w:rsid w:val="00B133F2"/>
    <w:rsid w:val="00B4631F"/>
    <w:rsid w:val="00B57C5F"/>
    <w:rsid w:val="00BF7A88"/>
    <w:rsid w:val="00D07F2B"/>
    <w:rsid w:val="00E111B0"/>
    <w:rsid w:val="00EF635A"/>
    <w:rsid w:val="00F73653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C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A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A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C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A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A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B35655F3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timetable example 2</vt:lpstr>
    </vt:vector>
  </TitlesOfParts>
  <Company>computer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timetable example 2</dc:title>
  <dc:subject>Revision timetable with a daily design</dc:subject>
  <dc:creator>www.dayjob.com</dc:creator>
  <cp:keywords>Revision timetable, daily, hours</cp:keywords>
  <cp:lastModifiedBy>STCRAWLEYA</cp:lastModifiedBy>
  <cp:revision>2</cp:revision>
  <cp:lastPrinted>2015-05-22T07:15:00Z</cp:lastPrinted>
  <dcterms:created xsi:type="dcterms:W3CDTF">2015-05-22T07:16:00Z</dcterms:created>
  <dcterms:modified xsi:type="dcterms:W3CDTF">2015-05-22T07:16:00Z</dcterms:modified>
  <cp:category>Revision timetable</cp:category>
</cp:coreProperties>
</file>