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2" w:rsidRPr="00B068F2" w:rsidRDefault="00B068F2">
      <w:pPr>
        <w:rPr>
          <w:b/>
          <w:sz w:val="56"/>
          <w:szCs w:val="56"/>
        </w:rPr>
      </w:pPr>
      <w:bookmarkStart w:id="0" w:name="_GoBack"/>
      <w:bookmarkEnd w:id="0"/>
      <w:r w:rsidRPr="00B068F2">
        <w:rPr>
          <w:b/>
          <w:sz w:val="56"/>
          <w:szCs w:val="56"/>
        </w:rPr>
        <w:t>FRIENDS OF THE CHAUNCY SCHOOL</w:t>
      </w:r>
    </w:p>
    <w:p w:rsidR="00B068F2" w:rsidRDefault="00B068F2"/>
    <w:p w:rsidR="007677CF" w:rsidRDefault="00C40C40">
      <w:r>
        <w:t>Dear Parent/Guardian</w:t>
      </w:r>
    </w:p>
    <w:p w:rsidR="00C40C40" w:rsidRDefault="00B068F2">
      <w:pPr>
        <w:rPr>
          <w:b/>
          <w:u w:val="single"/>
        </w:rPr>
      </w:pPr>
      <w:r w:rsidRPr="00B068F2">
        <w:rPr>
          <w:b/>
          <w:u w:val="single"/>
        </w:rPr>
        <w:t xml:space="preserve">Quiz Night – Friday </w:t>
      </w:r>
      <w:r w:rsidR="00C40C40">
        <w:rPr>
          <w:b/>
          <w:u w:val="single"/>
        </w:rPr>
        <w:t xml:space="preserve">28 November </w:t>
      </w:r>
      <w:r w:rsidR="00C40C40" w:rsidRPr="00B068F2">
        <w:rPr>
          <w:b/>
          <w:u w:val="single"/>
        </w:rPr>
        <w:t>2014</w:t>
      </w:r>
    </w:p>
    <w:p w:rsidR="00C40C40" w:rsidRDefault="0017397A" w:rsidP="00C40C40">
      <w:r>
        <w:t xml:space="preserve">We </w:t>
      </w:r>
      <w:r w:rsidR="00121796">
        <w:t>are</w:t>
      </w:r>
      <w:r>
        <w:t xml:space="preserve"> holding our </w:t>
      </w:r>
      <w:r w:rsidR="00C40C40">
        <w:t>sixth</w:t>
      </w:r>
      <w:r>
        <w:t xml:space="preserve"> Quiz Night on Friday </w:t>
      </w:r>
      <w:r w:rsidR="00C40C40">
        <w:t>28 November at 7.30pm.</w:t>
      </w:r>
    </w:p>
    <w:p w:rsidR="00C40C40" w:rsidRDefault="00C40C40" w:rsidP="00C40C40">
      <w:r>
        <w:t xml:space="preserve">Each team can consist of up to 8 members and the cost is £5.00 per person. There will be no food or drink available on the evening so please ensure you bring your own! </w:t>
      </w:r>
    </w:p>
    <w:p w:rsidR="00B068F2" w:rsidRDefault="0017397A">
      <w:r>
        <w:t xml:space="preserve">Space is limited within the hall </w:t>
      </w:r>
      <w:r w:rsidR="00C40C40">
        <w:t>so i</w:t>
      </w:r>
      <w:r w:rsidR="00B068F2">
        <w:t xml:space="preserve">f you wish to attend this event please return </w:t>
      </w:r>
      <w:r w:rsidR="00BA21B5">
        <w:t xml:space="preserve">the slip below together with </w:t>
      </w:r>
      <w:r w:rsidR="00B068F2">
        <w:t>the correct money, cash or cheque made payable to “Friends of The Chauncy School”</w:t>
      </w:r>
      <w:r w:rsidR="006A498C">
        <w:t xml:space="preserve"> by Wednesday 19 November</w:t>
      </w:r>
      <w:r w:rsidR="00BA21B5">
        <w:t>.</w:t>
      </w:r>
      <w:r w:rsidR="00B068F2">
        <w:t xml:space="preserve">  </w:t>
      </w:r>
      <w:r w:rsidR="004402ED">
        <w:t xml:space="preserve">Please clearly mark your envelopes </w:t>
      </w:r>
      <w:r w:rsidR="00C40C40">
        <w:t>for the attention of “</w:t>
      </w:r>
      <w:r w:rsidR="004402ED">
        <w:t>Friends of</w:t>
      </w:r>
      <w:r w:rsidR="00C40C40">
        <w:t xml:space="preserve"> the Chauncy School – Quiz Night</w:t>
      </w:r>
      <w:r w:rsidR="00C40C40" w:rsidRPr="00533D10">
        <w:t xml:space="preserve">”. </w:t>
      </w:r>
      <w:r w:rsidR="004402ED" w:rsidRPr="00533D10">
        <w:t xml:space="preserve"> </w:t>
      </w:r>
      <w:r w:rsidR="00BA21B5" w:rsidRPr="00533D10">
        <w:rPr>
          <w:b/>
        </w:rPr>
        <w:t>As there is no food at this</w:t>
      </w:r>
      <w:r w:rsidR="00ED1C5C" w:rsidRPr="00533D10">
        <w:rPr>
          <w:b/>
        </w:rPr>
        <w:t xml:space="preserve"> Quiz, we will not be issuing tickets</w:t>
      </w:r>
      <w:r w:rsidR="00ED1C5C">
        <w:t>.</w:t>
      </w:r>
      <w:r w:rsidR="004402ED">
        <w:t xml:space="preserve">  </w:t>
      </w:r>
    </w:p>
    <w:p w:rsidR="00447A65" w:rsidRPr="00533D10" w:rsidRDefault="00447A65">
      <w:r w:rsidRPr="00533D10">
        <w:t xml:space="preserve">We will </w:t>
      </w:r>
      <w:r w:rsidR="00533D10">
        <w:t xml:space="preserve">be holding a raffle during the evening </w:t>
      </w:r>
      <w:r w:rsidRPr="00533D10">
        <w:t>and any donations would be greatly appreciated.</w:t>
      </w:r>
      <w:r w:rsidR="00160AD3" w:rsidRPr="00533D10">
        <w:t xml:space="preserve">  </w:t>
      </w:r>
      <w:r w:rsidR="00533D10">
        <w:t xml:space="preserve">Should you have any queries, then please contact us at </w:t>
      </w:r>
      <w:r w:rsidR="00C40C40" w:rsidRPr="00533D10">
        <w:t xml:space="preserve">friends@chauncy.org.uk. </w:t>
      </w:r>
    </w:p>
    <w:p w:rsidR="00B068F2" w:rsidRDefault="00B068F2">
      <w:r>
        <w:t>We look forward to seeing you at the Quiz Night and thank you in advance for supporting us.</w:t>
      </w:r>
    </w:p>
    <w:p w:rsidR="00BA21B5" w:rsidRDefault="002F5AD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PLEASE REMEMBER TO BRING YOUR OWN </w:t>
      </w:r>
      <w:r w:rsidR="00ED1C5C">
        <w:rPr>
          <w:b/>
        </w:rPr>
        <w:t>FOOD</w:t>
      </w:r>
      <w:r>
        <w:rPr>
          <w:b/>
        </w:rPr>
        <w:t xml:space="preserve"> </w:t>
      </w:r>
      <w:r w:rsidR="00BA21B5">
        <w:rPr>
          <w:b/>
        </w:rPr>
        <w:t xml:space="preserve">AND </w:t>
      </w:r>
      <w:r w:rsidR="00ED1C5C">
        <w:rPr>
          <w:b/>
        </w:rPr>
        <w:t>DRINKS</w:t>
      </w:r>
      <w:r w:rsidR="00BA21B5">
        <w:rPr>
          <w:b/>
        </w:rPr>
        <w:t xml:space="preserve"> </w:t>
      </w:r>
      <w:r>
        <w:rPr>
          <w:b/>
        </w:rPr>
        <w:t>ALONG FOR THE EVENING.</w:t>
      </w:r>
    </w:p>
    <w:p w:rsidR="00BA21B5" w:rsidRPr="002F5AD1" w:rsidRDefault="00BA21B5">
      <w:pPr>
        <w:pBdr>
          <w:bottom w:val="single" w:sz="12" w:space="1" w:color="auto"/>
        </w:pBdr>
        <w:rPr>
          <w:b/>
        </w:rPr>
      </w:pPr>
    </w:p>
    <w:p w:rsidR="00BA21B5" w:rsidRDefault="00BA21B5"/>
    <w:p w:rsidR="00B068F2" w:rsidRDefault="00B068F2">
      <w:r>
        <w:t xml:space="preserve">Students </w:t>
      </w:r>
      <w:r w:rsidR="00C40C40">
        <w:t>Name and Form......................................................................................................................</w:t>
      </w:r>
    </w:p>
    <w:p w:rsidR="00486395" w:rsidRDefault="00486395"/>
    <w:p w:rsidR="00ED1C5C" w:rsidRDefault="00ED1C5C">
      <w:r>
        <w:t xml:space="preserve">Team </w:t>
      </w:r>
      <w:r w:rsidR="00C40C40">
        <w:t>Name............................................................................................................................................</w:t>
      </w:r>
    </w:p>
    <w:p w:rsidR="00ED1C5C" w:rsidRDefault="00ED1C5C"/>
    <w:p w:rsidR="00B068F2" w:rsidRDefault="00B068F2">
      <w:r>
        <w:t xml:space="preserve">Number of </w:t>
      </w:r>
      <w:r w:rsidR="00B402CD">
        <w:t xml:space="preserve">people in </w:t>
      </w:r>
      <w:r w:rsidR="00C40C40">
        <w:t xml:space="preserve">the team.................................................... </w:t>
      </w:r>
      <w:r w:rsidR="00E95FDA">
        <w:t>(</w:t>
      </w:r>
      <w:r w:rsidR="00C40C40">
        <w:t>Maximum</w:t>
      </w:r>
      <w:r w:rsidR="00E95FDA">
        <w:t xml:space="preserve"> of 8 in a team)</w:t>
      </w:r>
    </w:p>
    <w:p w:rsidR="00B402CD" w:rsidRDefault="00B402CD"/>
    <w:p w:rsidR="00B402CD" w:rsidRDefault="00B402CD">
      <w:r>
        <w:t xml:space="preserve">Total money </w:t>
      </w:r>
      <w:r w:rsidR="00C40C40">
        <w:t>enclosed..............................................................................................</w:t>
      </w:r>
    </w:p>
    <w:p w:rsidR="00B068F2" w:rsidRDefault="00B402CD">
      <w:r>
        <w:t>(Cheques made payable to “Friends of the Chauncy School”</w:t>
      </w:r>
      <w:r w:rsidR="00785D60">
        <w:t>)</w:t>
      </w:r>
    </w:p>
    <w:sectPr w:rsidR="00B068F2" w:rsidSect="00767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2"/>
    <w:rsid w:val="00007215"/>
    <w:rsid w:val="0003490F"/>
    <w:rsid w:val="000A0C1F"/>
    <w:rsid w:val="000E0EC8"/>
    <w:rsid w:val="00121796"/>
    <w:rsid w:val="00160AD3"/>
    <w:rsid w:val="0017397A"/>
    <w:rsid w:val="00203A21"/>
    <w:rsid w:val="002A711B"/>
    <w:rsid w:val="002C7F20"/>
    <w:rsid w:val="002E4AC9"/>
    <w:rsid w:val="002F5AD1"/>
    <w:rsid w:val="004402ED"/>
    <w:rsid w:val="00447A65"/>
    <w:rsid w:val="00486395"/>
    <w:rsid w:val="004A16C6"/>
    <w:rsid w:val="004D020A"/>
    <w:rsid w:val="00533D10"/>
    <w:rsid w:val="005731BA"/>
    <w:rsid w:val="00591383"/>
    <w:rsid w:val="005B76F9"/>
    <w:rsid w:val="0063700E"/>
    <w:rsid w:val="006A498C"/>
    <w:rsid w:val="007456FE"/>
    <w:rsid w:val="007677CF"/>
    <w:rsid w:val="00785D60"/>
    <w:rsid w:val="007F29A0"/>
    <w:rsid w:val="00801115"/>
    <w:rsid w:val="00833EA7"/>
    <w:rsid w:val="008807E3"/>
    <w:rsid w:val="00952743"/>
    <w:rsid w:val="00A03281"/>
    <w:rsid w:val="00B068F2"/>
    <w:rsid w:val="00B402CD"/>
    <w:rsid w:val="00BA21B5"/>
    <w:rsid w:val="00BB0F70"/>
    <w:rsid w:val="00C40C40"/>
    <w:rsid w:val="00CF305B"/>
    <w:rsid w:val="00D36B5A"/>
    <w:rsid w:val="00DE7EE2"/>
    <w:rsid w:val="00E95FDA"/>
    <w:rsid w:val="00E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C8938D89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Manser</dc:creator>
  <cp:lastModifiedBy>STBROWNINGS</cp:lastModifiedBy>
  <cp:revision>2</cp:revision>
  <cp:lastPrinted>2013-09-15T19:26:00Z</cp:lastPrinted>
  <dcterms:created xsi:type="dcterms:W3CDTF">2014-10-21T09:11:00Z</dcterms:created>
  <dcterms:modified xsi:type="dcterms:W3CDTF">2014-10-21T09:11:00Z</dcterms:modified>
</cp:coreProperties>
</file>