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72" w:rsidRDefault="00F97072">
      <w:pPr>
        <w:rPr>
          <w:rFonts w:ascii="Arial" w:hAnsi="Arial" w:cs="Arial"/>
          <w:sz w:val="24"/>
          <w:szCs w:val="24"/>
        </w:rPr>
      </w:pPr>
    </w:p>
    <w:p w:rsidR="00F97072" w:rsidRPr="007C309F" w:rsidRDefault="007C309F" w:rsidP="00F97072">
      <w:pPr>
        <w:jc w:val="both"/>
        <w:rPr>
          <w:rFonts w:ascii="Arial" w:hAnsi="Arial" w:cs="Arial"/>
          <w:sz w:val="24"/>
          <w:szCs w:val="24"/>
        </w:rPr>
      </w:pPr>
      <w:r w:rsidRPr="007C309F">
        <w:rPr>
          <w:rFonts w:ascii="Arial" w:hAnsi="Arial" w:cs="Arial"/>
          <w:sz w:val="24"/>
          <w:szCs w:val="24"/>
        </w:rPr>
        <w:t>26</w:t>
      </w:r>
      <w:r w:rsidR="00F97072" w:rsidRPr="007C309F">
        <w:rPr>
          <w:rFonts w:ascii="Arial" w:hAnsi="Arial" w:cs="Arial"/>
          <w:sz w:val="24"/>
          <w:szCs w:val="24"/>
        </w:rPr>
        <w:t xml:space="preserve"> November 2018</w:t>
      </w:r>
    </w:p>
    <w:p w:rsidR="00F97072" w:rsidRPr="007C309F" w:rsidRDefault="00F97072" w:rsidP="00F97072">
      <w:pPr>
        <w:jc w:val="both"/>
        <w:rPr>
          <w:rFonts w:ascii="Arial" w:hAnsi="Arial" w:cs="Arial"/>
          <w:sz w:val="24"/>
          <w:szCs w:val="24"/>
        </w:rPr>
      </w:pPr>
    </w:p>
    <w:p w:rsidR="00F97072" w:rsidRPr="007C309F" w:rsidRDefault="00F97072" w:rsidP="00F97072">
      <w:pPr>
        <w:jc w:val="both"/>
        <w:rPr>
          <w:rFonts w:ascii="Arial" w:hAnsi="Arial" w:cs="Arial"/>
          <w:sz w:val="24"/>
          <w:szCs w:val="24"/>
        </w:rPr>
      </w:pPr>
    </w:p>
    <w:p w:rsidR="00F97072" w:rsidRPr="007C309F" w:rsidRDefault="00F97072" w:rsidP="00F97072">
      <w:pPr>
        <w:jc w:val="both"/>
        <w:rPr>
          <w:rFonts w:ascii="Arial" w:hAnsi="Arial" w:cs="Arial"/>
          <w:sz w:val="24"/>
          <w:szCs w:val="24"/>
        </w:rPr>
      </w:pPr>
      <w:r w:rsidRPr="007C309F">
        <w:rPr>
          <w:rFonts w:ascii="Arial" w:hAnsi="Arial" w:cs="Arial"/>
          <w:sz w:val="24"/>
          <w:szCs w:val="24"/>
        </w:rPr>
        <w:t>Dear</w:t>
      </w:r>
      <w:r w:rsidR="00382DCB" w:rsidRPr="007C309F">
        <w:rPr>
          <w:rFonts w:ascii="Arial" w:hAnsi="Arial" w:cs="Arial"/>
          <w:sz w:val="24"/>
          <w:szCs w:val="24"/>
        </w:rPr>
        <w:t xml:space="preserve"> Parent / Carer</w:t>
      </w:r>
    </w:p>
    <w:p w:rsidR="00382DCB" w:rsidRPr="007C309F" w:rsidRDefault="00382DCB" w:rsidP="00F9707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7072" w:rsidRPr="007C309F" w:rsidRDefault="002A0E15" w:rsidP="00F9707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Year 13 </w:t>
      </w:r>
      <w:r w:rsidRPr="007C309F">
        <w:rPr>
          <w:rFonts w:ascii="Arial" w:hAnsi="Arial" w:cs="Arial"/>
          <w:b/>
          <w:sz w:val="24"/>
          <w:szCs w:val="24"/>
          <w:u w:val="single"/>
        </w:rPr>
        <w:t>Media</w:t>
      </w:r>
      <w:r w:rsidR="00382DCB" w:rsidRPr="007C309F">
        <w:rPr>
          <w:rFonts w:ascii="Arial" w:hAnsi="Arial" w:cs="Arial"/>
          <w:b/>
          <w:sz w:val="24"/>
          <w:szCs w:val="24"/>
          <w:u w:val="single"/>
        </w:rPr>
        <w:t xml:space="preserve"> students visit </w:t>
      </w:r>
      <w:r w:rsidR="00F677B7">
        <w:rPr>
          <w:rFonts w:ascii="Arial" w:hAnsi="Arial" w:cs="Arial"/>
          <w:b/>
          <w:sz w:val="24"/>
          <w:szCs w:val="24"/>
          <w:u w:val="single"/>
        </w:rPr>
        <w:t>to BFI Southbank London 10</w:t>
      </w:r>
      <w:r w:rsidR="007C309F">
        <w:rPr>
          <w:rFonts w:ascii="Arial" w:hAnsi="Arial" w:cs="Arial"/>
          <w:b/>
          <w:sz w:val="24"/>
          <w:szCs w:val="24"/>
          <w:u w:val="single"/>
        </w:rPr>
        <w:t xml:space="preserve"> M</w:t>
      </w:r>
      <w:r w:rsidR="00F677B7">
        <w:rPr>
          <w:rFonts w:ascii="Arial" w:hAnsi="Arial" w:cs="Arial"/>
          <w:b/>
          <w:sz w:val="24"/>
          <w:szCs w:val="24"/>
          <w:u w:val="single"/>
        </w:rPr>
        <w:t>ay</w:t>
      </w:r>
      <w:r w:rsidR="007C309F" w:rsidRPr="007C309F">
        <w:rPr>
          <w:rFonts w:ascii="Arial" w:hAnsi="Arial" w:cs="Arial"/>
          <w:b/>
          <w:sz w:val="24"/>
          <w:szCs w:val="24"/>
          <w:u w:val="single"/>
        </w:rPr>
        <w:t xml:space="preserve"> 2019</w:t>
      </w:r>
    </w:p>
    <w:p w:rsidR="00EE3CD4" w:rsidRPr="007C309F" w:rsidRDefault="00EE3CD4" w:rsidP="00F97072">
      <w:pPr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7C309F" w:rsidRPr="007C309F" w:rsidRDefault="00EE3CD4" w:rsidP="00EE3CD4">
      <w:pPr>
        <w:shd w:val="clear" w:color="auto" w:fill="F4F4F4"/>
        <w:spacing w:after="200"/>
        <w:jc w:val="both"/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The Media Studies department is or</w:t>
      </w:r>
      <w:r w:rsidR="007C309F" w:rsidRPr="007C309F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ganising a trip to the BFI </w:t>
      </w:r>
      <w:r w:rsidR="002A0E15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Southbank, London, on 14 </w:t>
      </w:r>
      <w:r w:rsidR="002A0E15" w:rsidRPr="007C309F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March</w:t>
      </w:r>
      <w:r w:rsidR="002A0E15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 2</w:t>
      </w:r>
      <w:r w:rsidR="00F677B7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019 for: Critical Theory</w:t>
      </w:r>
      <w:r w:rsidR="002A0E15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: </w:t>
      </w:r>
      <w:proofErr w:type="gramStart"/>
      <w:r w:rsidR="002A0E15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an</w:t>
      </w:r>
      <w:proofErr w:type="gramEnd"/>
      <w:r w:rsidR="002A0E15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 A Level </w:t>
      </w:r>
      <w:r w:rsidR="00F677B7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Revision </w:t>
      </w:r>
      <w:r w:rsidR="002A0E15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study Day.</w:t>
      </w:r>
    </w:p>
    <w:p w:rsidR="007C309F" w:rsidRPr="007C309F" w:rsidRDefault="007C309F" w:rsidP="00EE3CD4">
      <w:pPr>
        <w:shd w:val="clear" w:color="auto" w:fill="F4F4F4"/>
        <w:spacing w:after="200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We will meet at Ware train station at 8.30 am and travel into London by rail. We aim to return at 17.00pm </w:t>
      </w:r>
      <w:r w:rsidRPr="007C309F">
        <w:rPr>
          <w:rFonts w:ascii="Arial" w:hAnsi="Arial" w:cs="Arial"/>
          <w:color w:val="000000"/>
          <w:sz w:val="24"/>
          <w:szCs w:val="24"/>
          <w:vertAlign w:val="subscript"/>
        </w:rPr>
        <w:t>approximately</w:t>
      </w:r>
    </w:p>
    <w:p w:rsidR="00EE3CD4" w:rsidRPr="007C309F" w:rsidRDefault="007C309F" w:rsidP="00EE3CD4">
      <w:pPr>
        <w:shd w:val="clear" w:color="auto" w:fill="F4F4F4"/>
        <w:spacing w:after="200"/>
        <w:jc w:val="both"/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bscript"/>
        </w:rPr>
        <w:t>The cost of this trip is £10.00 and we need immediate payment to book places.</w:t>
      </w:r>
      <w:r w:rsidRPr="007C309F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 Students will also need to bring return fare on the day and a packed lunch.</w:t>
      </w:r>
    </w:p>
    <w:p w:rsidR="00EE3CD4" w:rsidRPr="007C309F" w:rsidRDefault="00EE3CD4" w:rsidP="00EE3CD4">
      <w:pPr>
        <w:shd w:val="clear" w:color="auto" w:fill="F4F4F4"/>
        <w:spacing w:after="200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color w:val="000000"/>
          <w:sz w:val="24"/>
          <w:szCs w:val="24"/>
          <w:vertAlign w:val="subscript"/>
        </w:rPr>
        <w:t>If you would like your son / daughter to participate in this visit, please complete the reply slip and return to me as soon as possible.</w:t>
      </w:r>
    </w:p>
    <w:p w:rsidR="00EE3CD4" w:rsidRPr="007C309F" w:rsidRDefault="00EE3CD4" w:rsidP="00EE3CD4">
      <w:pPr>
        <w:shd w:val="clear" w:color="auto" w:fill="F4F4F4"/>
        <w:spacing w:after="200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color w:val="000000"/>
          <w:sz w:val="24"/>
          <w:szCs w:val="24"/>
          <w:vertAlign w:val="subscript"/>
        </w:rPr>
        <w:t>If you have any questions regarding this visit, please feel free to contact me via school reception on 01920 411200</w:t>
      </w:r>
    </w:p>
    <w:p w:rsidR="00EE3CD4" w:rsidRPr="007C309F" w:rsidRDefault="00EE3CD4" w:rsidP="00EE3CD4">
      <w:pPr>
        <w:shd w:val="clear" w:color="auto" w:fill="F4F4F4"/>
        <w:spacing w:after="200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color w:val="000000"/>
          <w:sz w:val="24"/>
          <w:szCs w:val="24"/>
          <w:vertAlign w:val="subscript"/>
        </w:rPr>
        <w:t>Yours sincerely</w:t>
      </w:r>
    </w:p>
    <w:p w:rsidR="00EE3CD4" w:rsidRPr="007C309F" w:rsidRDefault="00EE3CD4" w:rsidP="00EE3CD4">
      <w:pPr>
        <w:shd w:val="clear" w:color="auto" w:fill="F4F4F4"/>
        <w:spacing w:after="200"/>
        <w:jc w:val="both"/>
        <w:rPr>
          <w:rFonts w:ascii="Arial" w:hAnsi="Arial" w:cs="Arial"/>
          <w:i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i/>
          <w:color w:val="000000"/>
          <w:sz w:val="24"/>
          <w:szCs w:val="24"/>
          <w:vertAlign w:val="subscript"/>
        </w:rPr>
        <w:t>L Saunders (Ms)</w:t>
      </w:r>
    </w:p>
    <w:p w:rsidR="00382DCB" w:rsidRPr="007C309F" w:rsidRDefault="00EE3CD4" w:rsidP="00EE3CD4">
      <w:pPr>
        <w:shd w:val="clear" w:color="auto" w:fill="F4F4F4"/>
        <w:spacing w:after="200"/>
        <w:jc w:val="both"/>
        <w:rPr>
          <w:rFonts w:ascii="Arial" w:hAnsi="Arial" w:cs="Arial"/>
          <w:b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b/>
          <w:color w:val="000000"/>
          <w:sz w:val="24"/>
          <w:szCs w:val="24"/>
          <w:vertAlign w:val="subscript"/>
        </w:rPr>
        <w:t>Head of Media Department</w:t>
      </w:r>
    </w:p>
    <w:p w:rsidR="00382DCB" w:rsidRPr="007C309F" w:rsidRDefault="00382DCB" w:rsidP="00382DCB">
      <w:pPr>
        <w:shd w:val="clear" w:color="auto" w:fill="F4F4F4"/>
        <w:spacing w:after="200"/>
        <w:jc w:val="both"/>
        <w:rPr>
          <w:rFonts w:ascii="Arial" w:hAnsi="Arial" w:cs="Arial"/>
          <w:color w:val="000000"/>
          <w:vertAlign w:val="subscript"/>
        </w:rPr>
      </w:pPr>
      <w:r w:rsidRPr="007C309F">
        <w:rPr>
          <w:rFonts w:ascii="Arial" w:hAnsi="Arial" w:cs="Arial"/>
          <w:color w:val="000000"/>
          <w:vertAlign w:val="subscript"/>
        </w:rPr>
        <w:sym w:font="Wingdings" w:char="F022"/>
      </w:r>
      <w:r w:rsidRPr="007C309F">
        <w:rPr>
          <w:rFonts w:ascii="Arial" w:hAnsi="Arial" w:cs="Arial"/>
          <w:color w:val="000000"/>
          <w:vertAlign w:val="subscript"/>
        </w:rPr>
        <w:t>……………………………………………………………………………………………………………………………</w:t>
      </w:r>
    </w:p>
    <w:p w:rsidR="00382DCB" w:rsidRPr="007C309F" w:rsidRDefault="00382DCB" w:rsidP="00F97072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>To be returned to Ms Saunders</w:t>
      </w:r>
    </w:p>
    <w:p w:rsidR="00382DCB" w:rsidRPr="007C309F" w:rsidRDefault="00382DCB" w:rsidP="00F97072">
      <w:pPr>
        <w:jc w:val="both"/>
        <w:rPr>
          <w:rFonts w:ascii="Arial" w:hAnsi="Arial" w:cs="Arial"/>
        </w:rPr>
      </w:pPr>
    </w:p>
    <w:p w:rsidR="00382DCB" w:rsidRPr="007C309F" w:rsidRDefault="00382DCB" w:rsidP="00F97072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>I would like my child……………………</w:t>
      </w:r>
      <w:r w:rsidR="007C309F" w:rsidRPr="007C309F">
        <w:rPr>
          <w:rFonts w:ascii="Arial" w:hAnsi="Arial" w:cs="Arial"/>
        </w:rPr>
        <w:t>…. form</w:t>
      </w:r>
      <w:r w:rsidRPr="007C309F">
        <w:rPr>
          <w:rFonts w:ascii="Arial" w:hAnsi="Arial" w:cs="Arial"/>
        </w:rPr>
        <w:t xml:space="preserve"> …………………….</w:t>
      </w:r>
      <w:r w:rsidR="007C309F" w:rsidRPr="007C309F">
        <w:rPr>
          <w:rFonts w:ascii="Arial" w:hAnsi="Arial" w:cs="Arial"/>
        </w:rPr>
        <w:t>to particip</w:t>
      </w:r>
      <w:r w:rsidR="002A0E15">
        <w:rPr>
          <w:rFonts w:ascii="Arial" w:hAnsi="Arial" w:cs="Arial"/>
        </w:rPr>
        <w:t>at</w:t>
      </w:r>
      <w:r w:rsidR="00F677B7">
        <w:rPr>
          <w:rFonts w:ascii="Arial" w:hAnsi="Arial" w:cs="Arial"/>
        </w:rPr>
        <w:t>e in the visit BFI Southbank 10 May</w:t>
      </w:r>
      <w:bookmarkStart w:id="0" w:name="_GoBack"/>
      <w:bookmarkEnd w:id="0"/>
      <w:r w:rsidR="007C309F" w:rsidRPr="007C309F">
        <w:rPr>
          <w:rFonts w:ascii="Arial" w:hAnsi="Arial" w:cs="Arial"/>
        </w:rPr>
        <w:t xml:space="preserve"> 2019 </w:t>
      </w:r>
    </w:p>
    <w:p w:rsidR="00382DCB" w:rsidRPr="007C309F" w:rsidRDefault="00382DCB" w:rsidP="00F97072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>Emergency Contact…………………………</w:t>
      </w:r>
    </w:p>
    <w:p w:rsidR="00382DCB" w:rsidRPr="007C309F" w:rsidRDefault="00382DCB" w:rsidP="00F97072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>Medication / Allergies…………………………….</w:t>
      </w:r>
    </w:p>
    <w:p w:rsidR="00382DCB" w:rsidRPr="007C309F" w:rsidRDefault="00382DCB" w:rsidP="00F97072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>Signed …………</w:t>
      </w:r>
      <w:r w:rsidR="007C309F" w:rsidRPr="007C309F">
        <w:rPr>
          <w:rFonts w:ascii="Arial" w:hAnsi="Arial" w:cs="Arial"/>
        </w:rPr>
        <w:t>…. Parent</w:t>
      </w:r>
      <w:r w:rsidRPr="007C309F">
        <w:rPr>
          <w:rFonts w:ascii="Arial" w:hAnsi="Arial" w:cs="Arial"/>
        </w:rPr>
        <w:t>.    Date……………………….</w:t>
      </w:r>
    </w:p>
    <w:p w:rsidR="00382DCB" w:rsidRPr="007C309F" w:rsidRDefault="00382DCB" w:rsidP="00F97072">
      <w:pPr>
        <w:jc w:val="both"/>
        <w:rPr>
          <w:rFonts w:ascii="Arial" w:hAnsi="Arial" w:cs="Arial"/>
        </w:rPr>
      </w:pPr>
    </w:p>
    <w:p w:rsidR="00382DCB" w:rsidRPr="007C309F" w:rsidRDefault="00382DCB" w:rsidP="00382DCB">
      <w:pPr>
        <w:pStyle w:val="Header"/>
        <w:jc w:val="both"/>
        <w:rPr>
          <w:rFonts w:ascii="Arial" w:hAnsi="Arial" w:cs="Arial"/>
          <w:b/>
          <w:sz w:val="20"/>
          <w:szCs w:val="20"/>
        </w:rPr>
      </w:pPr>
    </w:p>
    <w:p w:rsidR="00382DCB" w:rsidRPr="007C309F" w:rsidRDefault="00382DCB" w:rsidP="00382DCB">
      <w:pPr>
        <w:jc w:val="both"/>
        <w:rPr>
          <w:rFonts w:ascii="Arial" w:hAnsi="Arial" w:cs="Arial"/>
          <w:b/>
          <w:color w:val="FF0000"/>
        </w:rPr>
      </w:pPr>
      <w:r w:rsidRPr="007C309F">
        <w:rPr>
          <w:rFonts w:ascii="Arial" w:hAnsi="Arial" w:cs="Arial"/>
          <w:b/>
          <w:color w:val="FF0000"/>
        </w:rPr>
        <w:t>In accordance with the new GDPR Policy which comes into effect May 2018. We now require all students who will be 13 +Years of age at the time of trip participation, to sign to confirm their consent in participating on visits and trips</w:t>
      </w:r>
    </w:p>
    <w:p w:rsidR="00382DCB" w:rsidRPr="007C309F" w:rsidRDefault="00382DCB" w:rsidP="00382DCB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382DCB" w:rsidRPr="007C309F" w:rsidRDefault="00382DCB" w:rsidP="00382DCB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 xml:space="preserve">I confirm that I am participating on this trip and will be 13 + years at the time of the visit. </w:t>
      </w:r>
    </w:p>
    <w:p w:rsidR="00382DCB" w:rsidRPr="007C309F" w:rsidRDefault="00382DCB" w:rsidP="00382DCB">
      <w:pPr>
        <w:jc w:val="both"/>
        <w:rPr>
          <w:rFonts w:ascii="Arial" w:hAnsi="Arial" w:cs="Arial"/>
        </w:rPr>
      </w:pPr>
    </w:p>
    <w:p w:rsidR="00382DCB" w:rsidRPr="007C309F" w:rsidRDefault="00382DCB" w:rsidP="00382DCB">
      <w:pPr>
        <w:jc w:val="both"/>
        <w:rPr>
          <w:rFonts w:ascii="Arial" w:hAnsi="Arial" w:cs="Arial"/>
        </w:rPr>
      </w:pPr>
    </w:p>
    <w:p w:rsidR="00382DCB" w:rsidRPr="007C309F" w:rsidRDefault="00382DCB" w:rsidP="00382DCB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>Signed…………………………………  Student.                    Date……………………</w:t>
      </w:r>
      <w:proofErr w:type="gramStart"/>
      <w:r w:rsidRPr="007C309F">
        <w:rPr>
          <w:rFonts w:ascii="Arial" w:hAnsi="Arial" w:cs="Arial"/>
        </w:rPr>
        <w:t>…..</w:t>
      </w:r>
      <w:proofErr w:type="gramEnd"/>
    </w:p>
    <w:sectPr w:rsidR="00382DCB" w:rsidRPr="007C309F" w:rsidSect="006857EF">
      <w:headerReference w:type="first" r:id="rId7"/>
      <w:footerReference w:type="first" r:id="rId8"/>
      <w:pgSz w:w="11906" w:h="16838" w:code="9"/>
      <w:pgMar w:top="720" w:right="991" w:bottom="720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68" w:rsidRDefault="00702168" w:rsidP="00B64FF8">
      <w:r>
        <w:separator/>
      </w:r>
    </w:p>
  </w:endnote>
  <w:endnote w:type="continuationSeparator" w:id="0">
    <w:p w:rsidR="00702168" w:rsidRDefault="00702168" w:rsidP="00B6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C4" w:rsidRDefault="00C464C4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C464C4">
      <w:rPr>
        <w:rFonts w:asciiTheme="minorHAnsi" w:eastAsiaTheme="minorHAnsi" w:hAnsiTheme="minorHAnsi" w:cstheme="minorBidi"/>
        <w:b/>
        <w:szCs w:val="22"/>
        <w:lang w:eastAsia="en-US"/>
      </w:rPr>
      <w:t>Headteacher: Mr Dennis O’Sullivan BSc MA</w:t>
    </w:r>
  </w:p>
  <w:p w:rsidR="00F132FF" w:rsidRPr="00F132FF" w:rsidRDefault="00F132FF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F132FF">
      <w:rPr>
        <w:rFonts w:asciiTheme="minorHAnsi" w:eastAsiaTheme="minorHAnsi" w:hAnsiTheme="minorHAnsi" w:cstheme="minorBidi"/>
        <w:b/>
        <w:szCs w:val="22"/>
        <w:lang w:eastAsia="en-US"/>
      </w:rPr>
      <w:t>Chauncy School</w:t>
    </w:r>
  </w:p>
  <w:p w:rsidR="006857E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Park Road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Ware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Hertfordshire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SG1</w:t>
    </w: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2 </w:t>
    </w:r>
    <w:r w:rsidR="00F132FF">
      <w:rPr>
        <w:rFonts w:asciiTheme="minorHAnsi" w:eastAsiaTheme="minorHAnsi" w:hAnsiTheme="minorHAnsi" w:cstheme="minorBidi"/>
        <w:szCs w:val="22"/>
        <w:lang w:eastAsia="en-US"/>
      </w:rPr>
      <w:t>0DP</w:t>
    </w:r>
  </w:p>
  <w:p w:rsidR="00F132F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Telephone:  01920 411200   Fax: </w:t>
    </w:r>
    <w:proofErr w:type="gramStart"/>
    <w:r w:rsidRPr="00F132FF">
      <w:rPr>
        <w:rFonts w:asciiTheme="minorHAnsi" w:eastAsiaTheme="minorHAnsi" w:hAnsiTheme="minorHAnsi" w:cstheme="minorBidi"/>
        <w:szCs w:val="22"/>
        <w:lang w:eastAsia="en-US"/>
      </w:rPr>
      <w:t>01920  411201</w:t>
    </w:r>
    <w:proofErr w:type="gramEnd"/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E-mail: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  <w:t>admin@chauncy.org.uk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W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ebsite: </w:t>
    </w:r>
    <w:hyperlink r:id="rId1" w:history="1">
      <w:r w:rsidRPr="00200160">
        <w:rPr>
          <w:rFonts w:asciiTheme="minorHAnsi" w:eastAsiaTheme="minorHAnsi" w:hAnsiTheme="minorHAnsi" w:cstheme="minorBidi"/>
          <w:color w:val="0D0D0D" w:themeColor="text1" w:themeTint="F2"/>
          <w:szCs w:val="22"/>
          <w:u w:val="single"/>
          <w:lang w:eastAsia="en-US"/>
        </w:rPr>
        <w:t>www.chauncy.org.uk</w:t>
      </w:r>
    </w:hyperlink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Facebook:  </w:t>
    </w:r>
    <w:hyperlink r:id="rId2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https://www.facebook.com/ChauncySchool</w:t>
      </w:r>
    </w:hyperlink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</w:t>
    </w:r>
  </w:p>
  <w:p w:rsidR="006857EF" w:rsidRPr="00200160" w:rsidRDefault="006857EF" w:rsidP="00C464C4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Twitter: </w:t>
    </w:r>
    <w:hyperlink r:id="rId3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https://twitter.com/ChauncySchool</w:t>
      </w:r>
    </w:hyperlink>
  </w:p>
  <w:p w:rsidR="00C464C4" w:rsidRDefault="00C464C4" w:rsidP="00C464C4">
    <w:pPr>
      <w:jc w:val="center"/>
      <w:rPr>
        <w:rFonts w:asciiTheme="minorHAnsi" w:eastAsiaTheme="minorHAnsi" w:hAnsiTheme="minorHAnsi" w:cstheme="minorBidi"/>
        <w:szCs w:val="22"/>
        <w:lang w:eastAsia="en-US"/>
      </w:rPr>
    </w:pPr>
  </w:p>
  <w:p w:rsidR="00C464C4" w:rsidRDefault="00C464C4" w:rsidP="00C464C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68" w:rsidRDefault="00702168" w:rsidP="00B64FF8">
      <w:r>
        <w:separator/>
      </w:r>
    </w:p>
  </w:footnote>
  <w:footnote w:type="continuationSeparator" w:id="0">
    <w:p w:rsidR="00702168" w:rsidRDefault="00702168" w:rsidP="00B6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F8" w:rsidRDefault="006857EF" w:rsidP="00F132FF">
    <w:pPr>
      <w:pStyle w:val="Header"/>
      <w:ind w:firstLine="142"/>
      <w:jc w:val="center"/>
    </w:pPr>
    <w:r>
      <w:t xml:space="preserve">              </w:t>
    </w:r>
    <w:r>
      <w:rPr>
        <w:noProof/>
      </w:rPr>
      <mc:AlternateContent>
        <mc:Choice Requires="wpc">
          <w:drawing>
            <wp:inline distT="0" distB="0" distL="0" distR="0" wp14:anchorId="6C33FBC5" wp14:editId="214EAE7A">
              <wp:extent cx="4058397" cy="1521898"/>
              <wp:effectExtent l="0" t="0" r="0" b="0"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1288308" y="36702"/>
                          <a:ext cx="21405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Pr="00C464C4" w:rsidRDefault="00685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28"/>
                              </w:rPr>
                            </w:pPr>
                            <w:r w:rsidRPr="00C464C4"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72"/>
                                <w:szCs w:val="58"/>
                                <w:lang w:val="en-US"/>
                              </w:rPr>
                              <w:t>Chauncy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1" name="Rectangle 9"/>
                      <wps:cNvSpPr>
                        <a:spLocks noChangeArrowheads="1"/>
                      </wps:cNvSpPr>
                      <wps:spPr bwMode="auto">
                        <a:xfrm>
                          <a:off x="3901444" y="240596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3916684" y="252022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3909064" y="246309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00660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15"/>
                      <wps:cNvSpPr>
                        <a:spLocks noChangeArrowheads="1"/>
                      </wps:cNvSpPr>
                      <wps:spPr bwMode="auto">
                        <a:xfrm>
                          <a:off x="3924304" y="658305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16"/>
                      <wps:cNvSpPr>
                        <a:spLocks noChangeArrowheads="1"/>
                      </wps:cNvSpPr>
                      <wps:spPr bwMode="auto">
                        <a:xfrm>
                          <a:off x="3939543" y="669732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17"/>
                      <wps:cNvSpPr>
                        <a:spLocks noChangeArrowheads="1"/>
                      </wps:cNvSpPr>
                      <wps:spPr bwMode="auto">
                        <a:xfrm>
                          <a:off x="3931923" y="664019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CC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1" y="62031"/>
                          <a:ext cx="787408" cy="111942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6C33FBC5" id="Canvas 30" o:spid="_x0000_s1026" editas="canvas" style="width:319.55pt;height:119.85pt;mso-position-horizontal-relative:char;mso-position-vertical-relative:line" coordsize="40582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82;height:15214;visibility:visible;mso-wrap-style:square">
                <v:fill o:detectmouseclick="t"/>
                <v:path o:connecttype="none"/>
              </v:shape>
              <v:rect id="Rectangle 7" o:spid="_x0000_s1028" style="position:absolute;left:12883;top:367;width:21405;height:1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" filled="f" stroked="f">
                <v:shadow on="t" color="black" opacity="26214f" origin="-.5,-.5" offset=".74836mm,.74836mm"/>
                <v:textbox style="mso-fit-shape-to-text:t" inset="0,0,0,0">
                  <w:txbxContent>
                    <w:p w:rsidR="006857EF" w:rsidRPr="00C464C4" w:rsidRDefault="006857EF">
                      <w:pPr>
                        <w:rPr>
                          <w:rFonts w:asciiTheme="minorHAnsi" w:hAnsiTheme="minorHAnsi" w:cstheme="minorHAnsi"/>
                          <w:b/>
                          <w:color w:val="009900"/>
                          <w:sz w:val="28"/>
                        </w:rPr>
                      </w:pPr>
                      <w:r w:rsidRPr="00C464C4">
                        <w:rPr>
                          <w:rFonts w:asciiTheme="minorHAnsi" w:hAnsiTheme="minorHAnsi" w:cstheme="minorHAnsi"/>
                          <w:b/>
                          <w:color w:val="009900"/>
                          <w:sz w:val="72"/>
                          <w:szCs w:val="58"/>
                          <w:lang w:val="en-US"/>
                        </w:rPr>
                        <w:t>Chauncy School</w:t>
                      </w:r>
                    </w:p>
                  </w:txbxContent>
                </v:textbox>
              </v:rect>
              <v:rect id="Rectangle 9" o:spid="_x0000_s1029" style="position:absolute;left:39014;top:2405;width:111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39166;top:2520;width:111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9090;top:2463;width:11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00660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2" style="position:absolute;left:39243;top:6583;width:3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3" style="position:absolute;left:39395;top:6697;width:3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4" style="position:absolute;left:39319;top:6640;width:3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CC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6" o:spid="_x0000_s1035" type="#_x0000_t75" style="position:absolute;left:4343;top:620;width:7874;height:1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F8"/>
    <w:rsid w:val="00050D54"/>
    <w:rsid w:val="000A4AEF"/>
    <w:rsid w:val="00116F04"/>
    <w:rsid w:val="00200160"/>
    <w:rsid w:val="00201F55"/>
    <w:rsid w:val="0027218D"/>
    <w:rsid w:val="00276BBF"/>
    <w:rsid w:val="002A0E15"/>
    <w:rsid w:val="002C241F"/>
    <w:rsid w:val="0036372E"/>
    <w:rsid w:val="00382DCB"/>
    <w:rsid w:val="003C357E"/>
    <w:rsid w:val="00497EDF"/>
    <w:rsid w:val="004E1D8C"/>
    <w:rsid w:val="004F3D9C"/>
    <w:rsid w:val="005142CE"/>
    <w:rsid w:val="0053236F"/>
    <w:rsid w:val="00576FC8"/>
    <w:rsid w:val="005B5EFB"/>
    <w:rsid w:val="00633EFA"/>
    <w:rsid w:val="006857EF"/>
    <w:rsid w:val="006A0832"/>
    <w:rsid w:val="006D1E3A"/>
    <w:rsid w:val="006F670A"/>
    <w:rsid w:val="006F7068"/>
    <w:rsid w:val="00702168"/>
    <w:rsid w:val="0078737F"/>
    <w:rsid w:val="007C309F"/>
    <w:rsid w:val="0083542A"/>
    <w:rsid w:val="00874789"/>
    <w:rsid w:val="00885B28"/>
    <w:rsid w:val="00905799"/>
    <w:rsid w:val="00905DD8"/>
    <w:rsid w:val="00907AB3"/>
    <w:rsid w:val="00AD337E"/>
    <w:rsid w:val="00B64FF8"/>
    <w:rsid w:val="00C464C4"/>
    <w:rsid w:val="00CF447E"/>
    <w:rsid w:val="00D85748"/>
    <w:rsid w:val="00DE399C"/>
    <w:rsid w:val="00E917AE"/>
    <w:rsid w:val="00EB5658"/>
    <w:rsid w:val="00EE3CD4"/>
    <w:rsid w:val="00F132FF"/>
    <w:rsid w:val="00F2373B"/>
    <w:rsid w:val="00F677B7"/>
    <w:rsid w:val="00F97072"/>
    <w:rsid w:val="00FB3520"/>
    <w:rsid w:val="00F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05C79DE"/>
  <w15:docId w15:val="{6CC9A155-3572-4A79-9EBC-F9144BCA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7F"/>
  </w:style>
  <w:style w:type="paragraph" w:styleId="Heading1">
    <w:name w:val="heading 1"/>
    <w:basedOn w:val="Normal"/>
    <w:next w:val="Normal"/>
    <w:link w:val="Heading1Char"/>
    <w:qFormat/>
    <w:rsid w:val="0078737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737F"/>
    <w:rPr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6D1E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84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5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8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16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98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02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89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9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44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192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72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567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050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777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78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607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3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495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279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2298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79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hauncySchool" TargetMode="External"/><Relationship Id="rId2" Type="http://schemas.openxmlformats.org/officeDocument/2006/relationships/hyperlink" Target="https://www.facebook.com/ChauncySchool" TargetMode="External"/><Relationship Id="rId1" Type="http://schemas.openxmlformats.org/officeDocument/2006/relationships/hyperlink" Target="http://www.chaunc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8E3D-BB97-47B4-9CFB-D75566E3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7617BE40</Template>
  <TotalTime>0</TotalTime>
  <Pages>1</Pages>
  <Words>252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STFARLEYH</cp:lastModifiedBy>
  <cp:revision>2</cp:revision>
  <cp:lastPrinted>2018-11-26T13:21:00Z</cp:lastPrinted>
  <dcterms:created xsi:type="dcterms:W3CDTF">2018-11-26T13:31:00Z</dcterms:created>
  <dcterms:modified xsi:type="dcterms:W3CDTF">2018-11-26T13:31:00Z</dcterms:modified>
</cp:coreProperties>
</file>