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4" w:rsidRPr="005B1C96" w:rsidRDefault="009E5CF1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t>1</w:t>
      </w:r>
      <w:r w:rsidR="00697E6C" w:rsidRPr="005B1C96">
        <w:rPr>
          <w:rFonts w:ascii="Arial" w:hAnsi="Arial" w:cs="Arial"/>
          <w:sz w:val="18"/>
          <w:lang w:eastAsia="en-US"/>
        </w:rPr>
        <w:t>9</w:t>
      </w:r>
      <w:r w:rsidRPr="005B1C96">
        <w:rPr>
          <w:rFonts w:ascii="Arial" w:hAnsi="Arial" w:cs="Arial"/>
          <w:sz w:val="18"/>
          <w:lang w:eastAsia="en-US"/>
        </w:rPr>
        <w:t>th</w:t>
      </w:r>
      <w:r w:rsidR="00DB72D3" w:rsidRPr="005B1C96">
        <w:rPr>
          <w:rFonts w:ascii="Arial" w:hAnsi="Arial" w:cs="Arial"/>
          <w:sz w:val="18"/>
          <w:lang w:eastAsia="en-US"/>
        </w:rPr>
        <w:t xml:space="preserve"> </w:t>
      </w:r>
      <w:r w:rsidR="00697E6C" w:rsidRPr="005B1C96">
        <w:rPr>
          <w:rFonts w:ascii="Arial" w:hAnsi="Arial" w:cs="Arial"/>
          <w:sz w:val="18"/>
          <w:lang w:eastAsia="en-US"/>
        </w:rPr>
        <w:t>October 201</w:t>
      </w:r>
      <w:r w:rsidRPr="005B1C96">
        <w:rPr>
          <w:rFonts w:ascii="Arial" w:hAnsi="Arial" w:cs="Arial"/>
          <w:sz w:val="18"/>
          <w:lang w:eastAsia="en-US"/>
        </w:rPr>
        <w:t>8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E529B0" w:rsidRDefault="00F836A4" w:rsidP="00F836A4">
      <w:pPr>
        <w:rPr>
          <w:rFonts w:ascii="Arial" w:hAnsi="Arial" w:cs="Arial"/>
          <w:sz w:val="19"/>
          <w:szCs w:val="19"/>
          <w:lang w:eastAsia="en-US"/>
        </w:rPr>
      </w:pPr>
      <w:r w:rsidRPr="00E529B0">
        <w:rPr>
          <w:rFonts w:ascii="Arial" w:hAnsi="Arial" w:cs="Arial"/>
          <w:sz w:val="19"/>
          <w:szCs w:val="19"/>
          <w:lang w:eastAsia="en-US"/>
        </w:rPr>
        <w:t>Dear Parents/Carers of Year 11 students</w:t>
      </w: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</w:p>
    <w:p w:rsidR="00F836A4" w:rsidRPr="00E529B0" w:rsidRDefault="00F836A4" w:rsidP="00F836A4">
      <w:pPr>
        <w:rPr>
          <w:rFonts w:ascii="Arial" w:hAnsi="Arial" w:cs="Arial"/>
          <w:sz w:val="19"/>
          <w:szCs w:val="19"/>
          <w:lang w:eastAsia="en-US"/>
        </w:rPr>
      </w:pPr>
      <w:r w:rsidRPr="00E529B0">
        <w:rPr>
          <w:rFonts w:ascii="Arial" w:hAnsi="Arial" w:cs="Arial"/>
          <w:sz w:val="19"/>
          <w:szCs w:val="19"/>
          <w:lang w:eastAsia="en-US"/>
        </w:rPr>
        <w:t>Students in Year 11 are invited t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o attend the end of year prom. </w:t>
      </w:r>
      <w:r w:rsidRPr="00E529B0">
        <w:rPr>
          <w:rFonts w:ascii="Arial" w:hAnsi="Arial" w:cs="Arial"/>
          <w:sz w:val="19"/>
          <w:szCs w:val="19"/>
          <w:lang w:eastAsia="en-US"/>
        </w:rPr>
        <w:t>This is a chance to celebrate the end of the GCSE examination period, as well as th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e end of compulsory education.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Plans are now well under way for this year’s prom and we need your commitment now!  </w:t>
      </w: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  <w:r w:rsidRPr="00E529B0">
        <w:rPr>
          <w:rFonts w:ascii="Arial" w:hAnsi="Arial" w:cs="Arial"/>
          <w:sz w:val="19"/>
          <w:szCs w:val="19"/>
          <w:lang w:eastAsia="en-US"/>
        </w:rPr>
        <w:t xml:space="preserve">The prom has been booked for </w:t>
      </w:r>
      <w:r w:rsidR="00DB72D3" w:rsidRPr="00E529B0">
        <w:rPr>
          <w:rFonts w:ascii="Arial" w:hAnsi="Arial" w:cs="Arial"/>
          <w:b/>
          <w:sz w:val="19"/>
          <w:szCs w:val="19"/>
          <w:lang w:eastAsia="en-US"/>
        </w:rPr>
        <w:t xml:space="preserve">Thursday 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4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th July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 xml:space="preserve">.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The venue is kept secret and transport to and from the venue will be by coach for every student who wishes to attend. </w:t>
      </w:r>
      <w:r w:rsidR="00BB362C" w:rsidRPr="00E529B0">
        <w:rPr>
          <w:rFonts w:ascii="Arial" w:hAnsi="Arial" w:cs="Arial"/>
          <w:sz w:val="19"/>
          <w:szCs w:val="19"/>
          <w:lang w:eastAsia="en-US"/>
        </w:rPr>
        <w:t xml:space="preserve">Cost of the evening will be 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>£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5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>0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>.00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 per student.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This ticket price includes transport to and from the venue, the hire of the venue, a </w:t>
      </w:r>
      <w:r w:rsidR="00DB72D3" w:rsidRPr="00E529B0">
        <w:rPr>
          <w:rFonts w:ascii="Arial" w:hAnsi="Arial" w:cs="Arial"/>
          <w:sz w:val="19"/>
          <w:szCs w:val="19"/>
          <w:lang w:eastAsia="en-US"/>
        </w:rPr>
        <w:t xml:space="preserve">buffet </w:t>
      </w:r>
      <w:r w:rsidRPr="00E529B0">
        <w:rPr>
          <w:rFonts w:ascii="Arial" w:hAnsi="Arial" w:cs="Arial"/>
          <w:sz w:val="19"/>
          <w:szCs w:val="19"/>
          <w:lang w:eastAsia="en-US"/>
        </w:rPr>
        <w:t>sele</w:t>
      </w:r>
      <w:r w:rsidR="001F6A90" w:rsidRPr="00E529B0">
        <w:rPr>
          <w:rFonts w:ascii="Arial" w:hAnsi="Arial" w:cs="Arial"/>
          <w:sz w:val="19"/>
          <w:szCs w:val="19"/>
          <w:lang w:eastAsia="en-US"/>
        </w:rPr>
        <w:t>ction including a soft drink on arrival</w:t>
      </w:r>
      <w:r w:rsidR="00BB362C" w:rsidRPr="00E529B0">
        <w:rPr>
          <w:rFonts w:ascii="Arial" w:hAnsi="Arial" w:cs="Arial"/>
          <w:sz w:val="19"/>
          <w:szCs w:val="19"/>
          <w:lang w:eastAsia="en-US"/>
        </w:rPr>
        <w:t xml:space="preserve"> </w:t>
      </w:r>
      <w:r w:rsidR="00DB72D3" w:rsidRPr="00E529B0">
        <w:rPr>
          <w:rFonts w:ascii="Arial" w:hAnsi="Arial" w:cs="Arial"/>
          <w:sz w:val="19"/>
          <w:szCs w:val="19"/>
          <w:lang w:eastAsia="en-US"/>
        </w:rPr>
        <w:t>(students</w:t>
      </w:r>
      <w:r w:rsidR="007F7E67" w:rsidRPr="00E529B0">
        <w:rPr>
          <w:rFonts w:ascii="Arial" w:hAnsi="Arial" w:cs="Arial"/>
          <w:sz w:val="19"/>
          <w:szCs w:val="19"/>
          <w:lang w:eastAsia="en-US"/>
        </w:rPr>
        <w:t xml:space="preserve"> will need </w:t>
      </w:r>
      <w:r w:rsidR="00DB72D3" w:rsidRPr="00E529B0">
        <w:rPr>
          <w:rFonts w:ascii="Arial" w:hAnsi="Arial" w:cs="Arial"/>
          <w:sz w:val="19"/>
          <w:szCs w:val="19"/>
          <w:lang w:eastAsia="en-US"/>
        </w:rPr>
        <w:t>money to</w:t>
      </w:r>
      <w:r w:rsidR="007F7E67" w:rsidRPr="00E529B0">
        <w:rPr>
          <w:rFonts w:ascii="Arial" w:hAnsi="Arial" w:cs="Arial"/>
          <w:sz w:val="19"/>
          <w:szCs w:val="19"/>
          <w:lang w:eastAsia="en-US"/>
        </w:rPr>
        <w:t xml:space="preserve"> buy any extra soft drinks during the </w:t>
      </w:r>
      <w:r w:rsidR="00DB72D3" w:rsidRPr="00E529B0">
        <w:rPr>
          <w:rFonts w:ascii="Arial" w:hAnsi="Arial" w:cs="Arial"/>
          <w:sz w:val="19"/>
          <w:szCs w:val="19"/>
          <w:lang w:eastAsia="en-US"/>
        </w:rPr>
        <w:t>evening),</w:t>
      </w:r>
      <w:r w:rsidR="00BB362C" w:rsidRPr="00E529B0">
        <w:rPr>
          <w:rFonts w:ascii="Arial" w:hAnsi="Arial" w:cs="Arial"/>
          <w:sz w:val="19"/>
          <w:szCs w:val="19"/>
          <w:lang w:eastAsia="en-US"/>
        </w:rPr>
        <w:t xml:space="preserve"> </w:t>
      </w:r>
      <w:r w:rsidRPr="00E529B0">
        <w:rPr>
          <w:rFonts w:ascii="Arial" w:hAnsi="Arial" w:cs="Arial"/>
          <w:sz w:val="19"/>
          <w:szCs w:val="19"/>
          <w:lang w:eastAsia="en-US"/>
        </w:rPr>
        <w:t>disco</w:t>
      </w:r>
      <w:r w:rsidR="00DB72D3" w:rsidRPr="00E529B0">
        <w:rPr>
          <w:rFonts w:ascii="Arial" w:hAnsi="Arial" w:cs="Arial"/>
          <w:sz w:val="19"/>
          <w:szCs w:val="19"/>
          <w:lang w:eastAsia="en-US"/>
        </w:rPr>
        <w:t xml:space="preserve"> and the year 11 yearbook which</w:t>
      </w:r>
      <w:r w:rsidR="000571A9" w:rsidRPr="00E529B0">
        <w:rPr>
          <w:rFonts w:ascii="Arial" w:hAnsi="Arial" w:cs="Arial"/>
          <w:sz w:val="19"/>
          <w:szCs w:val="19"/>
          <w:lang w:eastAsia="en-US"/>
        </w:rPr>
        <w:t xml:space="preserve"> will be given out at the Prom.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 Dress will </w:t>
      </w:r>
      <w:r w:rsidRPr="00E529B0">
        <w:rPr>
          <w:rFonts w:ascii="Arial" w:hAnsi="Arial" w:cs="Arial"/>
          <w:b/>
          <w:i/>
          <w:sz w:val="19"/>
          <w:szCs w:val="19"/>
          <w:lang w:eastAsia="en-US"/>
        </w:rPr>
        <w:t>be traditional suit/tuxedo/black tie and evening gowns for the girls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.  </w:t>
      </w: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  <w:r w:rsidRPr="00E529B0">
        <w:rPr>
          <w:rFonts w:ascii="Arial" w:hAnsi="Arial" w:cs="Arial"/>
          <w:sz w:val="19"/>
          <w:szCs w:val="19"/>
          <w:lang w:eastAsia="en-US"/>
        </w:rPr>
        <w:t xml:space="preserve">We require a deposit of 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>£1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>0.00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 per student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 in order to secure the venue.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This should be paid by 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Fri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day</w:t>
      </w:r>
      <w:r w:rsidR="00DB72D3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="009E5CF1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th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November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>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8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The balance of 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£4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>0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>.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 xml:space="preserve">00 can be paid in 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4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 xml:space="preserve"> instalments of £10.0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0 payable on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 xml:space="preserve"> 1</w:t>
      </w:r>
      <w:r w:rsidR="00697E6C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st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 xml:space="preserve"> December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8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,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 xml:space="preserve"> 31</w:t>
      </w:r>
      <w:r w:rsidR="00697E6C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st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January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, 28</w:t>
      </w:r>
      <w:r w:rsidR="00697E6C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th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February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 xml:space="preserve"> and th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e final £10 on the 31</w:t>
      </w:r>
      <w:r w:rsidR="00697E6C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st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A574B6" w:rsidRPr="00E529B0">
        <w:rPr>
          <w:rFonts w:ascii="Arial" w:hAnsi="Arial" w:cs="Arial"/>
          <w:b/>
          <w:sz w:val="19"/>
          <w:szCs w:val="19"/>
          <w:lang w:eastAsia="en-US"/>
        </w:rPr>
        <w:t>March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="00BB362C" w:rsidRPr="00E529B0">
        <w:rPr>
          <w:rFonts w:ascii="Arial" w:hAnsi="Arial" w:cs="Arial"/>
          <w:b/>
          <w:sz w:val="19"/>
          <w:szCs w:val="19"/>
          <w:lang w:eastAsia="en-US"/>
        </w:rPr>
        <w:t xml:space="preserve">. 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 xml:space="preserve">  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Please complete and return the slip below to the Finance Office by 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Fri</w:t>
      </w:r>
      <w:r w:rsidR="00DB72D3" w:rsidRPr="00E529B0">
        <w:rPr>
          <w:rFonts w:ascii="Arial" w:hAnsi="Arial" w:cs="Arial"/>
          <w:b/>
          <w:sz w:val="19"/>
          <w:szCs w:val="19"/>
          <w:lang w:eastAsia="en-US"/>
        </w:rPr>
        <w:t xml:space="preserve">day 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9</w:t>
      </w:r>
      <w:r w:rsidR="009E5CF1" w:rsidRPr="00E529B0">
        <w:rPr>
          <w:rFonts w:ascii="Arial" w:hAnsi="Arial" w:cs="Arial"/>
          <w:b/>
          <w:sz w:val="19"/>
          <w:szCs w:val="19"/>
          <w:vertAlign w:val="superscript"/>
          <w:lang w:eastAsia="en-US"/>
        </w:rPr>
        <w:t>th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697E6C" w:rsidRPr="00E529B0">
        <w:rPr>
          <w:rFonts w:ascii="Arial" w:hAnsi="Arial" w:cs="Arial"/>
          <w:b/>
          <w:sz w:val="19"/>
          <w:szCs w:val="19"/>
          <w:lang w:eastAsia="en-US"/>
        </w:rPr>
        <w:t>Nove</w:t>
      </w:r>
      <w:r w:rsidR="00DB72D3" w:rsidRPr="00E529B0">
        <w:rPr>
          <w:rFonts w:ascii="Arial" w:hAnsi="Arial" w:cs="Arial"/>
          <w:b/>
          <w:sz w:val="19"/>
          <w:szCs w:val="19"/>
          <w:lang w:eastAsia="en-US"/>
        </w:rPr>
        <w:t>mber 201</w:t>
      </w:r>
      <w:r w:rsidR="009E5CF1" w:rsidRPr="00E529B0">
        <w:rPr>
          <w:rFonts w:ascii="Arial" w:hAnsi="Arial" w:cs="Arial"/>
          <w:b/>
          <w:sz w:val="19"/>
          <w:szCs w:val="19"/>
          <w:lang w:eastAsia="en-US"/>
        </w:rPr>
        <w:t>8</w:t>
      </w:r>
      <w:r w:rsidRPr="00E529B0">
        <w:rPr>
          <w:rFonts w:ascii="Arial" w:hAnsi="Arial" w:cs="Arial"/>
          <w:b/>
          <w:sz w:val="19"/>
          <w:szCs w:val="19"/>
          <w:lang w:eastAsia="en-US"/>
        </w:rPr>
        <w:t xml:space="preserve">.  </w:t>
      </w:r>
      <w:r w:rsidRPr="00E529B0">
        <w:rPr>
          <w:rFonts w:ascii="Arial" w:hAnsi="Arial" w:cs="Arial"/>
          <w:sz w:val="19"/>
          <w:szCs w:val="19"/>
          <w:lang w:eastAsia="en-US"/>
        </w:rPr>
        <w:t>You ma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y also pay online via </w:t>
      </w:r>
      <w:proofErr w:type="spellStart"/>
      <w:r w:rsidR="00697E6C" w:rsidRPr="00E529B0">
        <w:rPr>
          <w:rFonts w:ascii="Arial" w:hAnsi="Arial" w:cs="Arial"/>
          <w:sz w:val="19"/>
          <w:szCs w:val="19"/>
          <w:lang w:eastAsia="en-US"/>
        </w:rPr>
        <w:t>Wisepay</w:t>
      </w:r>
      <w:proofErr w:type="spellEnd"/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. </w:t>
      </w:r>
      <w:r w:rsidRPr="00E529B0">
        <w:rPr>
          <w:rFonts w:ascii="Arial" w:hAnsi="Arial" w:cs="Arial"/>
          <w:sz w:val="19"/>
          <w:szCs w:val="19"/>
          <w:lang w:eastAsia="en-US"/>
        </w:rPr>
        <w:t>Please contact Mrs Grosch in the Finance Office if you require your login details.</w:t>
      </w:r>
    </w:p>
    <w:p w:rsidR="00F836A4" w:rsidRPr="00E529B0" w:rsidRDefault="00F836A4" w:rsidP="00F836A4">
      <w:pPr>
        <w:jc w:val="both"/>
        <w:rPr>
          <w:rFonts w:ascii="Arial" w:hAnsi="Arial" w:cs="Arial"/>
          <w:b/>
          <w:sz w:val="19"/>
          <w:szCs w:val="19"/>
          <w:lang w:eastAsia="en-US"/>
        </w:rPr>
      </w:pPr>
    </w:p>
    <w:p w:rsidR="00F836A4" w:rsidRPr="00E529B0" w:rsidRDefault="00F836A4" w:rsidP="00F836A4">
      <w:pPr>
        <w:jc w:val="both"/>
        <w:rPr>
          <w:rFonts w:ascii="Arial" w:hAnsi="Arial" w:cs="Arial"/>
          <w:sz w:val="19"/>
          <w:szCs w:val="19"/>
          <w:lang w:eastAsia="en-US"/>
        </w:rPr>
      </w:pPr>
      <w:r w:rsidRPr="00E529B0">
        <w:rPr>
          <w:rFonts w:ascii="Arial" w:hAnsi="Arial" w:cs="Arial"/>
          <w:sz w:val="19"/>
          <w:szCs w:val="19"/>
          <w:lang w:eastAsia="en-US"/>
        </w:rPr>
        <w:t>Previous years events have been ex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 xml:space="preserve">cellent fun and well attended. </w:t>
      </w:r>
      <w:r w:rsidRPr="00E529B0">
        <w:rPr>
          <w:rFonts w:ascii="Arial" w:hAnsi="Arial" w:cs="Arial"/>
          <w:sz w:val="19"/>
          <w:szCs w:val="19"/>
          <w:lang w:eastAsia="en-US"/>
        </w:rPr>
        <w:t>Students have always been well beha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>ved and a credit to the school.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 We enforce a strictly no alcohol policy and we will request parents collect any student who 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>does not adhere to this policy.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 Attendance at the event is, as always, dependent upon good behaviour in school; we reserve the right to withdraw this privilege from any student if they misbehave during the course o</w:t>
      </w:r>
      <w:r w:rsidR="00697E6C" w:rsidRPr="00E529B0">
        <w:rPr>
          <w:rFonts w:ascii="Arial" w:hAnsi="Arial" w:cs="Arial"/>
          <w:sz w:val="19"/>
          <w:szCs w:val="19"/>
          <w:lang w:eastAsia="en-US"/>
        </w:rPr>
        <w:t>f the year.</w:t>
      </w:r>
      <w:r w:rsidRPr="00E529B0">
        <w:rPr>
          <w:rFonts w:ascii="Arial" w:hAnsi="Arial" w:cs="Arial"/>
          <w:sz w:val="19"/>
          <w:szCs w:val="19"/>
          <w:lang w:eastAsia="en-US"/>
        </w:rPr>
        <w:t xml:space="preserve"> We hope all of this year’s students will attend this enjoyable evening.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t>Yours sincerely</w:t>
      </w:r>
    </w:p>
    <w:p w:rsidR="00740FF3" w:rsidRPr="005B1C96" w:rsidRDefault="00740FF3" w:rsidP="00F836A4">
      <w:pPr>
        <w:rPr>
          <w:rFonts w:ascii="Arial" w:hAnsi="Arial" w:cs="Arial"/>
          <w:i/>
          <w:sz w:val="18"/>
          <w:lang w:eastAsia="en-US"/>
        </w:rPr>
      </w:pPr>
    </w:p>
    <w:p w:rsidR="00F836A4" w:rsidRPr="005B1C96" w:rsidRDefault="009E5CF1" w:rsidP="00F836A4">
      <w:pPr>
        <w:rPr>
          <w:rFonts w:ascii="Arial" w:hAnsi="Arial" w:cs="Arial"/>
          <w:i/>
          <w:sz w:val="18"/>
          <w:lang w:eastAsia="en-US"/>
        </w:rPr>
      </w:pPr>
      <w:r w:rsidRPr="005B1C96">
        <w:rPr>
          <w:rFonts w:ascii="Arial" w:hAnsi="Arial" w:cs="Arial"/>
          <w:i/>
          <w:sz w:val="18"/>
          <w:lang w:eastAsia="en-US"/>
        </w:rPr>
        <w:t xml:space="preserve">K </w:t>
      </w:r>
      <w:proofErr w:type="spellStart"/>
      <w:r w:rsidRPr="005B1C96">
        <w:rPr>
          <w:rFonts w:ascii="Arial" w:hAnsi="Arial" w:cs="Arial"/>
          <w:i/>
          <w:sz w:val="18"/>
          <w:lang w:eastAsia="en-US"/>
        </w:rPr>
        <w:t>Haverkamp</w:t>
      </w:r>
      <w:proofErr w:type="spellEnd"/>
    </w:p>
    <w:p w:rsidR="00740FF3" w:rsidRPr="005B1C96" w:rsidRDefault="00740FF3" w:rsidP="00F836A4">
      <w:pPr>
        <w:rPr>
          <w:rFonts w:ascii="Arial" w:hAnsi="Arial" w:cs="Arial"/>
          <w:b/>
          <w:sz w:val="18"/>
          <w:lang w:eastAsia="en-US"/>
        </w:rPr>
      </w:pPr>
    </w:p>
    <w:p w:rsidR="00F836A4" w:rsidRPr="005B1C96" w:rsidRDefault="00DB72D3" w:rsidP="00F836A4">
      <w:pPr>
        <w:rPr>
          <w:rFonts w:ascii="Arial" w:hAnsi="Arial" w:cs="Arial"/>
          <w:b/>
          <w:sz w:val="18"/>
          <w:lang w:eastAsia="en-US"/>
        </w:rPr>
      </w:pPr>
      <w:r w:rsidRPr="005B1C96">
        <w:rPr>
          <w:rFonts w:ascii="Arial" w:hAnsi="Arial" w:cs="Arial"/>
          <w:b/>
          <w:sz w:val="18"/>
          <w:lang w:eastAsia="en-US"/>
        </w:rPr>
        <w:t xml:space="preserve">Head </w:t>
      </w:r>
      <w:proofErr w:type="gramStart"/>
      <w:r w:rsidRPr="005B1C96">
        <w:rPr>
          <w:rFonts w:ascii="Arial" w:hAnsi="Arial" w:cs="Arial"/>
          <w:b/>
          <w:sz w:val="18"/>
          <w:lang w:eastAsia="en-US"/>
        </w:rPr>
        <w:t>Of</w:t>
      </w:r>
      <w:proofErr w:type="gramEnd"/>
      <w:r w:rsidRPr="005B1C96">
        <w:rPr>
          <w:rFonts w:ascii="Arial" w:hAnsi="Arial" w:cs="Arial"/>
          <w:b/>
          <w:sz w:val="18"/>
          <w:lang w:eastAsia="en-US"/>
        </w:rPr>
        <w:t xml:space="preserve"> Year 11</w:t>
      </w:r>
    </w:p>
    <w:p w:rsidR="00F836A4" w:rsidRPr="00F836A4" w:rsidRDefault="00F836A4" w:rsidP="00F836A4">
      <w:pPr>
        <w:rPr>
          <w:rFonts w:ascii="Arial" w:hAnsi="Arial" w:cs="Arial"/>
          <w:i/>
          <w:lang w:eastAsia="en-US"/>
        </w:rPr>
      </w:pPr>
    </w:p>
    <w:p w:rsidR="00F836A4" w:rsidRPr="00F836A4" w:rsidRDefault="00F836A4" w:rsidP="00F836A4">
      <w:pPr>
        <w:rPr>
          <w:rFonts w:ascii="Arial" w:hAnsi="Arial" w:cs="Arial"/>
          <w:lang w:eastAsia="en-US"/>
        </w:rPr>
      </w:pPr>
      <w:r w:rsidRPr="00F836A4">
        <w:rPr>
          <w:rFonts w:ascii="Arial" w:hAnsi="Arial" w:cs="Arial"/>
          <w:lang w:eastAsia="en-US"/>
        </w:rPr>
        <w:sym w:font="Wingdings" w:char="F022"/>
      </w:r>
      <w:r w:rsidRPr="00F836A4">
        <w:rPr>
          <w:rFonts w:ascii="Arial" w:hAnsi="Arial" w:cs="Arial"/>
          <w:lang w:eastAsia="en-US"/>
        </w:rPr>
        <w:t>……………………………………………………………………………………………………………..</w:t>
      </w:r>
    </w:p>
    <w:p w:rsidR="00F836A4" w:rsidRPr="005B1C96" w:rsidRDefault="00F836A4" w:rsidP="00F836A4">
      <w:pPr>
        <w:rPr>
          <w:rFonts w:ascii="Arial" w:hAnsi="Arial" w:cs="Arial"/>
          <w:b/>
          <w:sz w:val="18"/>
          <w:lang w:eastAsia="en-US"/>
        </w:rPr>
      </w:pPr>
      <w:r w:rsidRPr="005B1C96">
        <w:rPr>
          <w:rFonts w:ascii="Arial" w:hAnsi="Arial" w:cs="Arial"/>
          <w:b/>
          <w:sz w:val="18"/>
          <w:lang w:eastAsia="en-US"/>
        </w:rPr>
        <w:t>To: Fin</w:t>
      </w:r>
      <w:r w:rsidR="00BB362C" w:rsidRPr="005B1C96">
        <w:rPr>
          <w:rFonts w:ascii="Arial" w:hAnsi="Arial" w:cs="Arial"/>
          <w:b/>
          <w:sz w:val="18"/>
          <w:lang w:eastAsia="en-US"/>
        </w:rPr>
        <w:t>ance Offi</w:t>
      </w:r>
      <w:r w:rsidR="00DB72D3" w:rsidRPr="005B1C96">
        <w:rPr>
          <w:rFonts w:ascii="Arial" w:hAnsi="Arial" w:cs="Arial"/>
          <w:b/>
          <w:sz w:val="18"/>
          <w:lang w:eastAsia="en-US"/>
        </w:rPr>
        <w:t xml:space="preserve">ce by </w:t>
      </w:r>
      <w:r w:rsidR="009E5CF1" w:rsidRPr="005B1C96">
        <w:rPr>
          <w:rFonts w:ascii="Arial" w:hAnsi="Arial" w:cs="Arial"/>
          <w:b/>
          <w:sz w:val="18"/>
          <w:lang w:eastAsia="en-US"/>
        </w:rPr>
        <w:t>Fri</w:t>
      </w:r>
      <w:r w:rsidR="00DB72D3" w:rsidRPr="005B1C96">
        <w:rPr>
          <w:rFonts w:ascii="Arial" w:hAnsi="Arial" w:cs="Arial"/>
          <w:b/>
          <w:sz w:val="18"/>
          <w:lang w:eastAsia="en-US"/>
        </w:rPr>
        <w:t xml:space="preserve">day </w:t>
      </w:r>
      <w:r w:rsidR="009E5CF1" w:rsidRPr="005B1C96">
        <w:rPr>
          <w:rFonts w:ascii="Arial" w:hAnsi="Arial" w:cs="Arial"/>
          <w:b/>
          <w:sz w:val="18"/>
          <w:lang w:eastAsia="en-US"/>
        </w:rPr>
        <w:t>9</w:t>
      </w:r>
      <w:r w:rsidR="009E5CF1" w:rsidRPr="005B1C96">
        <w:rPr>
          <w:rFonts w:ascii="Arial" w:hAnsi="Arial" w:cs="Arial"/>
          <w:b/>
          <w:sz w:val="18"/>
          <w:vertAlign w:val="superscript"/>
          <w:lang w:eastAsia="en-US"/>
        </w:rPr>
        <w:t>th</w:t>
      </w:r>
      <w:r w:rsidR="009E5CF1" w:rsidRPr="005B1C96">
        <w:rPr>
          <w:rFonts w:ascii="Arial" w:hAnsi="Arial" w:cs="Arial"/>
          <w:b/>
          <w:sz w:val="18"/>
          <w:lang w:eastAsia="en-US"/>
        </w:rPr>
        <w:t xml:space="preserve"> </w:t>
      </w:r>
      <w:r w:rsidR="00697E6C" w:rsidRPr="005B1C96">
        <w:rPr>
          <w:rFonts w:ascii="Arial" w:hAnsi="Arial" w:cs="Arial"/>
          <w:b/>
          <w:sz w:val="18"/>
          <w:lang w:eastAsia="en-US"/>
        </w:rPr>
        <w:t>Nov</w:t>
      </w:r>
      <w:r w:rsidR="00C01D01" w:rsidRPr="005B1C96">
        <w:rPr>
          <w:rFonts w:ascii="Arial" w:hAnsi="Arial" w:cs="Arial"/>
          <w:b/>
          <w:sz w:val="18"/>
          <w:lang w:eastAsia="en-US"/>
        </w:rPr>
        <w:t>ember 201</w:t>
      </w:r>
      <w:r w:rsidR="009E5CF1" w:rsidRPr="005B1C96">
        <w:rPr>
          <w:rFonts w:ascii="Arial" w:hAnsi="Arial" w:cs="Arial"/>
          <w:b/>
          <w:sz w:val="18"/>
          <w:lang w:eastAsia="en-US"/>
        </w:rPr>
        <w:t>8</w:t>
      </w:r>
      <w:r w:rsidR="00BB362C" w:rsidRPr="005B1C96">
        <w:rPr>
          <w:rFonts w:ascii="Arial" w:hAnsi="Arial" w:cs="Arial"/>
          <w:b/>
          <w:sz w:val="18"/>
          <w:lang w:eastAsia="en-US"/>
        </w:rPr>
        <w:t>.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t>I give permission for …………………………………… (Student) ………… (Form</w:t>
      </w:r>
      <w:r w:rsidR="00DB72D3" w:rsidRPr="005B1C96">
        <w:rPr>
          <w:rFonts w:ascii="Arial" w:hAnsi="Arial" w:cs="Arial"/>
          <w:sz w:val="18"/>
          <w:lang w:eastAsia="en-US"/>
        </w:rPr>
        <w:t xml:space="preserve">) to attend the school prom on </w:t>
      </w:r>
      <w:r w:rsidR="00486149" w:rsidRPr="005B1C96">
        <w:rPr>
          <w:rFonts w:ascii="Arial" w:hAnsi="Arial" w:cs="Arial"/>
          <w:sz w:val="18"/>
          <w:lang w:eastAsia="en-US"/>
        </w:rPr>
        <w:t>4</w:t>
      </w:r>
      <w:r w:rsidR="00697E6C" w:rsidRPr="005B1C96">
        <w:rPr>
          <w:rFonts w:ascii="Arial" w:hAnsi="Arial" w:cs="Arial"/>
          <w:sz w:val="18"/>
          <w:vertAlign w:val="superscript"/>
          <w:lang w:eastAsia="en-US"/>
        </w:rPr>
        <w:t>th</w:t>
      </w:r>
      <w:r w:rsidR="00697E6C" w:rsidRPr="005B1C96">
        <w:rPr>
          <w:rFonts w:ascii="Arial" w:hAnsi="Arial" w:cs="Arial"/>
          <w:sz w:val="18"/>
          <w:lang w:eastAsia="en-US"/>
        </w:rPr>
        <w:t xml:space="preserve"> </w:t>
      </w:r>
      <w:r w:rsidR="00DB72D3" w:rsidRPr="005B1C96">
        <w:rPr>
          <w:rFonts w:ascii="Arial" w:hAnsi="Arial" w:cs="Arial"/>
          <w:sz w:val="18"/>
          <w:lang w:eastAsia="en-US"/>
        </w:rPr>
        <w:t>July 201</w:t>
      </w:r>
      <w:r w:rsidR="00486149" w:rsidRPr="005B1C96">
        <w:rPr>
          <w:rFonts w:ascii="Arial" w:hAnsi="Arial" w:cs="Arial"/>
          <w:sz w:val="18"/>
          <w:lang w:eastAsia="en-US"/>
        </w:rPr>
        <w:t>9</w:t>
      </w:r>
      <w:r w:rsidRPr="005B1C96">
        <w:rPr>
          <w:rFonts w:ascii="Arial" w:hAnsi="Arial" w:cs="Arial"/>
          <w:sz w:val="18"/>
          <w:lang w:eastAsia="en-US"/>
        </w:rPr>
        <w:t>.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sym w:font="Wingdings" w:char="F06F"/>
      </w:r>
      <w:r w:rsidR="00BB362C" w:rsidRPr="005B1C96">
        <w:rPr>
          <w:rFonts w:ascii="Arial" w:hAnsi="Arial" w:cs="Arial"/>
          <w:sz w:val="18"/>
          <w:lang w:eastAsia="en-US"/>
        </w:rPr>
        <w:t xml:space="preserve"> I enclose initial deposit of £1</w:t>
      </w:r>
      <w:r w:rsidRPr="005B1C96">
        <w:rPr>
          <w:rFonts w:ascii="Arial" w:hAnsi="Arial" w:cs="Arial"/>
          <w:sz w:val="18"/>
          <w:lang w:eastAsia="en-US"/>
        </w:rPr>
        <w:t>0.00 cash / cheque (cheques made payable to Chauncy School)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sym w:font="Wingdings" w:char="F06F"/>
      </w:r>
      <w:r w:rsidRPr="005B1C96">
        <w:rPr>
          <w:rFonts w:ascii="Arial" w:hAnsi="Arial" w:cs="Arial"/>
          <w:sz w:val="18"/>
          <w:lang w:eastAsia="en-US"/>
        </w:rPr>
        <w:t xml:space="preserve"> I have paid online via </w:t>
      </w:r>
      <w:proofErr w:type="spellStart"/>
      <w:r w:rsidRPr="005B1C96">
        <w:rPr>
          <w:rFonts w:ascii="Arial" w:hAnsi="Arial" w:cs="Arial"/>
          <w:sz w:val="18"/>
          <w:lang w:eastAsia="en-US"/>
        </w:rPr>
        <w:t>Wisepay</w:t>
      </w:r>
      <w:proofErr w:type="spellEnd"/>
      <w:r w:rsidRPr="005B1C96">
        <w:rPr>
          <w:rFonts w:ascii="Arial" w:hAnsi="Arial" w:cs="Arial"/>
          <w:sz w:val="18"/>
          <w:lang w:eastAsia="en-US"/>
        </w:rPr>
        <w:t>. Reference………………………. Date…………………………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sym w:font="Wingdings" w:char="F06F"/>
      </w:r>
      <w:r w:rsidRPr="005B1C96">
        <w:rPr>
          <w:rFonts w:ascii="Arial" w:hAnsi="Arial" w:cs="Arial"/>
          <w:sz w:val="18"/>
          <w:lang w:eastAsia="en-US"/>
        </w:rPr>
        <w:t xml:space="preserve"> I understand that the final balance due must be paid by </w:t>
      </w:r>
      <w:r w:rsidR="00BB362C" w:rsidRPr="005B1C96">
        <w:rPr>
          <w:rFonts w:ascii="Arial" w:hAnsi="Arial" w:cs="Arial"/>
          <w:b/>
          <w:sz w:val="18"/>
          <w:lang w:eastAsia="en-US"/>
        </w:rPr>
        <w:t>31</w:t>
      </w:r>
      <w:r w:rsidR="00BB362C" w:rsidRPr="005B1C96">
        <w:rPr>
          <w:rFonts w:ascii="Arial" w:hAnsi="Arial" w:cs="Arial"/>
          <w:b/>
          <w:sz w:val="18"/>
          <w:vertAlign w:val="superscript"/>
          <w:lang w:eastAsia="en-US"/>
        </w:rPr>
        <w:t>st</w:t>
      </w:r>
      <w:r w:rsidR="00BB362C" w:rsidRPr="005B1C96">
        <w:rPr>
          <w:rFonts w:ascii="Arial" w:hAnsi="Arial" w:cs="Arial"/>
          <w:b/>
          <w:sz w:val="18"/>
          <w:lang w:eastAsia="en-US"/>
        </w:rPr>
        <w:t xml:space="preserve"> March 201</w:t>
      </w:r>
      <w:r w:rsidR="009E5CF1" w:rsidRPr="005B1C96">
        <w:rPr>
          <w:rFonts w:ascii="Arial" w:hAnsi="Arial" w:cs="Arial"/>
          <w:b/>
          <w:sz w:val="18"/>
          <w:lang w:eastAsia="en-US"/>
        </w:rPr>
        <w:t>9.</w:t>
      </w: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</w:p>
    <w:p w:rsidR="00F836A4" w:rsidRPr="005B1C96" w:rsidRDefault="00F836A4" w:rsidP="00F836A4">
      <w:pPr>
        <w:rPr>
          <w:rFonts w:ascii="Arial" w:hAnsi="Arial" w:cs="Arial"/>
          <w:sz w:val="18"/>
          <w:lang w:eastAsia="en-US"/>
        </w:rPr>
      </w:pPr>
      <w:r w:rsidRPr="005B1C96">
        <w:rPr>
          <w:rFonts w:ascii="Arial" w:hAnsi="Arial" w:cs="Arial"/>
          <w:sz w:val="18"/>
          <w:lang w:eastAsia="en-US"/>
        </w:rPr>
        <w:t>Signed……………………………..        Date………………………………..</w:t>
      </w:r>
    </w:p>
    <w:p w:rsidR="00F836A4" w:rsidRPr="005B1C96" w:rsidRDefault="00F836A4" w:rsidP="00F836A4">
      <w:pPr>
        <w:rPr>
          <w:sz w:val="18"/>
          <w:lang w:eastAsia="en-US"/>
        </w:rPr>
      </w:pPr>
    </w:p>
    <w:p w:rsidR="005B1C96" w:rsidRPr="005B1C96" w:rsidRDefault="005B1C96" w:rsidP="005B1C96">
      <w:pPr>
        <w:rPr>
          <w:rFonts w:ascii="Arial" w:hAnsi="Arial" w:cs="Arial"/>
          <w:b/>
          <w:color w:val="FF0000"/>
          <w:sz w:val="18"/>
          <w:szCs w:val="22"/>
        </w:rPr>
      </w:pPr>
      <w:r w:rsidRPr="005B1C96">
        <w:rPr>
          <w:rFonts w:ascii="Arial" w:hAnsi="Arial" w:cs="Arial"/>
          <w:b/>
          <w:color w:val="FF0000"/>
          <w:sz w:val="18"/>
          <w:szCs w:val="22"/>
        </w:rPr>
        <w:t>In accordance with the new GDPR Policy we now require all students who will be 13 +Years of age at the time of trip participation, to sign to confirm their consent in participating on visits and trips</w:t>
      </w:r>
      <w:r w:rsidR="00D2277C">
        <w:rPr>
          <w:rFonts w:ascii="Arial" w:hAnsi="Arial" w:cs="Arial"/>
          <w:b/>
          <w:color w:val="FF0000"/>
          <w:sz w:val="18"/>
          <w:szCs w:val="22"/>
        </w:rPr>
        <w:t>.</w:t>
      </w:r>
      <w:bookmarkStart w:id="0" w:name="_GoBack"/>
      <w:bookmarkEnd w:id="0"/>
    </w:p>
    <w:p w:rsidR="005B1C96" w:rsidRPr="005B1C96" w:rsidRDefault="005B1C96" w:rsidP="005B1C96">
      <w:pPr>
        <w:rPr>
          <w:rFonts w:ascii="Arial" w:hAnsi="Arial" w:cs="Arial"/>
          <w:sz w:val="18"/>
          <w:szCs w:val="18"/>
        </w:rPr>
      </w:pPr>
    </w:p>
    <w:p w:rsidR="005B1C96" w:rsidRPr="005B1C96" w:rsidRDefault="005B1C96" w:rsidP="005B1C96">
      <w:pPr>
        <w:rPr>
          <w:rFonts w:ascii="Arial" w:hAnsi="Arial" w:cs="Arial"/>
          <w:sz w:val="18"/>
          <w:szCs w:val="18"/>
        </w:rPr>
      </w:pPr>
      <w:r w:rsidRPr="005B1C96">
        <w:rPr>
          <w:rFonts w:ascii="Arial" w:hAnsi="Arial" w:cs="Arial"/>
          <w:sz w:val="18"/>
          <w:szCs w:val="18"/>
        </w:rPr>
        <w:t>I confirm that I am participating on this trip and will be 13 + years at the time of the visit.</w:t>
      </w:r>
    </w:p>
    <w:p w:rsidR="005B1C96" w:rsidRPr="005B1C96" w:rsidRDefault="005B1C96" w:rsidP="005B1C96">
      <w:pPr>
        <w:rPr>
          <w:rFonts w:ascii="Arial" w:hAnsi="Arial" w:cs="Arial"/>
          <w:sz w:val="18"/>
          <w:szCs w:val="18"/>
        </w:rPr>
      </w:pPr>
    </w:p>
    <w:p w:rsidR="005B1C96" w:rsidRPr="005B1C96" w:rsidRDefault="005B1C96" w:rsidP="005B1C96">
      <w:pPr>
        <w:rPr>
          <w:rFonts w:ascii="Arial" w:hAnsi="Arial" w:cs="Arial"/>
          <w:sz w:val="18"/>
          <w:szCs w:val="18"/>
        </w:rPr>
      </w:pPr>
    </w:p>
    <w:p w:rsidR="006F670A" w:rsidRPr="00E529B0" w:rsidRDefault="005B1C96">
      <w:pPr>
        <w:rPr>
          <w:rFonts w:ascii="Arial" w:hAnsi="Arial" w:cs="Arial"/>
          <w:sz w:val="18"/>
          <w:szCs w:val="18"/>
        </w:rPr>
      </w:pPr>
      <w:r w:rsidRPr="005B1C96">
        <w:rPr>
          <w:rFonts w:ascii="Arial" w:hAnsi="Arial" w:cs="Arial"/>
          <w:sz w:val="18"/>
          <w:szCs w:val="18"/>
        </w:rPr>
        <w:t>Signed………………………………………………………….Student.  Date……………………………………..</w:t>
      </w:r>
    </w:p>
    <w:sectPr w:rsidR="006F670A" w:rsidRPr="00E529B0" w:rsidSect="005B1C96">
      <w:headerReference w:type="first" r:id="rId7"/>
      <w:footerReference w:type="first" r:id="rId8"/>
      <w:pgSz w:w="11906" w:h="16838" w:code="9"/>
      <w:pgMar w:top="119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447A9452" wp14:editId="2D98F57E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0571A9"/>
    <w:rsid w:val="001F6A90"/>
    <w:rsid w:val="00200160"/>
    <w:rsid w:val="002C241F"/>
    <w:rsid w:val="003C357E"/>
    <w:rsid w:val="00486149"/>
    <w:rsid w:val="004E1D8C"/>
    <w:rsid w:val="004F3D9C"/>
    <w:rsid w:val="00576FC8"/>
    <w:rsid w:val="005B1C96"/>
    <w:rsid w:val="00656B25"/>
    <w:rsid w:val="006857EF"/>
    <w:rsid w:val="00697E6C"/>
    <w:rsid w:val="006A0832"/>
    <w:rsid w:val="006F670A"/>
    <w:rsid w:val="00702168"/>
    <w:rsid w:val="00740FF3"/>
    <w:rsid w:val="0078737F"/>
    <w:rsid w:val="007F7E67"/>
    <w:rsid w:val="0083542A"/>
    <w:rsid w:val="00905DD8"/>
    <w:rsid w:val="00907AB3"/>
    <w:rsid w:val="009E5CF1"/>
    <w:rsid w:val="00A574B6"/>
    <w:rsid w:val="00B64FF8"/>
    <w:rsid w:val="00BB362C"/>
    <w:rsid w:val="00C01D01"/>
    <w:rsid w:val="00C464C4"/>
    <w:rsid w:val="00CF447E"/>
    <w:rsid w:val="00D2277C"/>
    <w:rsid w:val="00DB72D3"/>
    <w:rsid w:val="00E529B0"/>
    <w:rsid w:val="00F132FF"/>
    <w:rsid w:val="00F836A4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32098B2C</Template>
  <TotalTime>13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STCOLLINSR</cp:lastModifiedBy>
  <cp:revision>4</cp:revision>
  <cp:lastPrinted>2018-10-16T10:46:00Z</cp:lastPrinted>
  <dcterms:created xsi:type="dcterms:W3CDTF">2018-10-15T15:59:00Z</dcterms:created>
  <dcterms:modified xsi:type="dcterms:W3CDTF">2018-10-16T10:48:00Z</dcterms:modified>
</cp:coreProperties>
</file>