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AE" w:rsidRPr="00B437F2" w:rsidRDefault="000865B9">
      <w:pPr>
        <w:rPr>
          <w:rFonts w:ascii="Arial" w:hAnsi="Arial" w:cs="Arial"/>
        </w:rPr>
      </w:pPr>
      <w:r w:rsidRPr="00B437F2">
        <w:rPr>
          <w:rFonts w:ascii="Arial" w:hAnsi="Arial" w:cs="Arial"/>
        </w:rPr>
        <w:t>10</w:t>
      </w:r>
      <w:r w:rsidR="00FC387E" w:rsidRPr="00B437F2">
        <w:rPr>
          <w:rFonts w:ascii="Arial" w:hAnsi="Arial" w:cs="Arial"/>
        </w:rPr>
        <w:t xml:space="preserve"> October 2018</w:t>
      </w:r>
    </w:p>
    <w:p w:rsidR="006D1E3A" w:rsidRPr="00B437F2" w:rsidRDefault="006D1E3A">
      <w:pPr>
        <w:rPr>
          <w:rFonts w:ascii="Arial" w:hAnsi="Arial" w:cs="Arial"/>
        </w:rPr>
      </w:pPr>
    </w:p>
    <w:p w:rsidR="006D1E3A" w:rsidRPr="00B437F2" w:rsidRDefault="000865B9">
      <w:pPr>
        <w:rPr>
          <w:rFonts w:ascii="Arial" w:hAnsi="Arial" w:cs="Arial"/>
        </w:rPr>
      </w:pPr>
      <w:r w:rsidRPr="00B437F2">
        <w:rPr>
          <w:rFonts w:ascii="Arial" w:hAnsi="Arial" w:cs="Arial"/>
          <w:b/>
          <w:u w:val="single"/>
        </w:rPr>
        <w:t>Yr. 12/13 PE Visit to Body Worlds</w:t>
      </w:r>
      <w:r w:rsidR="004D4709">
        <w:rPr>
          <w:rFonts w:ascii="Arial" w:hAnsi="Arial" w:cs="Arial"/>
          <w:b/>
          <w:u w:val="single"/>
        </w:rPr>
        <w:t xml:space="preserve"> Exhibition- London Weds 12</w:t>
      </w:r>
      <w:r w:rsidRPr="00B437F2">
        <w:rPr>
          <w:rFonts w:ascii="Arial" w:hAnsi="Arial" w:cs="Arial"/>
          <w:b/>
          <w:u w:val="single"/>
        </w:rPr>
        <w:t xml:space="preserve"> December</w:t>
      </w:r>
      <w:r w:rsidRPr="00B437F2">
        <w:rPr>
          <w:rFonts w:ascii="Arial" w:hAnsi="Arial" w:cs="Arial"/>
        </w:rPr>
        <w:t xml:space="preserve"> </w:t>
      </w:r>
      <w:r w:rsidRPr="004D4709">
        <w:rPr>
          <w:rFonts w:ascii="Arial" w:hAnsi="Arial" w:cs="Arial"/>
          <w:b/>
          <w:u w:val="single"/>
        </w:rPr>
        <w:t>2018</w:t>
      </w: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>Dear Parent / Carer</w:t>
      </w: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 xml:space="preserve">I have provisionally </w:t>
      </w:r>
      <w:r w:rsidR="00B437F2" w:rsidRPr="00B437F2">
        <w:rPr>
          <w:rFonts w:ascii="Arial" w:hAnsi="Arial" w:cs="Arial"/>
          <w:color w:val="000000"/>
          <w:sz w:val="20"/>
          <w:szCs w:val="20"/>
        </w:rPr>
        <w:t>booked tickets to see the Body W</w:t>
      </w:r>
      <w:r w:rsidRPr="00B437F2">
        <w:rPr>
          <w:rFonts w:ascii="Arial" w:hAnsi="Arial" w:cs="Arial"/>
          <w:color w:val="000000"/>
          <w:sz w:val="20"/>
          <w:szCs w:val="20"/>
        </w:rPr>
        <w:t>orlds exhibition being held in Piccadilly in Lo</w:t>
      </w:r>
      <w:r w:rsidR="00B62B79">
        <w:rPr>
          <w:rFonts w:ascii="Arial" w:hAnsi="Arial" w:cs="Arial"/>
          <w:color w:val="000000"/>
          <w:sz w:val="20"/>
          <w:szCs w:val="20"/>
        </w:rPr>
        <w:t>ndon, on Wednesday 12</w:t>
      </w:r>
      <w:r w:rsidRPr="00B437F2">
        <w:rPr>
          <w:rFonts w:ascii="Arial" w:hAnsi="Arial" w:cs="Arial"/>
          <w:color w:val="000000"/>
          <w:sz w:val="20"/>
          <w:szCs w:val="20"/>
        </w:rPr>
        <w:t xml:space="preserve"> December 2018.We will be travelling into London </w:t>
      </w:r>
      <w:r w:rsidR="00B437F2" w:rsidRPr="00B437F2">
        <w:rPr>
          <w:rFonts w:ascii="Arial" w:hAnsi="Arial" w:cs="Arial"/>
          <w:color w:val="000000"/>
          <w:sz w:val="20"/>
          <w:szCs w:val="20"/>
        </w:rPr>
        <w:t>by train. Times will be confirmed at a later date.</w:t>
      </w: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>We will be studying all the major muscle groups as part of the PE curriculum and I feel that the visit will be a good visual experience for the students.</w:t>
      </w:r>
    </w:p>
    <w:p w:rsid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 xml:space="preserve">The cost of the trip is </w:t>
      </w:r>
      <w:r w:rsidRPr="00B437F2">
        <w:rPr>
          <w:rFonts w:ascii="Arial" w:hAnsi="Arial" w:cs="Arial"/>
          <w:b/>
          <w:color w:val="000000"/>
          <w:sz w:val="20"/>
          <w:szCs w:val="20"/>
        </w:rPr>
        <w:t>£8.00</w:t>
      </w:r>
      <w:r w:rsidRPr="00B43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37F2">
        <w:rPr>
          <w:rFonts w:ascii="Arial" w:hAnsi="Arial" w:cs="Arial"/>
          <w:color w:val="000000"/>
          <w:sz w:val="20"/>
          <w:szCs w:val="20"/>
        </w:rPr>
        <w:t xml:space="preserve">and we require </w:t>
      </w:r>
      <w:r w:rsidRPr="00B437F2">
        <w:rPr>
          <w:rFonts w:ascii="Arial" w:hAnsi="Arial" w:cs="Arial"/>
          <w:color w:val="000000"/>
          <w:sz w:val="20"/>
          <w:szCs w:val="20"/>
        </w:rPr>
        <w:t>immediate payment to secure the booking</w:t>
      </w:r>
      <w:r w:rsidR="00B437F2" w:rsidRPr="00B437F2">
        <w:rPr>
          <w:rFonts w:ascii="Arial" w:hAnsi="Arial" w:cs="Arial"/>
          <w:color w:val="000000"/>
          <w:sz w:val="20"/>
          <w:szCs w:val="20"/>
        </w:rPr>
        <w:t>. Students will need to bring return train fare money on the day.</w:t>
      </w:r>
    </w:p>
    <w:p w:rsidR="00CC0810" w:rsidRPr="00B437F2" w:rsidRDefault="00CC0810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would like your son / daughter to participate in this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visit, please complete the slip below and return to the Finance Office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 xml:space="preserve">I you would like any further information </w:t>
      </w:r>
      <w:r w:rsidR="00B62B79" w:rsidRPr="00B437F2">
        <w:rPr>
          <w:rFonts w:ascii="Arial" w:hAnsi="Arial" w:cs="Arial"/>
          <w:color w:val="000000"/>
          <w:sz w:val="20"/>
          <w:szCs w:val="20"/>
        </w:rPr>
        <w:t>regarding</w:t>
      </w:r>
      <w:r w:rsidRPr="00B437F2">
        <w:rPr>
          <w:rFonts w:ascii="Arial" w:hAnsi="Arial" w:cs="Arial"/>
          <w:color w:val="000000"/>
          <w:sz w:val="20"/>
          <w:szCs w:val="20"/>
        </w:rPr>
        <w:t xml:space="preserve"> this visit, please feel free to contact me via school reception on 01920 411200.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t>Yours sincerely</w:t>
      </w:r>
    </w:p>
    <w:p w:rsidR="00B437F2" w:rsidRPr="00B437F2" w:rsidRDefault="00B437F2" w:rsidP="006D1E3A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B437F2">
        <w:rPr>
          <w:rFonts w:ascii="Arial" w:hAnsi="Arial" w:cs="Arial"/>
          <w:i/>
          <w:color w:val="000000"/>
          <w:sz w:val="20"/>
          <w:szCs w:val="20"/>
        </w:rPr>
        <w:t>M Mason (Mrs)</w:t>
      </w:r>
    </w:p>
    <w:p w:rsidR="00B437F2" w:rsidRDefault="00B437F2" w:rsidP="006D1E3A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B437F2">
        <w:rPr>
          <w:rFonts w:ascii="Arial" w:hAnsi="Arial" w:cs="Arial"/>
          <w:b/>
          <w:color w:val="000000"/>
          <w:sz w:val="20"/>
          <w:szCs w:val="20"/>
        </w:rPr>
        <w:t>Head of P.E</w:t>
      </w:r>
    </w:p>
    <w:p w:rsidR="00B437F2" w:rsidRPr="00B437F2" w:rsidRDefault="00B437F2" w:rsidP="006D1E3A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B437F2">
        <w:rPr>
          <w:rFonts w:ascii="Arial" w:hAnsi="Arial" w:cs="Arial"/>
          <w:color w:val="000000"/>
          <w:sz w:val="20"/>
          <w:szCs w:val="20"/>
        </w:rPr>
        <w:sym w:font="Wingdings" w:char="F022"/>
      </w:r>
      <w:r w:rsidRPr="00B437F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t>Please return to Finance Office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t>I would like my son / daughter ………………………Form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t>To participate in the Body Worlds Exhibition in London on Wednesday 5 December 2018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sym w:font="Wingdings" w:char="F070"/>
      </w:r>
      <w:r w:rsidRPr="00B437F2">
        <w:rPr>
          <w:rFonts w:ascii="Arial" w:hAnsi="Arial" w:cs="Arial"/>
          <w:color w:val="000000"/>
          <w:sz w:val="18"/>
          <w:szCs w:val="18"/>
        </w:rPr>
        <w:t xml:space="preserve"> I enclose payment of £8.00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sym w:font="Wingdings" w:char="F070"/>
      </w:r>
      <w:r w:rsidRPr="00B437F2">
        <w:rPr>
          <w:rFonts w:ascii="Arial" w:hAnsi="Arial" w:cs="Arial"/>
          <w:color w:val="000000"/>
          <w:sz w:val="18"/>
          <w:szCs w:val="18"/>
        </w:rPr>
        <w:t xml:space="preserve"> I have paid online via </w:t>
      </w:r>
      <w:proofErr w:type="spellStart"/>
      <w:r w:rsidRPr="00B437F2">
        <w:rPr>
          <w:rFonts w:ascii="Arial" w:hAnsi="Arial" w:cs="Arial"/>
          <w:color w:val="000000"/>
          <w:sz w:val="18"/>
          <w:szCs w:val="18"/>
        </w:rPr>
        <w:t>Wisepay</w:t>
      </w:r>
      <w:proofErr w:type="spellEnd"/>
      <w:r w:rsidRPr="00B437F2">
        <w:rPr>
          <w:rFonts w:ascii="Arial" w:hAnsi="Arial" w:cs="Arial"/>
          <w:color w:val="000000"/>
          <w:sz w:val="18"/>
          <w:szCs w:val="18"/>
        </w:rPr>
        <w:t>. Date…………… Ref…………………………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sym w:font="Wingdings" w:char="F070"/>
      </w:r>
      <w:r w:rsidRPr="00B437F2">
        <w:rPr>
          <w:rFonts w:ascii="Arial" w:hAnsi="Arial" w:cs="Arial"/>
          <w:color w:val="000000"/>
          <w:sz w:val="18"/>
          <w:szCs w:val="18"/>
        </w:rPr>
        <w:t xml:space="preserve"> I am / have been in receip0et of Free school meals and require funding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t>Emergency Contact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 Medication / allergies………………………………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437F2">
        <w:rPr>
          <w:rFonts w:ascii="Arial" w:hAnsi="Arial" w:cs="Arial"/>
          <w:color w:val="000000"/>
          <w:sz w:val="18"/>
          <w:szCs w:val="18"/>
        </w:rPr>
        <w:t>Signed…………………………….   Date……………………</w:t>
      </w:r>
    </w:p>
    <w:p w:rsidR="00B437F2" w:rsidRPr="00B437F2" w:rsidRDefault="00B437F2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865B9" w:rsidRPr="00B437F2" w:rsidRDefault="000865B9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C387E" w:rsidRPr="00B437F2" w:rsidRDefault="00FC387E" w:rsidP="006D1E3A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B5658" w:rsidRPr="00B437F2" w:rsidRDefault="00EB5658" w:rsidP="00EB5658">
      <w:pPr>
        <w:jc w:val="both"/>
        <w:rPr>
          <w:rFonts w:ascii="Arial" w:hAnsi="Arial" w:cs="Arial"/>
        </w:rPr>
      </w:pPr>
    </w:p>
    <w:p w:rsidR="00EB5658" w:rsidRPr="00B437F2" w:rsidRDefault="00EB5658" w:rsidP="00EB5658">
      <w:pPr>
        <w:jc w:val="both"/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E917AE" w:rsidRPr="00B437F2" w:rsidRDefault="00E917AE">
      <w:pPr>
        <w:rPr>
          <w:rFonts w:ascii="Arial" w:hAnsi="Arial" w:cs="Arial"/>
        </w:rPr>
      </w:pPr>
    </w:p>
    <w:p w:rsidR="00B64FF8" w:rsidRPr="00B437F2" w:rsidRDefault="00B64FF8">
      <w:pPr>
        <w:rPr>
          <w:rFonts w:ascii="Arial" w:hAnsi="Arial" w:cs="Arial"/>
        </w:rPr>
      </w:pPr>
    </w:p>
    <w:p w:rsidR="00B64FF8" w:rsidRPr="00B437F2" w:rsidRDefault="00B64FF8">
      <w:pPr>
        <w:rPr>
          <w:rFonts w:ascii="Arial" w:hAnsi="Arial" w:cs="Arial"/>
        </w:rPr>
      </w:pPr>
    </w:p>
    <w:p w:rsidR="00B64FF8" w:rsidRPr="00B437F2" w:rsidRDefault="00B64FF8">
      <w:pPr>
        <w:rPr>
          <w:rFonts w:ascii="Arial" w:hAnsi="Arial" w:cs="Arial"/>
        </w:rPr>
      </w:pPr>
    </w:p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C33FBC5"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8"/>
    <w:rsid w:val="00050D54"/>
    <w:rsid w:val="000865B9"/>
    <w:rsid w:val="000A4AEF"/>
    <w:rsid w:val="00116F04"/>
    <w:rsid w:val="00200160"/>
    <w:rsid w:val="00201F55"/>
    <w:rsid w:val="00276BBF"/>
    <w:rsid w:val="002C241F"/>
    <w:rsid w:val="0036372E"/>
    <w:rsid w:val="003C357E"/>
    <w:rsid w:val="004D4709"/>
    <w:rsid w:val="004E1D8C"/>
    <w:rsid w:val="004F3D9C"/>
    <w:rsid w:val="005142CE"/>
    <w:rsid w:val="0053236F"/>
    <w:rsid w:val="00576FC8"/>
    <w:rsid w:val="005B5EFB"/>
    <w:rsid w:val="006857EF"/>
    <w:rsid w:val="006A0832"/>
    <w:rsid w:val="006D1E3A"/>
    <w:rsid w:val="006F670A"/>
    <w:rsid w:val="006F7068"/>
    <w:rsid w:val="00702168"/>
    <w:rsid w:val="0078737F"/>
    <w:rsid w:val="0083542A"/>
    <w:rsid w:val="00874789"/>
    <w:rsid w:val="00885B28"/>
    <w:rsid w:val="00905799"/>
    <w:rsid w:val="00905DD8"/>
    <w:rsid w:val="00907AB3"/>
    <w:rsid w:val="00AD337E"/>
    <w:rsid w:val="00B437F2"/>
    <w:rsid w:val="00B62B79"/>
    <w:rsid w:val="00B64FF8"/>
    <w:rsid w:val="00C464C4"/>
    <w:rsid w:val="00CC0810"/>
    <w:rsid w:val="00CF447E"/>
    <w:rsid w:val="00D85748"/>
    <w:rsid w:val="00DE399C"/>
    <w:rsid w:val="00E917AE"/>
    <w:rsid w:val="00EB5658"/>
    <w:rsid w:val="00F132FF"/>
    <w:rsid w:val="00F2373B"/>
    <w:rsid w:val="00FB352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52E7566"/>
  <w15:docId w15:val="{6CC9A155-3572-4A79-9EBC-F9144BC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6D1E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709E-3C8D-4A67-AAC7-C88E5AF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3CE875AB</Template>
  <TotalTime>0</TotalTime>
  <Pages>2</Pages>
  <Words>234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2018-10-09T13:52:00Z</cp:lastPrinted>
  <dcterms:created xsi:type="dcterms:W3CDTF">2018-10-09T13:55:00Z</dcterms:created>
  <dcterms:modified xsi:type="dcterms:W3CDTF">2018-10-09T13:55:00Z</dcterms:modified>
</cp:coreProperties>
</file>