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B9" w:rsidRPr="00C06DB9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06DB9">
        <w:rPr>
          <w:rFonts w:ascii="Arial" w:eastAsiaTheme="minorHAnsi" w:hAnsi="Arial" w:cs="Arial"/>
          <w:sz w:val="21"/>
          <w:szCs w:val="21"/>
          <w:lang w:eastAsia="en-US"/>
        </w:rPr>
        <w:t>Dear Parent/</w:t>
      </w:r>
      <w:r w:rsidR="00B06051" w:rsidRPr="00B06051">
        <w:rPr>
          <w:rFonts w:ascii="Arial" w:eastAsiaTheme="minorHAnsi" w:hAnsi="Arial" w:cs="Arial"/>
          <w:sz w:val="21"/>
          <w:szCs w:val="21"/>
          <w:lang w:eastAsia="en-US"/>
        </w:rPr>
        <w:t>Carer</w:t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C06DB9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     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>11</w:t>
      </w:r>
      <w:r w:rsidR="002542E2" w:rsidRPr="002542E2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t>th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>September 201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>7</w:t>
      </w:r>
    </w:p>
    <w:p w:rsidR="00C06DB9" w:rsidRPr="00B06051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C06DB9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I am writing to remind you about our </w:t>
      </w:r>
      <w:proofErr w:type="spellStart"/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>Learning@Chauncy</w:t>
      </w:r>
      <w:proofErr w:type="spellEnd"/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evening which will take place between </w:t>
      </w:r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>6.30pm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>8.30pm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on </w:t>
      </w:r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Tuesday </w:t>
      </w:r>
      <w:r w:rsidR="002542E2">
        <w:rPr>
          <w:rFonts w:ascii="Arial" w:eastAsiaTheme="minorHAnsi" w:hAnsi="Arial" w:cs="Arial"/>
          <w:b/>
          <w:sz w:val="21"/>
          <w:szCs w:val="21"/>
          <w:lang w:eastAsia="en-US"/>
        </w:rPr>
        <w:t>19</w:t>
      </w:r>
      <w:r w:rsidRPr="00B06051">
        <w:rPr>
          <w:rFonts w:ascii="Arial" w:eastAsiaTheme="minorHAnsi" w:hAnsi="Arial" w:cs="Arial"/>
          <w:b/>
          <w:sz w:val="21"/>
          <w:szCs w:val="21"/>
          <w:vertAlign w:val="superscript"/>
          <w:lang w:eastAsia="en-US"/>
        </w:rPr>
        <w:t>th</w:t>
      </w:r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September 2016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C06DB9" w:rsidRPr="00B06051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C06DB9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This exciting event has the aim of </w:t>
      </w:r>
      <w:r w:rsidRPr="00334A9B">
        <w:rPr>
          <w:rFonts w:ascii="Arial" w:eastAsiaTheme="minorHAnsi" w:hAnsi="Arial" w:cs="Arial"/>
          <w:sz w:val="21"/>
          <w:szCs w:val="21"/>
          <w:lang w:eastAsia="en-US"/>
        </w:rPr>
        <w:t>enabling parents to sample the Chauncy classroom experience working alongside their child on a variety of short tasks. We will have two formal classroom based lessons, lasting 20 minutes each, one information session on using our suite of online ICT resources and a presentation by Mr O’Sullivan (which will include developing good study skills and effective routines to promote learning at home). The evening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will finish with refreshments at 8.30pm in the Dining Hall.</w:t>
      </w:r>
    </w:p>
    <w:p w:rsidR="00C06DB9" w:rsidRPr="00B06051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C06DB9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Each child will have an individual timetable which we will send home nearer to the date. </w:t>
      </w:r>
    </w:p>
    <w:p w:rsidR="00C06DB9" w:rsidRPr="00B06051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C06DB9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So that we can organise groups and refreshments, please complete the slip below and return it to your child’s form tutor no later than 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>Thursday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1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>4</w:t>
      </w:r>
      <w:r w:rsidRPr="00B06051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t>th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September 201</w:t>
      </w:r>
      <w:r w:rsidR="002542E2">
        <w:rPr>
          <w:rFonts w:ascii="Arial" w:eastAsiaTheme="minorHAnsi" w:hAnsi="Arial" w:cs="Arial"/>
          <w:sz w:val="21"/>
          <w:szCs w:val="21"/>
          <w:lang w:eastAsia="en-US"/>
        </w:rPr>
        <w:t>7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:rsidR="00C06DB9" w:rsidRPr="00B06051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If you have any questions about the evening please e-mail me via </w:t>
      </w:r>
      <w:hyperlink r:id="rId8" w:history="1">
        <w:r w:rsidR="002542E2" w:rsidRPr="00B7264D">
          <w:rPr>
            <w:rStyle w:val="Hyperlink"/>
            <w:rFonts w:ascii="Arial" w:eastAsiaTheme="minorHAnsi" w:hAnsi="Arial" w:cs="Arial"/>
            <w:sz w:val="21"/>
            <w:szCs w:val="21"/>
            <w:lang w:eastAsia="en-US"/>
          </w:rPr>
          <w:t>claire.matthews@chauncy.org.uk</w:t>
        </w:r>
      </w:hyperlink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or telephone 01920 411200.</w:t>
      </w:r>
    </w:p>
    <w:p w:rsidR="00C06DB9" w:rsidRPr="00C06DB9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Yours faithfully,</w:t>
      </w:r>
    </w:p>
    <w:p w:rsidR="00B06051" w:rsidRDefault="00B06051" w:rsidP="00C06DB9">
      <w:pPr>
        <w:spacing w:line="276" w:lineRule="auto"/>
        <w:rPr>
          <w:noProof/>
          <w:sz w:val="21"/>
          <w:szCs w:val="21"/>
        </w:rPr>
      </w:pPr>
    </w:p>
    <w:p w:rsidR="002542E2" w:rsidRPr="00C06DB9" w:rsidRDefault="002542E2" w:rsidP="00C06DB9">
      <w:pPr>
        <w:spacing w:line="276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GoBack"/>
      <w:bookmarkEnd w:id="0"/>
    </w:p>
    <w:p w:rsidR="00C06DB9" w:rsidRPr="00C06DB9" w:rsidRDefault="002542E2" w:rsidP="00C06DB9">
      <w:pPr>
        <w:spacing w:line="276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>Mrs Claire Matthews</w:t>
      </w:r>
    </w:p>
    <w:p w:rsidR="00B06051" w:rsidRPr="00B06051" w:rsidRDefault="00C06DB9" w:rsidP="00C06DB9">
      <w:pPr>
        <w:spacing w:line="276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>Primary Liaison Coordinator</w:t>
      </w: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sym w:font="Wingdings 2" w:char="F025"/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- - - - - - - - - - - - - - - - - - - - - - - - - - - - - - - - - - - - - - - - - - - - - - - - - - - - - - - - - -</w:t>
      </w:r>
      <w:r w:rsidR="00C06DB9" w:rsidRPr="00C06DB9">
        <w:rPr>
          <w:rFonts w:ascii="Arial" w:eastAsiaTheme="minorHAnsi" w:hAnsi="Arial" w:cs="Arial"/>
          <w:sz w:val="21"/>
          <w:szCs w:val="21"/>
          <w:lang w:eastAsia="en-US"/>
        </w:rPr>
        <w:t xml:space="preserve"> - - - - - - - - - - - </w:t>
      </w: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B06051" w:rsidRPr="00B06051" w:rsidRDefault="00B06051" w:rsidP="00C06DB9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0605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Year Seven </w:t>
      </w:r>
      <w:proofErr w:type="spellStart"/>
      <w:r w:rsidRPr="00B06051">
        <w:rPr>
          <w:rFonts w:ascii="Arial" w:eastAsiaTheme="minorHAnsi" w:hAnsi="Arial" w:cs="Arial"/>
          <w:b/>
          <w:sz w:val="22"/>
          <w:szCs w:val="22"/>
          <w:lang w:eastAsia="en-US"/>
        </w:rPr>
        <w:t>Learning@Chauncy</w:t>
      </w:r>
      <w:proofErr w:type="spellEnd"/>
      <w:r w:rsidRPr="00B0605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Evening – Tuesday </w:t>
      </w:r>
      <w:proofErr w:type="gramStart"/>
      <w:r w:rsidR="002542E2">
        <w:rPr>
          <w:rFonts w:ascii="Arial" w:eastAsiaTheme="minorHAnsi" w:hAnsi="Arial" w:cs="Arial"/>
          <w:b/>
          <w:sz w:val="22"/>
          <w:szCs w:val="22"/>
          <w:lang w:eastAsia="en-US"/>
        </w:rPr>
        <w:t>19</w:t>
      </w:r>
      <w:r w:rsidRPr="00B06051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t>th</w:t>
      </w:r>
      <w:r w:rsidR="002542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September</w:t>
      </w:r>
      <w:proofErr w:type="gramEnd"/>
      <w:r w:rsidR="002542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2017</w:t>
      </w:r>
      <w:r w:rsidR="00C06DB9" w:rsidRPr="00C06D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</w:p>
    <w:p w:rsidR="00C06DB9" w:rsidRPr="00C06DB9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Name of student</w:t>
      </w:r>
      <w:proofErr w:type="gramStart"/>
      <w:r w:rsidRPr="00B06051">
        <w:rPr>
          <w:rFonts w:ascii="Arial" w:eastAsiaTheme="minorHAnsi" w:hAnsi="Arial" w:cs="Arial"/>
          <w:sz w:val="21"/>
          <w:szCs w:val="21"/>
          <w:lang w:eastAsia="en-US"/>
        </w:rPr>
        <w:t>:. . . . . . . . . . . . . . . . . . . . . . . . . . . . . . . . . . . . . . . . . . . . . . . . .</w:t>
      </w:r>
      <w:r w:rsidR="00C06DB9" w:rsidRPr="00C06DB9">
        <w:rPr>
          <w:rFonts w:ascii="Arial" w:eastAsiaTheme="minorHAnsi" w:hAnsi="Arial" w:cs="Arial"/>
          <w:sz w:val="21"/>
          <w:szCs w:val="21"/>
          <w:lang w:eastAsia="en-US"/>
        </w:rPr>
        <w:t xml:space="preserve"> . . . . . . . . . . . . .</w:t>
      </w:r>
      <w:proofErr w:type="gramEnd"/>
    </w:p>
    <w:p w:rsidR="00C06DB9" w:rsidRPr="00C06DB9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Form </w:t>
      </w:r>
      <w:proofErr w:type="gramStart"/>
      <w:r w:rsidRPr="00B06051">
        <w:rPr>
          <w:rFonts w:ascii="Arial" w:eastAsiaTheme="minorHAnsi" w:hAnsi="Arial" w:cs="Arial"/>
          <w:sz w:val="21"/>
          <w:szCs w:val="21"/>
          <w:lang w:eastAsia="en-US"/>
        </w:rPr>
        <w:t>class:  . . . . . . . . . . . . . . . . . . . . . . . . . . . . . . . . . . . . . . . . . . . . . . . .</w:t>
      </w:r>
      <w:r w:rsidR="00C06DB9" w:rsidRPr="00C06DB9">
        <w:rPr>
          <w:rFonts w:ascii="Arial" w:eastAsiaTheme="minorHAnsi" w:hAnsi="Arial" w:cs="Arial"/>
          <w:sz w:val="21"/>
          <w:szCs w:val="21"/>
          <w:lang w:eastAsia="en-US"/>
        </w:rPr>
        <w:t xml:space="preserve"> . . . . . . . . . . . . . …….</w:t>
      </w:r>
      <w:proofErr w:type="gramEnd"/>
    </w:p>
    <w:p w:rsidR="00C06DB9" w:rsidRPr="00C06DB9" w:rsidRDefault="00C06DB9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:rsidR="00B06051" w:rsidRPr="00B06051" w:rsidRDefault="00B06051" w:rsidP="00C06DB9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Please tick one box:</w:t>
      </w:r>
    </w:p>
    <w:p w:rsidR="00B06051" w:rsidRPr="00B06051" w:rsidRDefault="00B06051" w:rsidP="00C06DB9">
      <w:pPr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My child will be attending this event and I wish to reserve …….. parent places</w:t>
      </w:r>
    </w:p>
    <w:p w:rsidR="00B06051" w:rsidRPr="00B06051" w:rsidRDefault="00B06051" w:rsidP="00C06DB9">
      <w:pPr>
        <w:spacing w:line="276" w:lineRule="auto"/>
        <w:ind w:left="720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(</w:t>
      </w:r>
      <w:proofErr w:type="gramStart"/>
      <w:r w:rsidRPr="00B06051">
        <w:rPr>
          <w:rFonts w:ascii="Arial" w:eastAsiaTheme="minorHAnsi" w:hAnsi="Arial" w:cs="Arial"/>
          <w:sz w:val="21"/>
          <w:szCs w:val="21"/>
          <w:lang w:eastAsia="en-US"/>
        </w:rPr>
        <w:t>maximum</w:t>
      </w:r>
      <w:proofErr w:type="gramEnd"/>
      <w:r w:rsidRPr="00B06051">
        <w:rPr>
          <w:rFonts w:ascii="Arial" w:eastAsiaTheme="minorHAnsi" w:hAnsi="Arial" w:cs="Arial"/>
          <w:sz w:val="21"/>
          <w:szCs w:val="21"/>
          <w:lang w:eastAsia="en-US"/>
        </w:rPr>
        <w:t xml:space="preserve"> of 2 adults per child).</w:t>
      </w:r>
    </w:p>
    <w:p w:rsidR="00B06051" w:rsidRPr="00B06051" w:rsidRDefault="00B06051" w:rsidP="00C06DB9">
      <w:pPr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My child will be attending this event but we are unable to attend.</w:t>
      </w:r>
    </w:p>
    <w:p w:rsidR="00B06051" w:rsidRPr="00C06DB9" w:rsidRDefault="00B06051" w:rsidP="00C06DB9">
      <w:pPr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B06051">
        <w:rPr>
          <w:rFonts w:ascii="Arial" w:eastAsiaTheme="minorHAnsi" w:hAnsi="Arial" w:cs="Arial"/>
          <w:sz w:val="21"/>
          <w:szCs w:val="21"/>
          <w:lang w:eastAsia="en-US"/>
        </w:rPr>
        <w:t>We cannot attend this event.</w:t>
      </w:r>
    </w:p>
    <w:p w:rsidR="00C06DB9" w:rsidRPr="00B06051" w:rsidRDefault="00C06DB9" w:rsidP="00C06DB9">
      <w:pPr>
        <w:spacing w:line="276" w:lineRule="auto"/>
        <w:ind w:left="72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:rsidR="004E39D5" w:rsidRPr="00C06DB9" w:rsidRDefault="00B06051" w:rsidP="00C06DB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060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  <w:r w:rsidRPr="00B060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Please return this slip to your child’s form tutor by </w:t>
      </w:r>
      <w:r w:rsidR="002542E2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Thursday</w:t>
      </w:r>
      <w:r w:rsidRPr="00B060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 </w:t>
      </w:r>
      <w:proofErr w:type="gramStart"/>
      <w:r w:rsidRPr="00B060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1</w:t>
      </w:r>
      <w:r w:rsidR="002542E2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4</w:t>
      </w:r>
      <w:r w:rsidRPr="00B06051">
        <w:rPr>
          <w:rFonts w:ascii="Arial" w:eastAsiaTheme="minorHAnsi" w:hAnsi="Arial" w:cs="Arial"/>
          <w:b/>
          <w:sz w:val="21"/>
          <w:szCs w:val="21"/>
          <w:u w:val="single"/>
          <w:vertAlign w:val="superscript"/>
          <w:lang w:eastAsia="en-US"/>
        </w:rPr>
        <w:t>th</w:t>
      </w:r>
      <w:r w:rsidRPr="00B060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  September</w:t>
      </w:r>
      <w:proofErr w:type="gramEnd"/>
      <w:r w:rsidRPr="00B060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 201</w:t>
      </w:r>
      <w:r w:rsidR="002542E2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7</w:t>
      </w:r>
    </w:p>
    <w:sectPr w:rsidR="004E39D5" w:rsidRPr="00C06DB9" w:rsidSect="004C211E">
      <w:headerReference w:type="first" r:id="rId9"/>
      <w:footerReference w:type="first" r:id="rId10"/>
      <w:pgSz w:w="11906" w:h="16838" w:code="9"/>
      <w:pgMar w:top="720" w:right="991" w:bottom="720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85" w:rsidRDefault="00551D85" w:rsidP="00B64FF8">
      <w:r>
        <w:separator/>
      </w:r>
    </w:p>
  </w:endnote>
  <w:endnote w:type="continuationSeparator" w:id="0">
    <w:p w:rsidR="00551D85" w:rsidRDefault="00551D85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1B1871">
      <w:rPr>
        <w:rFonts w:asciiTheme="minorHAnsi" w:eastAsiaTheme="minorHAnsi" w:hAnsiTheme="minorHAnsi" w:cstheme="minorBidi"/>
        <w:b/>
        <w:sz w:val="20"/>
        <w:szCs w:val="20"/>
        <w:lang w:eastAsia="en-US"/>
      </w:rPr>
      <w:t>Headteacher: Mr Dennis O’Sullivan BSc MA</w:t>
    </w:r>
  </w:p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1B1871">
      <w:rPr>
        <w:rFonts w:asciiTheme="minorHAnsi" w:eastAsiaTheme="minorHAnsi" w:hAnsiTheme="minorHAnsi" w:cstheme="minorBidi"/>
        <w:b/>
        <w:sz w:val="20"/>
        <w:szCs w:val="20"/>
        <w:lang w:eastAsia="en-US"/>
      </w:rPr>
      <w:t>Chauncy School</w:t>
    </w:r>
  </w:p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Park Road   Ware   Hertfordshire   SG12 0DP</w:t>
    </w:r>
  </w:p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Telephone:  01920 411200   Fax: </w:t>
    </w:r>
    <w:proofErr w:type="gramStart"/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01920  411201</w:t>
    </w:r>
    <w:proofErr w:type="gramEnd"/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</w:t>
    </w:r>
  </w:p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E-mail:</w:t>
    </w: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</w:t>
    </w: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  <w:t>admin@chauncy.org.uk</w:t>
    </w: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Website: </w:t>
    </w:r>
    <w:hyperlink r:id="rId1" w:history="1">
      <w:r w:rsidRPr="001B1871">
        <w:rPr>
          <w:rFonts w:asciiTheme="minorHAnsi" w:eastAsiaTheme="minorHAnsi" w:hAnsiTheme="minorHAnsi" w:cstheme="minorBidi"/>
          <w:color w:val="0D0D0D" w:themeColor="text1" w:themeTint="F2"/>
          <w:sz w:val="18"/>
          <w:szCs w:val="18"/>
          <w:u w:val="single"/>
          <w:lang w:eastAsia="en-US"/>
        </w:rPr>
        <w:t>www.chauncy.org.uk</w:t>
      </w:r>
    </w:hyperlink>
  </w:p>
  <w:p w:rsidR="00173B06" w:rsidRPr="001B1871" w:rsidRDefault="00173B06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Facebook:  </w:t>
    </w:r>
    <w:hyperlink r:id="rId2" w:history="1">
      <w:r w:rsidRPr="001B1871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https://www.facebook.com/ChauncySchool</w:t>
      </w:r>
    </w:hyperlink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</w:t>
    </w:r>
  </w:p>
  <w:p w:rsidR="00173B06" w:rsidRPr="001B1871" w:rsidRDefault="00173B06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Twitter: </w:t>
    </w:r>
    <w:hyperlink r:id="rId3" w:history="1">
      <w:r w:rsidRPr="001B1871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https://twitter.com/ChauncySchool</w:t>
      </w:r>
    </w:hyperlink>
  </w:p>
  <w:p w:rsidR="00173B06" w:rsidRDefault="00173B06" w:rsidP="00C464C4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 w:rsidR="00173B06" w:rsidRDefault="00173B06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85" w:rsidRDefault="00551D85" w:rsidP="00B64FF8">
      <w:r>
        <w:separator/>
      </w:r>
    </w:p>
  </w:footnote>
  <w:footnote w:type="continuationSeparator" w:id="0">
    <w:p w:rsidR="00551D85" w:rsidRDefault="00551D85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6" w:rsidRDefault="00173B06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58D5C308" wp14:editId="1BA7E76B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Pr="00C464C4" w:rsidRDefault="00173B0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06" w:rsidRDefault="00173B06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58D5C308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173B06" w:rsidRPr="00C464C4" w:rsidRDefault="00173B06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173B06" w:rsidRDefault="00173B06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FA"/>
    <w:multiLevelType w:val="hybridMultilevel"/>
    <w:tmpl w:val="32404204"/>
    <w:lvl w:ilvl="0" w:tplc="5D0055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899"/>
    <w:multiLevelType w:val="multilevel"/>
    <w:tmpl w:val="7DFA62D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7D17CE5"/>
    <w:multiLevelType w:val="hybridMultilevel"/>
    <w:tmpl w:val="7C16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A7689"/>
    <w:multiLevelType w:val="hybridMultilevel"/>
    <w:tmpl w:val="465A7790"/>
    <w:lvl w:ilvl="0" w:tplc="156E7DFA">
      <w:start w:val="2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006C0D"/>
    <w:rsid w:val="00063FB2"/>
    <w:rsid w:val="00075569"/>
    <w:rsid w:val="00094F2F"/>
    <w:rsid w:val="000A7DD3"/>
    <w:rsid w:val="000D7BE1"/>
    <w:rsid w:val="00123688"/>
    <w:rsid w:val="00173B06"/>
    <w:rsid w:val="00192F20"/>
    <w:rsid w:val="001B1871"/>
    <w:rsid w:val="00200160"/>
    <w:rsid w:val="002542E2"/>
    <w:rsid w:val="00334A9B"/>
    <w:rsid w:val="00386445"/>
    <w:rsid w:val="0039204E"/>
    <w:rsid w:val="003C357E"/>
    <w:rsid w:val="00450085"/>
    <w:rsid w:val="004749AB"/>
    <w:rsid w:val="004A3D33"/>
    <w:rsid w:val="004C211E"/>
    <w:rsid w:val="004E1D8C"/>
    <w:rsid w:val="004E39D5"/>
    <w:rsid w:val="004F3D9C"/>
    <w:rsid w:val="00500688"/>
    <w:rsid w:val="00551D85"/>
    <w:rsid w:val="005616D7"/>
    <w:rsid w:val="00576FC8"/>
    <w:rsid w:val="0061646B"/>
    <w:rsid w:val="00622015"/>
    <w:rsid w:val="00651CF1"/>
    <w:rsid w:val="006857EF"/>
    <w:rsid w:val="006A0832"/>
    <w:rsid w:val="006D433F"/>
    <w:rsid w:val="006E2D87"/>
    <w:rsid w:val="006F683F"/>
    <w:rsid w:val="00702168"/>
    <w:rsid w:val="008255A6"/>
    <w:rsid w:val="0083542A"/>
    <w:rsid w:val="00872234"/>
    <w:rsid w:val="008B737B"/>
    <w:rsid w:val="00902283"/>
    <w:rsid w:val="00905DD8"/>
    <w:rsid w:val="00907AB3"/>
    <w:rsid w:val="009346AD"/>
    <w:rsid w:val="00970401"/>
    <w:rsid w:val="009800A4"/>
    <w:rsid w:val="009B0B3F"/>
    <w:rsid w:val="00A01447"/>
    <w:rsid w:val="00A534B1"/>
    <w:rsid w:val="00A66525"/>
    <w:rsid w:val="00AA3E41"/>
    <w:rsid w:val="00B06051"/>
    <w:rsid w:val="00B42CB2"/>
    <w:rsid w:val="00B4572C"/>
    <w:rsid w:val="00B60628"/>
    <w:rsid w:val="00B64FF8"/>
    <w:rsid w:val="00C06DB9"/>
    <w:rsid w:val="00C464C4"/>
    <w:rsid w:val="00C66F83"/>
    <w:rsid w:val="00CF447E"/>
    <w:rsid w:val="00DC096A"/>
    <w:rsid w:val="00E7300A"/>
    <w:rsid w:val="00E86904"/>
    <w:rsid w:val="00E95B39"/>
    <w:rsid w:val="00F132FF"/>
    <w:rsid w:val="00F44A09"/>
    <w:rsid w:val="00F506B3"/>
    <w:rsid w:val="00F62D95"/>
    <w:rsid w:val="00F6614F"/>
    <w:rsid w:val="00FB3520"/>
    <w:rsid w:val="00FD3BB5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2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2D9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2D95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F62D95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F62D95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DC096A"/>
  </w:style>
  <w:style w:type="character" w:styleId="PageNumber">
    <w:name w:val="page number"/>
    <w:uiPriority w:val="99"/>
    <w:rsid w:val="00651C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2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2D9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2D95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F62D95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F62D95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DC096A"/>
  </w:style>
  <w:style w:type="character" w:styleId="PageNumber">
    <w:name w:val="page number"/>
    <w:uiPriority w:val="99"/>
    <w:rsid w:val="00651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atthews@chaunc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B4CFC820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STCRAWLEYA</cp:lastModifiedBy>
  <cp:revision>2</cp:revision>
  <cp:lastPrinted>2017-09-11T12:50:00Z</cp:lastPrinted>
  <dcterms:created xsi:type="dcterms:W3CDTF">2017-09-11T14:32:00Z</dcterms:created>
  <dcterms:modified xsi:type="dcterms:W3CDTF">2017-09-11T14:32:00Z</dcterms:modified>
</cp:coreProperties>
</file>