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7" w:rsidRDefault="00E56482" w:rsidP="00E564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Revision guide –year 10 MFL</w:t>
      </w:r>
    </w:p>
    <w:p w:rsidR="00E56482" w:rsidRPr="00BB710C" w:rsidRDefault="00E56482" w:rsidP="00E564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This is the same for French/German and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6482" w:rsidTr="00E56482">
        <w:tc>
          <w:tcPr>
            <w:tcW w:w="3080" w:type="dxa"/>
          </w:tcPr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3081" w:type="dxa"/>
          </w:tcPr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  <w:tc>
          <w:tcPr>
            <w:tcW w:w="3081" w:type="dxa"/>
          </w:tcPr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to expect</w:t>
            </w:r>
          </w:p>
        </w:tc>
      </w:tr>
      <w:tr w:rsidR="00E56482" w:rsidTr="00E56482">
        <w:tc>
          <w:tcPr>
            <w:tcW w:w="3080" w:type="dxa"/>
          </w:tcPr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Speaking </w:t>
            </w:r>
          </w:p>
        </w:tc>
        <w:tc>
          <w:tcPr>
            <w:tcW w:w="3081" w:type="dxa"/>
          </w:tcPr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 preparation</w:t>
            </w:r>
          </w:p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min exam with your teacher</w:t>
            </w:r>
          </w:p>
        </w:tc>
        <w:tc>
          <w:tcPr>
            <w:tcW w:w="3081" w:type="dxa"/>
          </w:tcPr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role play card</w:t>
            </w:r>
          </w:p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photo based task ( PALM)</w:t>
            </w:r>
          </w:p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chosen topic area to discuss ( starts with a 1 min presentation by you)</w:t>
            </w:r>
          </w:p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unknown topic to discuss</w:t>
            </w:r>
          </w:p>
        </w:tc>
      </w:tr>
      <w:tr w:rsidR="00E56482" w:rsidTr="00E56482">
        <w:tc>
          <w:tcPr>
            <w:tcW w:w="3080" w:type="dxa"/>
          </w:tcPr>
          <w:p w:rsidR="00E56482" w:rsidRDefault="006F174F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3081" w:type="dxa"/>
          </w:tcPr>
          <w:p w:rsidR="00E56482" w:rsidRDefault="006F174F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= 1h10</w:t>
            </w:r>
            <w:r w:rsidR="00E56482">
              <w:rPr>
                <w:sz w:val="28"/>
                <w:szCs w:val="28"/>
              </w:rPr>
              <w:t xml:space="preserve"> </w:t>
            </w:r>
            <w:proofErr w:type="spellStart"/>
            <w:r w:rsidR="00E56482">
              <w:rPr>
                <w:sz w:val="28"/>
                <w:szCs w:val="28"/>
              </w:rPr>
              <w:t>mins</w:t>
            </w:r>
            <w:proofErr w:type="spellEnd"/>
            <w:r w:rsidR="00E56482">
              <w:rPr>
                <w:sz w:val="28"/>
                <w:szCs w:val="28"/>
              </w:rPr>
              <w:t xml:space="preserve"> </w:t>
            </w:r>
          </w:p>
          <w:p w:rsidR="00E56482" w:rsidRDefault="006F174F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H= 1h20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3081" w:type="dxa"/>
          </w:tcPr>
          <w:p w:rsidR="00E56482" w:rsidRDefault="00BB710C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F= task 1 – describe a photo, 20-30 words</w:t>
            </w:r>
          </w:p>
          <w:p w:rsidR="00BB710C" w:rsidRDefault="00BB710C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 2 = 40-50 words</w:t>
            </w:r>
          </w:p>
          <w:p w:rsidR="00BB710C" w:rsidRDefault="00BB710C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 3 = 80-90 words</w:t>
            </w:r>
          </w:p>
          <w:p w:rsidR="00BB710C" w:rsidRDefault="00BB710C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 4 = translate sentences from English to target language</w:t>
            </w:r>
          </w:p>
          <w:p w:rsidR="00BB710C" w:rsidRDefault="00BB710C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= task 1 = 80-90 words</w:t>
            </w:r>
          </w:p>
          <w:p w:rsidR="00BB710C" w:rsidRDefault="00BB710C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 2 = 130-150 words</w:t>
            </w:r>
          </w:p>
          <w:p w:rsidR="00BB710C" w:rsidRDefault="00BB710C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 3 = translate a paragraph from English to target language.</w:t>
            </w:r>
          </w:p>
        </w:tc>
      </w:tr>
      <w:tr w:rsidR="00E56482" w:rsidTr="00E56482">
        <w:tc>
          <w:tcPr>
            <w:tcW w:w="3080" w:type="dxa"/>
          </w:tcPr>
          <w:p w:rsidR="00E56482" w:rsidRDefault="006F174F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3081" w:type="dxa"/>
          </w:tcPr>
          <w:p w:rsidR="00E56482" w:rsidRDefault="006F174F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F= 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  <w:p w:rsidR="00E56482" w:rsidRDefault="006F174F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H= 60 mins</w:t>
            </w:r>
            <w:bookmarkStart w:id="0" w:name="_GoBack"/>
            <w:bookmarkEnd w:id="0"/>
          </w:p>
        </w:tc>
        <w:tc>
          <w:tcPr>
            <w:tcW w:w="3081" w:type="dxa"/>
          </w:tcPr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variety of writing tasks increasing in length.</w:t>
            </w:r>
          </w:p>
          <w:p w:rsidR="00E56482" w:rsidRDefault="00E56482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 task from English into target language.</w:t>
            </w:r>
          </w:p>
        </w:tc>
      </w:tr>
    </w:tbl>
    <w:p w:rsidR="00E56482" w:rsidRDefault="00E56482" w:rsidP="00E5648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C3431" w:rsidTr="009C3431">
        <w:tc>
          <w:tcPr>
            <w:tcW w:w="4621" w:type="dxa"/>
          </w:tcPr>
          <w:p w:rsidR="009C3431" w:rsidRDefault="009C3431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 to revise</w:t>
            </w:r>
          </w:p>
        </w:tc>
        <w:tc>
          <w:tcPr>
            <w:tcW w:w="4621" w:type="dxa"/>
          </w:tcPr>
          <w:p w:rsidR="009C3431" w:rsidRDefault="009C3431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How?</w:t>
            </w:r>
          </w:p>
        </w:tc>
      </w:tr>
      <w:tr w:rsidR="009C3431" w:rsidTr="009C3431">
        <w:tc>
          <w:tcPr>
            <w:tcW w:w="4621" w:type="dxa"/>
          </w:tcPr>
          <w:p w:rsidR="009C3431" w:rsidRDefault="000A35DA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+ friends</w:t>
            </w:r>
          </w:p>
          <w:p w:rsidR="000A35DA" w:rsidRDefault="000A35DA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 + technology</w:t>
            </w:r>
          </w:p>
          <w:p w:rsidR="000A35DA" w:rsidRDefault="000A35DA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Holidays, weather, transport ( 3 tenses)</w:t>
            </w:r>
          </w:p>
          <w:p w:rsidR="000A35DA" w:rsidRDefault="000A35DA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life , opinions, rules, clothing</w:t>
            </w:r>
          </w:p>
          <w:p w:rsidR="000A35DA" w:rsidRDefault="000A35DA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Jobs at home, part-time work, work experience and future plans</w:t>
            </w:r>
          </w:p>
        </w:tc>
        <w:tc>
          <w:tcPr>
            <w:tcW w:w="4621" w:type="dxa"/>
          </w:tcPr>
          <w:p w:rsidR="009C3431" w:rsidRDefault="000A35DA" w:rsidP="00E5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book + folders</w:t>
            </w:r>
          </w:p>
          <w:p w:rsidR="000A35DA" w:rsidRDefault="006F174F" w:rsidP="00E56482">
            <w:pPr>
              <w:rPr>
                <w:sz w:val="28"/>
                <w:szCs w:val="28"/>
              </w:rPr>
            </w:pPr>
            <w:hyperlink r:id="rId5" w:history="1">
              <w:r w:rsidR="000A35DA" w:rsidRPr="009B7484">
                <w:rPr>
                  <w:rStyle w:val="Hyperlink"/>
                  <w:sz w:val="28"/>
                  <w:szCs w:val="28"/>
                </w:rPr>
                <w:t>www.memrise.com</w:t>
              </w:r>
            </w:hyperlink>
          </w:p>
          <w:p w:rsidR="000A35DA" w:rsidRDefault="006F174F" w:rsidP="00E56482">
            <w:pPr>
              <w:rPr>
                <w:sz w:val="28"/>
                <w:szCs w:val="28"/>
              </w:rPr>
            </w:pPr>
            <w:hyperlink r:id="rId6" w:history="1">
              <w:r w:rsidR="000A35DA" w:rsidRPr="009B7484">
                <w:rPr>
                  <w:rStyle w:val="Hyperlink"/>
                  <w:sz w:val="28"/>
                  <w:szCs w:val="28"/>
                </w:rPr>
                <w:t>www.samlearning.com</w:t>
              </w:r>
            </w:hyperlink>
          </w:p>
          <w:p w:rsidR="000A35DA" w:rsidRDefault="006F174F" w:rsidP="00E56482">
            <w:pPr>
              <w:rPr>
                <w:sz w:val="28"/>
                <w:szCs w:val="28"/>
              </w:rPr>
            </w:pPr>
            <w:hyperlink r:id="rId7" w:history="1">
              <w:r w:rsidR="000A35DA" w:rsidRPr="009B7484">
                <w:rPr>
                  <w:rStyle w:val="Hyperlink"/>
                  <w:sz w:val="28"/>
                  <w:szCs w:val="28"/>
                </w:rPr>
                <w:t>www.language-gym.com</w:t>
              </w:r>
            </w:hyperlink>
          </w:p>
          <w:p w:rsidR="000A35DA" w:rsidRDefault="006F174F" w:rsidP="00E56482">
            <w:pPr>
              <w:rPr>
                <w:sz w:val="28"/>
                <w:szCs w:val="28"/>
              </w:rPr>
            </w:pPr>
            <w:hyperlink r:id="rId8" w:history="1">
              <w:r w:rsidR="000A35DA" w:rsidRPr="009B7484">
                <w:rPr>
                  <w:rStyle w:val="Hyperlink"/>
                  <w:sz w:val="28"/>
                  <w:szCs w:val="28"/>
                </w:rPr>
                <w:t>www.linguascope.com</w:t>
              </w:r>
            </w:hyperlink>
          </w:p>
          <w:p w:rsidR="000A35DA" w:rsidRDefault="000A35DA" w:rsidP="00E56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gcse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</w:p>
        </w:tc>
      </w:tr>
    </w:tbl>
    <w:p w:rsidR="009C3431" w:rsidRPr="00E56482" w:rsidRDefault="009C3431" w:rsidP="00E56482">
      <w:pPr>
        <w:rPr>
          <w:sz w:val="28"/>
          <w:szCs w:val="28"/>
        </w:rPr>
      </w:pPr>
    </w:p>
    <w:sectPr w:rsidR="009C3431" w:rsidRPr="00E5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2"/>
    <w:rsid w:val="000A35DA"/>
    <w:rsid w:val="00516A65"/>
    <w:rsid w:val="006F174F"/>
    <w:rsid w:val="007B24F7"/>
    <w:rsid w:val="009C3431"/>
    <w:rsid w:val="009E0DAE"/>
    <w:rsid w:val="00A736A9"/>
    <w:rsid w:val="00BB710C"/>
    <w:rsid w:val="00DB0578"/>
    <w:rsid w:val="00DB3DE9"/>
    <w:rsid w:val="00DD55B8"/>
    <w:rsid w:val="00E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uage-gy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learning.com" TargetMode="External"/><Relationship Id="rId5" Type="http://schemas.openxmlformats.org/officeDocument/2006/relationships/hyperlink" Target="http://www.memri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2E0FE15C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STGRIFFITHS</cp:lastModifiedBy>
  <cp:revision>2</cp:revision>
  <dcterms:created xsi:type="dcterms:W3CDTF">2017-05-17T11:48:00Z</dcterms:created>
  <dcterms:modified xsi:type="dcterms:W3CDTF">2017-05-17T11:48:00Z</dcterms:modified>
</cp:coreProperties>
</file>