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FEA89" w14:textId="77777777" w:rsidR="00E32A4C" w:rsidRPr="004E242D" w:rsidRDefault="00E32A4C" w:rsidP="00E32A4C">
      <w:pPr>
        <w:jc w:val="center"/>
        <w:rPr>
          <w:rFonts w:asciiTheme="majorHAnsi" w:hAnsiTheme="majorHAnsi"/>
          <w:sz w:val="144"/>
          <w:szCs w:val="144"/>
        </w:rPr>
      </w:pPr>
      <w:bookmarkStart w:id="0" w:name="_GoBack"/>
      <w:bookmarkEnd w:id="0"/>
      <w:r w:rsidRPr="004E242D">
        <w:rPr>
          <w:rFonts w:asciiTheme="majorHAnsi" w:hAnsiTheme="majorHAnsi"/>
          <w:sz w:val="144"/>
          <w:szCs w:val="144"/>
        </w:rPr>
        <w:t>7</w:t>
      </w:r>
    </w:p>
    <w:p w14:paraId="3EA54CC2" w14:textId="77777777" w:rsidR="00EB51EF" w:rsidRPr="004E242D" w:rsidRDefault="00E32A4C" w:rsidP="00E32A4C">
      <w:pPr>
        <w:jc w:val="center"/>
        <w:rPr>
          <w:rFonts w:asciiTheme="majorHAnsi" w:hAnsiTheme="majorHAnsi"/>
        </w:rPr>
      </w:pPr>
      <w:r w:rsidRPr="004E242D">
        <w:rPr>
          <w:rFonts w:asciiTheme="majorHAnsi" w:hAnsiTheme="majorHAnsi"/>
          <w:sz w:val="144"/>
          <w:szCs w:val="144"/>
        </w:rPr>
        <w:t>Week Revision Plan</w:t>
      </w:r>
    </w:p>
    <w:p w14:paraId="667E7C4A" w14:textId="77777777" w:rsidR="00E32A4C" w:rsidRPr="004E242D" w:rsidRDefault="00E32A4C" w:rsidP="00E32A4C">
      <w:pPr>
        <w:jc w:val="center"/>
        <w:rPr>
          <w:rFonts w:asciiTheme="majorHAnsi" w:hAnsiTheme="majorHAnsi"/>
        </w:rPr>
      </w:pPr>
    </w:p>
    <w:p w14:paraId="1D7301E5" w14:textId="77777777" w:rsidR="00E32A4C" w:rsidRPr="004E242D" w:rsidRDefault="00E32A4C" w:rsidP="00E32A4C">
      <w:pPr>
        <w:jc w:val="center"/>
        <w:rPr>
          <w:rFonts w:asciiTheme="majorHAnsi" w:hAnsiTheme="majorHAnsi"/>
        </w:rPr>
      </w:pPr>
    </w:p>
    <w:p w14:paraId="601C6DF4" w14:textId="77777777" w:rsidR="00E32A4C" w:rsidRPr="004E242D" w:rsidRDefault="00E32A4C" w:rsidP="00E32A4C">
      <w:pPr>
        <w:jc w:val="center"/>
        <w:rPr>
          <w:rFonts w:asciiTheme="majorHAnsi" w:hAnsiTheme="majorHAnsi"/>
        </w:rPr>
      </w:pPr>
    </w:p>
    <w:p w14:paraId="3DB31995" w14:textId="77777777" w:rsidR="00E32A4C" w:rsidRPr="004E242D" w:rsidRDefault="00E32A4C" w:rsidP="00E32A4C">
      <w:pPr>
        <w:jc w:val="center"/>
        <w:rPr>
          <w:rFonts w:asciiTheme="majorHAnsi" w:hAnsiTheme="majorHAnsi"/>
          <w:sz w:val="40"/>
          <w:szCs w:val="40"/>
        </w:rPr>
      </w:pPr>
    </w:p>
    <w:p w14:paraId="1AE95135" w14:textId="77777777" w:rsidR="00E32A4C" w:rsidRPr="004E242D" w:rsidRDefault="00E32A4C" w:rsidP="00E32A4C">
      <w:pPr>
        <w:jc w:val="center"/>
        <w:rPr>
          <w:rFonts w:asciiTheme="majorHAnsi" w:hAnsiTheme="majorHAnsi"/>
          <w:sz w:val="40"/>
          <w:szCs w:val="40"/>
        </w:rPr>
      </w:pPr>
      <w:r w:rsidRPr="004E242D">
        <w:rPr>
          <w:rFonts w:asciiTheme="majorHAnsi" w:hAnsiTheme="majorHAnsi"/>
          <w:sz w:val="40"/>
          <w:szCs w:val="40"/>
        </w:rPr>
        <w:t>Everyone can revise; all you have to do is be committed, determined and ambitious.</w:t>
      </w:r>
    </w:p>
    <w:p w14:paraId="159F4F14" w14:textId="77777777" w:rsidR="009E5FD1" w:rsidRPr="004E242D" w:rsidRDefault="009E5FD1" w:rsidP="00E32A4C">
      <w:pPr>
        <w:jc w:val="center"/>
        <w:rPr>
          <w:rFonts w:asciiTheme="majorHAnsi" w:hAnsiTheme="majorHAnsi"/>
          <w:sz w:val="40"/>
          <w:szCs w:val="40"/>
        </w:rPr>
      </w:pPr>
    </w:p>
    <w:p w14:paraId="03DD1D33" w14:textId="77777777" w:rsidR="00E32A4C" w:rsidRPr="004E242D" w:rsidRDefault="00E32A4C" w:rsidP="00E32A4C">
      <w:pPr>
        <w:jc w:val="center"/>
        <w:rPr>
          <w:rFonts w:asciiTheme="majorHAnsi" w:hAnsiTheme="majorHAnsi"/>
          <w:sz w:val="40"/>
          <w:szCs w:val="40"/>
        </w:rPr>
      </w:pPr>
    </w:p>
    <w:p w14:paraId="54B5D0D1" w14:textId="77777777" w:rsidR="00E32A4C" w:rsidRPr="004E242D" w:rsidRDefault="00E32A4C" w:rsidP="00E32A4C">
      <w:pPr>
        <w:jc w:val="center"/>
        <w:rPr>
          <w:rFonts w:asciiTheme="majorHAnsi" w:hAnsiTheme="majorHAnsi"/>
          <w:sz w:val="40"/>
          <w:szCs w:val="40"/>
        </w:rPr>
      </w:pPr>
      <w:r w:rsidRPr="004E242D">
        <w:rPr>
          <w:rFonts w:asciiTheme="majorHAnsi" w:hAnsiTheme="majorHAnsi"/>
          <w:sz w:val="40"/>
          <w:szCs w:val="40"/>
        </w:rPr>
        <w:t>Can you achieve your full potential?</w:t>
      </w:r>
    </w:p>
    <w:p w14:paraId="5E18D0F8" w14:textId="77777777" w:rsidR="00E32A4C" w:rsidRPr="004E242D" w:rsidRDefault="00E32A4C" w:rsidP="00E32A4C">
      <w:pPr>
        <w:jc w:val="center"/>
        <w:rPr>
          <w:rFonts w:asciiTheme="majorHAnsi" w:hAnsiTheme="majorHAnsi"/>
          <w:sz w:val="40"/>
          <w:szCs w:val="40"/>
        </w:rPr>
      </w:pPr>
    </w:p>
    <w:p w14:paraId="79159B46" w14:textId="760FCBA1" w:rsidR="00E32A4C" w:rsidRPr="004E242D" w:rsidRDefault="00E32A4C" w:rsidP="00E32A4C">
      <w:pPr>
        <w:jc w:val="center"/>
        <w:rPr>
          <w:rFonts w:asciiTheme="majorHAnsi" w:hAnsiTheme="majorHAnsi"/>
          <w:sz w:val="40"/>
          <w:szCs w:val="40"/>
        </w:rPr>
      </w:pPr>
      <w:r w:rsidRPr="004E242D">
        <w:rPr>
          <w:rFonts w:asciiTheme="majorHAnsi" w:hAnsiTheme="majorHAnsi"/>
          <w:sz w:val="40"/>
          <w:szCs w:val="40"/>
        </w:rPr>
        <w:t xml:space="preserve">If the answer is </w:t>
      </w:r>
      <w:r w:rsidR="00953FA4">
        <w:rPr>
          <w:rFonts w:asciiTheme="majorHAnsi" w:hAnsiTheme="majorHAnsi"/>
          <w:b/>
          <w:sz w:val="40"/>
          <w:szCs w:val="40"/>
        </w:rPr>
        <w:t>YES</w:t>
      </w:r>
      <w:r w:rsidRPr="004E242D">
        <w:rPr>
          <w:rFonts w:asciiTheme="majorHAnsi" w:hAnsiTheme="majorHAnsi"/>
          <w:sz w:val="40"/>
          <w:szCs w:val="40"/>
        </w:rPr>
        <w:t>, let’s get started!</w:t>
      </w:r>
    </w:p>
    <w:p w14:paraId="362A0D86" w14:textId="77777777" w:rsidR="009E5FD1" w:rsidRPr="004E242D" w:rsidRDefault="009E5FD1" w:rsidP="00E32A4C">
      <w:pPr>
        <w:jc w:val="center"/>
        <w:rPr>
          <w:rFonts w:asciiTheme="majorHAnsi" w:hAnsiTheme="majorHAnsi"/>
          <w:sz w:val="40"/>
          <w:szCs w:val="40"/>
        </w:rPr>
      </w:pPr>
    </w:p>
    <w:p w14:paraId="0655ADF7" w14:textId="77777777" w:rsidR="009E5FD1" w:rsidRPr="004E242D" w:rsidRDefault="009E5FD1" w:rsidP="00E32A4C">
      <w:pPr>
        <w:jc w:val="center"/>
        <w:rPr>
          <w:rFonts w:asciiTheme="majorHAnsi" w:hAnsiTheme="majorHAnsi"/>
          <w:sz w:val="40"/>
          <w:szCs w:val="40"/>
        </w:rPr>
      </w:pPr>
    </w:p>
    <w:p w14:paraId="4CF2BCD2" w14:textId="77777777" w:rsidR="00E32A4C" w:rsidRPr="004E242D" w:rsidRDefault="00E32A4C" w:rsidP="00E32A4C">
      <w:pPr>
        <w:jc w:val="center"/>
        <w:rPr>
          <w:rFonts w:asciiTheme="majorHAnsi" w:hAnsiTheme="majorHAnsi"/>
          <w:b/>
          <w:i/>
        </w:rPr>
      </w:pPr>
    </w:p>
    <w:p w14:paraId="1FFF9FDE" w14:textId="77777777" w:rsidR="009E5FD1" w:rsidRDefault="009E5FD1" w:rsidP="009E5FD1">
      <w:pPr>
        <w:jc w:val="center"/>
        <w:rPr>
          <w:rFonts w:asciiTheme="majorHAnsi" w:hAnsiTheme="majorHAnsi"/>
          <w:b/>
          <w:i/>
          <w:sz w:val="40"/>
          <w:szCs w:val="40"/>
        </w:rPr>
      </w:pPr>
      <w:r w:rsidRPr="004E242D">
        <w:rPr>
          <w:rFonts w:asciiTheme="majorHAnsi" w:hAnsiTheme="majorHAnsi"/>
          <w:b/>
          <w:i/>
          <w:sz w:val="40"/>
          <w:szCs w:val="40"/>
        </w:rPr>
        <w:t>Remember, you have worked for 12 or 13 years of your life in education to achieve academic success!</w:t>
      </w:r>
    </w:p>
    <w:p w14:paraId="078CDF4A" w14:textId="77777777" w:rsidR="004E242D" w:rsidRDefault="004E242D" w:rsidP="009E5FD1">
      <w:pPr>
        <w:jc w:val="center"/>
        <w:rPr>
          <w:rFonts w:asciiTheme="majorHAnsi" w:hAnsiTheme="majorHAnsi"/>
          <w:b/>
          <w:i/>
          <w:sz w:val="40"/>
          <w:szCs w:val="40"/>
        </w:rPr>
      </w:pPr>
    </w:p>
    <w:p w14:paraId="425ECB7C" w14:textId="77777777" w:rsidR="004E242D" w:rsidRDefault="004E242D" w:rsidP="009E5FD1">
      <w:pPr>
        <w:jc w:val="center"/>
        <w:rPr>
          <w:rFonts w:asciiTheme="majorHAnsi" w:hAnsiTheme="majorHAnsi"/>
          <w:b/>
          <w:i/>
          <w:sz w:val="40"/>
          <w:szCs w:val="40"/>
        </w:rPr>
      </w:pPr>
    </w:p>
    <w:p w14:paraId="49B13754" w14:textId="77777777" w:rsidR="004E242D" w:rsidRPr="004E242D" w:rsidRDefault="004E242D" w:rsidP="009E5FD1">
      <w:pPr>
        <w:jc w:val="center"/>
        <w:rPr>
          <w:rFonts w:asciiTheme="majorHAnsi" w:hAnsiTheme="majorHAnsi"/>
          <w:b/>
          <w:i/>
          <w:sz w:val="40"/>
          <w:szCs w:val="40"/>
        </w:rPr>
      </w:pPr>
    </w:p>
    <w:p w14:paraId="1742AFD0" w14:textId="77777777" w:rsidR="00E32A4C" w:rsidRPr="004E242D" w:rsidRDefault="00E32A4C" w:rsidP="00E32A4C">
      <w:pPr>
        <w:jc w:val="center"/>
        <w:rPr>
          <w:rFonts w:asciiTheme="majorHAnsi" w:hAnsiTheme="majorHAnsi"/>
        </w:rPr>
      </w:pPr>
    </w:p>
    <w:p w14:paraId="745F8B23" w14:textId="77777777" w:rsidR="00E32A4C" w:rsidRPr="004E242D" w:rsidRDefault="00E32A4C" w:rsidP="004E242D">
      <w:pPr>
        <w:jc w:val="center"/>
        <w:rPr>
          <w:rFonts w:asciiTheme="majorHAnsi" w:hAnsiTheme="majorHAnsi"/>
        </w:rPr>
      </w:pPr>
    </w:p>
    <w:p w14:paraId="4085D11B" w14:textId="271CCDE9" w:rsidR="00E32A4C" w:rsidRPr="004E242D" w:rsidRDefault="00F529E1" w:rsidP="004E242D">
      <w:pPr>
        <w:jc w:val="center"/>
        <w:rPr>
          <w:rFonts w:asciiTheme="majorHAnsi" w:hAnsiTheme="majorHAnsi"/>
          <w:b/>
          <w:sz w:val="36"/>
          <w:szCs w:val="36"/>
          <w:u w:val="single"/>
        </w:rPr>
      </w:pPr>
      <w:r>
        <w:rPr>
          <w:rFonts w:asciiTheme="majorHAnsi" w:hAnsiTheme="majorHAnsi"/>
          <w:b/>
          <w:sz w:val="36"/>
          <w:szCs w:val="36"/>
          <w:u w:val="single"/>
        </w:rPr>
        <w:t>Week Commencing 07</w:t>
      </w:r>
      <w:r w:rsidR="00E32A4C" w:rsidRPr="004E242D">
        <w:rPr>
          <w:rFonts w:asciiTheme="majorHAnsi" w:hAnsiTheme="majorHAnsi"/>
          <w:b/>
          <w:sz w:val="36"/>
          <w:szCs w:val="36"/>
          <w:u w:val="single"/>
          <w:vertAlign w:val="superscript"/>
        </w:rPr>
        <w:t>th</w:t>
      </w:r>
      <w:r>
        <w:rPr>
          <w:rFonts w:asciiTheme="majorHAnsi" w:hAnsiTheme="majorHAnsi"/>
          <w:b/>
          <w:sz w:val="36"/>
          <w:szCs w:val="36"/>
          <w:u w:val="single"/>
        </w:rPr>
        <w:t xml:space="preserve"> March 2016</w:t>
      </w:r>
      <w:r w:rsidR="00E32A4C" w:rsidRPr="004E242D">
        <w:rPr>
          <w:rFonts w:asciiTheme="majorHAnsi" w:hAnsiTheme="majorHAnsi"/>
          <w:b/>
          <w:sz w:val="36"/>
          <w:szCs w:val="36"/>
          <w:u w:val="single"/>
        </w:rPr>
        <w:t xml:space="preserve"> </w:t>
      </w:r>
      <w:r w:rsidR="005B1EE4" w:rsidRPr="004E242D">
        <w:rPr>
          <w:rFonts w:asciiTheme="majorHAnsi" w:hAnsiTheme="majorHAnsi"/>
          <w:b/>
          <w:sz w:val="36"/>
          <w:szCs w:val="36"/>
          <w:u w:val="single"/>
        </w:rPr>
        <w:t>– Week 1</w:t>
      </w:r>
    </w:p>
    <w:p w14:paraId="68B3D172" w14:textId="77777777" w:rsidR="00E32A4C" w:rsidRPr="004E242D" w:rsidRDefault="00E32A4C" w:rsidP="00E32A4C">
      <w:pPr>
        <w:rPr>
          <w:rFonts w:asciiTheme="majorHAnsi" w:hAnsiTheme="majorHAnsi"/>
          <w:sz w:val="36"/>
          <w:szCs w:val="36"/>
        </w:rPr>
      </w:pPr>
    </w:p>
    <w:p w14:paraId="5576FE0B" w14:textId="77777777" w:rsidR="00E32A4C" w:rsidRPr="004E242D" w:rsidRDefault="00E32A4C" w:rsidP="001A21C6">
      <w:pPr>
        <w:jc w:val="center"/>
        <w:rPr>
          <w:rFonts w:asciiTheme="majorHAnsi" w:hAnsiTheme="majorHAnsi"/>
          <w:b/>
          <w:sz w:val="36"/>
          <w:szCs w:val="36"/>
        </w:rPr>
      </w:pPr>
      <w:r w:rsidRPr="004E242D">
        <w:rPr>
          <w:rFonts w:asciiTheme="majorHAnsi" w:hAnsiTheme="majorHAnsi"/>
          <w:b/>
          <w:sz w:val="36"/>
          <w:szCs w:val="36"/>
        </w:rPr>
        <w:t>Getting organised!</w:t>
      </w:r>
    </w:p>
    <w:p w14:paraId="50FCE0F5" w14:textId="77777777" w:rsidR="00E32A4C" w:rsidRPr="004E242D" w:rsidRDefault="00E32A4C" w:rsidP="00E32A4C">
      <w:pPr>
        <w:rPr>
          <w:rFonts w:asciiTheme="majorHAnsi" w:hAnsiTheme="majorHAnsi"/>
          <w:sz w:val="36"/>
          <w:szCs w:val="36"/>
        </w:rPr>
      </w:pPr>
    </w:p>
    <w:p w14:paraId="104F059A" w14:textId="77777777" w:rsidR="00E32A4C" w:rsidRPr="004E242D" w:rsidRDefault="00ED080B" w:rsidP="00E32A4C">
      <w:pPr>
        <w:rPr>
          <w:rFonts w:asciiTheme="majorHAnsi" w:hAnsiTheme="majorHAnsi"/>
          <w:sz w:val="36"/>
          <w:szCs w:val="36"/>
        </w:rPr>
      </w:pPr>
      <w:r w:rsidRPr="004E242D">
        <w:rPr>
          <w:rFonts w:asciiTheme="majorHAnsi" w:hAnsiTheme="majorHAnsi"/>
          <w:sz w:val="36"/>
          <w:szCs w:val="36"/>
        </w:rPr>
        <w:t>Getting organised</w:t>
      </w:r>
      <w:r w:rsidR="00E32A4C" w:rsidRPr="004E242D">
        <w:rPr>
          <w:rFonts w:asciiTheme="majorHAnsi" w:hAnsiTheme="majorHAnsi"/>
          <w:sz w:val="36"/>
          <w:szCs w:val="36"/>
        </w:rPr>
        <w:t xml:space="preserve"> is so important.  There are not many people who can work in chaos.  </w:t>
      </w:r>
    </w:p>
    <w:p w14:paraId="42969C51" w14:textId="77777777" w:rsidR="00E32A4C" w:rsidRPr="004E242D" w:rsidRDefault="00E32A4C" w:rsidP="00E32A4C">
      <w:pPr>
        <w:rPr>
          <w:rFonts w:asciiTheme="majorHAnsi" w:hAnsiTheme="majorHAnsi"/>
          <w:sz w:val="36"/>
          <w:szCs w:val="36"/>
        </w:rPr>
      </w:pPr>
    </w:p>
    <w:p w14:paraId="26F7B22F" w14:textId="77777777" w:rsidR="00E32A4C" w:rsidRPr="004E242D" w:rsidRDefault="00F01306" w:rsidP="00F01306">
      <w:pPr>
        <w:pStyle w:val="ListParagraph"/>
        <w:numPr>
          <w:ilvl w:val="0"/>
          <w:numId w:val="1"/>
        </w:numPr>
        <w:rPr>
          <w:rFonts w:asciiTheme="majorHAnsi" w:hAnsiTheme="majorHAnsi"/>
          <w:sz w:val="36"/>
          <w:szCs w:val="36"/>
        </w:rPr>
      </w:pPr>
      <w:r w:rsidRPr="004E242D">
        <w:rPr>
          <w:rFonts w:asciiTheme="majorHAnsi" w:hAnsiTheme="majorHAnsi"/>
          <w:sz w:val="36"/>
          <w:szCs w:val="36"/>
        </w:rPr>
        <w:t xml:space="preserve">Make sure all your books and files are neatly organised, worksheets filed away and in a logical order.  </w:t>
      </w:r>
    </w:p>
    <w:p w14:paraId="077B77FD" w14:textId="77777777" w:rsidR="00F01306" w:rsidRPr="004E242D" w:rsidRDefault="00F01306" w:rsidP="00F01306">
      <w:pPr>
        <w:pStyle w:val="ListParagraph"/>
        <w:numPr>
          <w:ilvl w:val="0"/>
          <w:numId w:val="1"/>
        </w:numPr>
        <w:rPr>
          <w:rFonts w:asciiTheme="majorHAnsi" w:hAnsiTheme="majorHAnsi"/>
          <w:sz w:val="36"/>
          <w:szCs w:val="36"/>
        </w:rPr>
      </w:pPr>
      <w:r w:rsidRPr="004E242D">
        <w:rPr>
          <w:rFonts w:asciiTheme="majorHAnsi" w:hAnsiTheme="majorHAnsi"/>
          <w:sz w:val="36"/>
          <w:szCs w:val="36"/>
        </w:rPr>
        <w:t>Make sure you have all the textbooks you need at home.</w:t>
      </w:r>
    </w:p>
    <w:p w14:paraId="26B6E041" w14:textId="35D2E05D" w:rsidR="00ED080B" w:rsidRPr="004E242D" w:rsidRDefault="00F01306" w:rsidP="00F01306">
      <w:pPr>
        <w:pStyle w:val="ListParagraph"/>
        <w:numPr>
          <w:ilvl w:val="0"/>
          <w:numId w:val="1"/>
        </w:numPr>
        <w:rPr>
          <w:rFonts w:asciiTheme="majorHAnsi" w:hAnsiTheme="majorHAnsi"/>
          <w:sz w:val="36"/>
          <w:szCs w:val="36"/>
        </w:rPr>
      </w:pPr>
      <w:r w:rsidRPr="004E242D">
        <w:rPr>
          <w:rFonts w:asciiTheme="majorHAnsi" w:hAnsiTheme="majorHAnsi"/>
          <w:sz w:val="36"/>
          <w:szCs w:val="36"/>
        </w:rPr>
        <w:t>Make sure you have a supply of paper.  I would suggest purchasing two Pukka Pads with dividers (</w:t>
      </w:r>
      <w:r w:rsidR="00515A2A">
        <w:rPr>
          <w:rFonts w:asciiTheme="majorHAnsi" w:hAnsiTheme="majorHAnsi"/>
          <w:sz w:val="36"/>
          <w:szCs w:val="36"/>
        </w:rPr>
        <w:t>Try Tesco at Brookfield F</w:t>
      </w:r>
      <w:r w:rsidRPr="004E242D">
        <w:rPr>
          <w:rFonts w:asciiTheme="majorHAnsi" w:hAnsiTheme="majorHAnsi"/>
          <w:sz w:val="36"/>
          <w:szCs w:val="36"/>
        </w:rPr>
        <w:t xml:space="preserve">arm or Amazon). </w:t>
      </w:r>
    </w:p>
    <w:p w14:paraId="50C5F20F" w14:textId="14A79701" w:rsidR="00F01306" w:rsidRPr="004E242D" w:rsidRDefault="00ED080B" w:rsidP="00F01306">
      <w:pPr>
        <w:pStyle w:val="ListParagraph"/>
        <w:numPr>
          <w:ilvl w:val="0"/>
          <w:numId w:val="1"/>
        </w:numPr>
        <w:rPr>
          <w:rFonts w:asciiTheme="majorHAnsi" w:hAnsiTheme="majorHAnsi"/>
          <w:sz w:val="36"/>
          <w:szCs w:val="36"/>
        </w:rPr>
      </w:pPr>
      <w:r w:rsidRPr="004E242D">
        <w:rPr>
          <w:rFonts w:asciiTheme="majorHAnsi" w:hAnsiTheme="majorHAnsi"/>
          <w:sz w:val="36"/>
          <w:szCs w:val="36"/>
        </w:rPr>
        <w:t xml:space="preserve">Write a list of any interactive websites you </w:t>
      </w:r>
      <w:r w:rsidR="008A2F9A" w:rsidRPr="004E242D">
        <w:rPr>
          <w:rFonts w:asciiTheme="majorHAnsi" w:hAnsiTheme="majorHAnsi"/>
          <w:sz w:val="36"/>
          <w:szCs w:val="36"/>
        </w:rPr>
        <w:t>might</w:t>
      </w:r>
      <w:r w:rsidRPr="004E242D">
        <w:rPr>
          <w:rFonts w:asciiTheme="majorHAnsi" w:hAnsiTheme="majorHAnsi"/>
          <w:sz w:val="36"/>
          <w:szCs w:val="36"/>
        </w:rPr>
        <w:t xml:space="preserve"> consider using.  Keep a list of your usernames and passwords from the outset.</w:t>
      </w:r>
      <w:r w:rsidR="00F01306" w:rsidRPr="004E242D">
        <w:rPr>
          <w:rFonts w:asciiTheme="majorHAnsi" w:hAnsiTheme="majorHAnsi"/>
          <w:sz w:val="36"/>
          <w:szCs w:val="36"/>
        </w:rPr>
        <w:t xml:space="preserve">  </w:t>
      </w:r>
    </w:p>
    <w:p w14:paraId="54E3F81F" w14:textId="77777777" w:rsidR="001A21C6" w:rsidRPr="004E242D" w:rsidRDefault="001A21C6" w:rsidP="001A21C6">
      <w:pPr>
        <w:rPr>
          <w:rFonts w:asciiTheme="majorHAnsi" w:hAnsiTheme="majorHAnsi"/>
          <w:sz w:val="36"/>
          <w:szCs w:val="36"/>
        </w:rPr>
      </w:pPr>
    </w:p>
    <w:p w14:paraId="48B2B2D3" w14:textId="70F6975C" w:rsidR="001A21C6" w:rsidRPr="004E242D" w:rsidRDefault="00F01306" w:rsidP="004E242D">
      <w:pPr>
        <w:jc w:val="center"/>
        <w:rPr>
          <w:rFonts w:asciiTheme="majorHAnsi" w:hAnsiTheme="majorHAnsi"/>
          <w:b/>
          <w:sz w:val="36"/>
          <w:szCs w:val="36"/>
        </w:rPr>
      </w:pPr>
      <w:r w:rsidRPr="004E242D">
        <w:rPr>
          <w:rFonts w:asciiTheme="majorHAnsi" w:hAnsiTheme="majorHAnsi"/>
          <w:b/>
          <w:sz w:val="36"/>
          <w:szCs w:val="36"/>
        </w:rPr>
        <w:t xml:space="preserve">What other equipment do you need that will help </w:t>
      </w:r>
      <w:r w:rsidR="00515A2A">
        <w:rPr>
          <w:rFonts w:asciiTheme="majorHAnsi" w:hAnsiTheme="majorHAnsi"/>
          <w:b/>
          <w:sz w:val="36"/>
          <w:szCs w:val="36"/>
        </w:rPr>
        <w:t xml:space="preserve">you with </w:t>
      </w:r>
      <w:r w:rsidRPr="004E242D">
        <w:rPr>
          <w:rFonts w:asciiTheme="majorHAnsi" w:hAnsiTheme="majorHAnsi"/>
          <w:b/>
          <w:sz w:val="36"/>
          <w:szCs w:val="36"/>
        </w:rPr>
        <w:t>your revision?</w:t>
      </w:r>
    </w:p>
    <w:p w14:paraId="0A832245" w14:textId="77777777" w:rsidR="001A21C6" w:rsidRPr="004E242D" w:rsidRDefault="001A21C6" w:rsidP="001A21C6">
      <w:pPr>
        <w:rPr>
          <w:rFonts w:asciiTheme="majorHAnsi" w:hAnsiTheme="majorHAnsi"/>
          <w:sz w:val="36"/>
          <w:szCs w:val="36"/>
        </w:rPr>
      </w:pPr>
    </w:p>
    <w:p w14:paraId="63C66DD5" w14:textId="4CC47D0E" w:rsidR="001A21C6" w:rsidRPr="004E242D" w:rsidRDefault="00F01306" w:rsidP="001A21C6">
      <w:pPr>
        <w:pStyle w:val="ListParagraph"/>
        <w:numPr>
          <w:ilvl w:val="0"/>
          <w:numId w:val="1"/>
        </w:numPr>
        <w:rPr>
          <w:rFonts w:asciiTheme="majorHAnsi" w:hAnsiTheme="majorHAnsi"/>
          <w:sz w:val="36"/>
          <w:szCs w:val="36"/>
        </w:rPr>
      </w:pPr>
      <w:r w:rsidRPr="004E242D">
        <w:rPr>
          <w:rFonts w:asciiTheme="majorHAnsi" w:hAnsiTheme="majorHAnsi"/>
          <w:sz w:val="36"/>
          <w:szCs w:val="36"/>
        </w:rPr>
        <w:t>Postcards to w</w:t>
      </w:r>
      <w:r w:rsidR="001A21C6" w:rsidRPr="004E242D">
        <w:rPr>
          <w:rFonts w:asciiTheme="majorHAnsi" w:hAnsiTheme="majorHAnsi"/>
          <w:sz w:val="36"/>
          <w:szCs w:val="36"/>
        </w:rPr>
        <w:t>rite down condensed information</w:t>
      </w:r>
      <w:r w:rsidR="007E30BC" w:rsidRPr="004E242D">
        <w:rPr>
          <w:rFonts w:asciiTheme="majorHAnsi" w:hAnsiTheme="majorHAnsi"/>
          <w:sz w:val="36"/>
          <w:szCs w:val="36"/>
        </w:rPr>
        <w:t>.</w:t>
      </w:r>
    </w:p>
    <w:p w14:paraId="4E706A22" w14:textId="554645E0" w:rsidR="001A21C6" w:rsidRPr="004E242D" w:rsidRDefault="001A21C6" w:rsidP="001A21C6">
      <w:pPr>
        <w:pStyle w:val="ListParagraph"/>
        <w:numPr>
          <w:ilvl w:val="0"/>
          <w:numId w:val="1"/>
        </w:numPr>
        <w:rPr>
          <w:rFonts w:asciiTheme="majorHAnsi" w:hAnsiTheme="majorHAnsi"/>
          <w:sz w:val="36"/>
          <w:szCs w:val="36"/>
        </w:rPr>
      </w:pPr>
      <w:r w:rsidRPr="004E242D">
        <w:rPr>
          <w:rFonts w:asciiTheme="majorHAnsi" w:hAnsiTheme="majorHAnsi"/>
          <w:sz w:val="36"/>
          <w:szCs w:val="36"/>
        </w:rPr>
        <w:t>P</w:t>
      </w:r>
      <w:r w:rsidR="00F01306" w:rsidRPr="004E242D">
        <w:rPr>
          <w:rFonts w:asciiTheme="majorHAnsi" w:hAnsiTheme="majorHAnsi"/>
          <w:sz w:val="36"/>
          <w:szCs w:val="36"/>
        </w:rPr>
        <w:t>ost</w:t>
      </w:r>
      <w:r w:rsidR="00515A2A">
        <w:rPr>
          <w:rFonts w:asciiTheme="majorHAnsi" w:hAnsiTheme="majorHAnsi"/>
          <w:sz w:val="36"/>
          <w:szCs w:val="36"/>
        </w:rPr>
        <w:t>-it notes</w:t>
      </w:r>
      <w:r w:rsidR="00F01306" w:rsidRPr="004E242D">
        <w:rPr>
          <w:rFonts w:asciiTheme="majorHAnsi" w:hAnsiTheme="majorHAnsi"/>
          <w:sz w:val="36"/>
          <w:szCs w:val="36"/>
        </w:rPr>
        <w:t xml:space="preserve"> to put on your mirror or all </w:t>
      </w:r>
      <w:r w:rsidRPr="004E242D">
        <w:rPr>
          <w:rFonts w:asciiTheme="majorHAnsi" w:hAnsiTheme="majorHAnsi"/>
          <w:sz w:val="36"/>
          <w:szCs w:val="36"/>
        </w:rPr>
        <w:t>a</w:t>
      </w:r>
      <w:r w:rsidR="00F01306" w:rsidRPr="004E242D">
        <w:rPr>
          <w:rFonts w:asciiTheme="majorHAnsi" w:hAnsiTheme="majorHAnsi"/>
          <w:sz w:val="36"/>
          <w:szCs w:val="36"/>
        </w:rPr>
        <w:t xml:space="preserve">round your house with vital information </w:t>
      </w:r>
      <w:r w:rsidRPr="004E242D">
        <w:rPr>
          <w:rFonts w:asciiTheme="majorHAnsi" w:hAnsiTheme="majorHAnsi"/>
          <w:sz w:val="36"/>
          <w:szCs w:val="36"/>
        </w:rPr>
        <w:t>written on</w:t>
      </w:r>
      <w:r w:rsidR="007E30BC" w:rsidRPr="004E242D">
        <w:rPr>
          <w:rFonts w:asciiTheme="majorHAnsi" w:hAnsiTheme="majorHAnsi"/>
          <w:sz w:val="36"/>
          <w:szCs w:val="36"/>
        </w:rPr>
        <w:t>.</w:t>
      </w:r>
    </w:p>
    <w:p w14:paraId="49A46774" w14:textId="4230383A" w:rsidR="001A21C6" w:rsidRPr="004E242D" w:rsidRDefault="001A21C6" w:rsidP="001A21C6">
      <w:pPr>
        <w:pStyle w:val="ListParagraph"/>
        <w:numPr>
          <w:ilvl w:val="0"/>
          <w:numId w:val="1"/>
        </w:numPr>
        <w:rPr>
          <w:rFonts w:asciiTheme="majorHAnsi" w:hAnsiTheme="majorHAnsi"/>
          <w:sz w:val="36"/>
          <w:szCs w:val="36"/>
        </w:rPr>
      </w:pPr>
      <w:r w:rsidRPr="004E242D">
        <w:rPr>
          <w:rFonts w:asciiTheme="majorHAnsi" w:hAnsiTheme="majorHAnsi"/>
          <w:sz w:val="36"/>
          <w:szCs w:val="36"/>
        </w:rPr>
        <w:t>A4 or A3 pads for making annotated posters</w:t>
      </w:r>
      <w:r w:rsidR="007E30BC" w:rsidRPr="004E242D">
        <w:rPr>
          <w:rFonts w:asciiTheme="majorHAnsi" w:hAnsiTheme="majorHAnsi"/>
          <w:sz w:val="36"/>
          <w:szCs w:val="36"/>
        </w:rPr>
        <w:t>.</w:t>
      </w:r>
      <w:r w:rsidRPr="004E242D">
        <w:rPr>
          <w:rFonts w:asciiTheme="majorHAnsi" w:hAnsiTheme="majorHAnsi"/>
          <w:sz w:val="36"/>
          <w:szCs w:val="36"/>
        </w:rPr>
        <w:t xml:space="preserve"> </w:t>
      </w:r>
    </w:p>
    <w:p w14:paraId="4321A375" w14:textId="4EE9D259" w:rsidR="001A21C6" w:rsidRPr="004E242D" w:rsidRDefault="001A21C6" w:rsidP="001A21C6">
      <w:pPr>
        <w:pStyle w:val="ListParagraph"/>
        <w:numPr>
          <w:ilvl w:val="0"/>
          <w:numId w:val="1"/>
        </w:numPr>
        <w:rPr>
          <w:rFonts w:asciiTheme="majorHAnsi" w:hAnsiTheme="majorHAnsi"/>
          <w:sz w:val="36"/>
          <w:szCs w:val="36"/>
        </w:rPr>
      </w:pPr>
      <w:r w:rsidRPr="004E242D">
        <w:rPr>
          <w:rFonts w:asciiTheme="majorHAnsi" w:hAnsiTheme="majorHAnsi"/>
          <w:sz w:val="36"/>
          <w:szCs w:val="36"/>
        </w:rPr>
        <w:t>Highlighters for specific information, key words, names or dates</w:t>
      </w:r>
      <w:r w:rsidR="007E30BC" w:rsidRPr="004E242D">
        <w:rPr>
          <w:rFonts w:asciiTheme="majorHAnsi" w:hAnsiTheme="majorHAnsi"/>
          <w:sz w:val="36"/>
          <w:szCs w:val="36"/>
        </w:rPr>
        <w:t>.</w:t>
      </w:r>
    </w:p>
    <w:p w14:paraId="7C88A2EE" w14:textId="7B3792E5" w:rsidR="00F01306" w:rsidRPr="004E242D" w:rsidRDefault="001A21C6" w:rsidP="001A21C6">
      <w:pPr>
        <w:pStyle w:val="ListParagraph"/>
        <w:numPr>
          <w:ilvl w:val="0"/>
          <w:numId w:val="1"/>
        </w:numPr>
        <w:rPr>
          <w:rFonts w:asciiTheme="majorHAnsi" w:hAnsiTheme="majorHAnsi"/>
          <w:sz w:val="36"/>
          <w:szCs w:val="36"/>
        </w:rPr>
      </w:pPr>
      <w:r w:rsidRPr="004E242D">
        <w:rPr>
          <w:rFonts w:asciiTheme="majorHAnsi" w:hAnsiTheme="majorHAnsi"/>
          <w:sz w:val="36"/>
          <w:szCs w:val="36"/>
        </w:rPr>
        <w:t>Pens, pencils and a ruler</w:t>
      </w:r>
      <w:r w:rsidR="007E30BC" w:rsidRPr="004E242D">
        <w:rPr>
          <w:rFonts w:asciiTheme="majorHAnsi" w:hAnsiTheme="majorHAnsi"/>
          <w:sz w:val="36"/>
          <w:szCs w:val="36"/>
        </w:rPr>
        <w:t>.</w:t>
      </w:r>
    </w:p>
    <w:p w14:paraId="20DF8617" w14:textId="77777777" w:rsidR="00ED080B" w:rsidRPr="004E242D" w:rsidRDefault="00ED080B" w:rsidP="00ED080B">
      <w:pPr>
        <w:rPr>
          <w:rFonts w:asciiTheme="majorHAnsi" w:hAnsiTheme="majorHAnsi"/>
          <w:sz w:val="36"/>
          <w:szCs w:val="36"/>
        </w:rPr>
      </w:pPr>
    </w:p>
    <w:p w14:paraId="3A27DD1F" w14:textId="77777777" w:rsidR="00ED080B" w:rsidRPr="004E242D" w:rsidRDefault="00ED080B" w:rsidP="00ED080B">
      <w:pPr>
        <w:rPr>
          <w:rFonts w:asciiTheme="majorHAnsi" w:hAnsiTheme="majorHAnsi"/>
          <w:sz w:val="36"/>
          <w:szCs w:val="36"/>
        </w:rPr>
      </w:pPr>
    </w:p>
    <w:p w14:paraId="265AD404" w14:textId="77777777" w:rsidR="001A21C6" w:rsidRPr="004E242D" w:rsidRDefault="001A21C6" w:rsidP="001A21C6">
      <w:pPr>
        <w:rPr>
          <w:rFonts w:asciiTheme="majorHAnsi" w:hAnsiTheme="majorHAnsi"/>
          <w:sz w:val="36"/>
          <w:szCs w:val="36"/>
        </w:rPr>
      </w:pPr>
    </w:p>
    <w:p w14:paraId="05846A8F" w14:textId="77777777" w:rsidR="00E442B3" w:rsidRPr="004E242D" w:rsidRDefault="00E442B3" w:rsidP="001A21C6">
      <w:pPr>
        <w:rPr>
          <w:rFonts w:asciiTheme="majorHAnsi" w:hAnsiTheme="majorHAnsi"/>
          <w:sz w:val="36"/>
          <w:szCs w:val="36"/>
        </w:rPr>
      </w:pPr>
    </w:p>
    <w:p w14:paraId="43F89FE7" w14:textId="77777777" w:rsidR="00E442B3" w:rsidRPr="004E242D" w:rsidRDefault="00E442B3" w:rsidP="004E242D">
      <w:pPr>
        <w:jc w:val="center"/>
        <w:rPr>
          <w:rFonts w:asciiTheme="majorHAnsi" w:hAnsiTheme="majorHAnsi"/>
          <w:sz w:val="36"/>
          <w:szCs w:val="36"/>
        </w:rPr>
      </w:pPr>
    </w:p>
    <w:p w14:paraId="341B4459" w14:textId="77777777" w:rsidR="001A21C6" w:rsidRPr="004E242D" w:rsidRDefault="001A21C6" w:rsidP="004E242D">
      <w:pPr>
        <w:jc w:val="center"/>
        <w:rPr>
          <w:rFonts w:asciiTheme="majorHAnsi" w:hAnsiTheme="majorHAnsi"/>
          <w:b/>
          <w:sz w:val="36"/>
          <w:szCs w:val="36"/>
        </w:rPr>
      </w:pPr>
      <w:r w:rsidRPr="004E242D">
        <w:rPr>
          <w:rFonts w:asciiTheme="majorHAnsi" w:hAnsiTheme="majorHAnsi"/>
          <w:b/>
          <w:sz w:val="36"/>
          <w:szCs w:val="36"/>
        </w:rPr>
        <w:t xml:space="preserve">What about </w:t>
      </w:r>
      <w:r w:rsidR="00ED080B" w:rsidRPr="004E242D">
        <w:rPr>
          <w:rFonts w:asciiTheme="majorHAnsi" w:hAnsiTheme="majorHAnsi"/>
          <w:b/>
          <w:sz w:val="36"/>
          <w:szCs w:val="36"/>
        </w:rPr>
        <w:t>the</w:t>
      </w:r>
      <w:r w:rsidRPr="004E242D">
        <w:rPr>
          <w:rFonts w:asciiTheme="majorHAnsi" w:hAnsiTheme="majorHAnsi"/>
          <w:b/>
          <w:sz w:val="36"/>
          <w:szCs w:val="36"/>
        </w:rPr>
        <w:t xml:space="preserve"> space where you will work?</w:t>
      </w:r>
    </w:p>
    <w:p w14:paraId="1519E599" w14:textId="77777777" w:rsidR="001A21C6" w:rsidRPr="004E242D" w:rsidRDefault="001A21C6" w:rsidP="001A21C6">
      <w:pPr>
        <w:rPr>
          <w:rFonts w:asciiTheme="majorHAnsi" w:hAnsiTheme="majorHAnsi"/>
          <w:sz w:val="36"/>
          <w:szCs w:val="36"/>
        </w:rPr>
      </w:pPr>
    </w:p>
    <w:p w14:paraId="1D89DB34" w14:textId="01FE592D" w:rsidR="00ED080B" w:rsidRPr="004E242D" w:rsidRDefault="001A21C6" w:rsidP="00ED080B">
      <w:pPr>
        <w:pStyle w:val="ListParagraph"/>
        <w:numPr>
          <w:ilvl w:val="0"/>
          <w:numId w:val="2"/>
        </w:numPr>
        <w:rPr>
          <w:rFonts w:asciiTheme="majorHAnsi" w:hAnsiTheme="majorHAnsi"/>
          <w:sz w:val="36"/>
          <w:szCs w:val="36"/>
        </w:rPr>
      </w:pPr>
      <w:r w:rsidRPr="004E242D">
        <w:rPr>
          <w:rFonts w:asciiTheme="majorHAnsi" w:hAnsiTheme="majorHAnsi"/>
          <w:sz w:val="36"/>
          <w:szCs w:val="36"/>
        </w:rPr>
        <w:t>Will you work at the kitchen table, in the lounge, dining room, or your bedroom?</w:t>
      </w:r>
      <w:r w:rsidR="00ED080B" w:rsidRPr="004E242D">
        <w:rPr>
          <w:rFonts w:asciiTheme="majorHAnsi" w:hAnsiTheme="majorHAnsi"/>
          <w:sz w:val="36"/>
          <w:szCs w:val="36"/>
        </w:rPr>
        <w:t xml:space="preserve">  The best idea is to make sure the environment where you go to revise is somewhere away from distractions; for example the television, your computer (unless your using Sam Learning), your m</w:t>
      </w:r>
      <w:r w:rsidR="00515A2A">
        <w:rPr>
          <w:rFonts w:asciiTheme="majorHAnsi" w:hAnsiTheme="majorHAnsi"/>
          <w:sz w:val="36"/>
          <w:szCs w:val="36"/>
        </w:rPr>
        <w:t>obile phone and any tablets or iP</w:t>
      </w:r>
      <w:r w:rsidR="00ED080B" w:rsidRPr="004E242D">
        <w:rPr>
          <w:rFonts w:asciiTheme="majorHAnsi" w:hAnsiTheme="majorHAnsi"/>
          <w:sz w:val="36"/>
          <w:szCs w:val="36"/>
        </w:rPr>
        <w:t>ads.  This way, when you finish you can stand up and walk away from your revision and enjoy relaxing but it will still all be there when your ready to return.</w:t>
      </w:r>
    </w:p>
    <w:p w14:paraId="4CAB0B58" w14:textId="77777777" w:rsidR="00ED080B" w:rsidRPr="004E242D" w:rsidRDefault="00ED080B" w:rsidP="00ED080B">
      <w:pPr>
        <w:rPr>
          <w:rFonts w:asciiTheme="majorHAnsi" w:hAnsiTheme="majorHAnsi"/>
          <w:sz w:val="36"/>
          <w:szCs w:val="36"/>
        </w:rPr>
      </w:pPr>
    </w:p>
    <w:p w14:paraId="58DF0450" w14:textId="3B9508FC" w:rsidR="00ED080B" w:rsidRPr="004E242D" w:rsidRDefault="00ED080B" w:rsidP="00ED080B">
      <w:pPr>
        <w:rPr>
          <w:rFonts w:asciiTheme="majorHAnsi" w:hAnsiTheme="majorHAnsi"/>
          <w:sz w:val="36"/>
          <w:szCs w:val="36"/>
        </w:rPr>
      </w:pPr>
      <w:r w:rsidRPr="004E242D">
        <w:rPr>
          <w:rFonts w:asciiTheme="majorHAnsi" w:hAnsiTheme="majorHAnsi"/>
          <w:sz w:val="36"/>
          <w:szCs w:val="36"/>
        </w:rPr>
        <w:t xml:space="preserve">Okay, so </w:t>
      </w:r>
      <w:r w:rsidR="00515A2A">
        <w:rPr>
          <w:rFonts w:asciiTheme="majorHAnsi" w:hAnsiTheme="majorHAnsi"/>
          <w:sz w:val="36"/>
          <w:szCs w:val="36"/>
        </w:rPr>
        <w:t>you</w:t>
      </w:r>
      <w:r w:rsidRPr="004E242D">
        <w:rPr>
          <w:rFonts w:asciiTheme="majorHAnsi" w:hAnsiTheme="majorHAnsi"/>
          <w:sz w:val="36"/>
          <w:szCs w:val="36"/>
        </w:rPr>
        <w:t xml:space="preserve"> now have </w:t>
      </w:r>
      <w:r w:rsidR="00515A2A">
        <w:rPr>
          <w:rFonts w:asciiTheme="majorHAnsi" w:hAnsiTheme="majorHAnsi"/>
          <w:sz w:val="36"/>
          <w:szCs w:val="36"/>
        </w:rPr>
        <w:t>y</w:t>
      </w:r>
      <w:r w:rsidRPr="004E242D">
        <w:rPr>
          <w:rFonts w:asciiTheme="majorHAnsi" w:hAnsiTheme="majorHAnsi"/>
          <w:sz w:val="36"/>
          <w:szCs w:val="36"/>
        </w:rPr>
        <w:t>our working environment</w:t>
      </w:r>
      <w:r w:rsidR="00515A2A">
        <w:rPr>
          <w:rFonts w:asciiTheme="majorHAnsi" w:hAnsiTheme="majorHAnsi"/>
          <w:sz w:val="36"/>
          <w:szCs w:val="36"/>
        </w:rPr>
        <w:t xml:space="preserve"> set up and all the equipment you</w:t>
      </w:r>
      <w:r w:rsidRPr="004E242D">
        <w:rPr>
          <w:rFonts w:asciiTheme="majorHAnsi" w:hAnsiTheme="majorHAnsi"/>
          <w:sz w:val="36"/>
          <w:szCs w:val="36"/>
        </w:rPr>
        <w:t xml:space="preserve"> need to write up </w:t>
      </w:r>
      <w:r w:rsidR="00515A2A">
        <w:rPr>
          <w:rFonts w:asciiTheme="majorHAnsi" w:hAnsiTheme="majorHAnsi"/>
          <w:sz w:val="36"/>
          <w:szCs w:val="36"/>
        </w:rPr>
        <w:t>y</w:t>
      </w:r>
      <w:r w:rsidRPr="004E242D">
        <w:rPr>
          <w:rFonts w:asciiTheme="majorHAnsi" w:hAnsiTheme="majorHAnsi"/>
          <w:sz w:val="36"/>
          <w:szCs w:val="36"/>
        </w:rPr>
        <w:t xml:space="preserve">our notes.  </w:t>
      </w:r>
    </w:p>
    <w:p w14:paraId="7EB546A1" w14:textId="77777777" w:rsidR="00ED080B" w:rsidRPr="004E242D" w:rsidRDefault="00ED080B" w:rsidP="00ED080B">
      <w:pPr>
        <w:rPr>
          <w:rFonts w:asciiTheme="majorHAnsi" w:hAnsiTheme="majorHAnsi"/>
          <w:sz w:val="36"/>
          <w:szCs w:val="36"/>
        </w:rPr>
      </w:pPr>
    </w:p>
    <w:p w14:paraId="01DCAE3C" w14:textId="77777777" w:rsidR="004E242D" w:rsidRDefault="004E242D" w:rsidP="004A70F8">
      <w:pPr>
        <w:jc w:val="center"/>
        <w:rPr>
          <w:rFonts w:asciiTheme="majorHAnsi" w:hAnsiTheme="majorHAnsi"/>
          <w:b/>
          <w:sz w:val="36"/>
          <w:szCs w:val="36"/>
        </w:rPr>
      </w:pPr>
    </w:p>
    <w:p w14:paraId="0A14E507" w14:textId="77777777" w:rsidR="004E242D" w:rsidRDefault="004E242D" w:rsidP="004A70F8">
      <w:pPr>
        <w:jc w:val="center"/>
        <w:rPr>
          <w:rFonts w:asciiTheme="majorHAnsi" w:hAnsiTheme="majorHAnsi"/>
          <w:b/>
          <w:sz w:val="36"/>
          <w:szCs w:val="36"/>
        </w:rPr>
      </w:pPr>
    </w:p>
    <w:p w14:paraId="5EA2FDFB" w14:textId="77777777" w:rsidR="004E242D" w:rsidRDefault="004E242D" w:rsidP="004A70F8">
      <w:pPr>
        <w:jc w:val="center"/>
        <w:rPr>
          <w:rFonts w:asciiTheme="majorHAnsi" w:hAnsiTheme="majorHAnsi"/>
          <w:b/>
          <w:sz w:val="36"/>
          <w:szCs w:val="36"/>
        </w:rPr>
      </w:pPr>
    </w:p>
    <w:p w14:paraId="2DF67F1C" w14:textId="77777777" w:rsidR="004E242D" w:rsidRDefault="004E242D" w:rsidP="004A70F8">
      <w:pPr>
        <w:jc w:val="center"/>
        <w:rPr>
          <w:rFonts w:asciiTheme="majorHAnsi" w:hAnsiTheme="majorHAnsi"/>
          <w:b/>
          <w:sz w:val="36"/>
          <w:szCs w:val="36"/>
        </w:rPr>
      </w:pPr>
    </w:p>
    <w:p w14:paraId="6477262B" w14:textId="77777777" w:rsidR="004E242D" w:rsidRDefault="004E242D" w:rsidP="004A70F8">
      <w:pPr>
        <w:jc w:val="center"/>
        <w:rPr>
          <w:rFonts w:asciiTheme="majorHAnsi" w:hAnsiTheme="majorHAnsi"/>
          <w:b/>
          <w:sz w:val="36"/>
          <w:szCs w:val="36"/>
        </w:rPr>
      </w:pPr>
    </w:p>
    <w:p w14:paraId="4A002706" w14:textId="77777777" w:rsidR="004E242D" w:rsidRDefault="004E242D" w:rsidP="004A70F8">
      <w:pPr>
        <w:jc w:val="center"/>
        <w:rPr>
          <w:rFonts w:asciiTheme="majorHAnsi" w:hAnsiTheme="majorHAnsi"/>
          <w:b/>
          <w:sz w:val="36"/>
          <w:szCs w:val="36"/>
        </w:rPr>
      </w:pPr>
    </w:p>
    <w:p w14:paraId="02E5DE23" w14:textId="77777777" w:rsidR="004E242D" w:rsidRDefault="004E242D" w:rsidP="004A70F8">
      <w:pPr>
        <w:jc w:val="center"/>
        <w:rPr>
          <w:rFonts w:asciiTheme="majorHAnsi" w:hAnsiTheme="majorHAnsi"/>
          <w:b/>
          <w:sz w:val="36"/>
          <w:szCs w:val="36"/>
        </w:rPr>
      </w:pPr>
    </w:p>
    <w:p w14:paraId="478786BB" w14:textId="77777777" w:rsidR="004E242D" w:rsidRDefault="004E242D" w:rsidP="004A70F8">
      <w:pPr>
        <w:jc w:val="center"/>
        <w:rPr>
          <w:rFonts w:asciiTheme="majorHAnsi" w:hAnsiTheme="majorHAnsi"/>
          <w:b/>
          <w:sz w:val="36"/>
          <w:szCs w:val="36"/>
        </w:rPr>
      </w:pPr>
    </w:p>
    <w:p w14:paraId="35489F9C" w14:textId="77777777" w:rsidR="004E242D" w:rsidRDefault="004E242D" w:rsidP="004A70F8">
      <w:pPr>
        <w:jc w:val="center"/>
        <w:rPr>
          <w:rFonts w:asciiTheme="majorHAnsi" w:hAnsiTheme="majorHAnsi"/>
          <w:b/>
          <w:sz w:val="36"/>
          <w:szCs w:val="36"/>
        </w:rPr>
      </w:pPr>
    </w:p>
    <w:p w14:paraId="3E1FEED3" w14:textId="77777777" w:rsidR="004E242D" w:rsidRDefault="004E242D" w:rsidP="004A70F8">
      <w:pPr>
        <w:jc w:val="center"/>
        <w:rPr>
          <w:rFonts w:asciiTheme="majorHAnsi" w:hAnsiTheme="majorHAnsi"/>
          <w:b/>
          <w:sz w:val="36"/>
          <w:szCs w:val="36"/>
        </w:rPr>
      </w:pPr>
    </w:p>
    <w:p w14:paraId="6A19F59B" w14:textId="77777777" w:rsidR="004E242D" w:rsidRDefault="004E242D" w:rsidP="004A70F8">
      <w:pPr>
        <w:jc w:val="center"/>
        <w:rPr>
          <w:rFonts w:asciiTheme="majorHAnsi" w:hAnsiTheme="majorHAnsi"/>
          <w:b/>
          <w:sz w:val="36"/>
          <w:szCs w:val="36"/>
        </w:rPr>
      </w:pPr>
    </w:p>
    <w:p w14:paraId="00F03D2A" w14:textId="77777777" w:rsidR="004E242D" w:rsidRDefault="004E242D" w:rsidP="004A70F8">
      <w:pPr>
        <w:jc w:val="center"/>
        <w:rPr>
          <w:rFonts w:asciiTheme="majorHAnsi" w:hAnsiTheme="majorHAnsi"/>
          <w:b/>
          <w:sz w:val="36"/>
          <w:szCs w:val="36"/>
        </w:rPr>
      </w:pPr>
    </w:p>
    <w:p w14:paraId="1B671F6B" w14:textId="77777777" w:rsidR="004E242D" w:rsidRDefault="004E242D" w:rsidP="004A70F8">
      <w:pPr>
        <w:jc w:val="center"/>
        <w:rPr>
          <w:rFonts w:asciiTheme="majorHAnsi" w:hAnsiTheme="majorHAnsi"/>
          <w:b/>
          <w:sz w:val="36"/>
          <w:szCs w:val="36"/>
        </w:rPr>
      </w:pPr>
    </w:p>
    <w:p w14:paraId="5E2D1753" w14:textId="77777777" w:rsidR="004E242D" w:rsidRDefault="004E242D" w:rsidP="004A70F8">
      <w:pPr>
        <w:jc w:val="center"/>
        <w:rPr>
          <w:rFonts w:asciiTheme="majorHAnsi" w:hAnsiTheme="majorHAnsi"/>
          <w:b/>
          <w:sz w:val="36"/>
          <w:szCs w:val="36"/>
        </w:rPr>
      </w:pPr>
    </w:p>
    <w:p w14:paraId="02E4AD20" w14:textId="77777777" w:rsidR="004E242D" w:rsidRDefault="004E242D" w:rsidP="004A70F8">
      <w:pPr>
        <w:jc w:val="center"/>
        <w:rPr>
          <w:rFonts w:asciiTheme="majorHAnsi" w:hAnsiTheme="majorHAnsi"/>
          <w:b/>
          <w:sz w:val="36"/>
          <w:szCs w:val="36"/>
        </w:rPr>
      </w:pPr>
    </w:p>
    <w:p w14:paraId="7B18CBCB" w14:textId="77777777" w:rsidR="004E242D" w:rsidRDefault="004E242D" w:rsidP="004A70F8">
      <w:pPr>
        <w:jc w:val="center"/>
        <w:rPr>
          <w:rFonts w:asciiTheme="majorHAnsi" w:hAnsiTheme="majorHAnsi"/>
          <w:b/>
          <w:sz w:val="36"/>
          <w:szCs w:val="36"/>
        </w:rPr>
      </w:pPr>
    </w:p>
    <w:p w14:paraId="0B6378F7" w14:textId="77777777" w:rsidR="004A70F8" w:rsidRPr="004E242D" w:rsidRDefault="00ED080B" w:rsidP="004A70F8">
      <w:pPr>
        <w:jc w:val="center"/>
        <w:rPr>
          <w:rFonts w:asciiTheme="majorHAnsi" w:hAnsiTheme="majorHAnsi"/>
          <w:b/>
          <w:sz w:val="36"/>
          <w:szCs w:val="36"/>
        </w:rPr>
      </w:pPr>
      <w:r w:rsidRPr="004E242D">
        <w:rPr>
          <w:rFonts w:asciiTheme="majorHAnsi" w:hAnsiTheme="majorHAnsi"/>
          <w:b/>
          <w:sz w:val="36"/>
          <w:szCs w:val="36"/>
        </w:rPr>
        <w:t>So, how are you going to start revising?</w:t>
      </w:r>
    </w:p>
    <w:p w14:paraId="0224538E" w14:textId="77777777" w:rsidR="004A70F8" w:rsidRPr="004E242D" w:rsidRDefault="004A70F8" w:rsidP="004A70F8">
      <w:pPr>
        <w:jc w:val="center"/>
        <w:rPr>
          <w:rFonts w:asciiTheme="majorHAnsi" w:hAnsiTheme="majorHAnsi"/>
          <w:sz w:val="36"/>
          <w:szCs w:val="36"/>
        </w:rPr>
      </w:pPr>
    </w:p>
    <w:p w14:paraId="46A62E6D" w14:textId="77777777" w:rsidR="004A70F8" w:rsidRPr="004E242D" w:rsidRDefault="00ED080B" w:rsidP="00ED080B">
      <w:pPr>
        <w:rPr>
          <w:rFonts w:asciiTheme="majorHAnsi" w:hAnsiTheme="majorHAnsi"/>
          <w:sz w:val="36"/>
          <w:szCs w:val="36"/>
        </w:rPr>
      </w:pPr>
      <w:r w:rsidRPr="004E242D">
        <w:rPr>
          <w:rFonts w:asciiTheme="majorHAnsi" w:hAnsiTheme="majorHAnsi"/>
          <w:sz w:val="36"/>
          <w:szCs w:val="36"/>
        </w:rPr>
        <w:t xml:space="preserve">Do you know what </w:t>
      </w:r>
      <w:r w:rsidR="004A70F8" w:rsidRPr="004E242D">
        <w:rPr>
          <w:rFonts w:asciiTheme="majorHAnsi" w:hAnsiTheme="majorHAnsi"/>
          <w:sz w:val="36"/>
          <w:szCs w:val="36"/>
        </w:rPr>
        <w:t xml:space="preserve">type of learning styles help </w:t>
      </w:r>
      <w:r w:rsidRPr="004E242D">
        <w:rPr>
          <w:rFonts w:asciiTheme="majorHAnsi" w:hAnsiTheme="majorHAnsi"/>
          <w:sz w:val="36"/>
          <w:szCs w:val="36"/>
        </w:rPr>
        <w:t>you</w:t>
      </w:r>
      <w:r w:rsidR="004A70F8" w:rsidRPr="004E242D">
        <w:rPr>
          <w:rFonts w:asciiTheme="majorHAnsi" w:hAnsiTheme="majorHAnsi"/>
          <w:sz w:val="36"/>
          <w:szCs w:val="36"/>
        </w:rPr>
        <w:t>r learning?</w:t>
      </w:r>
      <w:r w:rsidRPr="004E242D">
        <w:rPr>
          <w:rFonts w:asciiTheme="majorHAnsi" w:hAnsiTheme="majorHAnsi"/>
          <w:sz w:val="36"/>
          <w:szCs w:val="36"/>
        </w:rPr>
        <w:t xml:space="preserve">  </w:t>
      </w:r>
    </w:p>
    <w:p w14:paraId="704FDC25" w14:textId="77777777" w:rsidR="004A70F8" w:rsidRPr="004E242D" w:rsidRDefault="004A70F8" w:rsidP="00ED080B">
      <w:pPr>
        <w:rPr>
          <w:rFonts w:asciiTheme="majorHAnsi" w:hAnsiTheme="majorHAnsi"/>
          <w:sz w:val="36"/>
          <w:szCs w:val="36"/>
        </w:rPr>
      </w:pPr>
    </w:p>
    <w:p w14:paraId="42BD7266" w14:textId="0DB905A2" w:rsidR="00ED080B" w:rsidRPr="004E242D" w:rsidRDefault="00ED080B" w:rsidP="00ED080B">
      <w:pPr>
        <w:rPr>
          <w:rFonts w:asciiTheme="majorHAnsi" w:hAnsiTheme="majorHAnsi"/>
          <w:sz w:val="36"/>
          <w:szCs w:val="36"/>
        </w:rPr>
      </w:pPr>
      <w:r w:rsidRPr="004E242D">
        <w:rPr>
          <w:rFonts w:asciiTheme="majorHAnsi" w:hAnsiTheme="majorHAnsi"/>
          <w:sz w:val="36"/>
          <w:szCs w:val="36"/>
        </w:rPr>
        <w:t xml:space="preserve">If </w:t>
      </w:r>
      <w:r w:rsidR="004A70F8" w:rsidRPr="004E242D">
        <w:rPr>
          <w:rFonts w:asciiTheme="majorHAnsi" w:hAnsiTheme="majorHAnsi"/>
          <w:sz w:val="36"/>
          <w:szCs w:val="36"/>
        </w:rPr>
        <w:t>you’re</w:t>
      </w:r>
      <w:r w:rsidRPr="004E242D">
        <w:rPr>
          <w:rFonts w:asciiTheme="majorHAnsi" w:hAnsiTheme="majorHAnsi"/>
          <w:sz w:val="36"/>
          <w:szCs w:val="36"/>
        </w:rPr>
        <w:t xml:space="preserve"> not sure complete the sheet </w:t>
      </w:r>
      <w:r w:rsidR="00906FC9">
        <w:rPr>
          <w:rFonts w:asciiTheme="majorHAnsi" w:hAnsiTheme="majorHAnsi"/>
          <w:sz w:val="36"/>
          <w:szCs w:val="36"/>
        </w:rPr>
        <w:t>overleaf</w:t>
      </w:r>
      <w:r w:rsidRPr="004E242D">
        <w:rPr>
          <w:rFonts w:asciiTheme="majorHAnsi" w:hAnsiTheme="majorHAnsi"/>
          <w:sz w:val="36"/>
          <w:szCs w:val="36"/>
        </w:rPr>
        <w:t>.</w:t>
      </w:r>
    </w:p>
    <w:p w14:paraId="78DA8FBD" w14:textId="77777777" w:rsidR="004A70F8" w:rsidRPr="004E242D" w:rsidRDefault="004A70F8" w:rsidP="00ED080B">
      <w:pPr>
        <w:rPr>
          <w:rFonts w:asciiTheme="majorHAnsi" w:hAnsiTheme="majorHAnsi"/>
          <w:sz w:val="36"/>
          <w:szCs w:val="36"/>
        </w:rPr>
      </w:pPr>
    </w:p>
    <w:p w14:paraId="73C939F2" w14:textId="4F9AABDB" w:rsidR="004A70F8" w:rsidRPr="004E242D" w:rsidRDefault="004A70F8" w:rsidP="00ED080B">
      <w:pPr>
        <w:rPr>
          <w:rFonts w:asciiTheme="majorHAnsi" w:hAnsiTheme="majorHAnsi"/>
          <w:sz w:val="36"/>
          <w:szCs w:val="36"/>
        </w:rPr>
      </w:pPr>
      <w:r w:rsidRPr="004E242D">
        <w:rPr>
          <w:rFonts w:asciiTheme="majorHAnsi" w:hAnsiTheme="majorHAnsi"/>
          <w:sz w:val="36"/>
          <w:szCs w:val="36"/>
        </w:rPr>
        <w:t>Read the 15 questions and put a circle around the letter V,</w:t>
      </w:r>
      <w:r w:rsidR="003E602A">
        <w:rPr>
          <w:rFonts w:asciiTheme="majorHAnsi" w:hAnsiTheme="majorHAnsi"/>
          <w:sz w:val="36"/>
          <w:szCs w:val="36"/>
        </w:rPr>
        <w:t xml:space="preserve"> </w:t>
      </w:r>
      <w:r w:rsidRPr="004E242D">
        <w:rPr>
          <w:rFonts w:asciiTheme="majorHAnsi" w:hAnsiTheme="majorHAnsi"/>
          <w:sz w:val="36"/>
          <w:szCs w:val="36"/>
        </w:rPr>
        <w:t>A or K</w:t>
      </w:r>
      <w:r w:rsidR="00551392">
        <w:rPr>
          <w:rFonts w:asciiTheme="majorHAnsi" w:hAnsiTheme="majorHAnsi"/>
          <w:sz w:val="36"/>
          <w:szCs w:val="36"/>
        </w:rPr>
        <w:t xml:space="preserve">, </w:t>
      </w:r>
      <w:r w:rsidR="00E10AEB">
        <w:rPr>
          <w:rFonts w:asciiTheme="majorHAnsi" w:hAnsiTheme="majorHAnsi"/>
          <w:sz w:val="36"/>
          <w:szCs w:val="36"/>
        </w:rPr>
        <w:t>which you would do first</w:t>
      </w:r>
      <w:r w:rsidRPr="004E242D">
        <w:rPr>
          <w:rFonts w:asciiTheme="majorHAnsi" w:hAnsiTheme="majorHAnsi"/>
          <w:sz w:val="36"/>
          <w:szCs w:val="36"/>
        </w:rPr>
        <w:t>.  Once you have c</w:t>
      </w:r>
      <w:r w:rsidR="00E10AEB">
        <w:rPr>
          <w:rFonts w:asciiTheme="majorHAnsi" w:hAnsiTheme="majorHAnsi"/>
          <w:sz w:val="36"/>
          <w:szCs w:val="36"/>
        </w:rPr>
        <w:t>ompleted the questions, add</w:t>
      </w:r>
      <w:r w:rsidR="00B824F9">
        <w:rPr>
          <w:rFonts w:asciiTheme="majorHAnsi" w:hAnsiTheme="majorHAnsi"/>
          <w:sz w:val="36"/>
          <w:szCs w:val="36"/>
        </w:rPr>
        <w:t>-up</w:t>
      </w:r>
      <w:r w:rsidR="00E10AEB">
        <w:rPr>
          <w:rFonts w:asciiTheme="majorHAnsi" w:hAnsiTheme="majorHAnsi"/>
          <w:sz w:val="36"/>
          <w:szCs w:val="36"/>
        </w:rPr>
        <w:t xml:space="preserve"> the </w:t>
      </w:r>
      <w:r w:rsidR="00B824F9">
        <w:rPr>
          <w:rFonts w:asciiTheme="majorHAnsi" w:hAnsiTheme="majorHAnsi"/>
          <w:sz w:val="36"/>
          <w:szCs w:val="36"/>
        </w:rPr>
        <w:t xml:space="preserve">number of answers which you gave </w:t>
      </w:r>
      <w:r w:rsidR="00875316">
        <w:rPr>
          <w:rFonts w:asciiTheme="majorHAnsi" w:hAnsiTheme="majorHAnsi"/>
          <w:sz w:val="36"/>
          <w:szCs w:val="36"/>
        </w:rPr>
        <w:t xml:space="preserve">the </w:t>
      </w:r>
      <w:r w:rsidR="00E10AEB">
        <w:rPr>
          <w:rFonts w:asciiTheme="majorHAnsi" w:hAnsiTheme="majorHAnsi"/>
          <w:sz w:val="36"/>
          <w:szCs w:val="36"/>
        </w:rPr>
        <w:t>V,</w:t>
      </w:r>
      <w:r w:rsidR="00B824F9">
        <w:rPr>
          <w:rFonts w:asciiTheme="majorHAnsi" w:hAnsiTheme="majorHAnsi"/>
          <w:sz w:val="36"/>
          <w:szCs w:val="36"/>
        </w:rPr>
        <w:t xml:space="preserve"> </w:t>
      </w:r>
      <w:r w:rsidR="00E10AEB">
        <w:rPr>
          <w:rFonts w:asciiTheme="majorHAnsi" w:hAnsiTheme="majorHAnsi"/>
          <w:sz w:val="36"/>
          <w:szCs w:val="36"/>
        </w:rPr>
        <w:t>A and K</w:t>
      </w:r>
      <w:r w:rsidRPr="004E242D">
        <w:rPr>
          <w:rFonts w:asciiTheme="majorHAnsi" w:hAnsiTheme="majorHAnsi"/>
          <w:sz w:val="36"/>
          <w:szCs w:val="36"/>
        </w:rPr>
        <w:t>.  Most pupils like to learn visually or auditory which is helpful at school, as this is how we are mostl</w:t>
      </w:r>
      <w:r w:rsidR="00906FC9">
        <w:rPr>
          <w:rFonts w:asciiTheme="majorHAnsi" w:hAnsiTheme="majorHAnsi"/>
          <w:sz w:val="36"/>
          <w:szCs w:val="36"/>
        </w:rPr>
        <w:t>y taught.  However, if you are</w:t>
      </w:r>
      <w:r w:rsidRPr="004E242D">
        <w:rPr>
          <w:rFonts w:asciiTheme="majorHAnsi" w:hAnsiTheme="majorHAnsi"/>
          <w:sz w:val="36"/>
          <w:szCs w:val="36"/>
        </w:rPr>
        <w:t xml:space="preserve"> more </w:t>
      </w:r>
      <w:r w:rsidR="00906FC9">
        <w:rPr>
          <w:rFonts w:asciiTheme="majorHAnsi" w:hAnsiTheme="majorHAnsi"/>
          <w:sz w:val="36"/>
          <w:szCs w:val="36"/>
        </w:rPr>
        <w:t xml:space="preserve">of a </w:t>
      </w:r>
      <w:r w:rsidRPr="004E242D">
        <w:rPr>
          <w:rFonts w:asciiTheme="majorHAnsi" w:hAnsiTheme="majorHAnsi"/>
          <w:sz w:val="36"/>
          <w:szCs w:val="36"/>
        </w:rPr>
        <w:t>kinaesthetic learner you may find that you lose focus after 15-20 minutes</w:t>
      </w:r>
      <w:r w:rsidR="005D44E6">
        <w:rPr>
          <w:rFonts w:asciiTheme="majorHAnsi" w:hAnsiTheme="majorHAnsi"/>
          <w:sz w:val="36"/>
          <w:szCs w:val="36"/>
        </w:rPr>
        <w:t>. This</w:t>
      </w:r>
      <w:r w:rsidR="004E242D">
        <w:rPr>
          <w:rFonts w:asciiTheme="majorHAnsi" w:hAnsiTheme="majorHAnsi"/>
          <w:sz w:val="36"/>
          <w:szCs w:val="36"/>
        </w:rPr>
        <w:t xml:space="preserve"> is essential to know when</w:t>
      </w:r>
      <w:r w:rsidR="005D44E6">
        <w:rPr>
          <w:rFonts w:asciiTheme="majorHAnsi" w:hAnsiTheme="majorHAnsi"/>
          <w:sz w:val="36"/>
          <w:szCs w:val="36"/>
        </w:rPr>
        <w:t xml:space="preserve"> </w:t>
      </w:r>
      <w:r w:rsidRPr="004E242D">
        <w:rPr>
          <w:rFonts w:asciiTheme="majorHAnsi" w:hAnsiTheme="majorHAnsi"/>
          <w:sz w:val="36"/>
          <w:szCs w:val="36"/>
        </w:rPr>
        <w:t>you are revising as you will have to make sure you revise in small manageable chunks.</w:t>
      </w:r>
    </w:p>
    <w:p w14:paraId="09C0F586" w14:textId="77777777" w:rsidR="004A70F8" w:rsidRPr="004E242D" w:rsidRDefault="004A70F8" w:rsidP="00ED080B">
      <w:pPr>
        <w:rPr>
          <w:rFonts w:asciiTheme="majorHAnsi" w:hAnsiTheme="majorHAnsi"/>
          <w:sz w:val="36"/>
          <w:szCs w:val="36"/>
        </w:rPr>
      </w:pPr>
    </w:p>
    <w:p w14:paraId="4A97CBDA" w14:textId="2B888B15" w:rsidR="004A70F8" w:rsidRPr="004E242D" w:rsidRDefault="005D44E6" w:rsidP="00ED080B">
      <w:pPr>
        <w:rPr>
          <w:rFonts w:asciiTheme="majorHAnsi" w:hAnsiTheme="majorHAnsi"/>
          <w:sz w:val="36"/>
          <w:szCs w:val="36"/>
        </w:rPr>
      </w:pPr>
      <w:r>
        <w:rPr>
          <w:rFonts w:asciiTheme="majorHAnsi" w:hAnsiTheme="majorHAnsi"/>
          <w:sz w:val="36"/>
          <w:szCs w:val="36"/>
        </w:rPr>
        <w:t>Complete</w:t>
      </w:r>
      <w:r w:rsidR="004A70F8" w:rsidRPr="004E242D">
        <w:rPr>
          <w:rFonts w:asciiTheme="majorHAnsi" w:hAnsiTheme="majorHAnsi"/>
          <w:sz w:val="36"/>
          <w:szCs w:val="36"/>
        </w:rPr>
        <w:t xml:space="preserve"> the sheet, by highlighting all the methods of learning </w:t>
      </w:r>
      <w:r>
        <w:rPr>
          <w:rFonts w:asciiTheme="majorHAnsi" w:hAnsiTheme="majorHAnsi"/>
          <w:sz w:val="36"/>
          <w:szCs w:val="36"/>
        </w:rPr>
        <w:t xml:space="preserve">which </w:t>
      </w:r>
      <w:r w:rsidR="004A70F8" w:rsidRPr="004E242D">
        <w:rPr>
          <w:rFonts w:asciiTheme="majorHAnsi" w:hAnsiTheme="majorHAnsi"/>
          <w:sz w:val="36"/>
          <w:szCs w:val="36"/>
        </w:rPr>
        <w:t xml:space="preserve">you know help you in the classroom or when </w:t>
      </w:r>
      <w:r>
        <w:rPr>
          <w:rFonts w:asciiTheme="majorHAnsi" w:hAnsiTheme="majorHAnsi"/>
          <w:sz w:val="36"/>
          <w:szCs w:val="36"/>
        </w:rPr>
        <w:t xml:space="preserve">you are </w:t>
      </w:r>
      <w:r w:rsidR="004A70F8" w:rsidRPr="004E242D">
        <w:rPr>
          <w:rFonts w:asciiTheme="majorHAnsi" w:hAnsiTheme="majorHAnsi"/>
          <w:sz w:val="36"/>
          <w:szCs w:val="36"/>
        </w:rPr>
        <w:t xml:space="preserve">revising. </w:t>
      </w:r>
    </w:p>
    <w:p w14:paraId="3C74508C" w14:textId="77777777" w:rsidR="004A70F8" w:rsidRPr="004E242D" w:rsidRDefault="004A70F8" w:rsidP="00ED080B">
      <w:pPr>
        <w:rPr>
          <w:rFonts w:asciiTheme="majorHAnsi" w:hAnsiTheme="majorHAnsi"/>
          <w:sz w:val="36"/>
          <w:szCs w:val="36"/>
        </w:rPr>
      </w:pPr>
    </w:p>
    <w:p w14:paraId="5542E958" w14:textId="3E49883A" w:rsidR="004A70F8" w:rsidRPr="004E242D" w:rsidRDefault="004A70F8" w:rsidP="00ED080B">
      <w:pPr>
        <w:rPr>
          <w:rFonts w:asciiTheme="majorHAnsi" w:hAnsiTheme="majorHAnsi"/>
          <w:sz w:val="36"/>
          <w:szCs w:val="36"/>
        </w:rPr>
      </w:pPr>
      <w:r w:rsidRPr="004E242D">
        <w:rPr>
          <w:rFonts w:asciiTheme="majorHAnsi" w:hAnsiTheme="majorHAnsi"/>
          <w:sz w:val="36"/>
          <w:szCs w:val="36"/>
        </w:rPr>
        <w:t>Whatever type of learner you are</w:t>
      </w:r>
      <w:r w:rsidR="007E30BC" w:rsidRPr="004E242D">
        <w:rPr>
          <w:rFonts w:asciiTheme="majorHAnsi" w:hAnsiTheme="majorHAnsi"/>
          <w:sz w:val="36"/>
          <w:szCs w:val="36"/>
        </w:rPr>
        <w:t>,</w:t>
      </w:r>
      <w:r w:rsidRPr="004E242D">
        <w:rPr>
          <w:rFonts w:asciiTheme="majorHAnsi" w:hAnsiTheme="majorHAnsi"/>
          <w:sz w:val="36"/>
          <w:szCs w:val="36"/>
        </w:rPr>
        <w:t xml:space="preserve"> you will like various techniques from all </w:t>
      </w:r>
      <w:r w:rsidR="007E30BC" w:rsidRPr="004E242D">
        <w:rPr>
          <w:rFonts w:asciiTheme="majorHAnsi" w:hAnsiTheme="majorHAnsi"/>
          <w:sz w:val="36"/>
          <w:szCs w:val="36"/>
        </w:rPr>
        <w:t xml:space="preserve">of the learning </w:t>
      </w:r>
      <w:r w:rsidRPr="004E242D">
        <w:rPr>
          <w:rFonts w:asciiTheme="majorHAnsi" w:hAnsiTheme="majorHAnsi"/>
          <w:sz w:val="36"/>
          <w:szCs w:val="36"/>
        </w:rPr>
        <w:t xml:space="preserve">styles </w:t>
      </w:r>
      <w:r w:rsidR="007E30BC" w:rsidRPr="004E242D">
        <w:rPr>
          <w:rFonts w:asciiTheme="majorHAnsi" w:hAnsiTheme="majorHAnsi"/>
          <w:sz w:val="36"/>
          <w:szCs w:val="36"/>
        </w:rPr>
        <w:t xml:space="preserve">suggested </w:t>
      </w:r>
      <w:r w:rsidRPr="004E242D">
        <w:rPr>
          <w:rFonts w:asciiTheme="majorHAnsi" w:hAnsiTheme="majorHAnsi"/>
          <w:sz w:val="36"/>
          <w:szCs w:val="36"/>
        </w:rPr>
        <w:t xml:space="preserve">and it is important that you know which ones suit you if you are going to be successful with your revision.   Also, do not be afraid to try one that you haven’t tried before.  </w:t>
      </w:r>
      <w:r w:rsidR="00772FF7" w:rsidRPr="004E242D">
        <w:rPr>
          <w:rFonts w:asciiTheme="majorHAnsi" w:hAnsiTheme="majorHAnsi"/>
          <w:sz w:val="36"/>
          <w:szCs w:val="36"/>
        </w:rPr>
        <w:t>One more thing, it is important to note that you may need to vary your learning style from subject to subject.  For example, how you revise for GCSE PE may not work when revising for a</w:t>
      </w:r>
      <w:r w:rsidR="00875316">
        <w:rPr>
          <w:rFonts w:asciiTheme="majorHAnsi" w:hAnsiTheme="majorHAnsi"/>
          <w:sz w:val="36"/>
          <w:szCs w:val="36"/>
        </w:rPr>
        <w:t xml:space="preserve"> modern</w:t>
      </w:r>
      <w:r w:rsidR="00772FF7" w:rsidRPr="004E242D">
        <w:rPr>
          <w:rFonts w:asciiTheme="majorHAnsi" w:hAnsiTheme="majorHAnsi"/>
          <w:sz w:val="36"/>
          <w:szCs w:val="36"/>
        </w:rPr>
        <w:t xml:space="preserve"> language.  </w:t>
      </w:r>
    </w:p>
    <w:p w14:paraId="02FEB0AF" w14:textId="77777777" w:rsidR="00772FF7" w:rsidRDefault="00772FF7" w:rsidP="00ED080B">
      <w:pPr>
        <w:rPr>
          <w:sz w:val="36"/>
          <w:szCs w:val="36"/>
        </w:rPr>
      </w:pPr>
    </w:p>
    <w:p w14:paraId="5EF21F17" w14:textId="77777777" w:rsidR="00621FD9" w:rsidRDefault="00621FD9" w:rsidP="00750BB7">
      <w:pPr>
        <w:rPr>
          <w:rFonts w:ascii="Calibri" w:hAnsi="Calibri"/>
          <w:b/>
          <w:sz w:val="32"/>
          <w:szCs w:val="32"/>
          <w:u w:val="single"/>
        </w:rPr>
      </w:pPr>
    </w:p>
    <w:p w14:paraId="099FA839" w14:textId="77777777" w:rsidR="00ED080B" w:rsidRPr="00D2069E" w:rsidRDefault="00ED080B" w:rsidP="004A70F8">
      <w:pPr>
        <w:ind w:left="2160"/>
        <w:rPr>
          <w:rFonts w:ascii="Calibri" w:hAnsi="Calibri"/>
          <w:b/>
          <w:sz w:val="32"/>
          <w:szCs w:val="32"/>
          <w:u w:val="single"/>
        </w:rPr>
      </w:pPr>
      <w:r w:rsidRPr="00D2069E">
        <w:rPr>
          <w:rFonts w:ascii="Calibri" w:hAnsi="Calibri"/>
          <w:b/>
          <w:sz w:val="32"/>
          <w:szCs w:val="32"/>
          <w:u w:val="single"/>
        </w:rPr>
        <w:t>Preferred Learning Styles</w:t>
      </w:r>
    </w:p>
    <w:p w14:paraId="4D0557A4" w14:textId="77777777" w:rsidR="00ED080B" w:rsidRPr="00D2069E" w:rsidRDefault="00ED080B" w:rsidP="00ED080B">
      <w:pPr>
        <w:jc w:val="center"/>
        <w:rPr>
          <w:rFonts w:ascii="Calibri" w:hAnsi="Calibri"/>
          <w:b/>
          <w:sz w:val="32"/>
          <w:szCs w:val="32"/>
        </w:rPr>
      </w:pPr>
      <w:proofErr w:type="gramStart"/>
      <w:r w:rsidRPr="00D2069E">
        <w:rPr>
          <w:rFonts w:ascii="Calibri" w:hAnsi="Calibri"/>
          <w:b/>
          <w:sz w:val="32"/>
          <w:szCs w:val="32"/>
        </w:rPr>
        <w:t>Visual, Auditory or Kinaesthetic?</w:t>
      </w:r>
      <w:proofErr w:type="gramEnd"/>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3240"/>
      </w:tblGrid>
      <w:tr w:rsidR="00ED080B" w:rsidRPr="00772FF7" w14:paraId="22418D7C" w14:textId="77777777" w:rsidTr="00ED080B">
        <w:tc>
          <w:tcPr>
            <w:tcW w:w="3420" w:type="dxa"/>
          </w:tcPr>
          <w:p w14:paraId="61000C9D" w14:textId="77777777" w:rsidR="00ED080B" w:rsidRPr="00772FF7" w:rsidRDefault="00ED080B" w:rsidP="00ED080B">
            <w:pPr>
              <w:rPr>
                <w:rFonts w:ascii="Calibri" w:hAnsi="Calibri"/>
                <w:b/>
                <w:sz w:val="20"/>
                <w:szCs w:val="20"/>
              </w:rPr>
            </w:pPr>
            <w:r w:rsidRPr="00772FF7">
              <w:rPr>
                <w:rFonts w:ascii="Calibri" w:hAnsi="Calibri"/>
                <w:b/>
                <w:sz w:val="20"/>
                <w:szCs w:val="20"/>
              </w:rPr>
              <w:t>You notice most about people:</w:t>
            </w:r>
          </w:p>
          <w:p w14:paraId="59F0BB4D" w14:textId="77777777" w:rsidR="00ED080B" w:rsidRPr="00772FF7" w:rsidRDefault="00ED080B" w:rsidP="00ED080B">
            <w:pPr>
              <w:rPr>
                <w:rFonts w:ascii="Calibri" w:hAnsi="Calibri"/>
                <w:sz w:val="20"/>
                <w:szCs w:val="20"/>
              </w:rPr>
            </w:pPr>
            <w:r w:rsidRPr="00772FF7">
              <w:rPr>
                <w:rFonts w:ascii="Calibri" w:hAnsi="Calibri"/>
                <w:b/>
                <w:sz w:val="20"/>
                <w:szCs w:val="20"/>
              </w:rPr>
              <w:t xml:space="preserve">     V</w:t>
            </w:r>
            <w:r w:rsidRPr="00772FF7">
              <w:rPr>
                <w:rFonts w:ascii="Calibri" w:hAnsi="Calibri"/>
                <w:sz w:val="20"/>
                <w:szCs w:val="20"/>
              </w:rPr>
              <w:t xml:space="preserve">   how they look or dress</w:t>
            </w:r>
          </w:p>
          <w:p w14:paraId="034E51C4" w14:textId="77777777" w:rsidR="00ED080B" w:rsidRPr="00772FF7" w:rsidRDefault="00ED080B" w:rsidP="00ED080B">
            <w:pPr>
              <w:rPr>
                <w:rFonts w:ascii="Calibri" w:hAnsi="Calibri"/>
                <w:sz w:val="20"/>
                <w:szCs w:val="20"/>
              </w:rPr>
            </w:pPr>
            <w:r w:rsidRPr="00772FF7">
              <w:rPr>
                <w:rFonts w:ascii="Calibri" w:hAnsi="Calibri"/>
                <w:b/>
                <w:sz w:val="20"/>
                <w:szCs w:val="20"/>
              </w:rPr>
              <w:t xml:space="preserve">     A</w:t>
            </w:r>
            <w:r w:rsidRPr="00772FF7">
              <w:rPr>
                <w:rFonts w:ascii="Calibri" w:hAnsi="Calibri"/>
                <w:sz w:val="20"/>
                <w:szCs w:val="20"/>
              </w:rPr>
              <w:t xml:space="preserve">   how they sound</w:t>
            </w:r>
          </w:p>
          <w:p w14:paraId="6EA3890B" w14:textId="77777777" w:rsidR="00ED080B" w:rsidRPr="00772FF7" w:rsidRDefault="00ED080B" w:rsidP="00ED080B">
            <w:pPr>
              <w:rPr>
                <w:rFonts w:ascii="Calibri" w:hAnsi="Calibri"/>
                <w:sz w:val="20"/>
                <w:szCs w:val="20"/>
              </w:rPr>
            </w:pPr>
            <w:r w:rsidRPr="00772FF7">
              <w:rPr>
                <w:rFonts w:ascii="Calibri" w:hAnsi="Calibri"/>
                <w:b/>
                <w:sz w:val="20"/>
                <w:szCs w:val="20"/>
              </w:rPr>
              <w:t xml:space="preserve">     K</w:t>
            </w:r>
            <w:r w:rsidRPr="00772FF7">
              <w:rPr>
                <w:rFonts w:ascii="Calibri" w:hAnsi="Calibri"/>
                <w:sz w:val="20"/>
                <w:szCs w:val="20"/>
              </w:rPr>
              <w:t xml:space="preserve">   how they stand or move</w:t>
            </w:r>
          </w:p>
          <w:p w14:paraId="12CD57B9" w14:textId="77777777" w:rsidR="00ED080B" w:rsidRPr="00772FF7" w:rsidRDefault="00ED080B" w:rsidP="00ED080B">
            <w:pPr>
              <w:rPr>
                <w:rFonts w:ascii="Calibri" w:hAnsi="Calibri"/>
                <w:sz w:val="20"/>
                <w:szCs w:val="20"/>
              </w:rPr>
            </w:pPr>
          </w:p>
          <w:p w14:paraId="6AAB0DD3" w14:textId="77777777" w:rsidR="00ED080B" w:rsidRPr="00772FF7" w:rsidRDefault="00ED080B" w:rsidP="00ED080B">
            <w:pPr>
              <w:rPr>
                <w:rFonts w:ascii="Calibri" w:hAnsi="Calibri"/>
                <w:b/>
                <w:sz w:val="20"/>
                <w:szCs w:val="20"/>
              </w:rPr>
            </w:pPr>
            <w:r w:rsidRPr="00772FF7">
              <w:rPr>
                <w:rFonts w:ascii="Calibri" w:hAnsi="Calibri"/>
                <w:b/>
                <w:sz w:val="20"/>
                <w:szCs w:val="20"/>
              </w:rPr>
              <w:t>You learn most easily:</w:t>
            </w:r>
          </w:p>
          <w:p w14:paraId="3F3E4BA4"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V </w:t>
            </w:r>
            <w:r w:rsidRPr="00772FF7">
              <w:rPr>
                <w:rFonts w:ascii="Calibri" w:hAnsi="Calibri"/>
                <w:sz w:val="20"/>
                <w:szCs w:val="20"/>
              </w:rPr>
              <w:t xml:space="preserve"> by reading and observing</w:t>
            </w:r>
          </w:p>
          <w:p w14:paraId="53E8B34F" w14:textId="77777777" w:rsidR="00ED080B" w:rsidRPr="00772FF7" w:rsidRDefault="00ED080B" w:rsidP="00ED080B">
            <w:pPr>
              <w:rPr>
                <w:rFonts w:ascii="Calibri" w:hAnsi="Calibri"/>
                <w:sz w:val="20"/>
                <w:szCs w:val="20"/>
              </w:rPr>
            </w:pPr>
            <w:r w:rsidRPr="00772FF7">
              <w:rPr>
                <w:rFonts w:ascii="Calibri" w:hAnsi="Calibri"/>
                <w:b/>
                <w:sz w:val="20"/>
                <w:szCs w:val="20"/>
              </w:rPr>
              <w:t xml:space="preserve">     A</w:t>
            </w:r>
            <w:r w:rsidRPr="00772FF7">
              <w:rPr>
                <w:rFonts w:ascii="Calibri" w:hAnsi="Calibri"/>
                <w:sz w:val="20"/>
                <w:szCs w:val="20"/>
              </w:rPr>
              <w:t xml:space="preserve">  by being told what to do</w:t>
            </w:r>
          </w:p>
          <w:p w14:paraId="2133CAA6"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K</w:t>
            </w:r>
            <w:r w:rsidRPr="00772FF7">
              <w:rPr>
                <w:rFonts w:ascii="Calibri" w:hAnsi="Calibri"/>
                <w:sz w:val="20"/>
                <w:szCs w:val="20"/>
              </w:rPr>
              <w:t xml:space="preserve">  by getting stuck in</w:t>
            </w:r>
          </w:p>
          <w:p w14:paraId="5AF1F9D3" w14:textId="77777777" w:rsidR="00ED080B" w:rsidRPr="00772FF7" w:rsidRDefault="00ED080B" w:rsidP="00ED080B">
            <w:pPr>
              <w:rPr>
                <w:rFonts w:ascii="Calibri" w:hAnsi="Calibri"/>
                <w:sz w:val="20"/>
                <w:szCs w:val="20"/>
              </w:rPr>
            </w:pPr>
          </w:p>
          <w:p w14:paraId="100A0459" w14:textId="77777777" w:rsidR="00ED080B" w:rsidRPr="00772FF7" w:rsidRDefault="00ED080B" w:rsidP="00ED080B">
            <w:pPr>
              <w:rPr>
                <w:rFonts w:ascii="Calibri" w:hAnsi="Calibri"/>
                <w:b/>
                <w:sz w:val="20"/>
                <w:szCs w:val="20"/>
              </w:rPr>
            </w:pPr>
            <w:r w:rsidRPr="00772FF7">
              <w:rPr>
                <w:rFonts w:ascii="Calibri" w:hAnsi="Calibri"/>
                <w:b/>
                <w:sz w:val="20"/>
                <w:szCs w:val="20"/>
              </w:rPr>
              <w:t>If you had to wait for a bus you would probably:</w:t>
            </w:r>
          </w:p>
          <w:p w14:paraId="6B558500" w14:textId="77777777" w:rsidR="00ED080B" w:rsidRPr="00772FF7" w:rsidRDefault="00ED080B" w:rsidP="00ED080B">
            <w:pPr>
              <w:rPr>
                <w:rFonts w:ascii="Calibri" w:hAnsi="Calibri"/>
                <w:sz w:val="20"/>
                <w:szCs w:val="20"/>
              </w:rPr>
            </w:pPr>
            <w:r w:rsidRPr="00772FF7">
              <w:rPr>
                <w:rFonts w:ascii="Calibri" w:hAnsi="Calibri"/>
                <w:b/>
                <w:sz w:val="20"/>
                <w:szCs w:val="20"/>
              </w:rPr>
              <w:t xml:space="preserve">     V</w:t>
            </w:r>
            <w:r w:rsidRPr="00772FF7">
              <w:rPr>
                <w:rFonts w:ascii="Calibri" w:hAnsi="Calibri"/>
                <w:sz w:val="20"/>
                <w:szCs w:val="20"/>
              </w:rPr>
              <w:t xml:space="preserve">  read or watch people</w:t>
            </w:r>
          </w:p>
          <w:p w14:paraId="4ADC3375"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A </w:t>
            </w:r>
            <w:r w:rsidRPr="00772FF7">
              <w:rPr>
                <w:rFonts w:ascii="Calibri" w:hAnsi="Calibri"/>
                <w:sz w:val="20"/>
                <w:szCs w:val="20"/>
              </w:rPr>
              <w:t xml:space="preserve"> talk to or phone people</w:t>
            </w:r>
          </w:p>
          <w:p w14:paraId="7CAEDD0D"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K</w:t>
            </w:r>
            <w:r w:rsidRPr="00772FF7">
              <w:rPr>
                <w:rFonts w:ascii="Calibri" w:hAnsi="Calibri"/>
                <w:sz w:val="20"/>
                <w:szCs w:val="20"/>
              </w:rPr>
              <w:t xml:space="preserve">  walk around and fidget</w:t>
            </w:r>
          </w:p>
          <w:p w14:paraId="5B633BD9" w14:textId="77777777" w:rsidR="00ED080B" w:rsidRPr="00772FF7" w:rsidRDefault="00ED080B" w:rsidP="00ED080B">
            <w:pPr>
              <w:rPr>
                <w:rFonts w:ascii="Calibri" w:hAnsi="Calibri"/>
                <w:b/>
                <w:sz w:val="20"/>
                <w:szCs w:val="20"/>
              </w:rPr>
            </w:pPr>
          </w:p>
          <w:p w14:paraId="08FBE50D" w14:textId="77777777" w:rsidR="00ED080B" w:rsidRPr="00772FF7" w:rsidRDefault="00ED080B" w:rsidP="00ED080B">
            <w:pPr>
              <w:rPr>
                <w:rFonts w:ascii="Calibri" w:hAnsi="Calibri"/>
                <w:b/>
                <w:sz w:val="20"/>
                <w:szCs w:val="20"/>
              </w:rPr>
            </w:pPr>
            <w:r w:rsidRPr="00772FF7">
              <w:rPr>
                <w:rFonts w:ascii="Calibri" w:hAnsi="Calibri"/>
                <w:b/>
                <w:sz w:val="20"/>
                <w:szCs w:val="20"/>
              </w:rPr>
              <w:t>You sense that someone is lying because of:</w:t>
            </w:r>
          </w:p>
          <w:p w14:paraId="428EE8CF"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V  </w:t>
            </w:r>
            <w:r w:rsidRPr="00772FF7">
              <w:rPr>
                <w:rFonts w:ascii="Calibri" w:hAnsi="Calibri"/>
                <w:sz w:val="20"/>
                <w:szCs w:val="20"/>
              </w:rPr>
              <w:t>the way they look at you</w:t>
            </w:r>
          </w:p>
          <w:p w14:paraId="7F8612CE" w14:textId="77777777" w:rsidR="00ED080B" w:rsidRPr="00772FF7" w:rsidRDefault="00ED080B" w:rsidP="00ED080B">
            <w:pPr>
              <w:rPr>
                <w:rFonts w:ascii="Calibri" w:hAnsi="Calibri"/>
                <w:sz w:val="20"/>
                <w:szCs w:val="20"/>
              </w:rPr>
            </w:pPr>
            <w:r w:rsidRPr="00772FF7">
              <w:rPr>
                <w:rFonts w:ascii="Calibri" w:hAnsi="Calibri"/>
                <w:b/>
                <w:sz w:val="20"/>
                <w:szCs w:val="20"/>
              </w:rPr>
              <w:t xml:space="preserve">     A</w:t>
            </w:r>
            <w:r w:rsidRPr="00772FF7">
              <w:rPr>
                <w:rFonts w:ascii="Calibri" w:hAnsi="Calibri"/>
                <w:sz w:val="20"/>
                <w:szCs w:val="20"/>
              </w:rPr>
              <w:t xml:space="preserve">  their tone of voice</w:t>
            </w:r>
          </w:p>
          <w:p w14:paraId="558C5F39" w14:textId="77777777" w:rsidR="00ED080B" w:rsidRPr="00772FF7" w:rsidRDefault="00ED080B" w:rsidP="00ED080B">
            <w:pPr>
              <w:rPr>
                <w:rFonts w:ascii="Calibri" w:hAnsi="Calibri"/>
                <w:sz w:val="20"/>
                <w:szCs w:val="20"/>
              </w:rPr>
            </w:pPr>
            <w:r w:rsidRPr="00772FF7">
              <w:rPr>
                <w:rFonts w:ascii="Calibri" w:hAnsi="Calibri"/>
                <w:b/>
                <w:sz w:val="20"/>
                <w:szCs w:val="20"/>
              </w:rPr>
              <w:t xml:space="preserve">     K</w:t>
            </w:r>
            <w:r w:rsidRPr="00772FF7">
              <w:rPr>
                <w:rFonts w:ascii="Calibri" w:hAnsi="Calibri"/>
                <w:sz w:val="20"/>
                <w:szCs w:val="20"/>
              </w:rPr>
              <w:t xml:space="preserve">  a feeling you get</w:t>
            </w:r>
          </w:p>
          <w:p w14:paraId="052DE740" w14:textId="77777777" w:rsidR="00ED080B" w:rsidRPr="00772FF7" w:rsidRDefault="00ED080B" w:rsidP="00ED080B">
            <w:pPr>
              <w:rPr>
                <w:rFonts w:ascii="Calibri" w:hAnsi="Calibri"/>
                <w:sz w:val="20"/>
                <w:szCs w:val="20"/>
              </w:rPr>
            </w:pPr>
          </w:p>
          <w:p w14:paraId="4D0D380C" w14:textId="77777777" w:rsidR="00ED080B" w:rsidRPr="00772FF7" w:rsidRDefault="00ED080B" w:rsidP="00ED080B">
            <w:pPr>
              <w:rPr>
                <w:rFonts w:ascii="Calibri" w:hAnsi="Calibri"/>
                <w:b/>
                <w:sz w:val="20"/>
                <w:szCs w:val="20"/>
              </w:rPr>
            </w:pPr>
            <w:r w:rsidRPr="00772FF7">
              <w:rPr>
                <w:rFonts w:ascii="Calibri" w:hAnsi="Calibri"/>
                <w:b/>
                <w:sz w:val="20"/>
                <w:szCs w:val="20"/>
              </w:rPr>
              <w:t>When you have many things to do, you:</w:t>
            </w:r>
          </w:p>
          <w:p w14:paraId="0F2C0E3D"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V</w:t>
            </w:r>
            <w:r w:rsidRPr="00772FF7">
              <w:rPr>
                <w:rFonts w:ascii="Calibri" w:hAnsi="Calibri"/>
                <w:sz w:val="20"/>
                <w:szCs w:val="20"/>
              </w:rPr>
              <w:t xml:space="preserve">  make a list</w:t>
            </w:r>
          </w:p>
          <w:p w14:paraId="282AE086"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A </w:t>
            </w:r>
            <w:r w:rsidRPr="00772FF7">
              <w:rPr>
                <w:rFonts w:ascii="Calibri" w:hAnsi="Calibri"/>
                <w:sz w:val="20"/>
                <w:szCs w:val="20"/>
              </w:rPr>
              <w:t xml:space="preserve"> keep reminding yourself</w:t>
            </w:r>
          </w:p>
          <w:p w14:paraId="0FF44E86"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K </w:t>
            </w:r>
            <w:r w:rsidRPr="00772FF7">
              <w:rPr>
                <w:rFonts w:ascii="Calibri" w:hAnsi="Calibri"/>
                <w:sz w:val="20"/>
                <w:szCs w:val="20"/>
              </w:rPr>
              <w:t xml:space="preserve"> feel restless</w:t>
            </w:r>
          </w:p>
        </w:tc>
        <w:tc>
          <w:tcPr>
            <w:tcW w:w="3600" w:type="dxa"/>
          </w:tcPr>
          <w:p w14:paraId="2A7515FD" w14:textId="77777777" w:rsidR="00ED080B" w:rsidRPr="00772FF7" w:rsidRDefault="00ED080B" w:rsidP="00ED080B">
            <w:pPr>
              <w:rPr>
                <w:rFonts w:ascii="Calibri" w:hAnsi="Calibri"/>
                <w:b/>
                <w:sz w:val="20"/>
                <w:szCs w:val="20"/>
              </w:rPr>
            </w:pPr>
            <w:r w:rsidRPr="00772FF7">
              <w:rPr>
                <w:rFonts w:ascii="Calibri" w:hAnsi="Calibri"/>
                <w:b/>
                <w:sz w:val="20"/>
                <w:szCs w:val="20"/>
              </w:rPr>
              <w:t>You prefer humour that is:</w:t>
            </w:r>
          </w:p>
          <w:p w14:paraId="68D9644C"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V</w:t>
            </w:r>
            <w:r w:rsidRPr="00772FF7">
              <w:rPr>
                <w:rFonts w:ascii="Calibri" w:hAnsi="Calibri"/>
                <w:sz w:val="20"/>
                <w:szCs w:val="20"/>
              </w:rPr>
              <w:t xml:space="preserve">  cartoons</w:t>
            </w:r>
          </w:p>
          <w:p w14:paraId="76E9AC32"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A </w:t>
            </w:r>
            <w:r w:rsidRPr="00772FF7">
              <w:rPr>
                <w:rFonts w:ascii="Calibri" w:hAnsi="Calibri"/>
                <w:sz w:val="20"/>
                <w:szCs w:val="20"/>
              </w:rPr>
              <w:t xml:space="preserve"> stand-up comedians</w:t>
            </w:r>
          </w:p>
          <w:p w14:paraId="7D7FEC47"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K</w:t>
            </w:r>
            <w:r w:rsidRPr="00772FF7">
              <w:rPr>
                <w:rFonts w:ascii="Calibri" w:hAnsi="Calibri"/>
                <w:sz w:val="20"/>
                <w:szCs w:val="20"/>
              </w:rPr>
              <w:t xml:space="preserve">  slapstick</w:t>
            </w:r>
          </w:p>
          <w:p w14:paraId="2F985236" w14:textId="77777777" w:rsidR="00ED080B" w:rsidRPr="00772FF7" w:rsidRDefault="00ED080B" w:rsidP="00ED080B">
            <w:pPr>
              <w:rPr>
                <w:rFonts w:ascii="Calibri" w:hAnsi="Calibri"/>
                <w:sz w:val="20"/>
                <w:szCs w:val="20"/>
              </w:rPr>
            </w:pPr>
          </w:p>
          <w:p w14:paraId="0196A32F" w14:textId="77777777" w:rsidR="00ED080B" w:rsidRPr="00772FF7" w:rsidRDefault="00ED080B" w:rsidP="00ED080B">
            <w:pPr>
              <w:rPr>
                <w:rFonts w:ascii="Calibri" w:hAnsi="Calibri"/>
                <w:b/>
                <w:sz w:val="20"/>
                <w:szCs w:val="20"/>
              </w:rPr>
            </w:pPr>
            <w:r w:rsidRPr="00772FF7">
              <w:rPr>
                <w:rFonts w:ascii="Calibri" w:hAnsi="Calibri"/>
                <w:b/>
                <w:sz w:val="20"/>
                <w:szCs w:val="20"/>
              </w:rPr>
              <w:t>At a party you mostly:</w:t>
            </w:r>
          </w:p>
          <w:p w14:paraId="0AFEF315"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V</w:t>
            </w:r>
            <w:r w:rsidRPr="00772FF7">
              <w:rPr>
                <w:rFonts w:ascii="Calibri" w:hAnsi="Calibri"/>
                <w:sz w:val="20"/>
                <w:szCs w:val="20"/>
              </w:rPr>
              <w:t xml:space="preserve">  watch</w:t>
            </w:r>
          </w:p>
          <w:p w14:paraId="71C01829"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A </w:t>
            </w:r>
            <w:r w:rsidRPr="00772FF7">
              <w:rPr>
                <w:rFonts w:ascii="Calibri" w:hAnsi="Calibri"/>
                <w:sz w:val="20"/>
                <w:szCs w:val="20"/>
              </w:rPr>
              <w:t xml:space="preserve"> talk and listen</w:t>
            </w:r>
          </w:p>
          <w:p w14:paraId="716BD6B0"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K</w:t>
            </w:r>
            <w:r w:rsidRPr="00772FF7">
              <w:rPr>
                <w:rFonts w:ascii="Calibri" w:hAnsi="Calibri"/>
                <w:sz w:val="20"/>
                <w:szCs w:val="20"/>
              </w:rPr>
              <w:t xml:space="preserve">  dance or circulate</w:t>
            </w:r>
          </w:p>
          <w:p w14:paraId="511814D9" w14:textId="77777777" w:rsidR="00ED080B" w:rsidRPr="00772FF7" w:rsidRDefault="00ED080B" w:rsidP="00ED080B">
            <w:pPr>
              <w:rPr>
                <w:rFonts w:ascii="Calibri" w:hAnsi="Calibri"/>
                <w:sz w:val="20"/>
                <w:szCs w:val="20"/>
              </w:rPr>
            </w:pPr>
          </w:p>
          <w:p w14:paraId="23E4ACDD" w14:textId="77777777" w:rsidR="00ED080B" w:rsidRPr="00772FF7" w:rsidRDefault="00ED080B" w:rsidP="00ED080B">
            <w:pPr>
              <w:rPr>
                <w:rFonts w:ascii="Calibri" w:hAnsi="Calibri"/>
                <w:b/>
                <w:sz w:val="20"/>
                <w:szCs w:val="20"/>
              </w:rPr>
            </w:pPr>
            <w:r w:rsidRPr="00772FF7">
              <w:rPr>
                <w:rFonts w:ascii="Calibri" w:hAnsi="Calibri"/>
                <w:b/>
                <w:sz w:val="20"/>
                <w:szCs w:val="20"/>
              </w:rPr>
              <w:t>When you talk to a friend you are likely to say:</w:t>
            </w:r>
          </w:p>
          <w:p w14:paraId="16C86092" w14:textId="77777777" w:rsidR="00ED080B" w:rsidRPr="00772FF7" w:rsidRDefault="00ED080B" w:rsidP="00ED080B">
            <w:pPr>
              <w:rPr>
                <w:rFonts w:ascii="Calibri" w:hAnsi="Calibri"/>
                <w:sz w:val="20"/>
                <w:szCs w:val="20"/>
              </w:rPr>
            </w:pPr>
            <w:r w:rsidRPr="00772FF7">
              <w:rPr>
                <w:rFonts w:ascii="Calibri" w:hAnsi="Calibri"/>
                <w:b/>
                <w:sz w:val="20"/>
                <w:szCs w:val="20"/>
              </w:rPr>
              <w:t xml:space="preserve">     V</w:t>
            </w:r>
            <w:r w:rsidRPr="00772FF7">
              <w:rPr>
                <w:rFonts w:ascii="Calibri" w:hAnsi="Calibri"/>
                <w:sz w:val="20"/>
                <w:szCs w:val="20"/>
              </w:rPr>
              <w:t xml:space="preserve">  I see what you mean</w:t>
            </w:r>
          </w:p>
          <w:p w14:paraId="202D830E"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A</w:t>
            </w:r>
            <w:r w:rsidRPr="00772FF7">
              <w:rPr>
                <w:rFonts w:ascii="Calibri" w:hAnsi="Calibri"/>
                <w:sz w:val="20"/>
                <w:szCs w:val="20"/>
              </w:rPr>
              <w:t xml:space="preserve">  I hear what you say</w:t>
            </w:r>
          </w:p>
          <w:p w14:paraId="0D09648A"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K</w:t>
            </w:r>
            <w:r w:rsidRPr="00772FF7">
              <w:rPr>
                <w:rFonts w:ascii="Calibri" w:hAnsi="Calibri"/>
                <w:sz w:val="20"/>
                <w:szCs w:val="20"/>
              </w:rPr>
              <w:t xml:space="preserve">  I get it!</w:t>
            </w:r>
          </w:p>
          <w:p w14:paraId="3C62BB4E" w14:textId="77777777" w:rsidR="00ED080B" w:rsidRPr="00772FF7" w:rsidRDefault="00ED080B" w:rsidP="00ED080B">
            <w:pPr>
              <w:rPr>
                <w:rFonts w:ascii="Calibri" w:hAnsi="Calibri"/>
                <w:b/>
                <w:sz w:val="20"/>
                <w:szCs w:val="20"/>
              </w:rPr>
            </w:pPr>
          </w:p>
          <w:p w14:paraId="32B86984" w14:textId="77777777" w:rsidR="00ED080B" w:rsidRPr="00772FF7" w:rsidRDefault="00ED080B" w:rsidP="00ED080B">
            <w:pPr>
              <w:rPr>
                <w:rFonts w:ascii="Calibri" w:hAnsi="Calibri"/>
                <w:b/>
                <w:sz w:val="20"/>
                <w:szCs w:val="20"/>
              </w:rPr>
            </w:pPr>
            <w:r w:rsidRPr="00772FF7">
              <w:rPr>
                <w:rFonts w:ascii="Calibri" w:hAnsi="Calibri"/>
                <w:b/>
                <w:sz w:val="20"/>
                <w:szCs w:val="20"/>
              </w:rPr>
              <w:t>You solve problems most easily by:</w:t>
            </w:r>
          </w:p>
          <w:p w14:paraId="67B4C00C"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V </w:t>
            </w:r>
            <w:r w:rsidRPr="00772FF7">
              <w:rPr>
                <w:rFonts w:ascii="Calibri" w:hAnsi="Calibri"/>
                <w:sz w:val="20"/>
                <w:szCs w:val="20"/>
              </w:rPr>
              <w:t xml:space="preserve"> listing possible solutions</w:t>
            </w:r>
          </w:p>
          <w:p w14:paraId="1C38770F"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A</w:t>
            </w:r>
            <w:r w:rsidRPr="00772FF7">
              <w:rPr>
                <w:rFonts w:ascii="Calibri" w:hAnsi="Calibri"/>
                <w:sz w:val="20"/>
                <w:szCs w:val="20"/>
              </w:rPr>
              <w:t xml:space="preserve">  discussing solutions</w:t>
            </w:r>
          </w:p>
          <w:p w14:paraId="3D3C471A"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K</w:t>
            </w:r>
            <w:r w:rsidRPr="00772FF7">
              <w:rPr>
                <w:rFonts w:ascii="Calibri" w:hAnsi="Calibri"/>
                <w:sz w:val="20"/>
                <w:szCs w:val="20"/>
              </w:rPr>
              <w:t xml:space="preserve">  getting stuck in and </w:t>
            </w:r>
          </w:p>
          <w:p w14:paraId="4C808351" w14:textId="77777777" w:rsidR="00ED080B" w:rsidRPr="00772FF7" w:rsidRDefault="00ED080B" w:rsidP="00ED080B">
            <w:pPr>
              <w:rPr>
                <w:rFonts w:ascii="Calibri" w:hAnsi="Calibri"/>
                <w:sz w:val="20"/>
                <w:szCs w:val="20"/>
              </w:rPr>
            </w:pPr>
            <w:r w:rsidRPr="00772FF7">
              <w:rPr>
                <w:rFonts w:ascii="Calibri" w:hAnsi="Calibri"/>
                <w:sz w:val="20"/>
                <w:szCs w:val="20"/>
              </w:rPr>
              <w:t xml:space="preserve">         learning as you go</w:t>
            </w:r>
          </w:p>
          <w:p w14:paraId="793A9037" w14:textId="77777777" w:rsidR="00ED080B" w:rsidRPr="00772FF7" w:rsidRDefault="00ED080B" w:rsidP="00ED080B">
            <w:pPr>
              <w:rPr>
                <w:rFonts w:ascii="Calibri" w:hAnsi="Calibri"/>
                <w:b/>
                <w:sz w:val="20"/>
                <w:szCs w:val="20"/>
              </w:rPr>
            </w:pPr>
          </w:p>
          <w:p w14:paraId="56BB8D5C" w14:textId="77777777" w:rsidR="00ED080B" w:rsidRPr="00772FF7" w:rsidRDefault="00ED080B" w:rsidP="00ED080B">
            <w:pPr>
              <w:rPr>
                <w:rFonts w:ascii="Calibri" w:hAnsi="Calibri"/>
                <w:b/>
                <w:sz w:val="20"/>
                <w:szCs w:val="20"/>
              </w:rPr>
            </w:pPr>
            <w:r w:rsidRPr="00772FF7">
              <w:rPr>
                <w:rFonts w:ascii="Calibri" w:hAnsi="Calibri"/>
                <w:b/>
                <w:sz w:val="20"/>
                <w:szCs w:val="20"/>
              </w:rPr>
              <w:t>When you are angry you:</w:t>
            </w:r>
          </w:p>
          <w:p w14:paraId="742AD42A"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V</w:t>
            </w:r>
            <w:r w:rsidRPr="00772FF7">
              <w:rPr>
                <w:rFonts w:ascii="Calibri" w:hAnsi="Calibri"/>
                <w:sz w:val="20"/>
                <w:szCs w:val="20"/>
              </w:rPr>
              <w:t xml:space="preserve">  seethe silently inside</w:t>
            </w:r>
          </w:p>
          <w:p w14:paraId="2A1A55FB"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A</w:t>
            </w:r>
            <w:r w:rsidRPr="00772FF7">
              <w:rPr>
                <w:rFonts w:ascii="Calibri" w:hAnsi="Calibri"/>
                <w:sz w:val="20"/>
                <w:szCs w:val="20"/>
              </w:rPr>
              <w:t xml:space="preserve">  shout and scream</w:t>
            </w:r>
          </w:p>
          <w:p w14:paraId="4F614870"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K </w:t>
            </w:r>
            <w:r w:rsidRPr="00772FF7">
              <w:rPr>
                <w:rFonts w:ascii="Calibri" w:hAnsi="Calibri"/>
                <w:sz w:val="20"/>
                <w:szCs w:val="20"/>
              </w:rPr>
              <w:t xml:space="preserve"> clench your fists, grit</w:t>
            </w:r>
          </w:p>
          <w:p w14:paraId="6224CAC0" w14:textId="77777777" w:rsidR="00ED080B" w:rsidRPr="00772FF7" w:rsidRDefault="00ED080B" w:rsidP="00ED080B">
            <w:pPr>
              <w:rPr>
                <w:rFonts w:ascii="Calibri" w:hAnsi="Calibri"/>
                <w:sz w:val="20"/>
                <w:szCs w:val="20"/>
              </w:rPr>
            </w:pPr>
            <w:r w:rsidRPr="00772FF7">
              <w:rPr>
                <w:rFonts w:ascii="Calibri" w:hAnsi="Calibri"/>
                <w:sz w:val="20"/>
                <w:szCs w:val="20"/>
              </w:rPr>
              <w:t xml:space="preserve">         your teeth, stamp</w:t>
            </w:r>
          </w:p>
        </w:tc>
        <w:tc>
          <w:tcPr>
            <w:tcW w:w="3240" w:type="dxa"/>
          </w:tcPr>
          <w:p w14:paraId="38830E54" w14:textId="77777777" w:rsidR="00ED080B" w:rsidRPr="00772FF7" w:rsidRDefault="00ED080B" w:rsidP="00ED080B">
            <w:pPr>
              <w:rPr>
                <w:rFonts w:ascii="Calibri" w:hAnsi="Calibri"/>
                <w:b/>
                <w:sz w:val="20"/>
                <w:szCs w:val="20"/>
              </w:rPr>
            </w:pPr>
            <w:r w:rsidRPr="00772FF7">
              <w:rPr>
                <w:rFonts w:ascii="Calibri" w:hAnsi="Calibri"/>
                <w:b/>
                <w:sz w:val="20"/>
                <w:szCs w:val="20"/>
              </w:rPr>
              <w:t>Your favourite relaxation is:</w:t>
            </w:r>
          </w:p>
          <w:p w14:paraId="16C9798B"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V </w:t>
            </w:r>
            <w:r w:rsidRPr="00772FF7">
              <w:rPr>
                <w:rFonts w:ascii="Calibri" w:hAnsi="Calibri"/>
                <w:sz w:val="20"/>
                <w:szCs w:val="20"/>
              </w:rPr>
              <w:t xml:space="preserve"> television or reading</w:t>
            </w:r>
          </w:p>
          <w:p w14:paraId="4A4898D8"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A</w:t>
            </w:r>
            <w:r w:rsidRPr="00772FF7">
              <w:rPr>
                <w:rFonts w:ascii="Calibri" w:hAnsi="Calibri"/>
                <w:sz w:val="20"/>
                <w:szCs w:val="20"/>
              </w:rPr>
              <w:t xml:space="preserve">  listening to music</w:t>
            </w:r>
          </w:p>
          <w:p w14:paraId="5E1C7E05"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K</w:t>
            </w:r>
            <w:r w:rsidRPr="00772FF7">
              <w:rPr>
                <w:rFonts w:ascii="Calibri" w:hAnsi="Calibri"/>
                <w:sz w:val="20"/>
                <w:szCs w:val="20"/>
              </w:rPr>
              <w:t xml:space="preserve">  physical activity</w:t>
            </w:r>
          </w:p>
          <w:p w14:paraId="061B60B5" w14:textId="77777777" w:rsidR="00ED080B" w:rsidRPr="00772FF7" w:rsidRDefault="00ED080B" w:rsidP="00ED080B">
            <w:pPr>
              <w:rPr>
                <w:rFonts w:ascii="Calibri" w:hAnsi="Calibri"/>
                <w:sz w:val="20"/>
                <w:szCs w:val="20"/>
              </w:rPr>
            </w:pPr>
          </w:p>
          <w:p w14:paraId="6359BFE4" w14:textId="77777777" w:rsidR="00ED080B" w:rsidRPr="00772FF7" w:rsidRDefault="00ED080B" w:rsidP="00ED080B">
            <w:pPr>
              <w:rPr>
                <w:rFonts w:ascii="Calibri" w:hAnsi="Calibri"/>
                <w:b/>
                <w:sz w:val="20"/>
                <w:szCs w:val="20"/>
              </w:rPr>
            </w:pPr>
            <w:r w:rsidRPr="00772FF7">
              <w:rPr>
                <w:rFonts w:ascii="Calibri" w:hAnsi="Calibri"/>
                <w:b/>
                <w:sz w:val="20"/>
                <w:szCs w:val="20"/>
              </w:rPr>
              <w:t>You remember people by:</w:t>
            </w:r>
          </w:p>
          <w:p w14:paraId="05237A41"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V</w:t>
            </w:r>
            <w:r w:rsidRPr="00772FF7">
              <w:rPr>
                <w:rFonts w:ascii="Calibri" w:hAnsi="Calibri"/>
                <w:sz w:val="20"/>
                <w:szCs w:val="20"/>
              </w:rPr>
              <w:t xml:space="preserve">  faces, not names</w:t>
            </w:r>
          </w:p>
          <w:p w14:paraId="3D15BCB8"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A </w:t>
            </w:r>
            <w:r w:rsidRPr="00772FF7">
              <w:rPr>
                <w:rFonts w:ascii="Calibri" w:hAnsi="Calibri"/>
                <w:sz w:val="20"/>
                <w:szCs w:val="20"/>
              </w:rPr>
              <w:t xml:space="preserve"> names, not faces</w:t>
            </w:r>
          </w:p>
          <w:p w14:paraId="05F5C606"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K</w:t>
            </w:r>
            <w:r w:rsidRPr="00772FF7">
              <w:rPr>
                <w:rFonts w:ascii="Calibri" w:hAnsi="Calibri"/>
                <w:sz w:val="20"/>
                <w:szCs w:val="20"/>
              </w:rPr>
              <w:t xml:space="preserve">  things you did with them</w:t>
            </w:r>
          </w:p>
          <w:p w14:paraId="40BA8C3A" w14:textId="77777777" w:rsidR="00ED080B" w:rsidRPr="00772FF7" w:rsidRDefault="00ED080B" w:rsidP="00ED080B">
            <w:pPr>
              <w:rPr>
                <w:rFonts w:ascii="Calibri" w:hAnsi="Calibri"/>
                <w:sz w:val="20"/>
                <w:szCs w:val="20"/>
              </w:rPr>
            </w:pPr>
          </w:p>
          <w:p w14:paraId="4FA261D0" w14:textId="77777777" w:rsidR="00ED080B" w:rsidRPr="00772FF7" w:rsidRDefault="00ED080B" w:rsidP="00ED080B">
            <w:pPr>
              <w:rPr>
                <w:rFonts w:ascii="Calibri" w:hAnsi="Calibri"/>
                <w:b/>
                <w:sz w:val="20"/>
                <w:szCs w:val="20"/>
              </w:rPr>
            </w:pPr>
            <w:r w:rsidRPr="00772FF7">
              <w:rPr>
                <w:rFonts w:ascii="Calibri" w:hAnsi="Calibri"/>
                <w:b/>
                <w:sz w:val="20"/>
                <w:szCs w:val="20"/>
              </w:rPr>
              <w:t>You learn how something works by:</w:t>
            </w:r>
          </w:p>
          <w:p w14:paraId="238F531D"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V</w:t>
            </w:r>
            <w:r w:rsidRPr="00772FF7">
              <w:rPr>
                <w:rFonts w:ascii="Calibri" w:hAnsi="Calibri"/>
                <w:sz w:val="20"/>
                <w:szCs w:val="20"/>
              </w:rPr>
              <w:t xml:space="preserve">  reading instructions</w:t>
            </w:r>
          </w:p>
          <w:p w14:paraId="4C743E40"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A</w:t>
            </w:r>
            <w:r w:rsidRPr="00772FF7">
              <w:rPr>
                <w:rFonts w:ascii="Calibri" w:hAnsi="Calibri"/>
                <w:sz w:val="20"/>
                <w:szCs w:val="20"/>
              </w:rPr>
              <w:t xml:space="preserve">  listening to someone</w:t>
            </w:r>
          </w:p>
          <w:p w14:paraId="2284F85D"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K</w:t>
            </w:r>
            <w:r w:rsidRPr="00772FF7">
              <w:rPr>
                <w:rFonts w:ascii="Calibri" w:hAnsi="Calibri"/>
                <w:sz w:val="20"/>
                <w:szCs w:val="20"/>
              </w:rPr>
              <w:t xml:space="preserve">  having a go</w:t>
            </w:r>
          </w:p>
          <w:p w14:paraId="6238DCD4" w14:textId="77777777" w:rsidR="00ED080B" w:rsidRPr="00772FF7" w:rsidRDefault="00ED080B" w:rsidP="00ED080B">
            <w:pPr>
              <w:rPr>
                <w:rFonts w:ascii="Calibri" w:hAnsi="Calibri"/>
                <w:sz w:val="20"/>
                <w:szCs w:val="20"/>
              </w:rPr>
            </w:pPr>
          </w:p>
          <w:p w14:paraId="3A7C9113" w14:textId="77777777" w:rsidR="00ED080B" w:rsidRPr="00772FF7" w:rsidRDefault="00ED080B" w:rsidP="00ED080B">
            <w:pPr>
              <w:rPr>
                <w:rFonts w:ascii="Calibri" w:hAnsi="Calibri"/>
                <w:b/>
                <w:sz w:val="20"/>
                <w:szCs w:val="20"/>
              </w:rPr>
            </w:pPr>
            <w:r w:rsidRPr="00772FF7">
              <w:rPr>
                <w:rFonts w:ascii="Calibri" w:hAnsi="Calibri"/>
                <w:b/>
                <w:sz w:val="20"/>
                <w:szCs w:val="20"/>
              </w:rPr>
              <w:t>You find your way by:</w:t>
            </w:r>
          </w:p>
          <w:p w14:paraId="57D65A7F"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V </w:t>
            </w:r>
            <w:r w:rsidRPr="00772FF7">
              <w:rPr>
                <w:rFonts w:ascii="Calibri" w:hAnsi="Calibri"/>
                <w:sz w:val="20"/>
                <w:szCs w:val="20"/>
              </w:rPr>
              <w:t xml:space="preserve"> looking at maps</w:t>
            </w:r>
          </w:p>
          <w:p w14:paraId="555A96BF"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A </w:t>
            </w:r>
            <w:r w:rsidRPr="00772FF7">
              <w:rPr>
                <w:rFonts w:ascii="Calibri" w:hAnsi="Calibri"/>
                <w:sz w:val="20"/>
                <w:szCs w:val="20"/>
              </w:rPr>
              <w:t xml:space="preserve"> asking for directions</w:t>
            </w:r>
          </w:p>
          <w:p w14:paraId="0F560AB6" w14:textId="77777777" w:rsidR="00ED080B" w:rsidRPr="00772FF7" w:rsidRDefault="00ED080B" w:rsidP="00ED080B">
            <w:pPr>
              <w:rPr>
                <w:rFonts w:ascii="Calibri" w:hAnsi="Calibri"/>
                <w:sz w:val="20"/>
                <w:szCs w:val="20"/>
              </w:rPr>
            </w:pPr>
            <w:r w:rsidRPr="00772FF7">
              <w:rPr>
                <w:rFonts w:ascii="Calibri" w:hAnsi="Calibri"/>
                <w:b/>
                <w:sz w:val="20"/>
                <w:szCs w:val="20"/>
              </w:rPr>
              <w:t xml:space="preserve">     K</w:t>
            </w:r>
            <w:r w:rsidRPr="00772FF7">
              <w:rPr>
                <w:rFonts w:ascii="Calibri" w:hAnsi="Calibri"/>
                <w:sz w:val="20"/>
                <w:szCs w:val="20"/>
              </w:rPr>
              <w:t xml:space="preserve">  following your nose or </w:t>
            </w:r>
          </w:p>
          <w:p w14:paraId="72E59C1D" w14:textId="77777777" w:rsidR="00ED080B" w:rsidRPr="00772FF7" w:rsidRDefault="00ED080B" w:rsidP="00ED080B">
            <w:pPr>
              <w:rPr>
                <w:rFonts w:ascii="Calibri" w:hAnsi="Calibri"/>
                <w:sz w:val="20"/>
                <w:szCs w:val="20"/>
              </w:rPr>
            </w:pPr>
            <w:r w:rsidRPr="00772FF7">
              <w:rPr>
                <w:rFonts w:ascii="Calibri" w:hAnsi="Calibri"/>
                <w:sz w:val="20"/>
                <w:szCs w:val="20"/>
              </w:rPr>
              <w:t xml:space="preserve">         using a compass</w:t>
            </w:r>
          </w:p>
          <w:p w14:paraId="6DA306FC" w14:textId="77777777" w:rsidR="00ED080B" w:rsidRPr="00772FF7" w:rsidRDefault="00ED080B" w:rsidP="00ED080B">
            <w:pPr>
              <w:rPr>
                <w:rFonts w:ascii="Calibri" w:hAnsi="Calibri"/>
                <w:sz w:val="20"/>
                <w:szCs w:val="20"/>
              </w:rPr>
            </w:pPr>
          </w:p>
          <w:p w14:paraId="224FD487" w14:textId="77777777" w:rsidR="00ED080B" w:rsidRPr="00772FF7" w:rsidRDefault="00ED080B" w:rsidP="00ED080B">
            <w:pPr>
              <w:rPr>
                <w:rFonts w:ascii="Calibri" w:hAnsi="Calibri"/>
                <w:b/>
                <w:sz w:val="20"/>
                <w:szCs w:val="20"/>
              </w:rPr>
            </w:pPr>
            <w:r w:rsidRPr="00772FF7">
              <w:rPr>
                <w:rFonts w:ascii="Calibri" w:hAnsi="Calibri"/>
                <w:b/>
                <w:sz w:val="20"/>
                <w:szCs w:val="20"/>
              </w:rPr>
              <w:t>When you buy clothes you:</w:t>
            </w:r>
          </w:p>
          <w:p w14:paraId="6B9916EE"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V </w:t>
            </w:r>
            <w:r w:rsidRPr="00772FF7">
              <w:rPr>
                <w:rFonts w:ascii="Calibri" w:hAnsi="Calibri"/>
                <w:sz w:val="20"/>
                <w:szCs w:val="20"/>
              </w:rPr>
              <w:t xml:space="preserve"> imagine what they would </w:t>
            </w:r>
          </w:p>
          <w:p w14:paraId="6B11AB22" w14:textId="77777777" w:rsidR="00ED080B" w:rsidRPr="00772FF7" w:rsidRDefault="00ED080B" w:rsidP="00ED080B">
            <w:pPr>
              <w:rPr>
                <w:rFonts w:ascii="Calibri" w:hAnsi="Calibri"/>
                <w:sz w:val="20"/>
                <w:szCs w:val="20"/>
              </w:rPr>
            </w:pPr>
            <w:r w:rsidRPr="00772FF7">
              <w:rPr>
                <w:rFonts w:ascii="Calibri" w:hAnsi="Calibri"/>
                <w:sz w:val="20"/>
                <w:szCs w:val="20"/>
              </w:rPr>
              <w:t xml:space="preserve">         look like on</w:t>
            </w:r>
          </w:p>
          <w:p w14:paraId="1FDF2F2A"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A</w:t>
            </w:r>
            <w:r w:rsidRPr="00772FF7">
              <w:rPr>
                <w:rFonts w:ascii="Calibri" w:hAnsi="Calibri"/>
                <w:sz w:val="20"/>
                <w:szCs w:val="20"/>
              </w:rPr>
              <w:t xml:space="preserve">  discuss them with friends</w:t>
            </w:r>
          </w:p>
          <w:p w14:paraId="502122D1" w14:textId="77777777" w:rsidR="00ED080B" w:rsidRPr="00772FF7" w:rsidRDefault="00ED080B" w:rsidP="00ED080B">
            <w:pPr>
              <w:rPr>
                <w:rFonts w:ascii="Calibri" w:hAnsi="Calibri"/>
                <w:sz w:val="20"/>
                <w:szCs w:val="20"/>
              </w:rPr>
            </w:pPr>
            <w:r w:rsidRPr="00772FF7">
              <w:rPr>
                <w:rFonts w:ascii="Calibri" w:hAnsi="Calibri"/>
                <w:sz w:val="20"/>
                <w:szCs w:val="20"/>
              </w:rPr>
              <w:t xml:space="preserve">    </w:t>
            </w:r>
            <w:r w:rsidRPr="00772FF7">
              <w:rPr>
                <w:rFonts w:ascii="Calibri" w:hAnsi="Calibri"/>
                <w:b/>
                <w:sz w:val="20"/>
                <w:szCs w:val="20"/>
              </w:rPr>
              <w:t xml:space="preserve"> K</w:t>
            </w:r>
            <w:r w:rsidRPr="00772FF7">
              <w:rPr>
                <w:rFonts w:ascii="Calibri" w:hAnsi="Calibri"/>
                <w:sz w:val="20"/>
                <w:szCs w:val="20"/>
              </w:rPr>
              <w:t xml:space="preserve">  try them on</w:t>
            </w:r>
          </w:p>
        </w:tc>
      </w:tr>
    </w:tbl>
    <w:p w14:paraId="2D714117" w14:textId="77777777" w:rsidR="00750BB7" w:rsidRDefault="00ED080B" w:rsidP="00772FF7">
      <w:pPr>
        <w:spacing w:after="200" w:line="276" w:lineRule="auto"/>
        <w:rPr>
          <w:rFonts w:ascii="Calibri" w:hAnsi="Calibri"/>
          <w:b/>
          <w:i/>
          <w:sz w:val="20"/>
          <w:szCs w:val="20"/>
        </w:rPr>
      </w:pPr>
      <w:r w:rsidRPr="00772FF7">
        <w:rPr>
          <w:rFonts w:ascii="Calibri" w:eastAsia="Calibri" w:hAnsi="Calibri"/>
          <w:b/>
          <w:i/>
          <w:sz w:val="20"/>
          <w:szCs w:val="20"/>
        </w:rPr>
        <w:t>Slapstick: A boisterous form of comedy marked by chases, collisions and crude practical jokes</w:t>
      </w:r>
      <w:r w:rsidRPr="00772FF7">
        <w:rPr>
          <w:rFonts w:ascii="Calibri" w:hAnsi="Calibri"/>
          <w:b/>
          <w:i/>
          <w:sz w:val="20"/>
          <w:szCs w:val="20"/>
        </w:rPr>
        <w:t xml:space="preserve">    </w:t>
      </w:r>
    </w:p>
    <w:p w14:paraId="7B60B20D" w14:textId="77777777" w:rsidR="00750BB7" w:rsidRDefault="00ED080B" w:rsidP="00750BB7">
      <w:pPr>
        <w:spacing w:after="200" w:line="276" w:lineRule="auto"/>
        <w:rPr>
          <w:rFonts w:ascii="Calibri" w:hAnsi="Calibri"/>
          <w:b/>
          <w:sz w:val="20"/>
          <w:szCs w:val="20"/>
        </w:rPr>
      </w:pPr>
      <w:r w:rsidRPr="00772FF7">
        <w:rPr>
          <w:rFonts w:ascii="Calibri" w:hAnsi="Calibri"/>
          <w:b/>
          <w:sz w:val="20"/>
          <w:szCs w:val="20"/>
        </w:rPr>
        <w:t>Total Vs =</w:t>
      </w:r>
      <w:r w:rsidRPr="00772FF7">
        <w:rPr>
          <w:rFonts w:ascii="Calibri" w:hAnsi="Calibri"/>
          <w:b/>
          <w:sz w:val="20"/>
          <w:szCs w:val="20"/>
        </w:rPr>
        <w:tab/>
      </w:r>
      <w:r w:rsidRPr="00772FF7">
        <w:rPr>
          <w:rFonts w:ascii="Calibri" w:hAnsi="Calibri"/>
          <w:b/>
          <w:sz w:val="20"/>
          <w:szCs w:val="20"/>
        </w:rPr>
        <w:tab/>
      </w:r>
      <w:r w:rsidRPr="00772FF7">
        <w:rPr>
          <w:rFonts w:ascii="Calibri" w:hAnsi="Calibri"/>
          <w:b/>
          <w:sz w:val="20"/>
          <w:szCs w:val="20"/>
        </w:rPr>
        <w:tab/>
        <w:t xml:space="preserve">                Total As=</w:t>
      </w:r>
      <w:r w:rsidRPr="00772FF7">
        <w:rPr>
          <w:rFonts w:ascii="Calibri" w:hAnsi="Calibri"/>
          <w:b/>
          <w:sz w:val="20"/>
          <w:szCs w:val="20"/>
        </w:rPr>
        <w:tab/>
      </w:r>
      <w:r w:rsidRPr="00772FF7">
        <w:rPr>
          <w:rFonts w:ascii="Calibri" w:hAnsi="Calibri"/>
          <w:b/>
          <w:sz w:val="20"/>
          <w:szCs w:val="20"/>
        </w:rPr>
        <w:tab/>
        <w:t xml:space="preserve">                        Total Ks=</w:t>
      </w:r>
    </w:p>
    <w:p w14:paraId="76363D4F" w14:textId="479BA05F" w:rsidR="00ED080B" w:rsidRPr="00750BB7" w:rsidRDefault="00ED080B" w:rsidP="00750BB7">
      <w:pPr>
        <w:spacing w:after="200" w:line="276" w:lineRule="auto"/>
        <w:rPr>
          <w:rFonts w:ascii="Calibri" w:eastAsia="Calibri" w:hAnsi="Calibri"/>
          <w:sz w:val="20"/>
          <w:szCs w:val="20"/>
        </w:rPr>
      </w:pPr>
      <w:r w:rsidRPr="00772FF7">
        <w:rPr>
          <w:rFonts w:ascii="Calibri" w:hAnsi="Calibri"/>
          <w:b/>
          <w:sz w:val="20"/>
          <w:szCs w:val="20"/>
        </w:rPr>
        <w:t>To be successful you need to understand, condense (to about 20%), memorise and review so here are some ideas for the types of learning style:</w:t>
      </w: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3240"/>
      </w:tblGrid>
      <w:tr w:rsidR="00ED080B" w:rsidRPr="00772FF7" w14:paraId="2F060271" w14:textId="77777777" w:rsidTr="00ED080B">
        <w:tc>
          <w:tcPr>
            <w:tcW w:w="3420" w:type="dxa"/>
          </w:tcPr>
          <w:p w14:paraId="19DB06B9" w14:textId="77777777" w:rsidR="00ED080B" w:rsidRPr="00772FF7" w:rsidRDefault="00ED080B" w:rsidP="00ED080B">
            <w:pPr>
              <w:jc w:val="center"/>
              <w:rPr>
                <w:rFonts w:ascii="Calibri" w:hAnsi="Calibri"/>
                <w:b/>
                <w:sz w:val="20"/>
                <w:szCs w:val="20"/>
              </w:rPr>
            </w:pPr>
            <w:r w:rsidRPr="00772FF7">
              <w:rPr>
                <w:rFonts w:ascii="Calibri" w:hAnsi="Calibri"/>
                <w:b/>
                <w:sz w:val="20"/>
                <w:szCs w:val="20"/>
              </w:rPr>
              <w:t>Visual</w:t>
            </w:r>
          </w:p>
          <w:p w14:paraId="029DA6FA" w14:textId="77777777" w:rsidR="00ED080B" w:rsidRPr="00772FF7" w:rsidRDefault="00ED080B" w:rsidP="00ED080B">
            <w:pPr>
              <w:jc w:val="both"/>
              <w:rPr>
                <w:rFonts w:ascii="Calibri" w:hAnsi="Calibri"/>
                <w:sz w:val="20"/>
                <w:szCs w:val="20"/>
              </w:rPr>
            </w:pPr>
            <w:r w:rsidRPr="00772FF7">
              <w:rPr>
                <w:rFonts w:ascii="Calibri" w:hAnsi="Calibri"/>
                <w:sz w:val="20"/>
                <w:szCs w:val="20"/>
              </w:rPr>
              <w:t>Draw pictures and diagrams</w:t>
            </w:r>
          </w:p>
          <w:p w14:paraId="751B6809" w14:textId="77777777" w:rsidR="00ED080B" w:rsidRPr="00772FF7" w:rsidRDefault="00ED080B" w:rsidP="00ED080B">
            <w:pPr>
              <w:jc w:val="both"/>
              <w:rPr>
                <w:rFonts w:ascii="Calibri" w:hAnsi="Calibri"/>
                <w:sz w:val="20"/>
                <w:szCs w:val="20"/>
              </w:rPr>
            </w:pPr>
            <w:r w:rsidRPr="00772FF7">
              <w:rPr>
                <w:rFonts w:ascii="Calibri" w:hAnsi="Calibri"/>
                <w:sz w:val="20"/>
                <w:szCs w:val="20"/>
              </w:rPr>
              <w:t>Use different coloured pens</w:t>
            </w:r>
          </w:p>
          <w:p w14:paraId="37730959" w14:textId="77777777" w:rsidR="00ED080B" w:rsidRPr="00772FF7" w:rsidRDefault="00ED080B" w:rsidP="00ED080B">
            <w:pPr>
              <w:jc w:val="both"/>
              <w:rPr>
                <w:rFonts w:ascii="Calibri" w:hAnsi="Calibri"/>
                <w:sz w:val="20"/>
                <w:szCs w:val="20"/>
              </w:rPr>
            </w:pPr>
            <w:r w:rsidRPr="00772FF7">
              <w:rPr>
                <w:rFonts w:ascii="Calibri" w:hAnsi="Calibri"/>
                <w:sz w:val="20"/>
                <w:szCs w:val="20"/>
              </w:rPr>
              <w:t>Devise a system of symbols</w:t>
            </w:r>
          </w:p>
          <w:p w14:paraId="533A7146" w14:textId="77777777" w:rsidR="00ED080B" w:rsidRPr="00772FF7" w:rsidRDefault="00ED080B" w:rsidP="00ED080B">
            <w:pPr>
              <w:jc w:val="both"/>
              <w:rPr>
                <w:rFonts w:ascii="Calibri" w:hAnsi="Calibri"/>
                <w:sz w:val="20"/>
                <w:szCs w:val="20"/>
              </w:rPr>
            </w:pPr>
            <w:r w:rsidRPr="00772FF7">
              <w:rPr>
                <w:rFonts w:ascii="Calibri" w:hAnsi="Calibri"/>
                <w:sz w:val="20"/>
                <w:szCs w:val="20"/>
              </w:rPr>
              <w:t>Create images and scenes in your</w:t>
            </w:r>
          </w:p>
          <w:p w14:paraId="04187163"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mind</w:t>
            </w:r>
          </w:p>
          <w:p w14:paraId="38C2861B" w14:textId="77777777" w:rsidR="00ED080B" w:rsidRPr="00772FF7" w:rsidRDefault="00ED080B" w:rsidP="00ED080B">
            <w:pPr>
              <w:jc w:val="both"/>
              <w:rPr>
                <w:rFonts w:ascii="Calibri" w:hAnsi="Calibri"/>
                <w:sz w:val="20"/>
                <w:szCs w:val="20"/>
              </w:rPr>
            </w:pPr>
            <w:r w:rsidRPr="00772FF7">
              <w:rPr>
                <w:rFonts w:ascii="Calibri" w:hAnsi="Calibri"/>
                <w:sz w:val="20"/>
                <w:szCs w:val="20"/>
              </w:rPr>
              <w:t>Highlight key points</w:t>
            </w:r>
          </w:p>
          <w:p w14:paraId="199F9AEB"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Make mind maps (and include </w:t>
            </w:r>
          </w:p>
          <w:p w14:paraId="1B06EC6F"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colour and diagrams) to sum</w:t>
            </w:r>
          </w:p>
          <w:p w14:paraId="73A9279A"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up units and see how topics fit</w:t>
            </w:r>
          </w:p>
          <w:p w14:paraId="3B613183"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together</w:t>
            </w:r>
          </w:p>
          <w:p w14:paraId="1AB53E17" w14:textId="77777777" w:rsidR="00ED080B" w:rsidRPr="00772FF7" w:rsidRDefault="00ED080B" w:rsidP="00ED080B">
            <w:pPr>
              <w:jc w:val="both"/>
              <w:rPr>
                <w:rFonts w:ascii="Calibri" w:hAnsi="Calibri"/>
                <w:sz w:val="20"/>
                <w:szCs w:val="20"/>
              </w:rPr>
            </w:pPr>
            <w:r w:rsidRPr="00772FF7">
              <w:rPr>
                <w:rFonts w:ascii="Calibri" w:hAnsi="Calibri"/>
                <w:sz w:val="20"/>
                <w:szCs w:val="20"/>
              </w:rPr>
              <w:t>Use a time-line for English and</w:t>
            </w:r>
          </w:p>
          <w:p w14:paraId="361BC77B"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History</w:t>
            </w:r>
          </w:p>
          <w:p w14:paraId="62C08C54"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Make bullet point notes with </w:t>
            </w:r>
          </w:p>
          <w:p w14:paraId="0FD459C5"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heading and sub-headings</w:t>
            </w:r>
          </w:p>
          <w:p w14:paraId="60849994" w14:textId="77777777" w:rsidR="00ED080B" w:rsidRPr="00772FF7" w:rsidRDefault="00ED080B" w:rsidP="00ED080B">
            <w:pPr>
              <w:jc w:val="both"/>
              <w:rPr>
                <w:rFonts w:ascii="Calibri" w:hAnsi="Calibri"/>
                <w:sz w:val="20"/>
                <w:szCs w:val="20"/>
              </w:rPr>
            </w:pPr>
            <w:r w:rsidRPr="00772FF7">
              <w:rPr>
                <w:rFonts w:ascii="Calibri" w:hAnsi="Calibri"/>
                <w:sz w:val="20"/>
                <w:szCs w:val="20"/>
              </w:rPr>
              <w:t>Put key points into a table</w:t>
            </w:r>
          </w:p>
          <w:p w14:paraId="5A04B9C0" w14:textId="77777777" w:rsidR="00ED080B" w:rsidRPr="00772FF7" w:rsidRDefault="00ED080B" w:rsidP="00ED080B">
            <w:pPr>
              <w:jc w:val="both"/>
              <w:rPr>
                <w:rFonts w:ascii="Calibri" w:hAnsi="Calibri"/>
                <w:sz w:val="20"/>
                <w:szCs w:val="20"/>
              </w:rPr>
            </w:pPr>
            <w:r w:rsidRPr="00772FF7">
              <w:rPr>
                <w:rFonts w:ascii="Calibri" w:hAnsi="Calibri"/>
                <w:sz w:val="20"/>
                <w:szCs w:val="20"/>
              </w:rPr>
              <w:t>Make posters</w:t>
            </w:r>
          </w:p>
          <w:p w14:paraId="0256E5AD" w14:textId="77777777" w:rsidR="00ED080B" w:rsidRPr="00772FF7" w:rsidRDefault="00ED080B" w:rsidP="00ED080B">
            <w:pPr>
              <w:jc w:val="both"/>
              <w:rPr>
                <w:rFonts w:ascii="Calibri" w:hAnsi="Calibri"/>
                <w:sz w:val="20"/>
                <w:szCs w:val="20"/>
              </w:rPr>
            </w:pPr>
            <w:r w:rsidRPr="00772FF7">
              <w:rPr>
                <w:rFonts w:ascii="Calibri" w:hAnsi="Calibri"/>
                <w:sz w:val="20"/>
                <w:szCs w:val="20"/>
              </w:rPr>
              <w:t>Create a spider diagram</w:t>
            </w:r>
          </w:p>
        </w:tc>
        <w:tc>
          <w:tcPr>
            <w:tcW w:w="3600" w:type="dxa"/>
          </w:tcPr>
          <w:p w14:paraId="5AB5D90A" w14:textId="77777777" w:rsidR="00ED080B" w:rsidRPr="00772FF7" w:rsidRDefault="00ED080B" w:rsidP="00ED080B">
            <w:pPr>
              <w:jc w:val="center"/>
              <w:rPr>
                <w:rFonts w:ascii="Calibri" w:hAnsi="Calibri"/>
                <w:b/>
                <w:sz w:val="20"/>
                <w:szCs w:val="20"/>
              </w:rPr>
            </w:pPr>
            <w:r w:rsidRPr="00772FF7">
              <w:rPr>
                <w:rFonts w:ascii="Calibri" w:hAnsi="Calibri"/>
                <w:b/>
                <w:sz w:val="20"/>
                <w:szCs w:val="20"/>
              </w:rPr>
              <w:t>Auditory</w:t>
            </w:r>
          </w:p>
          <w:p w14:paraId="0D544182" w14:textId="77777777" w:rsidR="00ED080B" w:rsidRPr="00772FF7" w:rsidRDefault="00ED080B" w:rsidP="00ED080B">
            <w:pPr>
              <w:jc w:val="both"/>
              <w:rPr>
                <w:rFonts w:ascii="Calibri" w:hAnsi="Calibri"/>
                <w:sz w:val="20"/>
                <w:szCs w:val="20"/>
              </w:rPr>
            </w:pPr>
            <w:r w:rsidRPr="00772FF7">
              <w:rPr>
                <w:rFonts w:ascii="Calibri" w:hAnsi="Calibri"/>
                <w:sz w:val="20"/>
                <w:szCs w:val="20"/>
              </w:rPr>
              <w:t>Say your work out loud, to an</w:t>
            </w:r>
          </w:p>
          <w:p w14:paraId="7461DFC8"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imaginary audience</w:t>
            </w:r>
          </w:p>
          <w:p w14:paraId="69D2E767" w14:textId="77777777" w:rsidR="00ED080B" w:rsidRPr="00772FF7" w:rsidRDefault="00ED080B" w:rsidP="00ED080B">
            <w:pPr>
              <w:jc w:val="both"/>
              <w:rPr>
                <w:rFonts w:ascii="Calibri" w:hAnsi="Calibri"/>
                <w:sz w:val="20"/>
                <w:szCs w:val="20"/>
              </w:rPr>
            </w:pPr>
            <w:r w:rsidRPr="00772FF7">
              <w:rPr>
                <w:rFonts w:ascii="Calibri" w:hAnsi="Calibri"/>
                <w:sz w:val="20"/>
                <w:szCs w:val="20"/>
              </w:rPr>
              <w:t>Record notes onto an MP3 player or</w:t>
            </w:r>
          </w:p>
          <w:p w14:paraId="5B043C0C"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mobile phone </w:t>
            </w:r>
            <w:proofErr w:type="spellStart"/>
            <w:r w:rsidRPr="00772FF7">
              <w:rPr>
                <w:rFonts w:ascii="Calibri" w:hAnsi="Calibri"/>
                <w:sz w:val="20"/>
                <w:szCs w:val="20"/>
              </w:rPr>
              <w:t>etc</w:t>
            </w:r>
            <w:proofErr w:type="spellEnd"/>
            <w:r w:rsidRPr="00772FF7">
              <w:rPr>
                <w:rFonts w:ascii="Calibri" w:hAnsi="Calibri"/>
                <w:sz w:val="20"/>
                <w:szCs w:val="20"/>
              </w:rPr>
              <w:t xml:space="preserve"> and play back</w:t>
            </w:r>
          </w:p>
          <w:p w14:paraId="4C808C33"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frequently</w:t>
            </w:r>
          </w:p>
          <w:p w14:paraId="7A8F5352" w14:textId="77777777" w:rsidR="00ED080B" w:rsidRPr="00772FF7" w:rsidRDefault="00ED080B" w:rsidP="00ED080B">
            <w:pPr>
              <w:jc w:val="both"/>
              <w:rPr>
                <w:rFonts w:ascii="Calibri" w:hAnsi="Calibri"/>
                <w:sz w:val="20"/>
                <w:szCs w:val="20"/>
              </w:rPr>
            </w:pPr>
            <w:r w:rsidRPr="00772FF7">
              <w:rPr>
                <w:rFonts w:ascii="Calibri" w:hAnsi="Calibri"/>
                <w:sz w:val="20"/>
                <w:szCs w:val="20"/>
              </w:rPr>
              <w:t>Use silly noises to help you to</w:t>
            </w:r>
          </w:p>
          <w:p w14:paraId="677C65FA"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remember </w:t>
            </w:r>
          </w:p>
          <w:p w14:paraId="2A6104F5" w14:textId="77777777" w:rsidR="00ED080B" w:rsidRPr="00772FF7" w:rsidRDefault="00ED080B" w:rsidP="00ED080B">
            <w:pPr>
              <w:jc w:val="both"/>
              <w:rPr>
                <w:rFonts w:ascii="Calibri" w:hAnsi="Calibri"/>
                <w:sz w:val="20"/>
                <w:szCs w:val="20"/>
              </w:rPr>
            </w:pPr>
            <w:r w:rsidRPr="00772FF7">
              <w:rPr>
                <w:rFonts w:ascii="Calibri" w:hAnsi="Calibri"/>
                <w:sz w:val="20"/>
                <w:szCs w:val="20"/>
              </w:rPr>
              <w:t>Make up a mnemonic to help you</w:t>
            </w:r>
          </w:p>
          <w:p w14:paraId="6707FC60"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remember lists, topic headings</w:t>
            </w:r>
          </w:p>
          <w:p w14:paraId="3869D2C1"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and key points</w:t>
            </w:r>
          </w:p>
          <w:p w14:paraId="4EC714D2"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Play instrumental music and fit words </w:t>
            </w:r>
          </w:p>
          <w:p w14:paraId="4676ACE8"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to it </w:t>
            </w:r>
          </w:p>
          <w:p w14:paraId="51D41A58"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Get someone to test you or test </w:t>
            </w:r>
          </w:p>
          <w:p w14:paraId="5103888B"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yourself out loud</w:t>
            </w:r>
          </w:p>
          <w:p w14:paraId="0F9A2FE4" w14:textId="77777777" w:rsidR="00ED080B" w:rsidRPr="00772FF7" w:rsidRDefault="00ED080B" w:rsidP="00ED080B">
            <w:pPr>
              <w:jc w:val="both"/>
              <w:rPr>
                <w:rFonts w:ascii="Calibri" w:hAnsi="Calibri"/>
                <w:sz w:val="20"/>
                <w:szCs w:val="20"/>
              </w:rPr>
            </w:pPr>
            <w:r w:rsidRPr="00772FF7">
              <w:rPr>
                <w:rFonts w:ascii="Calibri" w:hAnsi="Calibri"/>
                <w:sz w:val="20"/>
                <w:szCs w:val="20"/>
              </w:rPr>
              <w:t>Make up short songs or rhymes</w:t>
            </w:r>
          </w:p>
          <w:p w14:paraId="292BE6D1" w14:textId="77777777" w:rsidR="00ED080B" w:rsidRPr="00772FF7" w:rsidRDefault="00ED080B" w:rsidP="00ED080B">
            <w:pPr>
              <w:jc w:val="both"/>
              <w:rPr>
                <w:rFonts w:ascii="Calibri" w:hAnsi="Calibri"/>
                <w:sz w:val="20"/>
                <w:szCs w:val="20"/>
              </w:rPr>
            </w:pPr>
            <w:r w:rsidRPr="00772FF7">
              <w:rPr>
                <w:rFonts w:ascii="Calibri" w:hAnsi="Calibri"/>
                <w:sz w:val="20"/>
                <w:szCs w:val="20"/>
              </w:rPr>
              <w:t>Brainstorm with friends/family</w:t>
            </w:r>
          </w:p>
          <w:p w14:paraId="1442A11E" w14:textId="77777777" w:rsidR="00ED080B" w:rsidRPr="00772FF7" w:rsidRDefault="00ED080B" w:rsidP="00ED080B">
            <w:pPr>
              <w:jc w:val="both"/>
              <w:rPr>
                <w:rFonts w:ascii="Calibri" w:hAnsi="Calibri"/>
                <w:sz w:val="20"/>
                <w:szCs w:val="20"/>
              </w:rPr>
            </w:pPr>
          </w:p>
          <w:p w14:paraId="5B2BB06C" w14:textId="77777777" w:rsidR="00ED080B" w:rsidRPr="00772FF7" w:rsidRDefault="00ED080B" w:rsidP="00ED080B">
            <w:pPr>
              <w:jc w:val="both"/>
              <w:rPr>
                <w:rFonts w:ascii="Calibri" w:hAnsi="Calibri"/>
                <w:sz w:val="20"/>
                <w:szCs w:val="20"/>
              </w:rPr>
            </w:pPr>
          </w:p>
        </w:tc>
        <w:tc>
          <w:tcPr>
            <w:tcW w:w="3240" w:type="dxa"/>
          </w:tcPr>
          <w:p w14:paraId="361C05BD" w14:textId="77777777" w:rsidR="00ED080B" w:rsidRPr="00772FF7" w:rsidRDefault="00ED080B" w:rsidP="00ED080B">
            <w:pPr>
              <w:jc w:val="center"/>
              <w:rPr>
                <w:rFonts w:ascii="Calibri" w:hAnsi="Calibri"/>
                <w:b/>
                <w:sz w:val="20"/>
                <w:szCs w:val="20"/>
              </w:rPr>
            </w:pPr>
            <w:r w:rsidRPr="00772FF7">
              <w:rPr>
                <w:rFonts w:ascii="Calibri" w:hAnsi="Calibri"/>
                <w:b/>
                <w:sz w:val="20"/>
                <w:szCs w:val="20"/>
              </w:rPr>
              <w:t>Kinaesthetic</w:t>
            </w:r>
          </w:p>
          <w:p w14:paraId="6C14E9B7" w14:textId="77777777" w:rsidR="00ED080B" w:rsidRPr="00772FF7" w:rsidRDefault="00ED080B" w:rsidP="00ED080B">
            <w:pPr>
              <w:jc w:val="both"/>
              <w:rPr>
                <w:rFonts w:ascii="Calibri" w:hAnsi="Calibri"/>
                <w:sz w:val="20"/>
                <w:szCs w:val="20"/>
              </w:rPr>
            </w:pPr>
            <w:r w:rsidRPr="00772FF7">
              <w:rPr>
                <w:rFonts w:ascii="Calibri" w:hAnsi="Calibri"/>
                <w:sz w:val="20"/>
                <w:szCs w:val="20"/>
              </w:rPr>
              <w:t>Notes should be colourful,</w:t>
            </w:r>
          </w:p>
          <w:p w14:paraId="79570B50"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attractive and interesting</w:t>
            </w:r>
          </w:p>
          <w:p w14:paraId="1B59E364"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Walk, dance or move around </w:t>
            </w:r>
          </w:p>
          <w:p w14:paraId="62753962"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when you are learning</w:t>
            </w:r>
          </w:p>
          <w:p w14:paraId="46275E6F" w14:textId="77777777" w:rsidR="00ED080B" w:rsidRPr="00772FF7" w:rsidRDefault="00ED080B" w:rsidP="00ED080B">
            <w:pPr>
              <w:jc w:val="both"/>
              <w:rPr>
                <w:rFonts w:ascii="Calibri" w:hAnsi="Calibri"/>
                <w:sz w:val="20"/>
                <w:szCs w:val="20"/>
              </w:rPr>
            </w:pPr>
            <w:r w:rsidRPr="00772FF7">
              <w:rPr>
                <w:rFonts w:ascii="Calibri" w:hAnsi="Calibri"/>
                <w:sz w:val="20"/>
                <w:szCs w:val="20"/>
              </w:rPr>
              <w:t>Put yourself into anything that</w:t>
            </w:r>
          </w:p>
          <w:p w14:paraId="6F5EAF7F"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has a story (English or</w:t>
            </w:r>
          </w:p>
          <w:p w14:paraId="1E7F9FE9"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History). Imagine sounds,</w:t>
            </w:r>
          </w:p>
          <w:p w14:paraId="21268264"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smells, colours, textures </w:t>
            </w:r>
          </w:p>
          <w:p w14:paraId="5D64FA83"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and emotions</w:t>
            </w:r>
          </w:p>
          <w:p w14:paraId="05EB58AC" w14:textId="77777777" w:rsidR="00ED080B" w:rsidRPr="00772FF7" w:rsidRDefault="00ED080B" w:rsidP="00ED080B">
            <w:pPr>
              <w:jc w:val="both"/>
              <w:rPr>
                <w:rFonts w:ascii="Calibri" w:hAnsi="Calibri"/>
                <w:sz w:val="20"/>
                <w:szCs w:val="20"/>
              </w:rPr>
            </w:pPr>
            <w:r w:rsidRPr="00772FF7">
              <w:rPr>
                <w:rFonts w:ascii="Calibri" w:hAnsi="Calibri"/>
                <w:sz w:val="20"/>
                <w:szCs w:val="20"/>
              </w:rPr>
              <w:t>Act out what you are trying to</w:t>
            </w:r>
          </w:p>
          <w:p w14:paraId="30B5733C"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learn, with a friend</w:t>
            </w:r>
          </w:p>
          <w:p w14:paraId="3C1299D7" w14:textId="77777777" w:rsidR="00ED080B" w:rsidRPr="00772FF7" w:rsidRDefault="00ED080B" w:rsidP="00ED080B">
            <w:pPr>
              <w:jc w:val="both"/>
              <w:rPr>
                <w:rFonts w:ascii="Calibri" w:hAnsi="Calibri"/>
                <w:sz w:val="20"/>
                <w:szCs w:val="20"/>
              </w:rPr>
            </w:pPr>
            <w:r w:rsidRPr="00772FF7">
              <w:rPr>
                <w:rFonts w:ascii="Calibri" w:hAnsi="Calibri"/>
                <w:sz w:val="20"/>
                <w:szCs w:val="20"/>
              </w:rPr>
              <w:t>Make your workspace as</w:t>
            </w:r>
          </w:p>
          <w:p w14:paraId="30A4AD2A"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comfortable as possible</w:t>
            </w:r>
          </w:p>
          <w:p w14:paraId="3893F8DA" w14:textId="77777777" w:rsidR="00ED080B" w:rsidRPr="00772FF7" w:rsidRDefault="00ED080B" w:rsidP="00ED080B">
            <w:pPr>
              <w:jc w:val="both"/>
              <w:rPr>
                <w:rFonts w:ascii="Calibri" w:hAnsi="Calibri"/>
                <w:sz w:val="20"/>
                <w:szCs w:val="20"/>
              </w:rPr>
            </w:pPr>
            <w:r w:rsidRPr="00772FF7">
              <w:rPr>
                <w:rFonts w:ascii="Calibri" w:hAnsi="Calibri"/>
                <w:sz w:val="20"/>
                <w:szCs w:val="20"/>
              </w:rPr>
              <w:t>Use postcards to write key</w:t>
            </w:r>
          </w:p>
          <w:p w14:paraId="1FBE9FCF"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points down</w:t>
            </w:r>
          </w:p>
          <w:p w14:paraId="6F058F27" w14:textId="77777777" w:rsidR="00ED080B" w:rsidRPr="00772FF7" w:rsidRDefault="00ED080B" w:rsidP="00ED080B">
            <w:pPr>
              <w:jc w:val="both"/>
              <w:rPr>
                <w:rFonts w:ascii="Calibri" w:hAnsi="Calibri"/>
                <w:sz w:val="20"/>
                <w:szCs w:val="20"/>
              </w:rPr>
            </w:pPr>
            <w:r w:rsidRPr="00772FF7">
              <w:rPr>
                <w:rFonts w:ascii="Calibri" w:hAnsi="Calibri"/>
                <w:sz w:val="20"/>
                <w:szCs w:val="20"/>
              </w:rPr>
              <w:t>Cut up information and match</w:t>
            </w:r>
          </w:p>
          <w:p w14:paraId="4351CBE5" w14:textId="77777777" w:rsidR="00ED080B" w:rsidRPr="00772FF7" w:rsidRDefault="00ED080B" w:rsidP="00ED080B">
            <w:pPr>
              <w:jc w:val="both"/>
              <w:rPr>
                <w:rFonts w:ascii="Calibri" w:hAnsi="Calibri"/>
                <w:sz w:val="20"/>
                <w:szCs w:val="20"/>
              </w:rPr>
            </w:pPr>
            <w:r w:rsidRPr="00772FF7">
              <w:rPr>
                <w:rFonts w:ascii="Calibri" w:hAnsi="Calibri"/>
                <w:sz w:val="20"/>
                <w:szCs w:val="20"/>
              </w:rPr>
              <w:t xml:space="preserve">          it together</w:t>
            </w:r>
          </w:p>
          <w:p w14:paraId="3407EC6E" w14:textId="77777777" w:rsidR="00ED080B" w:rsidRPr="00772FF7" w:rsidRDefault="00ED080B" w:rsidP="00ED080B">
            <w:pPr>
              <w:jc w:val="both"/>
              <w:rPr>
                <w:rFonts w:ascii="Calibri" w:hAnsi="Calibri"/>
                <w:sz w:val="20"/>
                <w:szCs w:val="20"/>
              </w:rPr>
            </w:pPr>
            <w:r w:rsidRPr="00772FF7">
              <w:rPr>
                <w:rFonts w:ascii="Calibri" w:hAnsi="Calibri"/>
                <w:sz w:val="20"/>
                <w:szCs w:val="20"/>
              </w:rPr>
              <w:t>Use Interactive websites</w:t>
            </w:r>
          </w:p>
        </w:tc>
      </w:tr>
    </w:tbl>
    <w:p w14:paraId="149871A9" w14:textId="77777777" w:rsidR="00ED080B" w:rsidRPr="00772FF7" w:rsidRDefault="00ED080B" w:rsidP="00ED080B">
      <w:pPr>
        <w:jc w:val="both"/>
        <w:rPr>
          <w:rFonts w:ascii="Calibri" w:hAnsi="Calibri"/>
          <w:b/>
          <w:sz w:val="20"/>
          <w:szCs w:val="20"/>
        </w:rPr>
      </w:pPr>
      <w:r w:rsidRPr="00772FF7">
        <w:rPr>
          <w:rFonts w:ascii="Calibri" w:hAnsi="Calibri"/>
          <w:b/>
          <w:sz w:val="20"/>
          <w:szCs w:val="20"/>
        </w:rPr>
        <w:t>REMEMBER – set objectives before each revision session: length of time, amount of work and outcome</w:t>
      </w:r>
    </w:p>
    <w:p w14:paraId="374D143F" w14:textId="77777777" w:rsidR="00ED080B" w:rsidRPr="00621FD9" w:rsidRDefault="00772FF7" w:rsidP="00ED080B">
      <w:pPr>
        <w:rPr>
          <w:b/>
          <w:i/>
          <w:sz w:val="36"/>
          <w:szCs w:val="36"/>
        </w:rPr>
      </w:pPr>
      <w:r w:rsidRPr="00621FD9">
        <w:rPr>
          <w:b/>
          <w:i/>
          <w:sz w:val="36"/>
          <w:szCs w:val="36"/>
        </w:rPr>
        <w:lastRenderedPageBreak/>
        <w:t>Complete this form – highlight how you learn best</w:t>
      </w:r>
    </w:p>
    <w:p w14:paraId="230E830A" w14:textId="77777777" w:rsidR="00621FD9" w:rsidRDefault="00621FD9" w:rsidP="00ED080B">
      <w:pPr>
        <w:rPr>
          <w:sz w:val="36"/>
          <w:szCs w:val="36"/>
        </w:rPr>
      </w:pPr>
    </w:p>
    <w:p w14:paraId="7EC5DB6A" w14:textId="77777777" w:rsidR="00621FD9" w:rsidRDefault="00621FD9" w:rsidP="00ED080B">
      <w:pPr>
        <w:rPr>
          <w:sz w:val="36"/>
          <w:szCs w:val="36"/>
        </w:rPr>
      </w:pPr>
    </w:p>
    <w:p w14:paraId="077F67F9" w14:textId="77777777" w:rsidR="00772FF7" w:rsidRDefault="00772FF7" w:rsidP="00772FF7">
      <w:pPr>
        <w:jc w:val="center"/>
        <w:rPr>
          <w:b/>
          <w:sz w:val="32"/>
          <w:szCs w:val="32"/>
        </w:rPr>
      </w:pPr>
      <w:r w:rsidRPr="00470DA1">
        <w:rPr>
          <w:b/>
          <w:sz w:val="32"/>
          <w:szCs w:val="32"/>
        </w:rPr>
        <w:t>How I learn best</w:t>
      </w:r>
    </w:p>
    <w:tbl>
      <w:tblPr>
        <w:tblStyle w:val="TableGrid"/>
        <w:tblW w:w="0" w:type="auto"/>
        <w:tblLook w:val="04A0" w:firstRow="1" w:lastRow="0" w:firstColumn="1" w:lastColumn="0" w:noHBand="0" w:noVBand="1"/>
      </w:tblPr>
      <w:tblGrid>
        <w:gridCol w:w="4263"/>
        <w:gridCol w:w="4253"/>
      </w:tblGrid>
      <w:tr w:rsidR="00772FF7" w14:paraId="4D7F5084" w14:textId="77777777" w:rsidTr="00772FF7">
        <w:tc>
          <w:tcPr>
            <w:tcW w:w="4263" w:type="dxa"/>
          </w:tcPr>
          <w:p w14:paraId="3DC475AD" w14:textId="77777777" w:rsidR="00772FF7" w:rsidRPr="00470DA1" w:rsidRDefault="00772FF7" w:rsidP="00772FF7">
            <w:pPr>
              <w:rPr>
                <w:b/>
                <w:sz w:val="26"/>
                <w:szCs w:val="26"/>
              </w:rPr>
            </w:pPr>
            <w:r w:rsidRPr="00470DA1">
              <w:rPr>
                <w:b/>
                <w:sz w:val="26"/>
                <w:szCs w:val="26"/>
              </w:rPr>
              <w:t>Name</w:t>
            </w:r>
          </w:p>
        </w:tc>
        <w:tc>
          <w:tcPr>
            <w:tcW w:w="4253" w:type="dxa"/>
          </w:tcPr>
          <w:p w14:paraId="34E34CDC" w14:textId="77777777" w:rsidR="00772FF7" w:rsidRDefault="00772FF7" w:rsidP="00772FF7">
            <w:pPr>
              <w:rPr>
                <w:b/>
                <w:sz w:val="26"/>
                <w:szCs w:val="26"/>
              </w:rPr>
            </w:pPr>
          </w:p>
          <w:p w14:paraId="0F0853B0" w14:textId="77777777" w:rsidR="00621FD9" w:rsidRPr="00470DA1" w:rsidRDefault="00621FD9" w:rsidP="00772FF7">
            <w:pPr>
              <w:rPr>
                <w:b/>
                <w:sz w:val="26"/>
                <w:szCs w:val="26"/>
              </w:rPr>
            </w:pPr>
          </w:p>
        </w:tc>
      </w:tr>
      <w:tr w:rsidR="00772FF7" w14:paraId="16EDFA8A" w14:textId="77777777" w:rsidTr="00772FF7">
        <w:tc>
          <w:tcPr>
            <w:tcW w:w="4263" w:type="dxa"/>
          </w:tcPr>
          <w:p w14:paraId="2840C008" w14:textId="77777777" w:rsidR="00772FF7" w:rsidRPr="00470DA1" w:rsidRDefault="00772FF7" w:rsidP="00772FF7">
            <w:pPr>
              <w:rPr>
                <w:b/>
                <w:sz w:val="26"/>
                <w:szCs w:val="26"/>
              </w:rPr>
            </w:pPr>
            <w:r w:rsidRPr="00470DA1">
              <w:rPr>
                <w:b/>
                <w:sz w:val="26"/>
                <w:szCs w:val="26"/>
              </w:rPr>
              <w:t>My ideal time to study</w:t>
            </w:r>
          </w:p>
        </w:tc>
        <w:tc>
          <w:tcPr>
            <w:tcW w:w="4253" w:type="dxa"/>
          </w:tcPr>
          <w:p w14:paraId="5713B1D8" w14:textId="77777777" w:rsidR="00772FF7" w:rsidRPr="00470DA1" w:rsidRDefault="00772FF7" w:rsidP="00772FF7">
            <w:pPr>
              <w:rPr>
                <w:b/>
                <w:sz w:val="26"/>
                <w:szCs w:val="26"/>
              </w:rPr>
            </w:pPr>
            <w:r w:rsidRPr="00470DA1">
              <w:rPr>
                <w:b/>
                <w:sz w:val="26"/>
                <w:szCs w:val="26"/>
              </w:rPr>
              <w:t>Morning</w:t>
            </w:r>
          </w:p>
          <w:p w14:paraId="299A9B7D" w14:textId="77777777" w:rsidR="00772FF7" w:rsidRPr="00470DA1" w:rsidRDefault="00772FF7" w:rsidP="00772FF7">
            <w:pPr>
              <w:rPr>
                <w:b/>
                <w:sz w:val="26"/>
                <w:szCs w:val="26"/>
              </w:rPr>
            </w:pPr>
            <w:r w:rsidRPr="00470DA1">
              <w:rPr>
                <w:b/>
                <w:sz w:val="26"/>
                <w:szCs w:val="26"/>
              </w:rPr>
              <w:t>Afternoon</w:t>
            </w:r>
          </w:p>
          <w:p w14:paraId="2B4BD318" w14:textId="77777777" w:rsidR="00772FF7" w:rsidRPr="00470DA1" w:rsidRDefault="00772FF7" w:rsidP="00772FF7">
            <w:pPr>
              <w:rPr>
                <w:b/>
                <w:sz w:val="26"/>
                <w:szCs w:val="26"/>
              </w:rPr>
            </w:pPr>
            <w:r w:rsidRPr="00470DA1">
              <w:rPr>
                <w:b/>
                <w:sz w:val="26"/>
                <w:szCs w:val="26"/>
              </w:rPr>
              <w:t>Evening</w:t>
            </w:r>
          </w:p>
        </w:tc>
      </w:tr>
      <w:tr w:rsidR="00772FF7" w14:paraId="0D93F745" w14:textId="77777777" w:rsidTr="00772FF7">
        <w:tc>
          <w:tcPr>
            <w:tcW w:w="4263" w:type="dxa"/>
          </w:tcPr>
          <w:p w14:paraId="42B14A2A" w14:textId="77777777" w:rsidR="00772FF7" w:rsidRPr="00470DA1" w:rsidRDefault="00772FF7" w:rsidP="00772FF7">
            <w:pPr>
              <w:rPr>
                <w:b/>
                <w:sz w:val="26"/>
                <w:szCs w:val="26"/>
              </w:rPr>
            </w:pPr>
            <w:r w:rsidRPr="00470DA1">
              <w:rPr>
                <w:b/>
                <w:sz w:val="26"/>
                <w:szCs w:val="26"/>
              </w:rPr>
              <w:t>When I study I like the back</w:t>
            </w:r>
            <w:r>
              <w:rPr>
                <w:b/>
                <w:sz w:val="26"/>
                <w:szCs w:val="26"/>
              </w:rPr>
              <w:t>g</w:t>
            </w:r>
            <w:r w:rsidRPr="00470DA1">
              <w:rPr>
                <w:b/>
                <w:sz w:val="26"/>
                <w:szCs w:val="26"/>
              </w:rPr>
              <w:t>round to be</w:t>
            </w:r>
          </w:p>
        </w:tc>
        <w:tc>
          <w:tcPr>
            <w:tcW w:w="4253" w:type="dxa"/>
          </w:tcPr>
          <w:p w14:paraId="2676F26B" w14:textId="77777777" w:rsidR="00772FF7" w:rsidRPr="00470DA1" w:rsidRDefault="00772FF7" w:rsidP="00772FF7">
            <w:pPr>
              <w:rPr>
                <w:b/>
                <w:sz w:val="26"/>
                <w:szCs w:val="26"/>
              </w:rPr>
            </w:pPr>
            <w:r w:rsidRPr="00470DA1">
              <w:rPr>
                <w:b/>
                <w:sz w:val="26"/>
                <w:szCs w:val="26"/>
              </w:rPr>
              <w:t>Quiet</w:t>
            </w:r>
          </w:p>
          <w:p w14:paraId="3C3EBF73" w14:textId="77777777" w:rsidR="00772FF7" w:rsidRPr="00470DA1" w:rsidRDefault="00772FF7" w:rsidP="00772FF7">
            <w:pPr>
              <w:rPr>
                <w:b/>
                <w:sz w:val="26"/>
                <w:szCs w:val="26"/>
              </w:rPr>
            </w:pPr>
            <w:r w:rsidRPr="00470DA1">
              <w:rPr>
                <w:b/>
                <w:sz w:val="26"/>
                <w:szCs w:val="26"/>
              </w:rPr>
              <w:t>Music on</w:t>
            </w:r>
          </w:p>
          <w:p w14:paraId="4E436AAE" w14:textId="77777777" w:rsidR="00772FF7" w:rsidRPr="00470DA1" w:rsidRDefault="00772FF7" w:rsidP="00772FF7">
            <w:pPr>
              <w:rPr>
                <w:b/>
                <w:sz w:val="26"/>
                <w:szCs w:val="26"/>
              </w:rPr>
            </w:pPr>
            <w:r w:rsidRPr="00470DA1">
              <w:rPr>
                <w:b/>
                <w:sz w:val="26"/>
                <w:szCs w:val="26"/>
              </w:rPr>
              <w:t>TV on</w:t>
            </w:r>
          </w:p>
          <w:p w14:paraId="0B606F21" w14:textId="77777777" w:rsidR="00772FF7" w:rsidRPr="00470DA1" w:rsidRDefault="00772FF7" w:rsidP="00772FF7">
            <w:pPr>
              <w:rPr>
                <w:b/>
                <w:sz w:val="26"/>
                <w:szCs w:val="26"/>
              </w:rPr>
            </w:pPr>
            <w:r w:rsidRPr="00470DA1">
              <w:rPr>
                <w:b/>
                <w:sz w:val="26"/>
                <w:szCs w:val="26"/>
              </w:rPr>
              <w:t>People talking</w:t>
            </w:r>
          </w:p>
        </w:tc>
      </w:tr>
      <w:tr w:rsidR="00772FF7" w14:paraId="2D076CDB" w14:textId="77777777" w:rsidTr="00772FF7">
        <w:tc>
          <w:tcPr>
            <w:tcW w:w="4263" w:type="dxa"/>
          </w:tcPr>
          <w:p w14:paraId="0081C0FA" w14:textId="77777777" w:rsidR="00772FF7" w:rsidRPr="00470DA1" w:rsidRDefault="00772FF7" w:rsidP="00772FF7">
            <w:pPr>
              <w:rPr>
                <w:b/>
                <w:sz w:val="26"/>
                <w:szCs w:val="26"/>
              </w:rPr>
            </w:pPr>
            <w:r w:rsidRPr="00470DA1">
              <w:rPr>
                <w:b/>
                <w:sz w:val="26"/>
                <w:szCs w:val="26"/>
              </w:rPr>
              <w:t>I like the room to be</w:t>
            </w:r>
          </w:p>
        </w:tc>
        <w:tc>
          <w:tcPr>
            <w:tcW w:w="4253" w:type="dxa"/>
          </w:tcPr>
          <w:p w14:paraId="0CD4DF0F" w14:textId="77777777" w:rsidR="00772FF7" w:rsidRPr="00470DA1" w:rsidRDefault="00772FF7" w:rsidP="00772FF7">
            <w:pPr>
              <w:rPr>
                <w:b/>
                <w:sz w:val="26"/>
                <w:szCs w:val="26"/>
              </w:rPr>
            </w:pPr>
            <w:r w:rsidRPr="00470DA1">
              <w:rPr>
                <w:b/>
                <w:sz w:val="26"/>
                <w:szCs w:val="26"/>
              </w:rPr>
              <w:t>Bright</w:t>
            </w:r>
          </w:p>
          <w:p w14:paraId="5D7E0AAE" w14:textId="77777777" w:rsidR="00772FF7" w:rsidRPr="00470DA1" w:rsidRDefault="00772FF7" w:rsidP="00772FF7">
            <w:pPr>
              <w:rPr>
                <w:b/>
                <w:sz w:val="26"/>
                <w:szCs w:val="26"/>
              </w:rPr>
            </w:pPr>
            <w:r w:rsidRPr="00470DA1">
              <w:rPr>
                <w:b/>
                <w:sz w:val="26"/>
                <w:szCs w:val="26"/>
              </w:rPr>
              <w:t>Soft light</w:t>
            </w:r>
          </w:p>
          <w:p w14:paraId="476C9E73" w14:textId="77777777" w:rsidR="00772FF7" w:rsidRPr="00470DA1" w:rsidRDefault="00772FF7" w:rsidP="00772FF7">
            <w:pPr>
              <w:rPr>
                <w:b/>
                <w:sz w:val="26"/>
                <w:szCs w:val="26"/>
              </w:rPr>
            </w:pPr>
            <w:r w:rsidRPr="00470DA1">
              <w:rPr>
                <w:b/>
                <w:sz w:val="26"/>
                <w:szCs w:val="26"/>
              </w:rPr>
              <w:t>Quite dark</w:t>
            </w:r>
          </w:p>
        </w:tc>
      </w:tr>
      <w:tr w:rsidR="00772FF7" w14:paraId="78C3F1B5" w14:textId="77777777" w:rsidTr="00772FF7">
        <w:tc>
          <w:tcPr>
            <w:tcW w:w="4263" w:type="dxa"/>
          </w:tcPr>
          <w:p w14:paraId="10E7E78D" w14:textId="77777777" w:rsidR="00772FF7" w:rsidRPr="00470DA1" w:rsidRDefault="00772FF7" w:rsidP="00772FF7">
            <w:pPr>
              <w:rPr>
                <w:b/>
                <w:sz w:val="26"/>
                <w:szCs w:val="26"/>
              </w:rPr>
            </w:pPr>
            <w:r w:rsidRPr="00470DA1">
              <w:rPr>
                <w:b/>
                <w:sz w:val="26"/>
                <w:szCs w:val="26"/>
              </w:rPr>
              <w:t>I like the temperature to be</w:t>
            </w:r>
          </w:p>
        </w:tc>
        <w:tc>
          <w:tcPr>
            <w:tcW w:w="4253" w:type="dxa"/>
          </w:tcPr>
          <w:p w14:paraId="2BAAC578" w14:textId="77777777" w:rsidR="00772FF7" w:rsidRPr="00470DA1" w:rsidRDefault="00772FF7" w:rsidP="00772FF7">
            <w:pPr>
              <w:rPr>
                <w:b/>
                <w:sz w:val="26"/>
                <w:szCs w:val="26"/>
              </w:rPr>
            </w:pPr>
            <w:r w:rsidRPr="00470DA1">
              <w:rPr>
                <w:b/>
                <w:sz w:val="26"/>
                <w:szCs w:val="26"/>
              </w:rPr>
              <w:t>Cold</w:t>
            </w:r>
          </w:p>
          <w:p w14:paraId="51665DBE" w14:textId="77777777" w:rsidR="00772FF7" w:rsidRPr="00470DA1" w:rsidRDefault="00772FF7" w:rsidP="00772FF7">
            <w:pPr>
              <w:rPr>
                <w:b/>
                <w:sz w:val="26"/>
                <w:szCs w:val="26"/>
              </w:rPr>
            </w:pPr>
            <w:r w:rsidRPr="00470DA1">
              <w:rPr>
                <w:b/>
                <w:sz w:val="26"/>
                <w:szCs w:val="26"/>
              </w:rPr>
              <w:t>Cool</w:t>
            </w:r>
          </w:p>
          <w:p w14:paraId="5F2710FF" w14:textId="77777777" w:rsidR="00772FF7" w:rsidRPr="00470DA1" w:rsidRDefault="00772FF7" w:rsidP="00772FF7">
            <w:pPr>
              <w:rPr>
                <w:b/>
                <w:sz w:val="26"/>
                <w:szCs w:val="26"/>
              </w:rPr>
            </w:pPr>
            <w:r w:rsidRPr="00470DA1">
              <w:rPr>
                <w:b/>
                <w:sz w:val="26"/>
                <w:szCs w:val="26"/>
              </w:rPr>
              <w:t>Warm</w:t>
            </w:r>
          </w:p>
        </w:tc>
      </w:tr>
      <w:tr w:rsidR="00772FF7" w14:paraId="0960978F" w14:textId="77777777" w:rsidTr="00772FF7">
        <w:tc>
          <w:tcPr>
            <w:tcW w:w="4263" w:type="dxa"/>
          </w:tcPr>
          <w:p w14:paraId="101C9C40" w14:textId="77777777" w:rsidR="00772FF7" w:rsidRPr="00470DA1" w:rsidRDefault="00772FF7" w:rsidP="00772FF7">
            <w:pPr>
              <w:rPr>
                <w:b/>
                <w:sz w:val="26"/>
                <w:szCs w:val="26"/>
              </w:rPr>
            </w:pPr>
            <w:r w:rsidRPr="00470DA1">
              <w:rPr>
                <w:b/>
                <w:sz w:val="26"/>
                <w:szCs w:val="26"/>
              </w:rPr>
              <w:t>I like to</w:t>
            </w:r>
          </w:p>
        </w:tc>
        <w:tc>
          <w:tcPr>
            <w:tcW w:w="4253" w:type="dxa"/>
          </w:tcPr>
          <w:p w14:paraId="34A30184" w14:textId="77777777" w:rsidR="00772FF7" w:rsidRPr="00470DA1" w:rsidRDefault="00772FF7" w:rsidP="00772FF7">
            <w:pPr>
              <w:rPr>
                <w:b/>
                <w:sz w:val="26"/>
                <w:szCs w:val="26"/>
              </w:rPr>
            </w:pPr>
            <w:r w:rsidRPr="00470DA1">
              <w:rPr>
                <w:b/>
                <w:sz w:val="26"/>
                <w:szCs w:val="26"/>
              </w:rPr>
              <w:t>Eat food</w:t>
            </w:r>
          </w:p>
          <w:p w14:paraId="6C7DFC9E" w14:textId="77777777" w:rsidR="00772FF7" w:rsidRPr="00470DA1" w:rsidRDefault="00772FF7" w:rsidP="00772FF7">
            <w:pPr>
              <w:rPr>
                <w:b/>
                <w:sz w:val="26"/>
                <w:szCs w:val="26"/>
              </w:rPr>
            </w:pPr>
            <w:r w:rsidRPr="00470DA1">
              <w:rPr>
                <w:b/>
                <w:sz w:val="26"/>
                <w:szCs w:val="26"/>
              </w:rPr>
              <w:t>Drink</w:t>
            </w:r>
          </w:p>
          <w:p w14:paraId="3851272B" w14:textId="77777777" w:rsidR="00772FF7" w:rsidRPr="00470DA1" w:rsidRDefault="00772FF7" w:rsidP="00772FF7">
            <w:pPr>
              <w:rPr>
                <w:b/>
                <w:sz w:val="26"/>
                <w:szCs w:val="26"/>
              </w:rPr>
            </w:pPr>
            <w:r w:rsidRPr="00470DA1">
              <w:rPr>
                <w:b/>
                <w:sz w:val="26"/>
                <w:szCs w:val="26"/>
              </w:rPr>
              <w:t>Chew on something</w:t>
            </w:r>
          </w:p>
          <w:p w14:paraId="1C587A82" w14:textId="77777777" w:rsidR="00772FF7" w:rsidRPr="00470DA1" w:rsidRDefault="00772FF7" w:rsidP="00772FF7">
            <w:pPr>
              <w:rPr>
                <w:b/>
                <w:sz w:val="26"/>
                <w:szCs w:val="26"/>
              </w:rPr>
            </w:pPr>
            <w:r w:rsidRPr="00470DA1">
              <w:rPr>
                <w:b/>
                <w:sz w:val="26"/>
                <w:szCs w:val="26"/>
              </w:rPr>
              <w:t>None of these</w:t>
            </w:r>
          </w:p>
        </w:tc>
      </w:tr>
      <w:tr w:rsidR="00772FF7" w14:paraId="52066532" w14:textId="77777777" w:rsidTr="00772FF7">
        <w:tc>
          <w:tcPr>
            <w:tcW w:w="4263" w:type="dxa"/>
          </w:tcPr>
          <w:p w14:paraId="59A3039E" w14:textId="77777777" w:rsidR="00772FF7" w:rsidRPr="00470DA1" w:rsidRDefault="00772FF7" w:rsidP="00772FF7">
            <w:pPr>
              <w:rPr>
                <w:b/>
                <w:sz w:val="26"/>
                <w:szCs w:val="26"/>
              </w:rPr>
            </w:pPr>
            <w:r w:rsidRPr="00470DA1">
              <w:rPr>
                <w:b/>
                <w:sz w:val="26"/>
                <w:szCs w:val="26"/>
              </w:rPr>
              <w:t>I like to study</w:t>
            </w:r>
          </w:p>
        </w:tc>
        <w:tc>
          <w:tcPr>
            <w:tcW w:w="4253" w:type="dxa"/>
          </w:tcPr>
          <w:p w14:paraId="5DCEA6DA" w14:textId="77777777" w:rsidR="00772FF7" w:rsidRPr="00470DA1" w:rsidRDefault="00772FF7" w:rsidP="00772FF7">
            <w:pPr>
              <w:rPr>
                <w:b/>
                <w:sz w:val="26"/>
                <w:szCs w:val="26"/>
              </w:rPr>
            </w:pPr>
            <w:r w:rsidRPr="00470DA1">
              <w:rPr>
                <w:b/>
                <w:sz w:val="26"/>
                <w:szCs w:val="26"/>
              </w:rPr>
              <w:t>At home</w:t>
            </w:r>
          </w:p>
          <w:p w14:paraId="5BE3ECF5" w14:textId="77777777" w:rsidR="00772FF7" w:rsidRPr="00470DA1" w:rsidRDefault="00772FF7" w:rsidP="00772FF7">
            <w:pPr>
              <w:rPr>
                <w:b/>
                <w:sz w:val="26"/>
                <w:szCs w:val="26"/>
              </w:rPr>
            </w:pPr>
            <w:r w:rsidRPr="00470DA1">
              <w:rPr>
                <w:b/>
                <w:sz w:val="26"/>
                <w:szCs w:val="26"/>
              </w:rPr>
              <w:t>At school</w:t>
            </w:r>
          </w:p>
        </w:tc>
      </w:tr>
      <w:tr w:rsidR="00772FF7" w14:paraId="66F0E85D" w14:textId="77777777" w:rsidTr="00772FF7">
        <w:tc>
          <w:tcPr>
            <w:tcW w:w="4263" w:type="dxa"/>
          </w:tcPr>
          <w:p w14:paraId="5A65021C" w14:textId="77777777" w:rsidR="00772FF7" w:rsidRPr="00470DA1" w:rsidRDefault="00772FF7" w:rsidP="00772FF7">
            <w:pPr>
              <w:rPr>
                <w:b/>
                <w:sz w:val="26"/>
                <w:szCs w:val="26"/>
              </w:rPr>
            </w:pPr>
            <w:r w:rsidRPr="00470DA1">
              <w:rPr>
                <w:b/>
                <w:sz w:val="26"/>
                <w:szCs w:val="26"/>
              </w:rPr>
              <w:t>At home</w:t>
            </w:r>
          </w:p>
        </w:tc>
        <w:tc>
          <w:tcPr>
            <w:tcW w:w="4253" w:type="dxa"/>
          </w:tcPr>
          <w:p w14:paraId="700EC8EE" w14:textId="77777777" w:rsidR="00772FF7" w:rsidRPr="00470DA1" w:rsidRDefault="00772FF7" w:rsidP="00772FF7">
            <w:pPr>
              <w:rPr>
                <w:b/>
                <w:sz w:val="26"/>
                <w:szCs w:val="26"/>
              </w:rPr>
            </w:pPr>
            <w:r w:rsidRPr="00470DA1">
              <w:rPr>
                <w:b/>
                <w:sz w:val="26"/>
                <w:szCs w:val="26"/>
              </w:rPr>
              <w:t>At my table</w:t>
            </w:r>
          </w:p>
          <w:p w14:paraId="023F4DB9" w14:textId="77777777" w:rsidR="00772FF7" w:rsidRPr="00470DA1" w:rsidRDefault="00772FF7" w:rsidP="00772FF7">
            <w:pPr>
              <w:rPr>
                <w:b/>
                <w:sz w:val="26"/>
                <w:szCs w:val="26"/>
              </w:rPr>
            </w:pPr>
            <w:r w:rsidRPr="00470DA1">
              <w:rPr>
                <w:b/>
                <w:sz w:val="26"/>
                <w:szCs w:val="26"/>
              </w:rPr>
              <w:t>On my bed</w:t>
            </w:r>
          </w:p>
          <w:p w14:paraId="51955E0A" w14:textId="77777777" w:rsidR="00772FF7" w:rsidRPr="00470DA1" w:rsidRDefault="00772FF7" w:rsidP="00772FF7">
            <w:pPr>
              <w:rPr>
                <w:b/>
                <w:sz w:val="26"/>
                <w:szCs w:val="26"/>
              </w:rPr>
            </w:pPr>
            <w:r w:rsidRPr="00470DA1">
              <w:rPr>
                <w:b/>
                <w:sz w:val="26"/>
                <w:szCs w:val="26"/>
              </w:rPr>
              <w:t>On the floor</w:t>
            </w:r>
          </w:p>
          <w:p w14:paraId="6A458970" w14:textId="77777777" w:rsidR="00772FF7" w:rsidRPr="00470DA1" w:rsidRDefault="00772FF7" w:rsidP="00772FF7">
            <w:pPr>
              <w:rPr>
                <w:b/>
                <w:sz w:val="26"/>
                <w:szCs w:val="26"/>
              </w:rPr>
            </w:pPr>
            <w:r w:rsidRPr="00470DA1">
              <w:rPr>
                <w:b/>
                <w:sz w:val="26"/>
                <w:szCs w:val="26"/>
              </w:rPr>
              <w:t>Sitting on a soft chair</w:t>
            </w:r>
          </w:p>
          <w:p w14:paraId="08B67C6F" w14:textId="77777777" w:rsidR="00772FF7" w:rsidRPr="00470DA1" w:rsidRDefault="00772FF7" w:rsidP="00772FF7">
            <w:pPr>
              <w:rPr>
                <w:b/>
                <w:sz w:val="26"/>
                <w:szCs w:val="26"/>
              </w:rPr>
            </w:pPr>
            <w:r w:rsidRPr="00470DA1">
              <w:rPr>
                <w:b/>
                <w:sz w:val="26"/>
                <w:szCs w:val="26"/>
              </w:rPr>
              <w:t>Sitting on a straight chair</w:t>
            </w:r>
          </w:p>
          <w:p w14:paraId="5BD073A2" w14:textId="77777777" w:rsidR="00772FF7" w:rsidRPr="00470DA1" w:rsidRDefault="00772FF7" w:rsidP="00772FF7">
            <w:pPr>
              <w:rPr>
                <w:b/>
                <w:sz w:val="26"/>
                <w:szCs w:val="26"/>
              </w:rPr>
            </w:pPr>
            <w:r w:rsidRPr="00470DA1">
              <w:rPr>
                <w:b/>
                <w:sz w:val="26"/>
                <w:szCs w:val="26"/>
              </w:rPr>
              <w:t>Sitting on the sofa</w:t>
            </w:r>
          </w:p>
        </w:tc>
      </w:tr>
      <w:tr w:rsidR="00772FF7" w14:paraId="0B6ECA08" w14:textId="77777777" w:rsidTr="00772FF7">
        <w:tc>
          <w:tcPr>
            <w:tcW w:w="4263" w:type="dxa"/>
          </w:tcPr>
          <w:p w14:paraId="430F21CF" w14:textId="77777777" w:rsidR="00772FF7" w:rsidRPr="00470DA1" w:rsidRDefault="00772FF7" w:rsidP="00772FF7">
            <w:pPr>
              <w:rPr>
                <w:b/>
                <w:sz w:val="26"/>
                <w:szCs w:val="26"/>
              </w:rPr>
            </w:pPr>
            <w:r w:rsidRPr="00470DA1">
              <w:rPr>
                <w:b/>
                <w:sz w:val="26"/>
                <w:szCs w:val="26"/>
              </w:rPr>
              <w:t>At school</w:t>
            </w:r>
          </w:p>
        </w:tc>
        <w:tc>
          <w:tcPr>
            <w:tcW w:w="4253" w:type="dxa"/>
          </w:tcPr>
          <w:p w14:paraId="3690DCDD" w14:textId="77777777" w:rsidR="00772FF7" w:rsidRPr="00470DA1" w:rsidRDefault="00772FF7" w:rsidP="00772FF7">
            <w:pPr>
              <w:rPr>
                <w:b/>
                <w:sz w:val="26"/>
                <w:szCs w:val="26"/>
              </w:rPr>
            </w:pPr>
            <w:r w:rsidRPr="00470DA1">
              <w:rPr>
                <w:b/>
                <w:sz w:val="26"/>
                <w:szCs w:val="26"/>
              </w:rPr>
              <w:t>At my desk</w:t>
            </w:r>
          </w:p>
          <w:p w14:paraId="6E75DBE1" w14:textId="77777777" w:rsidR="00772FF7" w:rsidRPr="00470DA1" w:rsidRDefault="00772FF7" w:rsidP="00772FF7">
            <w:pPr>
              <w:rPr>
                <w:b/>
                <w:sz w:val="26"/>
                <w:szCs w:val="26"/>
              </w:rPr>
            </w:pPr>
            <w:r w:rsidRPr="00470DA1">
              <w:rPr>
                <w:b/>
                <w:sz w:val="26"/>
                <w:szCs w:val="26"/>
              </w:rPr>
              <w:t>In the library</w:t>
            </w:r>
          </w:p>
          <w:p w14:paraId="3A813F86" w14:textId="77777777" w:rsidR="00772FF7" w:rsidRPr="00470DA1" w:rsidRDefault="00772FF7" w:rsidP="00772FF7">
            <w:pPr>
              <w:rPr>
                <w:b/>
                <w:sz w:val="26"/>
                <w:szCs w:val="26"/>
              </w:rPr>
            </w:pPr>
            <w:r w:rsidRPr="00470DA1">
              <w:rPr>
                <w:b/>
                <w:sz w:val="26"/>
                <w:szCs w:val="26"/>
              </w:rPr>
              <w:t>In learning support</w:t>
            </w:r>
          </w:p>
        </w:tc>
      </w:tr>
      <w:tr w:rsidR="00772FF7" w14:paraId="0D77FD4A" w14:textId="77777777" w:rsidTr="00772FF7">
        <w:tc>
          <w:tcPr>
            <w:tcW w:w="4263" w:type="dxa"/>
          </w:tcPr>
          <w:p w14:paraId="344939EC" w14:textId="77777777" w:rsidR="00772FF7" w:rsidRPr="00470DA1" w:rsidRDefault="00772FF7" w:rsidP="00772FF7">
            <w:pPr>
              <w:rPr>
                <w:b/>
                <w:sz w:val="26"/>
                <w:szCs w:val="26"/>
              </w:rPr>
            </w:pPr>
            <w:r w:rsidRPr="00470DA1">
              <w:rPr>
                <w:b/>
                <w:sz w:val="26"/>
                <w:szCs w:val="26"/>
              </w:rPr>
              <w:t>I study best when I am</w:t>
            </w:r>
          </w:p>
        </w:tc>
        <w:tc>
          <w:tcPr>
            <w:tcW w:w="4253" w:type="dxa"/>
          </w:tcPr>
          <w:p w14:paraId="783FE23B" w14:textId="77777777" w:rsidR="00772FF7" w:rsidRPr="00470DA1" w:rsidRDefault="00772FF7" w:rsidP="00772FF7">
            <w:pPr>
              <w:rPr>
                <w:b/>
                <w:sz w:val="26"/>
                <w:szCs w:val="26"/>
              </w:rPr>
            </w:pPr>
            <w:r w:rsidRPr="00470DA1">
              <w:rPr>
                <w:b/>
                <w:sz w:val="26"/>
                <w:szCs w:val="26"/>
              </w:rPr>
              <w:t>Alone</w:t>
            </w:r>
          </w:p>
          <w:p w14:paraId="45D6E6EC" w14:textId="77777777" w:rsidR="00772FF7" w:rsidRPr="00470DA1" w:rsidRDefault="00772FF7" w:rsidP="00772FF7">
            <w:pPr>
              <w:rPr>
                <w:b/>
                <w:sz w:val="26"/>
                <w:szCs w:val="26"/>
              </w:rPr>
            </w:pPr>
            <w:r w:rsidRPr="00470DA1">
              <w:rPr>
                <w:b/>
                <w:sz w:val="26"/>
                <w:szCs w:val="26"/>
              </w:rPr>
              <w:t>With a friend</w:t>
            </w:r>
          </w:p>
          <w:p w14:paraId="6065BE61" w14:textId="77777777" w:rsidR="00772FF7" w:rsidRPr="00470DA1" w:rsidRDefault="00772FF7" w:rsidP="00772FF7">
            <w:pPr>
              <w:rPr>
                <w:b/>
                <w:sz w:val="26"/>
                <w:szCs w:val="26"/>
              </w:rPr>
            </w:pPr>
            <w:r w:rsidRPr="00470DA1">
              <w:rPr>
                <w:b/>
                <w:sz w:val="26"/>
                <w:szCs w:val="26"/>
              </w:rPr>
              <w:t>In a small group</w:t>
            </w:r>
          </w:p>
          <w:p w14:paraId="3A45767D" w14:textId="77777777" w:rsidR="00772FF7" w:rsidRPr="00470DA1" w:rsidRDefault="00772FF7" w:rsidP="00772FF7">
            <w:pPr>
              <w:rPr>
                <w:b/>
                <w:sz w:val="26"/>
                <w:szCs w:val="26"/>
              </w:rPr>
            </w:pPr>
            <w:r w:rsidRPr="00470DA1">
              <w:rPr>
                <w:b/>
                <w:sz w:val="26"/>
                <w:szCs w:val="26"/>
              </w:rPr>
              <w:t>In a large group</w:t>
            </w:r>
          </w:p>
          <w:p w14:paraId="15DF7ECB" w14:textId="77777777" w:rsidR="00772FF7" w:rsidRPr="00470DA1" w:rsidRDefault="00772FF7" w:rsidP="00772FF7">
            <w:pPr>
              <w:rPr>
                <w:b/>
                <w:sz w:val="26"/>
                <w:szCs w:val="26"/>
              </w:rPr>
            </w:pPr>
            <w:r w:rsidRPr="00470DA1">
              <w:rPr>
                <w:b/>
                <w:sz w:val="26"/>
                <w:szCs w:val="26"/>
              </w:rPr>
              <w:t>With my parents</w:t>
            </w:r>
          </w:p>
          <w:p w14:paraId="3A0FDC02" w14:textId="77777777" w:rsidR="00772FF7" w:rsidRPr="00470DA1" w:rsidRDefault="00772FF7" w:rsidP="00772FF7">
            <w:pPr>
              <w:rPr>
                <w:b/>
                <w:sz w:val="26"/>
                <w:szCs w:val="26"/>
              </w:rPr>
            </w:pPr>
            <w:r w:rsidRPr="00470DA1">
              <w:rPr>
                <w:b/>
                <w:sz w:val="26"/>
                <w:szCs w:val="26"/>
              </w:rPr>
              <w:t>With my teacher</w:t>
            </w:r>
          </w:p>
        </w:tc>
      </w:tr>
      <w:tr w:rsidR="00772FF7" w14:paraId="31F27C8B" w14:textId="77777777" w:rsidTr="00772FF7">
        <w:tc>
          <w:tcPr>
            <w:tcW w:w="4263" w:type="dxa"/>
          </w:tcPr>
          <w:p w14:paraId="4F3CBB13" w14:textId="77777777" w:rsidR="00772FF7" w:rsidRPr="00470DA1" w:rsidRDefault="00772FF7" w:rsidP="00772FF7">
            <w:pPr>
              <w:rPr>
                <w:b/>
                <w:sz w:val="26"/>
                <w:szCs w:val="26"/>
              </w:rPr>
            </w:pPr>
            <w:r w:rsidRPr="00470DA1">
              <w:rPr>
                <w:b/>
                <w:sz w:val="26"/>
                <w:szCs w:val="26"/>
              </w:rPr>
              <w:t>I remember best when</w:t>
            </w:r>
          </w:p>
        </w:tc>
        <w:tc>
          <w:tcPr>
            <w:tcW w:w="4253" w:type="dxa"/>
          </w:tcPr>
          <w:p w14:paraId="67E1B4C5" w14:textId="77777777" w:rsidR="00772FF7" w:rsidRPr="00470DA1" w:rsidRDefault="00772FF7" w:rsidP="00772FF7">
            <w:pPr>
              <w:rPr>
                <w:b/>
                <w:sz w:val="26"/>
                <w:szCs w:val="26"/>
              </w:rPr>
            </w:pPr>
            <w:r w:rsidRPr="00470DA1">
              <w:rPr>
                <w:b/>
                <w:sz w:val="26"/>
                <w:szCs w:val="26"/>
              </w:rPr>
              <w:t>I repeat the information to myself</w:t>
            </w:r>
          </w:p>
          <w:p w14:paraId="58E0E6D8" w14:textId="77777777" w:rsidR="00772FF7" w:rsidRPr="00470DA1" w:rsidRDefault="00772FF7" w:rsidP="00772FF7">
            <w:pPr>
              <w:rPr>
                <w:b/>
                <w:sz w:val="26"/>
                <w:szCs w:val="26"/>
              </w:rPr>
            </w:pPr>
            <w:r w:rsidRPr="00470DA1">
              <w:rPr>
                <w:b/>
                <w:sz w:val="26"/>
                <w:szCs w:val="26"/>
              </w:rPr>
              <w:t>Think of a visual picture</w:t>
            </w:r>
          </w:p>
          <w:p w14:paraId="4704E148" w14:textId="77777777" w:rsidR="00772FF7" w:rsidRPr="00470DA1" w:rsidRDefault="00772FF7" w:rsidP="00772FF7">
            <w:pPr>
              <w:rPr>
                <w:b/>
                <w:sz w:val="26"/>
                <w:szCs w:val="26"/>
              </w:rPr>
            </w:pPr>
            <w:r w:rsidRPr="00470DA1">
              <w:rPr>
                <w:b/>
                <w:sz w:val="26"/>
                <w:szCs w:val="26"/>
              </w:rPr>
              <w:t>Use memory aids</w:t>
            </w:r>
          </w:p>
          <w:p w14:paraId="214367D1" w14:textId="77777777" w:rsidR="00772FF7" w:rsidRPr="00470DA1" w:rsidRDefault="00772FF7" w:rsidP="00772FF7">
            <w:pPr>
              <w:rPr>
                <w:b/>
                <w:sz w:val="26"/>
                <w:szCs w:val="26"/>
              </w:rPr>
            </w:pPr>
            <w:r w:rsidRPr="00470DA1">
              <w:rPr>
                <w:b/>
                <w:sz w:val="26"/>
                <w:szCs w:val="26"/>
              </w:rPr>
              <w:t>Break information into small steps</w:t>
            </w:r>
          </w:p>
        </w:tc>
      </w:tr>
    </w:tbl>
    <w:p w14:paraId="3EA09C24" w14:textId="77777777" w:rsidR="00621FD9" w:rsidRDefault="00621FD9" w:rsidP="00772FF7">
      <w:pPr>
        <w:rPr>
          <w:b/>
          <w:sz w:val="36"/>
          <w:szCs w:val="36"/>
          <w:u w:val="single"/>
        </w:rPr>
      </w:pPr>
    </w:p>
    <w:p w14:paraId="3292DB09" w14:textId="77777777" w:rsidR="00621FD9" w:rsidRDefault="00621FD9" w:rsidP="00772FF7">
      <w:pPr>
        <w:rPr>
          <w:b/>
          <w:sz w:val="36"/>
          <w:szCs w:val="36"/>
          <w:u w:val="single"/>
        </w:rPr>
      </w:pPr>
    </w:p>
    <w:p w14:paraId="46E9A676" w14:textId="77777777" w:rsidR="00621FD9" w:rsidRDefault="00621FD9" w:rsidP="00772FF7">
      <w:pPr>
        <w:rPr>
          <w:b/>
          <w:sz w:val="36"/>
          <w:szCs w:val="36"/>
          <w:u w:val="single"/>
        </w:rPr>
      </w:pPr>
    </w:p>
    <w:p w14:paraId="0CA3CD92" w14:textId="10F93022" w:rsidR="00772FF7" w:rsidRPr="004E242D" w:rsidRDefault="00F529E1" w:rsidP="004E242D">
      <w:pPr>
        <w:jc w:val="center"/>
        <w:rPr>
          <w:rFonts w:asciiTheme="majorHAnsi" w:hAnsiTheme="majorHAnsi"/>
          <w:b/>
          <w:sz w:val="44"/>
          <w:szCs w:val="44"/>
          <w:u w:val="single"/>
        </w:rPr>
      </w:pPr>
      <w:r>
        <w:rPr>
          <w:rFonts w:asciiTheme="majorHAnsi" w:hAnsiTheme="majorHAnsi"/>
          <w:b/>
          <w:sz w:val="36"/>
          <w:szCs w:val="36"/>
          <w:u w:val="single"/>
        </w:rPr>
        <w:t>Week Commencing 14th March 2016</w:t>
      </w:r>
      <w:r w:rsidR="005B1EE4" w:rsidRPr="004E242D">
        <w:rPr>
          <w:rFonts w:asciiTheme="majorHAnsi" w:hAnsiTheme="majorHAnsi"/>
          <w:b/>
          <w:sz w:val="36"/>
          <w:szCs w:val="36"/>
          <w:u w:val="single"/>
        </w:rPr>
        <w:t xml:space="preserve"> – Week 2</w:t>
      </w:r>
    </w:p>
    <w:p w14:paraId="0311FF35" w14:textId="77777777" w:rsidR="00772FF7" w:rsidRPr="004E242D" w:rsidRDefault="00772FF7" w:rsidP="00772FF7">
      <w:pPr>
        <w:jc w:val="center"/>
        <w:rPr>
          <w:rFonts w:asciiTheme="majorHAnsi" w:hAnsiTheme="majorHAnsi"/>
          <w:b/>
          <w:sz w:val="44"/>
          <w:szCs w:val="44"/>
          <w:u w:val="single"/>
        </w:rPr>
      </w:pPr>
    </w:p>
    <w:p w14:paraId="64784B53" w14:textId="77777777" w:rsidR="00772FF7" w:rsidRPr="00C7181B" w:rsidRDefault="00772FF7" w:rsidP="00772FF7">
      <w:pPr>
        <w:jc w:val="center"/>
        <w:rPr>
          <w:rFonts w:asciiTheme="majorHAnsi" w:hAnsiTheme="majorHAnsi"/>
          <w:b/>
          <w:sz w:val="36"/>
          <w:szCs w:val="36"/>
        </w:rPr>
      </w:pPr>
      <w:r w:rsidRPr="00C7181B">
        <w:rPr>
          <w:rFonts w:asciiTheme="majorHAnsi" w:hAnsiTheme="majorHAnsi"/>
          <w:b/>
          <w:sz w:val="36"/>
          <w:szCs w:val="36"/>
        </w:rPr>
        <w:t>Useful tips to help you manage your time</w:t>
      </w:r>
    </w:p>
    <w:p w14:paraId="75EE9C66" w14:textId="77777777" w:rsidR="00772FF7" w:rsidRPr="004E242D" w:rsidRDefault="00772FF7" w:rsidP="00772FF7">
      <w:pPr>
        <w:jc w:val="center"/>
        <w:rPr>
          <w:rFonts w:asciiTheme="majorHAnsi" w:hAnsiTheme="majorHAnsi"/>
          <w:b/>
          <w:sz w:val="36"/>
          <w:szCs w:val="36"/>
          <w:u w:val="single"/>
        </w:rPr>
      </w:pPr>
    </w:p>
    <w:p w14:paraId="5DF2DF74" w14:textId="3FAFB247" w:rsidR="00772FF7" w:rsidRPr="00C7181B" w:rsidRDefault="00772FF7" w:rsidP="00772FF7">
      <w:pPr>
        <w:pStyle w:val="ListParagraph"/>
        <w:numPr>
          <w:ilvl w:val="0"/>
          <w:numId w:val="2"/>
        </w:numPr>
        <w:rPr>
          <w:rFonts w:asciiTheme="majorHAnsi" w:hAnsiTheme="majorHAnsi"/>
          <w:sz w:val="36"/>
          <w:szCs w:val="36"/>
        </w:rPr>
      </w:pPr>
      <w:r w:rsidRPr="00C7181B">
        <w:rPr>
          <w:rFonts w:asciiTheme="majorHAnsi" w:hAnsiTheme="majorHAnsi"/>
          <w:sz w:val="36"/>
          <w:szCs w:val="36"/>
        </w:rPr>
        <w:t>Manage y</w:t>
      </w:r>
      <w:r w:rsidR="005D44E6">
        <w:rPr>
          <w:rFonts w:asciiTheme="majorHAnsi" w:hAnsiTheme="majorHAnsi"/>
          <w:sz w:val="36"/>
          <w:szCs w:val="36"/>
        </w:rPr>
        <w:t>our time carefully - using a</w:t>
      </w:r>
      <w:r w:rsidRPr="00C7181B">
        <w:rPr>
          <w:rFonts w:asciiTheme="majorHAnsi" w:hAnsiTheme="majorHAnsi"/>
          <w:sz w:val="36"/>
          <w:szCs w:val="36"/>
        </w:rPr>
        <w:t xml:space="preserve"> timetable plan out lessons, homework, extra curriculum activities and revision. </w:t>
      </w:r>
    </w:p>
    <w:p w14:paraId="49733C48" w14:textId="77777777" w:rsidR="00772FF7" w:rsidRPr="00C7181B" w:rsidRDefault="00772FF7" w:rsidP="00772FF7">
      <w:pPr>
        <w:pStyle w:val="ListParagraph"/>
        <w:numPr>
          <w:ilvl w:val="0"/>
          <w:numId w:val="2"/>
        </w:numPr>
        <w:rPr>
          <w:rFonts w:asciiTheme="majorHAnsi" w:hAnsiTheme="majorHAnsi"/>
          <w:sz w:val="36"/>
          <w:szCs w:val="36"/>
        </w:rPr>
      </w:pPr>
      <w:r w:rsidRPr="00C7181B">
        <w:rPr>
          <w:rFonts w:asciiTheme="majorHAnsi" w:hAnsiTheme="majorHAnsi"/>
          <w:sz w:val="36"/>
          <w:szCs w:val="36"/>
        </w:rPr>
        <w:t xml:space="preserve">Organise a sensible revision plan - </w:t>
      </w:r>
      <w:r w:rsidRPr="00C7181B">
        <w:rPr>
          <w:rFonts w:asciiTheme="majorHAnsi" w:hAnsiTheme="majorHAnsi"/>
          <w:i/>
          <w:sz w:val="36"/>
          <w:szCs w:val="36"/>
        </w:rPr>
        <w:t>Remember to take regular breaks.</w:t>
      </w:r>
    </w:p>
    <w:p w14:paraId="64DC7982" w14:textId="77777777" w:rsidR="00772FF7" w:rsidRPr="00C7181B" w:rsidRDefault="00772FF7" w:rsidP="00772FF7">
      <w:pPr>
        <w:pStyle w:val="ListParagraph"/>
        <w:numPr>
          <w:ilvl w:val="0"/>
          <w:numId w:val="2"/>
        </w:numPr>
        <w:rPr>
          <w:rFonts w:asciiTheme="majorHAnsi" w:hAnsiTheme="majorHAnsi"/>
          <w:sz w:val="36"/>
          <w:szCs w:val="36"/>
        </w:rPr>
      </w:pPr>
      <w:r w:rsidRPr="00C7181B">
        <w:rPr>
          <w:rFonts w:asciiTheme="majorHAnsi" w:hAnsiTheme="majorHAnsi"/>
          <w:sz w:val="36"/>
          <w:szCs w:val="36"/>
        </w:rPr>
        <w:t>Set a time each evening when you will finish working/studying.</w:t>
      </w:r>
    </w:p>
    <w:p w14:paraId="792E6AE2" w14:textId="77777777" w:rsidR="00621FD9" w:rsidRPr="004E242D" w:rsidRDefault="00621FD9" w:rsidP="00621FD9">
      <w:pPr>
        <w:rPr>
          <w:rFonts w:asciiTheme="majorHAnsi" w:hAnsiTheme="majorHAnsi"/>
          <w:b/>
          <w:sz w:val="36"/>
          <w:szCs w:val="36"/>
        </w:rPr>
      </w:pPr>
    </w:p>
    <w:p w14:paraId="04C74735" w14:textId="4E070096" w:rsidR="00621FD9" w:rsidRPr="004E242D" w:rsidRDefault="00621FD9" w:rsidP="00621FD9">
      <w:pPr>
        <w:rPr>
          <w:rFonts w:asciiTheme="majorHAnsi" w:hAnsiTheme="majorHAnsi"/>
          <w:b/>
          <w:sz w:val="36"/>
          <w:szCs w:val="36"/>
        </w:rPr>
      </w:pPr>
      <w:r w:rsidRPr="004E242D">
        <w:rPr>
          <w:rFonts w:asciiTheme="majorHAnsi" w:hAnsiTheme="majorHAnsi"/>
          <w:b/>
          <w:sz w:val="36"/>
          <w:szCs w:val="36"/>
        </w:rPr>
        <w:t xml:space="preserve">You will find a blank timetable </w:t>
      </w:r>
      <w:r w:rsidR="00906FC9">
        <w:rPr>
          <w:rFonts w:asciiTheme="majorHAnsi" w:hAnsiTheme="majorHAnsi"/>
          <w:b/>
          <w:sz w:val="36"/>
          <w:szCs w:val="36"/>
        </w:rPr>
        <w:t xml:space="preserve">after </w:t>
      </w:r>
      <w:r w:rsidR="00964ECE">
        <w:rPr>
          <w:rFonts w:asciiTheme="majorHAnsi" w:hAnsiTheme="majorHAnsi"/>
          <w:b/>
          <w:sz w:val="36"/>
          <w:szCs w:val="36"/>
        </w:rPr>
        <w:t xml:space="preserve">the </w:t>
      </w:r>
      <w:r w:rsidR="00906FC9">
        <w:rPr>
          <w:rFonts w:asciiTheme="majorHAnsi" w:hAnsiTheme="majorHAnsi"/>
          <w:b/>
          <w:sz w:val="36"/>
          <w:szCs w:val="36"/>
        </w:rPr>
        <w:t xml:space="preserve">next </w:t>
      </w:r>
      <w:r w:rsidR="00964ECE">
        <w:rPr>
          <w:rFonts w:asciiTheme="majorHAnsi" w:hAnsiTheme="majorHAnsi"/>
          <w:b/>
          <w:sz w:val="36"/>
          <w:szCs w:val="36"/>
        </w:rPr>
        <w:t xml:space="preserve">page, which may </w:t>
      </w:r>
      <w:r w:rsidRPr="004E242D">
        <w:rPr>
          <w:rFonts w:asciiTheme="majorHAnsi" w:hAnsiTheme="majorHAnsi"/>
          <w:b/>
          <w:sz w:val="36"/>
          <w:szCs w:val="36"/>
        </w:rPr>
        <w:t>help</w:t>
      </w:r>
      <w:r w:rsidR="00964ECE">
        <w:rPr>
          <w:rFonts w:asciiTheme="majorHAnsi" w:hAnsiTheme="majorHAnsi"/>
          <w:b/>
          <w:sz w:val="36"/>
          <w:szCs w:val="36"/>
        </w:rPr>
        <w:t xml:space="preserve"> you organise your time.  T</w:t>
      </w:r>
      <w:r w:rsidRPr="004E242D">
        <w:rPr>
          <w:rFonts w:asciiTheme="majorHAnsi" w:hAnsiTheme="majorHAnsi"/>
          <w:b/>
          <w:sz w:val="36"/>
          <w:szCs w:val="36"/>
        </w:rPr>
        <w:t xml:space="preserve">here </w:t>
      </w:r>
      <w:r w:rsidR="007E30BC" w:rsidRPr="004E242D">
        <w:rPr>
          <w:rFonts w:asciiTheme="majorHAnsi" w:hAnsiTheme="majorHAnsi"/>
          <w:b/>
          <w:sz w:val="36"/>
          <w:szCs w:val="36"/>
        </w:rPr>
        <w:t>is an example timetable</w:t>
      </w:r>
      <w:r w:rsidR="00964ECE">
        <w:rPr>
          <w:rFonts w:asciiTheme="majorHAnsi" w:hAnsiTheme="majorHAnsi"/>
          <w:b/>
          <w:sz w:val="36"/>
          <w:szCs w:val="36"/>
        </w:rPr>
        <w:t>,</w:t>
      </w:r>
      <w:r w:rsidRPr="004E242D">
        <w:rPr>
          <w:rFonts w:asciiTheme="majorHAnsi" w:hAnsiTheme="majorHAnsi"/>
          <w:b/>
          <w:sz w:val="36"/>
          <w:szCs w:val="36"/>
        </w:rPr>
        <w:t xml:space="preserve"> show</w:t>
      </w:r>
      <w:r w:rsidR="007E30BC" w:rsidRPr="004E242D">
        <w:rPr>
          <w:rFonts w:asciiTheme="majorHAnsi" w:hAnsiTheme="majorHAnsi"/>
          <w:b/>
          <w:sz w:val="36"/>
          <w:szCs w:val="36"/>
        </w:rPr>
        <w:t>ing</w:t>
      </w:r>
      <w:r w:rsidRPr="004E242D">
        <w:rPr>
          <w:rFonts w:asciiTheme="majorHAnsi" w:hAnsiTheme="majorHAnsi"/>
          <w:b/>
          <w:sz w:val="36"/>
          <w:szCs w:val="36"/>
        </w:rPr>
        <w:t xml:space="preserve"> you how to do it. </w:t>
      </w:r>
    </w:p>
    <w:p w14:paraId="449A8EAD" w14:textId="77777777" w:rsidR="009310CA" w:rsidRPr="004E242D" w:rsidRDefault="009310CA" w:rsidP="00621FD9">
      <w:pPr>
        <w:rPr>
          <w:rFonts w:asciiTheme="majorHAnsi" w:hAnsiTheme="majorHAnsi"/>
          <w:b/>
          <w:sz w:val="36"/>
          <w:szCs w:val="36"/>
        </w:rPr>
      </w:pPr>
    </w:p>
    <w:p w14:paraId="6F07E247" w14:textId="77777777" w:rsidR="00C7181B" w:rsidRDefault="00C7181B" w:rsidP="00621FD9">
      <w:pPr>
        <w:rPr>
          <w:rFonts w:asciiTheme="majorHAnsi" w:hAnsiTheme="majorHAnsi"/>
          <w:b/>
          <w:sz w:val="36"/>
          <w:szCs w:val="36"/>
        </w:rPr>
      </w:pPr>
    </w:p>
    <w:p w14:paraId="1C80A2F3" w14:textId="77777777" w:rsidR="00C7181B" w:rsidRDefault="00C7181B" w:rsidP="00621FD9">
      <w:pPr>
        <w:rPr>
          <w:rFonts w:asciiTheme="majorHAnsi" w:hAnsiTheme="majorHAnsi"/>
          <w:b/>
          <w:sz w:val="36"/>
          <w:szCs w:val="36"/>
        </w:rPr>
      </w:pPr>
    </w:p>
    <w:p w14:paraId="0DF80026" w14:textId="77777777" w:rsidR="00C7181B" w:rsidRDefault="00C7181B" w:rsidP="00621FD9">
      <w:pPr>
        <w:rPr>
          <w:rFonts w:asciiTheme="majorHAnsi" w:hAnsiTheme="majorHAnsi"/>
          <w:b/>
          <w:sz w:val="36"/>
          <w:szCs w:val="36"/>
        </w:rPr>
      </w:pPr>
    </w:p>
    <w:p w14:paraId="7E2A6A4C" w14:textId="77777777" w:rsidR="00C7181B" w:rsidRDefault="00C7181B" w:rsidP="00621FD9">
      <w:pPr>
        <w:rPr>
          <w:rFonts w:asciiTheme="majorHAnsi" w:hAnsiTheme="majorHAnsi"/>
          <w:b/>
          <w:sz w:val="36"/>
          <w:szCs w:val="36"/>
        </w:rPr>
      </w:pPr>
    </w:p>
    <w:p w14:paraId="3C3CE42A" w14:textId="77777777" w:rsidR="00C7181B" w:rsidRDefault="00C7181B" w:rsidP="00621FD9">
      <w:pPr>
        <w:rPr>
          <w:rFonts w:asciiTheme="majorHAnsi" w:hAnsiTheme="majorHAnsi"/>
          <w:b/>
          <w:sz w:val="36"/>
          <w:szCs w:val="36"/>
        </w:rPr>
      </w:pPr>
    </w:p>
    <w:p w14:paraId="0709F129" w14:textId="77777777" w:rsidR="00C7181B" w:rsidRDefault="00C7181B" w:rsidP="00621FD9">
      <w:pPr>
        <w:rPr>
          <w:rFonts w:asciiTheme="majorHAnsi" w:hAnsiTheme="majorHAnsi"/>
          <w:b/>
          <w:sz w:val="36"/>
          <w:szCs w:val="36"/>
        </w:rPr>
      </w:pPr>
    </w:p>
    <w:p w14:paraId="23755377" w14:textId="77777777" w:rsidR="00C7181B" w:rsidRDefault="00C7181B" w:rsidP="00621FD9">
      <w:pPr>
        <w:rPr>
          <w:rFonts w:asciiTheme="majorHAnsi" w:hAnsiTheme="majorHAnsi"/>
          <w:b/>
          <w:sz w:val="36"/>
          <w:szCs w:val="36"/>
        </w:rPr>
      </w:pPr>
    </w:p>
    <w:p w14:paraId="670FBE17" w14:textId="77777777" w:rsidR="00C7181B" w:rsidRDefault="00C7181B" w:rsidP="00621FD9">
      <w:pPr>
        <w:rPr>
          <w:rFonts w:asciiTheme="majorHAnsi" w:hAnsiTheme="majorHAnsi"/>
          <w:b/>
          <w:sz w:val="36"/>
          <w:szCs w:val="36"/>
        </w:rPr>
      </w:pPr>
    </w:p>
    <w:p w14:paraId="61FC6B98" w14:textId="77777777" w:rsidR="00C7181B" w:rsidRDefault="00C7181B" w:rsidP="00621FD9">
      <w:pPr>
        <w:rPr>
          <w:rFonts w:asciiTheme="majorHAnsi" w:hAnsiTheme="majorHAnsi"/>
          <w:b/>
          <w:sz w:val="36"/>
          <w:szCs w:val="36"/>
        </w:rPr>
      </w:pPr>
    </w:p>
    <w:p w14:paraId="2BB88DFF" w14:textId="77777777" w:rsidR="00C7181B" w:rsidRDefault="00C7181B" w:rsidP="00621FD9">
      <w:pPr>
        <w:rPr>
          <w:rFonts w:asciiTheme="majorHAnsi" w:hAnsiTheme="majorHAnsi"/>
          <w:b/>
          <w:sz w:val="36"/>
          <w:szCs w:val="36"/>
        </w:rPr>
      </w:pPr>
    </w:p>
    <w:p w14:paraId="622C3911" w14:textId="77777777" w:rsidR="00C7181B" w:rsidRDefault="00C7181B" w:rsidP="00621FD9">
      <w:pPr>
        <w:rPr>
          <w:rFonts w:asciiTheme="majorHAnsi" w:hAnsiTheme="majorHAnsi"/>
          <w:b/>
          <w:sz w:val="36"/>
          <w:szCs w:val="36"/>
        </w:rPr>
      </w:pPr>
    </w:p>
    <w:p w14:paraId="55961B50" w14:textId="77777777" w:rsidR="00C7181B" w:rsidRDefault="00C7181B" w:rsidP="00621FD9">
      <w:pPr>
        <w:rPr>
          <w:rFonts w:asciiTheme="majorHAnsi" w:hAnsiTheme="majorHAnsi"/>
          <w:b/>
          <w:sz w:val="36"/>
          <w:szCs w:val="36"/>
        </w:rPr>
      </w:pPr>
    </w:p>
    <w:p w14:paraId="7AA2B99B" w14:textId="77777777" w:rsidR="00C7181B" w:rsidRDefault="00C7181B" w:rsidP="00621FD9">
      <w:pPr>
        <w:rPr>
          <w:rFonts w:asciiTheme="majorHAnsi" w:hAnsiTheme="majorHAnsi"/>
          <w:b/>
          <w:sz w:val="36"/>
          <w:szCs w:val="36"/>
        </w:rPr>
      </w:pPr>
    </w:p>
    <w:p w14:paraId="4FB75E94" w14:textId="77777777" w:rsidR="00C7181B" w:rsidRDefault="00C7181B" w:rsidP="00621FD9">
      <w:pPr>
        <w:rPr>
          <w:rFonts w:asciiTheme="majorHAnsi" w:hAnsiTheme="majorHAnsi"/>
          <w:b/>
          <w:sz w:val="36"/>
          <w:szCs w:val="36"/>
        </w:rPr>
      </w:pPr>
    </w:p>
    <w:p w14:paraId="48B42390" w14:textId="77777777" w:rsidR="00C7181B" w:rsidRDefault="00C7181B" w:rsidP="00621FD9">
      <w:pPr>
        <w:rPr>
          <w:rFonts w:asciiTheme="majorHAnsi" w:hAnsiTheme="majorHAnsi"/>
          <w:b/>
          <w:sz w:val="36"/>
          <w:szCs w:val="36"/>
        </w:rPr>
      </w:pPr>
    </w:p>
    <w:p w14:paraId="41C5364F" w14:textId="77777777" w:rsidR="00C7181B" w:rsidRDefault="00C7181B" w:rsidP="00621FD9">
      <w:pPr>
        <w:rPr>
          <w:rFonts w:asciiTheme="majorHAnsi" w:hAnsiTheme="majorHAnsi"/>
          <w:b/>
          <w:sz w:val="36"/>
          <w:szCs w:val="36"/>
        </w:rPr>
      </w:pPr>
    </w:p>
    <w:p w14:paraId="45C15D39" w14:textId="77777777" w:rsidR="00C7181B" w:rsidRDefault="00C7181B" w:rsidP="00621FD9">
      <w:pPr>
        <w:rPr>
          <w:rFonts w:asciiTheme="majorHAnsi" w:hAnsiTheme="majorHAnsi"/>
          <w:b/>
          <w:sz w:val="36"/>
          <w:szCs w:val="36"/>
        </w:rPr>
      </w:pPr>
    </w:p>
    <w:p w14:paraId="78604D9F" w14:textId="7FF21F1C" w:rsidR="009310CA" w:rsidRPr="004E242D" w:rsidRDefault="009310CA" w:rsidP="00C7181B">
      <w:pPr>
        <w:jc w:val="center"/>
        <w:rPr>
          <w:rFonts w:asciiTheme="majorHAnsi" w:hAnsiTheme="majorHAnsi"/>
          <w:b/>
          <w:sz w:val="36"/>
          <w:szCs w:val="36"/>
        </w:rPr>
      </w:pPr>
      <w:r w:rsidRPr="004E242D">
        <w:rPr>
          <w:rFonts w:asciiTheme="majorHAnsi" w:hAnsiTheme="majorHAnsi"/>
          <w:b/>
          <w:sz w:val="36"/>
          <w:szCs w:val="36"/>
        </w:rPr>
        <w:t>Creating your revision timetable to use during term time.</w:t>
      </w:r>
    </w:p>
    <w:p w14:paraId="2EFE70DD" w14:textId="77777777" w:rsidR="007E30BC" w:rsidRPr="004E242D" w:rsidRDefault="007E30BC" w:rsidP="00621FD9">
      <w:pPr>
        <w:rPr>
          <w:rFonts w:asciiTheme="majorHAnsi" w:hAnsiTheme="majorHAnsi"/>
          <w:b/>
          <w:sz w:val="36"/>
          <w:szCs w:val="36"/>
        </w:rPr>
      </w:pPr>
    </w:p>
    <w:p w14:paraId="218ED79B" w14:textId="4538BC9D" w:rsidR="009310CA" w:rsidRPr="00C7181B" w:rsidRDefault="009310CA" w:rsidP="009310CA">
      <w:pPr>
        <w:pStyle w:val="ListParagraph"/>
        <w:numPr>
          <w:ilvl w:val="0"/>
          <w:numId w:val="4"/>
        </w:numPr>
        <w:rPr>
          <w:rFonts w:asciiTheme="majorHAnsi" w:hAnsiTheme="majorHAnsi"/>
          <w:sz w:val="36"/>
          <w:szCs w:val="36"/>
        </w:rPr>
      </w:pPr>
      <w:r w:rsidRPr="00C7181B">
        <w:rPr>
          <w:rFonts w:asciiTheme="majorHAnsi" w:hAnsiTheme="majorHAnsi"/>
          <w:sz w:val="36"/>
          <w:szCs w:val="36"/>
        </w:rPr>
        <w:t xml:space="preserve">Add your lessons for each day, period 1-5, then add any lunch or after school activities.  </w:t>
      </w:r>
    </w:p>
    <w:p w14:paraId="2CA8B472" w14:textId="36B7A6AE" w:rsidR="009310CA" w:rsidRPr="00C7181B" w:rsidRDefault="009310CA" w:rsidP="009310CA">
      <w:pPr>
        <w:pStyle w:val="ListParagraph"/>
        <w:numPr>
          <w:ilvl w:val="0"/>
          <w:numId w:val="4"/>
        </w:numPr>
        <w:rPr>
          <w:rFonts w:asciiTheme="majorHAnsi" w:hAnsiTheme="majorHAnsi"/>
          <w:sz w:val="36"/>
          <w:szCs w:val="36"/>
        </w:rPr>
      </w:pPr>
      <w:r w:rsidRPr="00C7181B">
        <w:rPr>
          <w:rFonts w:asciiTheme="majorHAnsi" w:hAnsiTheme="majorHAnsi"/>
          <w:sz w:val="36"/>
          <w:szCs w:val="36"/>
        </w:rPr>
        <w:t xml:space="preserve">Add extra curriculum activities that you do each week, such as football training, netball, </w:t>
      </w:r>
      <w:r w:rsidR="003B1A05" w:rsidRPr="00C7181B">
        <w:rPr>
          <w:rFonts w:asciiTheme="majorHAnsi" w:hAnsiTheme="majorHAnsi"/>
          <w:sz w:val="36"/>
          <w:szCs w:val="36"/>
        </w:rPr>
        <w:t>athletics</w:t>
      </w:r>
      <w:r w:rsidRPr="00C7181B">
        <w:rPr>
          <w:rFonts w:asciiTheme="majorHAnsi" w:hAnsiTheme="majorHAnsi"/>
          <w:sz w:val="36"/>
          <w:szCs w:val="36"/>
        </w:rPr>
        <w:t xml:space="preserve">, explorers or </w:t>
      </w:r>
      <w:r w:rsidR="005D44E6">
        <w:rPr>
          <w:rFonts w:asciiTheme="majorHAnsi" w:hAnsiTheme="majorHAnsi"/>
          <w:sz w:val="36"/>
          <w:szCs w:val="36"/>
        </w:rPr>
        <w:t>a part-time job.</w:t>
      </w:r>
    </w:p>
    <w:p w14:paraId="2C8326F5" w14:textId="64C74345" w:rsidR="009310CA" w:rsidRPr="00C7181B" w:rsidRDefault="009310CA" w:rsidP="009310CA">
      <w:pPr>
        <w:pStyle w:val="ListParagraph"/>
        <w:numPr>
          <w:ilvl w:val="0"/>
          <w:numId w:val="4"/>
        </w:numPr>
        <w:rPr>
          <w:rFonts w:asciiTheme="majorHAnsi" w:hAnsiTheme="majorHAnsi"/>
          <w:sz w:val="36"/>
          <w:szCs w:val="36"/>
        </w:rPr>
      </w:pPr>
      <w:r w:rsidRPr="00C7181B">
        <w:rPr>
          <w:rFonts w:asciiTheme="majorHAnsi" w:hAnsiTheme="majorHAnsi"/>
          <w:sz w:val="36"/>
          <w:szCs w:val="36"/>
        </w:rPr>
        <w:t xml:space="preserve">Now this is complete, try to create half an hour each day of the week when you could begin </w:t>
      </w:r>
      <w:r w:rsidR="009E5FD1" w:rsidRPr="00C7181B">
        <w:rPr>
          <w:rFonts w:asciiTheme="majorHAnsi" w:hAnsiTheme="majorHAnsi"/>
          <w:sz w:val="36"/>
          <w:szCs w:val="36"/>
        </w:rPr>
        <w:t xml:space="preserve">revising.  Do not </w:t>
      </w:r>
      <w:r w:rsidR="005D44E6">
        <w:rPr>
          <w:rFonts w:asciiTheme="majorHAnsi" w:hAnsiTheme="majorHAnsi"/>
          <w:sz w:val="36"/>
          <w:szCs w:val="36"/>
        </w:rPr>
        <w:t xml:space="preserve">forget to alternate subjects – </w:t>
      </w:r>
      <w:r w:rsidR="005D44E6" w:rsidRPr="00906FC9">
        <w:rPr>
          <w:rFonts w:asciiTheme="majorHAnsi" w:hAnsiTheme="majorHAnsi"/>
          <w:b/>
          <w:i/>
          <w:sz w:val="36"/>
          <w:szCs w:val="36"/>
        </w:rPr>
        <w:t>Y</w:t>
      </w:r>
      <w:r w:rsidR="0001588D" w:rsidRPr="00906FC9">
        <w:rPr>
          <w:rFonts w:asciiTheme="majorHAnsi" w:hAnsiTheme="majorHAnsi"/>
          <w:b/>
          <w:i/>
          <w:sz w:val="36"/>
          <w:szCs w:val="36"/>
        </w:rPr>
        <w:t>ES</w:t>
      </w:r>
      <w:r w:rsidR="0001588D" w:rsidRPr="00906FC9">
        <w:rPr>
          <w:rFonts w:asciiTheme="majorHAnsi" w:hAnsiTheme="majorHAnsi"/>
          <w:b/>
          <w:sz w:val="36"/>
          <w:szCs w:val="36"/>
        </w:rPr>
        <w:t xml:space="preserve"> </w:t>
      </w:r>
      <w:r w:rsidR="009E5FD1" w:rsidRPr="00C7181B">
        <w:rPr>
          <w:rFonts w:asciiTheme="majorHAnsi" w:hAnsiTheme="majorHAnsi"/>
          <w:sz w:val="36"/>
          <w:szCs w:val="36"/>
        </w:rPr>
        <w:t xml:space="preserve">you have to revise the subjects you would like to avoid too!  </w:t>
      </w:r>
    </w:p>
    <w:p w14:paraId="034D94E9" w14:textId="2F6CAFE1" w:rsidR="009E5FD1" w:rsidRPr="004E242D" w:rsidRDefault="003B1A05" w:rsidP="009310CA">
      <w:pPr>
        <w:pStyle w:val="ListParagraph"/>
        <w:numPr>
          <w:ilvl w:val="0"/>
          <w:numId w:val="4"/>
        </w:numPr>
        <w:rPr>
          <w:rFonts w:asciiTheme="majorHAnsi" w:hAnsiTheme="majorHAnsi"/>
          <w:b/>
          <w:sz w:val="36"/>
          <w:szCs w:val="36"/>
        </w:rPr>
      </w:pPr>
      <w:r w:rsidRPr="00C7181B">
        <w:rPr>
          <w:rFonts w:asciiTheme="majorHAnsi" w:hAnsiTheme="majorHAnsi"/>
          <w:sz w:val="36"/>
          <w:szCs w:val="36"/>
        </w:rPr>
        <w:t>During the weekend try to add three</w:t>
      </w:r>
      <w:r w:rsidR="009E5FD1" w:rsidRPr="00C7181B">
        <w:rPr>
          <w:rFonts w:asciiTheme="majorHAnsi" w:hAnsiTheme="majorHAnsi"/>
          <w:sz w:val="36"/>
          <w:szCs w:val="36"/>
        </w:rPr>
        <w:t>, 30 minute revision sessions.  Maybe you could tackle a</w:t>
      </w:r>
      <w:r w:rsidR="009E5FD1" w:rsidRPr="004E242D">
        <w:rPr>
          <w:rFonts w:asciiTheme="majorHAnsi" w:hAnsiTheme="majorHAnsi"/>
          <w:b/>
          <w:sz w:val="36"/>
          <w:szCs w:val="36"/>
        </w:rPr>
        <w:t xml:space="preserve"> </w:t>
      </w:r>
      <w:r w:rsidR="009E5FD1" w:rsidRPr="005D44E6">
        <w:rPr>
          <w:rFonts w:asciiTheme="majorHAnsi" w:hAnsiTheme="majorHAnsi"/>
          <w:sz w:val="36"/>
          <w:szCs w:val="36"/>
        </w:rPr>
        <w:t>subject</w:t>
      </w:r>
      <w:r w:rsidR="009E5FD1" w:rsidRPr="004E242D">
        <w:rPr>
          <w:rFonts w:asciiTheme="majorHAnsi" w:hAnsiTheme="majorHAnsi"/>
          <w:b/>
          <w:sz w:val="36"/>
          <w:szCs w:val="36"/>
        </w:rPr>
        <w:t xml:space="preserve"> </w:t>
      </w:r>
      <w:r w:rsidR="009E5FD1" w:rsidRPr="00C7181B">
        <w:rPr>
          <w:rFonts w:asciiTheme="majorHAnsi" w:hAnsiTheme="majorHAnsi"/>
          <w:sz w:val="36"/>
          <w:szCs w:val="36"/>
        </w:rPr>
        <w:t>you are avoiding or worrying about the most.  Consider a morning, afternoon and late afternoon session.  This amounts to one and half hours of revision.</w:t>
      </w:r>
    </w:p>
    <w:p w14:paraId="6C036D54" w14:textId="4EBDAD9A" w:rsidR="00ED080B" w:rsidRPr="005D44E6" w:rsidRDefault="005D44E6" w:rsidP="005D44E6">
      <w:pPr>
        <w:pStyle w:val="ListParagraph"/>
        <w:numPr>
          <w:ilvl w:val="0"/>
          <w:numId w:val="4"/>
        </w:numPr>
        <w:rPr>
          <w:rFonts w:asciiTheme="majorHAnsi" w:hAnsiTheme="majorHAnsi"/>
          <w:sz w:val="36"/>
          <w:szCs w:val="36"/>
        </w:rPr>
      </w:pPr>
      <w:r>
        <w:rPr>
          <w:rFonts w:asciiTheme="majorHAnsi" w:hAnsiTheme="majorHAnsi"/>
          <w:sz w:val="36"/>
          <w:szCs w:val="36"/>
        </w:rPr>
        <w:t xml:space="preserve">Remember – this is the least amount of revision you should do – if you can find more time </w:t>
      </w:r>
      <w:r w:rsidR="00A7066A">
        <w:rPr>
          <w:rFonts w:asciiTheme="majorHAnsi" w:hAnsiTheme="majorHAnsi"/>
          <w:sz w:val="36"/>
          <w:szCs w:val="36"/>
        </w:rPr>
        <w:t>to revise,</w:t>
      </w:r>
      <w:r>
        <w:rPr>
          <w:rFonts w:asciiTheme="majorHAnsi" w:hAnsiTheme="majorHAnsi"/>
          <w:sz w:val="36"/>
          <w:szCs w:val="36"/>
        </w:rPr>
        <w:t xml:space="preserve"> just add more revision sessions. The more revision you do</w:t>
      </w:r>
      <w:r w:rsidR="00A7066A">
        <w:rPr>
          <w:rFonts w:asciiTheme="majorHAnsi" w:hAnsiTheme="majorHAnsi"/>
          <w:sz w:val="36"/>
          <w:szCs w:val="36"/>
        </w:rPr>
        <w:t>,</w:t>
      </w:r>
      <w:r>
        <w:rPr>
          <w:rFonts w:asciiTheme="majorHAnsi" w:hAnsiTheme="majorHAnsi"/>
          <w:sz w:val="36"/>
          <w:szCs w:val="36"/>
        </w:rPr>
        <w:t xml:space="preserve"> the better</w:t>
      </w:r>
      <w:r w:rsidR="00A7066A">
        <w:rPr>
          <w:rFonts w:asciiTheme="majorHAnsi" w:hAnsiTheme="majorHAnsi"/>
          <w:sz w:val="36"/>
          <w:szCs w:val="36"/>
        </w:rPr>
        <w:t xml:space="preserve"> your knowledge and understanding of each subject will be</w:t>
      </w:r>
      <w:r>
        <w:rPr>
          <w:rFonts w:asciiTheme="majorHAnsi" w:hAnsiTheme="majorHAnsi"/>
          <w:sz w:val="36"/>
          <w:szCs w:val="36"/>
        </w:rPr>
        <w:t xml:space="preserve"> in your exams.</w:t>
      </w:r>
    </w:p>
    <w:p w14:paraId="5A862EBE" w14:textId="77777777" w:rsidR="00ED080B" w:rsidRPr="00ED080B" w:rsidRDefault="00ED080B" w:rsidP="00ED080B">
      <w:pPr>
        <w:rPr>
          <w:sz w:val="36"/>
          <w:szCs w:val="36"/>
        </w:rPr>
      </w:pPr>
    </w:p>
    <w:p w14:paraId="68BC1958" w14:textId="77777777" w:rsidR="001A21C6" w:rsidRPr="001A21C6" w:rsidRDefault="001A21C6" w:rsidP="00ED080B">
      <w:pPr>
        <w:pStyle w:val="ListParagraph"/>
        <w:rPr>
          <w:sz w:val="36"/>
          <w:szCs w:val="36"/>
        </w:rPr>
      </w:pPr>
    </w:p>
    <w:p w14:paraId="1668AB58" w14:textId="77777777" w:rsidR="001A21C6" w:rsidRPr="005D44E6" w:rsidRDefault="001A21C6" w:rsidP="005D44E6">
      <w:pPr>
        <w:rPr>
          <w:sz w:val="36"/>
          <w:szCs w:val="36"/>
        </w:rPr>
      </w:pPr>
    </w:p>
    <w:p w14:paraId="4881FC86" w14:textId="77777777" w:rsidR="001A21C6" w:rsidRDefault="001A21C6" w:rsidP="001A21C6">
      <w:pPr>
        <w:pStyle w:val="ListParagraph"/>
        <w:rPr>
          <w:sz w:val="36"/>
          <w:szCs w:val="36"/>
        </w:rPr>
      </w:pPr>
    </w:p>
    <w:p w14:paraId="3DC18B4E" w14:textId="77777777" w:rsidR="00F01306" w:rsidRPr="00F01306" w:rsidRDefault="00F01306" w:rsidP="00F01306">
      <w:pPr>
        <w:pStyle w:val="ListParagraph"/>
        <w:rPr>
          <w:sz w:val="36"/>
          <w:szCs w:val="36"/>
        </w:rPr>
      </w:pPr>
    </w:p>
    <w:p w14:paraId="4509F505" w14:textId="77777777" w:rsidR="00E32A4C" w:rsidRDefault="00E32A4C" w:rsidP="00E32A4C">
      <w:pPr>
        <w:rPr>
          <w:sz w:val="36"/>
          <w:szCs w:val="36"/>
        </w:rPr>
      </w:pPr>
    </w:p>
    <w:p w14:paraId="4D11B59E" w14:textId="77777777" w:rsidR="00E32A4C" w:rsidRDefault="00E32A4C" w:rsidP="00E32A4C">
      <w:pPr>
        <w:jc w:val="center"/>
      </w:pPr>
    </w:p>
    <w:p w14:paraId="02456A98" w14:textId="77777777" w:rsidR="00621FD9" w:rsidRDefault="00621FD9" w:rsidP="00C7181B">
      <w:pPr>
        <w:sectPr w:rsidR="00621FD9" w:rsidSect="00621FD9">
          <w:pgSz w:w="11900" w:h="16840"/>
          <w:pgMar w:top="567" w:right="1800" w:bottom="1440" w:left="1800" w:header="708" w:footer="708" w:gutter="0"/>
          <w:cols w:space="708"/>
          <w:docGrid w:linePitch="360"/>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166"/>
        <w:gridCol w:w="1166"/>
        <w:gridCol w:w="1166"/>
        <w:gridCol w:w="1166"/>
        <w:gridCol w:w="1166"/>
        <w:gridCol w:w="1166"/>
        <w:gridCol w:w="1167"/>
        <w:gridCol w:w="1167"/>
        <w:gridCol w:w="1167"/>
        <w:gridCol w:w="1167"/>
        <w:gridCol w:w="1167"/>
        <w:gridCol w:w="1167"/>
      </w:tblGrid>
      <w:tr w:rsidR="00621FD9" w:rsidRPr="001516AC" w14:paraId="25703EFA" w14:textId="77777777" w:rsidTr="00621FD9">
        <w:trPr>
          <w:trHeight w:val="554"/>
        </w:trPr>
        <w:tc>
          <w:tcPr>
            <w:tcW w:w="878" w:type="dxa"/>
            <w:shd w:val="clear" w:color="auto" w:fill="auto"/>
          </w:tcPr>
          <w:p w14:paraId="3C16F1E8" w14:textId="77777777" w:rsidR="00621FD9" w:rsidRDefault="00621FD9" w:rsidP="00621FD9"/>
        </w:tc>
        <w:tc>
          <w:tcPr>
            <w:tcW w:w="1166" w:type="dxa"/>
            <w:shd w:val="clear" w:color="auto" w:fill="auto"/>
          </w:tcPr>
          <w:p w14:paraId="574B1CF6" w14:textId="77777777" w:rsidR="00621FD9" w:rsidRPr="001516AC" w:rsidRDefault="00621FD9" w:rsidP="00621FD9">
            <w:pPr>
              <w:rPr>
                <w:b/>
                <w:sz w:val="20"/>
                <w:szCs w:val="20"/>
              </w:rPr>
            </w:pPr>
            <w:r w:rsidRPr="001516AC">
              <w:rPr>
                <w:b/>
                <w:sz w:val="20"/>
                <w:szCs w:val="20"/>
              </w:rPr>
              <w:t>9:00-</w:t>
            </w:r>
          </w:p>
          <w:p w14:paraId="77A2E560" w14:textId="77777777" w:rsidR="00621FD9" w:rsidRPr="001516AC" w:rsidRDefault="00621FD9" w:rsidP="00621FD9">
            <w:pPr>
              <w:rPr>
                <w:b/>
                <w:sz w:val="20"/>
                <w:szCs w:val="20"/>
              </w:rPr>
            </w:pPr>
            <w:r w:rsidRPr="001516AC">
              <w:rPr>
                <w:b/>
                <w:sz w:val="20"/>
                <w:szCs w:val="20"/>
              </w:rPr>
              <w:t>10:00</w:t>
            </w:r>
          </w:p>
        </w:tc>
        <w:tc>
          <w:tcPr>
            <w:tcW w:w="1166" w:type="dxa"/>
            <w:shd w:val="clear" w:color="auto" w:fill="auto"/>
          </w:tcPr>
          <w:p w14:paraId="3F46962D" w14:textId="77777777" w:rsidR="00621FD9" w:rsidRPr="001516AC" w:rsidRDefault="00621FD9" w:rsidP="00621FD9">
            <w:pPr>
              <w:rPr>
                <w:b/>
                <w:sz w:val="20"/>
                <w:szCs w:val="20"/>
              </w:rPr>
            </w:pPr>
            <w:r w:rsidRPr="001516AC">
              <w:rPr>
                <w:b/>
                <w:sz w:val="20"/>
                <w:szCs w:val="20"/>
              </w:rPr>
              <w:t>10:05-</w:t>
            </w:r>
          </w:p>
          <w:p w14:paraId="11FC1165" w14:textId="77777777" w:rsidR="00621FD9" w:rsidRPr="001516AC" w:rsidRDefault="00621FD9" w:rsidP="00621FD9">
            <w:pPr>
              <w:rPr>
                <w:b/>
                <w:sz w:val="20"/>
                <w:szCs w:val="20"/>
              </w:rPr>
            </w:pPr>
            <w:r w:rsidRPr="001516AC">
              <w:rPr>
                <w:b/>
                <w:sz w:val="20"/>
                <w:szCs w:val="20"/>
              </w:rPr>
              <w:t>11:05</w:t>
            </w:r>
          </w:p>
        </w:tc>
        <w:tc>
          <w:tcPr>
            <w:tcW w:w="1166" w:type="dxa"/>
            <w:shd w:val="clear" w:color="auto" w:fill="auto"/>
          </w:tcPr>
          <w:p w14:paraId="0E340964" w14:textId="77777777" w:rsidR="00621FD9" w:rsidRPr="001516AC" w:rsidRDefault="00621FD9" w:rsidP="00621FD9">
            <w:pPr>
              <w:rPr>
                <w:b/>
                <w:sz w:val="20"/>
                <w:szCs w:val="20"/>
              </w:rPr>
            </w:pPr>
            <w:r w:rsidRPr="001516AC">
              <w:rPr>
                <w:b/>
                <w:sz w:val="20"/>
                <w:szCs w:val="20"/>
              </w:rPr>
              <w:t>11:25-</w:t>
            </w:r>
          </w:p>
          <w:p w14:paraId="7D58EF8E" w14:textId="77777777" w:rsidR="00621FD9" w:rsidRPr="001516AC" w:rsidRDefault="00621FD9" w:rsidP="00621FD9">
            <w:pPr>
              <w:rPr>
                <w:b/>
                <w:sz w:val="20"/>
                <w:szCs w:val="20"/>
              </w:rPr>
            </w:pPr>
            <w:r w:rsidRPr="001516AC">
              <w:rPr>
                <w:b/>
                <w:sz w:val="20"/>
                <w:szCs w:val="20"/>
              </w:rPr>
              <w:t>12:25</w:t>
            </w:r>
          </w:p>
        </w:tc>
        <w:tc>
          <w:tcPr>
            <w:tcW w:w="1166" w:type="dxa"/>
            <w:shd w:val="clear" w:color="auto" w:fill="auto"/>
          </w:tcPr>
          <w:p w14:paraId="57EB1D8F" w14:textId="77777777" w:rsidR="00621FD9" w:rsidRPr="001516AC" w:rsidRDefault="00621FD9" w:rsidP="00621FD9">
            <w:pPr>
              <w:rPr>
                <w:b/>
                <w:sz w:val="20"/>
                <w:szCs w:val="20"/>
              </w:rPr>
            </w:pPr>
            <w:r w:rsidRPr="001516AC">
              <w:rPr>
                <w:b/>
                <w:sz w:val="20"/>
                <w:szCs w:val="20"/>
              </w:rPr>
              <w:t>12:30-</w:t>
            </w:r>
          </w:p>
          <w:p w14:paraId="71D9E444" w14:textId="77777777" w:rsidR="00621FD9" w:rsidRPr="001516AC" w:rsidRDefault="00621FD9" w:rsidP="00621FD9">
            <w:pPr>
              <w:rPr>
                <w:b/>
                <w:sz w:val="20"/>
                <w:szCs w:val="20"/>
              </w:rPr>
            </w:pPr>
            <w:r w:rsidRPr="001516AC">
              <w:rPr>
                <w:b/>
                <w:sz w:val="20"/>
                <w:szCs w:val="20"/>
              </w:rPr>
              <w:t>13:30</w:t>
            </w:r>
          </w:p>
        </w:tc>
        <w:tc>
          <w:tcPr>
            <w:tcW w:w="1166" w:type="dxa"/>
            <w:shd w:val="clear" w:color="auto" w:fill="auto"/>
          </w:tcPr>
          <w:p w14:paraId="4F17056E" w14:textId="77777777" w:rsidR="00621FD9" w:rsidRPr="001516AC" w:rsidRDefault="00621FD9" w:rsidP="00621FD9">
            <w:pPr>
              <w:rPr>
                <w:b/>
                <w:sz w:val="20"/>
                <w:szCs w:val="20"/>
              </w:rPr>
            </w:pPr>
            <w:r w:rsidRPr="001516AC">
              <w:rPr>
                <w:b/>
                <w:sz w:val="20"/>
                <w:szCs w:val="20"/>
              </w:rPr>
              <w:t>13:30-</w:t>
            </w:r>
          </w:p>
          <w:p w14:paraId="41382933" w14:textId="77777777" w:rsidR="00621FD9" w:rsidRPr="001516AC" w:rsidRDefault="00621FD9" w:rsidP="00621FD9">
            <w:pPr>
              <w:rPr>
                <w:b/>
                <w:sz w:val="20"/>
                <w:szCs w:val="20"/>
              </w:rPr>
            </w:pPr>
            <w:r w:rsidRPr="001516AC">
              <w:rPr>
                <w:b/>
                <w:sz w:val="20"/>
                <w:szCs w:val="20"/>
              </w:rPr>
              <w:t>14:30</w:t>
            </w:r>
          </w:p>
        </w:tc>
        <w:tc>
          <w:tcPr>
            <w:tcW w:w="1166" w:type="dxa"/>
            <w:shd w:val="clear" w:color="auto" w:fill="auto"/>
          </w:tcPr>
          <w:p w14:paraId="22915402" w14:textId="77777777" w:rsidR="00621FD9" w:rsidRPr="001516AC" w:rsidRDefault="00621FD9" w:rsidP="00621FD9">
            <w:pPr>
              <w:rPr>
                <w:b/>
                <w:sz w:val="20"/>
                <w:szCs w:val="20"/>
              </w:rPr>
            </w:pPr>
            <w:r w:rsidRPr="001516AC">
              <w:rPr>
                <w:b/>
                <w:sz w:val="20"/>
                <w:szCs w:val="20"/>
              </w:rPr>
              <w:t>14:35-</w:t>
            </w:r>
          </w:p>
          <w:p w14:paraId="3C509955" w14:textId="77777777" w:rsidR="00621FD9" w:rsidRPr="001516AC" w:rsidRDefault="00621FD9" w:rsidP="00621FD9">
            <w:pPr>
              <w:rPr>
                <w:b/>
                <w:sz w:val="20"/>
                <w:szCs w:val="20"/>
              </w:rPr>
            </w:pPr>
            <w:r w:rsidRPr="001516AC">
              <w:rPr>
                <w:b/>
                <w:sz w:val="20"/>
                <w:szCs w:val="20"/>
              </w:rPr>
              <w:t>15:35</w:t>
            </w:r>
          </w:p>
        </w:tc>
        <w:tc>
          <w:tcPr>
            <w:tcW w:w="1166" w:type="dxa"/>
            <w:shd w:val="clear" w:color="auto" w:fill="auto"/>
          </w:tcPr>
          <w:p w14:paraId="7B172C17" w14:textId="77777777" w:rsidR="00621FD9" w:rsidRPr="001516AC" w:rsidRDefault="00621FD9" w:rsidP="00621FD9">
            <w:pPr>
              <w:rPr>
                <w:b/>
                <w:sz w:val="20"/>
                <w:szCs w:val="20"/>
              </w:rPr>
            </w:pPr>
          </w:p>
        </w:tc>
        <w:tc>
          <w:tcPr>
            <w:tcW w:w="1167" w:type="dxa"/>
            <w:shd w:val="clear" w:color="auto" w:fill="auto"/>
          </w:tcPr>
          <w:p w14:paraId="430362DE" w14:textId="77777777" w:rsidR="00621FD9" w:rsidRPr="001516AC" w:rsidRDefault="00621FD9" w:rsidP="00621FD9">
            <w:pPr>
              <w:rPr>
                <w:b/>
                <w:sz w:val="20"/>
                <w:szCs w:val="20"/>
              </w:rPr>
            </w:pPr>
            <w:r w:rsidRPr="001516AC">
              <w:rPr>
                <w:b/>
                <w:sz w:val="20"/>
                <w:szCs w:val="20"/>
              </w:rPr>
              <w:t>16:00-</w:t>
            </w:r>
          </w:p>
          <w:p w14:paraId="73F4C9DE" w14:textId="77777777" w:rsidR="00621FD9" w:rsidRPr="001516AC" w:rsidRDefault="00621FD9" w:rsidP="00621FD9">
            <w:pPr>
              <w:rPr>
                <w:b/>
                <w:sz w:val="20"/>
                <w:szCs w:val="20"/>
              </w:rPr>
            </w:pPr>
            <w:r w:rsidRPr="001516AC">
              <w:rPr>
                <w:b/>
                <w:sz w:val="20"/>
                <w:szCs w:val="20"/>
              </w:rPr>
              <w:t>17:00</w:t>
            </w:r>
          </w:p>
        </w:tc>
        <w:tc>
          <w:tcPr>
            <w:tcW w:w="1167" w:type="dxa"/>
            <w:shd w:val="clear" w:color="auto" w:fill="auto"/>
          </w:tcPr>
          <w:p w14:paraId="10F14715" w14:textId="77777777" w:rsidR="00621FD9" w:rsidRPr="001516AC" w:rsidRDefault="00621FD9" w:rsidP="00621FD9">
            <w:pPr>
              <w:rPr>
                <w:b/>
                <w:sz w:val="20"/>
                <w:szCs w:val="20"/>
              </w:rPr>
            </w:pPr>
            <w:r w:rsidRPr="001516AC">
              <w:rPr>
                <w:b/>
                <w:sz w:val="20"/>
                <w:szCs w:val="20"/>
              </w:rPr>
              <w:t>17:00-</w:t>
            </w:r>
          </w:p>
          <w:p w14:paraId="1340A6CE" w14:textId="77777777" w:rsidR="00621FD9" w:rsidRPr="001516AC" w:rsidRDefault="00621FD9" w:rsidP="00621FD9">
            <w:pPr>
              <w:rPr>
                <w:b/>
                <w:sz w:val="20"/>
                <w:szCs w:val="20"/>
              </w:rPr>
            </w:pPr>
            <w:r w:rsidRPr="001516AC">
              <w:rPr>
                <w:b/>
                <w:sz w:val="20"/>
                <w:szCs w:val="20"/>
              </w:rPr>
              <w:t>18:00</w:t>
            </w:r>
          </w:p>
        </w:tc>
        <w:tc>
          <w:tcPr>
            <w:tcW w:w="1167" w:type="dxa"/>
            <w:shd w:val="clear" w:color="auto" w:fill="auto"/>
          </w:tcPr>
          <w:p w14:paraId="324BECD3" w14:textId="77777777" w:rsidR="00621FD9" w:rsidRPr="001516AC" w:rsidRDefault="00621FD9" w:rsidP="00621FD9">
            <w:pPr>
              <w:rPr>
                <w:b/>
                <w:sz w:val="20"/>
                <w:szCs w:val="20"/>
              </w:rPr>
            </w:pPr>
            <w:r w:rsidRPr="001516AC">
              <w:rPr>
                <w:b/>
                <w:sz w:val="20"/>
                <w:szCs w:val="20"/>
              </w:rPr>
              <w:t>18:00-</w:t>
            </w:r>
          </w:p>
          <w:p w14:paraId="25C93924" w14:textId="77777777" w:rsidR="00621FD9" w:rsidRPr="001516AC" w:rsidRDefault="00621FD9" w:rsidP="00621FD9">
            <w:pPr>
              <w:rPr>
                <w:b/>
                <w:sz w:val="20"/>
                <w:szCs w:val="20"/>
              </w:rPr>
            </w:pPr>
            <w:r w:rsidRPr="001516AC">
              <w:rPr>
                <w:b/>
                <w:sz w:val="20"/>
                <w:szCs w:val="20"/>
              </w:rPr>
              <w:t>19:00</w:t>
            </w:r>
          </w:p>
        </w:tc>
        <w:tc>
          <w:tcPr>
            <w:tcW w:w="1167" w:type="dxa"/>
            <w:shd w:val="clear" w:color="auto" w:fill="auto"/>
          </w:tcPr>
          <w:p w14:paraId="33A1CF6E" w14:textId="77777777" w:rsidR="00621FD9" w:rsidRPr="001516AC" w:rsidRDefault="00621FD9" w:rsidP="00621FD9">
            <w:pPr>
              <w:rPr>
                <w:b/>
                <w:sz w:val="20"/>
                <w:szCs w:val="20"/>
              </w:rPr>
            </w:pPr>
            <w:r w:rsidRPr="001516AC">
              <w:rPr>
                <w:b/>
                <w:sz w:val="20"/>
                <w:szCs w:val="20"/>
              </w:rPr>
              <w:t>19:00-</w:t>
            </w:r>
          </w:p>
          <w:p w14:paraId="619F6F06" w14:textId="77777777" w:rsidR="00621FD9" w:rsidRPr="001516AC" w:rsidRDefault="00621FD9" w:rsidP="00621FD9">
            <w:pPr>
              <w:rPr>
                <w:b/>
                <w:sz w:val="20"/>
                <w:szCs w:val="20"/>
              </w:rPr>
            </w:pPr>
            <w:r w:rsidRPr="001516AC">
              <w:rPr>
                <w:b/>
                <w:sz w:val="20"/>
                <w:szCs w:val="20"/>
              </w:rPr>
              <w:t>20:00</w:t>
            </w:r>
          </w:p>
        </w:tc>
        <w:tc>
          <w:tcPr>
            <w:tcW w:w="1167" w:type="dxa"/>
            <w:shd w:val="clear" w:color="auto" w:fill="auto"/>
          </w:tcPr>
          <w:p w14:paraId="3C731EA2" w14:textId="77777777" w:rsidR="00621FD9" w:rsidRPr="001516AC" w:rsidRDefault="00621FD9" w:rsidP="00621FD9">
            <w:pPr>
              <w:rPr>
                <w:b/>
                <w:sz w:val="20"/>
                <w:szCs w:val="20"/>
              </w:rPr>
            </w:pPr>
            <w:r w:rsidRPr="001516AC">
              <w:rPr>
                <w:b/>
                <w:sz w:val="20"/>
                <w:szCs w:val="20"/>
              </w:rPr>
              <w:t>20:00-</w:t>
            </w:r>
          </w:p>
          <w:p w14:paraId="276B0472" w14:textId="77777777" w:rsidR="00621FD9" w:rsidRPr="001516AC" w:rsidRDefault="00621FD9" w:rsidP="00621FD9">
            <w:pPr>
              <w:rPr>
                <w:b/>
                <w:sz w:val="20"/>
                <w:szCs w:val="20"/>
              </w:rPr>
            </w:pPr>
            <w:r w:rsidRPr="001516AC">
              <w:rPr>
                <w:b/>
                <w:sz w:val="20"/>
                <w:szCs w:val="20"/>
              </w:rPr>
              <w:t>21:00</w:t>
            </w:r>
          </w:p>
        </w:tc>
        <w:tc>
          <w:tcPr>
            <w:tcW w:w="1167" w:type="dxa"/>
            <w:shd w:val="clear" w:color="auto" w:fill="auto"/>
          </w:tcPr>
          <w:p w14:paraId="4F9649DA" w14:textId="77777777" w:rsidR="00621FD9" w:rsidRPr="001516AC" w:rsidRDefault="00621FD9" w:rsidP="00621FD9">
            <w:pPr>
              <w:rPr>
                <w:b/>
                <w:sz w:val="20"/>
                <w:szCs w:val="20"/>
              </w:rPr>
            </w:pPr>
            <w:r w:rsidRPr="001516AC">
              <w:rPr>
                <w:b/>
                <w:sz w:val="20"/>
                <w:szCs w:val="20"/>
              </w:rPr>
              <w:t>21:00-</w:t>
            </w:r>
          </w:p>
          <w:p w14:paraId="539C1220" w14:textId="77777777" w:rsidR="00621FD9" w:rsidRPr="001516AC" w:rsidRDefault="00621FD9" w:rsidP="00621FD9">
            <w:pPr>
              <w:rPr>
                <w:b/>
                <w:sz w:val="20"/>
                <w:szCs w:val="20"/>
              </w:rPr>
            </w:pPr>
            <w:r w:rsidRPr="001516AC">
              <w:rPr>
                <w:b/>
                <w:sz w:val="20"/>
                <w:szCs w:val="20"/>
              </w:rPr>
              <w:t>22:00</w:t>
            </w:r>
          </w:p>
        </w:tc>
      </w:tr>
      <w:tr w:rsidR="00621FD9" w14:paraId="338AF3D5" w14:textId="77777777" w:rsidTr="00621FD9">
        <w:trPr>
          <w:trHeight w:val="1369"/>
        </w:trPr>
        <w:tc>
          <w:tcPr>
            <w:tcW w:w="878" w:type="dxa"/>
            <w:shd w:val="clear" w:color="auto" w:fill="auto"/>
          </w:tcPr>
          <w:p w14:paraId="5E2CBF21" w14:textId="77777777" w:rsidR="00621FD9" w:rsidRPr="001516AC" w:rsidRDefault="00621FD9" w:rsidP="00621FD9">
            <w:pPr>
              <w:rPr>
                <w:b/>
              </w:rPr>
            </w:pPr>
            <w:r w:rsidRPr="001516AC">
              <w:rPr>
                <w:b/>
              </w:rPr>
              <w:t>Mon</w:t>
            </w:r>
          </w:p>
          <w:p w14:paraId="75AD4BAC" w14:textId="1762CECF" w:rsidR="00621FD9" w:rsidRPr="001516AC" w:rsidRDefault="00C50D02" w:rsidP="00621FD9">
            <w:pPr>
              <w:rPr>
                <w:b/>
              </w:rPr>
            </w:pPr>
            <w:r>
              <w:rPr>
                <w:b/>
              </w:rPr>
              <w:t>1</w:t>
            </w:r>
            <w:r w:rsidR="00F529E1">
              <w:rPr>
                <w:b/>
              </w:rPr>
              <w:t>4</w:t>
            </w:r>
            <w:r>
              <w:rPr>
                <w:b/>
              </w:rPr>
              <w:t>/03</w:t>
            </w:r>
          </w:p>
          <w:p w14:paraId="143CFAE6" w14:textId="77777777" w:rsidR="00621FD9" w:rsidRPr="001516AC" w:rsidRDefault="00621FD9" w:rsidP="00621FD9">
            <w:pPr>
              <w:rPr>
                <w:b/>
              </w:rPr>
            </w:pPr>
          </w:p>
          <w:p w14:paraId="02721550" w14:textId="77777777" w:rsidR="00621FD9" w:rsidRPr="001516AC" w:rsidRDefault="00621FD9" w:rsidP="00621FD9">
            <w:pPr>
              <w:rPr>
                <w:b/>
              </w:rPr>
            </w:pPr>
          </w:p>
        </w:tc>
        <w:tc>
          <w:tcPr>
            <w:tcW w:w="1166" w:type="dxa"/>
            <w:shd w:val="clear" w:color="auto" w:fill="auto"/>
          </w:tcPr>
          <w:p w14:paraId="6DA843AD" w14:textId="77777777" w:rsidR="00621FD9" w:rsidRDefault="00621FD9" w:rsidP="00621FD9"/>
        </w:tc>
        <w:tc>
          <w:tcPr>
            <w:tcW w:w="1166" w:type="dxa"/>
            <w:shd w:val="clear" w:color="auto" w:fill="auto"/>
          </w:tcPr>
          <w:p w14:paraId="6B3924BB" w14:textId="77777777" w:rsidR="00621FD9" w:rsidRDefault="00621FD9" w:rsidP="00621FD9"/>
        </w:tc>
        <w:tc>
          <w:tcPr>
            <w:tcW w:w="1166" w:type="dxa"/>
            <w:shd w:val="clear" w:color="auto" w:fill="auto"/>
          </w:tcPr>
          <w:p w14:paraId="0A430576" w14:textId="77777777" w:rsidR="00621FD9" w:rsidRDefault="00621FD9" w:rsidP="00621FD9"/>
        </w:tc>
        <w:tc>
          <w:tcPr>
            <w:tcW w:w="1166" w:type="dxa"/>
            <w:shd w:val="clear" w:color="auto" w:fill="auto"/>
          </w:tcPr>
          <w:p w14:paraId="48352628" w14:textId="77777777" w:rsidR="00621FD9" w:rsidRDefault="00621FD9" w:rsidP="00621FD9"/>
        </w:tc>
        <w:tc>
          <w:tcPr>
            <w:tcW w:w="1166" w:type="dxa"/>
            <w:shd w:val="clear" w:color="auto" w:fill="auto"/>
          </w:tcPr>
          <w:p w14:paraId="3A059F67" w14:textId="77777777" w:rsidR="00621FD9" w:rsidRDefault="00621FD9" w:rsidP="00621FD9"/>
        </w:tc>
        <w:tc>
          <w:tcPr>
            <w:tcW w:w="1166" w:type="dxa"/>
            <w:shd w:val="clear" w:color="auto" w:fill="auto"/>
          </w:tcPr>
          <w:p w14:paraId="04C10837" w14:textId="77777777" w:rsidR="00621FD9" w:rsidRDefault="00621FD9" w:rsidP="00621FD9"/>
        </w:tc>
        <w:tc>
          <w:tcPr>
            <w:tcW w:w="1166" w:type="dxa"/>
            <w:shd w:val="clear" w:color="auto" w:fill="auto"/>
          </w:tcPr>
          <w:p w14:paraId="7C64D8A1" w14:textId="77777777" w:rsidR="00621FD9" w:rsidRDefault="00621FD9" w:rsidP="00621FD9"/>
        </w:tc>
        <w:tc>
          <w:tcPr>
            <w:tcW w:w="1167" w:type="dxa"/>
            <w:shd w:val="clear" w:color="auto" w:fill="auto"/>
          </w:tcPr>
          <w:p w14:paraId="43D79099" w14:textId="77777777" w:rsidR="00621FD9" w:rsidRDefault="00621FD9" w:rsidP="00621FD9"/>
        </w:tc>
        <w:tc>
          <w:tcPr>
            <w:tcW w:w="1167" w:type="dxa"/>
            <w:shd w:val="clear" w:color="auto" w:fill="auto"/>
          </w:tcPr>
          <w:p w14:paraId="3FD31E04" w14:textId="77777777" w:rsidR="00621FD9" w:rsidRDefault="00621FD9" w:rsidP="00621FD9"/>
        </w:tc>
        <w:tc>
          <w:tcPr>
            <w:tcW w:w="1167" w:type="dxa"/>
            <w:shd w:val="clear" w:color="auto" w:fill="auto"/>
          </w:tcPr>
          <w:p w14:paraId="21335087" w14:textId="77777777" w:rsidR="00621FD9" w:rsidRDefault="00621FD9" w:rsidP="00621FD9"/>
        </w:tc>
        <w:tc>
          <w:tcPr>
            <w:tcW w:w="1167" w:type="dxa"/>
            <w:shd w:val="clear" w:color="auto" w:fill="auto"/>
          </w:tcPr>
          <w:p w14:paraId="48A5130D" w14:textId="77777777" w:rsidR="00621FD9" w:rsidRDefault="00621FD9" w:rsidP="00621FD9"/>
        </w:tc>
        <w:tc>
          <w:tcPr>
            <w:tcW w:w="1167" w:type="dxa"/>
            <w:shd w:val="clear" w:color="auto" w:fill="auto"/>
          </w:tcPr>
          <w:p w14:paraId="7FD8A28D" w14:textId="77777777" w:rsidR="00621FD9" w:rsidRDefault="00621FD9" w:rsidP="00621FD9"/>
        </w:tc>
        <w:tc>
          <w:tcPr>
            <w:tcW w:w="1167" w:type="dxa"/>
            <w:shd w:val="clear" w:color="auto" w:fill="auto"/>
          </w:tcPr>
          <w:p w14:paraId="34E0EA58" w14:textId="77777777" w:rsidR="00621FD9" w:rsidRDefault="00621FD9" w:rsidP="00621FD9"/>
        </w:tc>
      </w:tr>
      <w:tr w:rsidR="00621FD9" w14:paraId="0896040B" w14:textId="77777777" w:rsidTr="00621FD9">
        <w:trPr>
          <w:trHeight w:val="1349"/>
        </w:trPr>
        <w:tc>
          <w:tcPr>
            <w:tcW w:w="878" w:type="dxa"/>
            <w:shd w:val="clear" w:color="auto" w:fill="auto"/>
          </w:tcPr>
          <w:p w14:paraId="74B8FF41" w14:textId="77777777" w:rsidR="00621FD9" w:rsidRPr="001516AC" w:rsidRDefault="00621FD9" w:rsidP="00621FD9">
            <w:pPr>
              <w:rPr>
                <w:b/>
              </w:rPr>
            </w:pPr>
            <w:r w:rsidRPr="001516AC">
              <w:rPr>
                <w:b/>
              </w:rPr>
              <w:t>Tues</w:t>
            </w:r>
          </w:p>
          <w:p w14:paraId="78254863" w14:textId="77307DF5" w:rsidR="00621FD9" w:rsidRPr="001516AC" w:rsidRDefault="00F529E1" w:rsidP="00621FD9">
            <w:pPr>
              <w:rPr>
                <w:b/>
              </w:rPr>
            </w:pPr>
            <w:r>
              <w:rPr>
                <w:b/>
              </w:rPr>
              <w:t>15</w:t>
            </w:r>
            <w:r w:rsidR="009310CA">
              <w:rPr>
                <w:b/>
              </w:rPr>
              <w:t>/03</w:t>
            </w:r>
          </w:p>
          <w:p w14:paraId="4956EDD5" w14:textId="77777777" w:rsidR="00621FD9" w:rsidRPr="001516AC" w:rsidRDefault="00621FD9" w:rsidP="00621FD9">
            <w:pPr>
              <w:rPr>
                <w:b/>
              </w:rPr>
            </w:pPr>
          </w:p>
          <w:p w14:paraId="26EEE590" w14:textId="77777777" w:rsidR="00621FD9" w:rsidRPr="001516AC" w:rsidRDefault="00621FD9" w:rsidP="00621FD9">
            <w:pPr>
              <w:rPr>
                <w:b/>
              </w:rPr>
            </w:pPr>
          </w:p>
        </w:tc>
        <w:tc>
          <w:tcPr>
            <w:tcW w:w="1166" w:type="dxa"/>
            <w:shd w:val="clear" w:color="auto" w:fill="auto"/>
          </w:tcPr>
          <w:p w14:paraId="35E98F58" w14:textId="77777777" w:rsidR="00621FD9" w:rsidRDefault="00621FD9" w:rsidP="00621FD9"/>
        </w:tc>
        <w:tc>
          <w:tcPr>
            <w:tcW w:w="1166" w:type="dxa"/>
            <w:shd w:val="clear" w:color="auto" w:fill="auto"/>
          </w:tcPr>
          <w:p w14:paraId="5C2CE820" w14:textId="77777777" w:rsidR="00621FD9" w:rsidRDefault="00621FD9" w:rsidP="00621FD9"/>
        </w:tc>
        <w:tc>
          <w:tcPr>
            <w:tcW w:w="1166" w:type="dxa"/>
            <w:shd w:val="clear" w:color="auto" w:fill="auto"/>
          </w:tcPr>
          <w:p w14:paraId="41D20691" w14:textId="77777777" w:rsidR="00621FD9" w:rsidRDefault="00621FD9" w:rsidP="00621FD9"/>
        </w:tc>
        <w:tc>
          <w:tcPr>
            <w:tcW w:w="1166" w:type="dxa"/>
            <w:shd w:val="clear" w:color="auto" w:fill="auto"/>
          </w:tcPr>
          <w:p w14:paraId="3152B494" w14:textId="77777777" w:rsidR="00621FD9" w:rsidRDefault="00621FD9" w:rsidP="00621FD9"/>
        </w:tc>
        <w:tc>
          <w:tcPr>
            <w:tcW w:w="1166" w:type="dxa"/>
            <w:shd w:val="clear" w:color="auto" w:fill="auto"/>
          </w:tcPr>
          <w:p w14:paraId="4CE66BAE" w14:textId="77777777" w:rsidR="00621FD9" w:rsidRDefault="00621FD9" w:rsidP="00621FD9"/>
        </w:tc>
        <w:tc>
          <w:tcPr>
            <w:tcW w:w="1166" w:type="dxa"/>
            <w:shd w:val="clear" w:color="auto" w:fill="auto"/>
          </w:tcPr>
          <w:p w14:paraId="3EBDCADA" w14:textId="77777777" w:rsidR="00621FD9" w:rsidRDefault="00621FD9" w:rsidP="00621FD9"/>
        </w:tc>
        <w:tc>
          <w:tcPr>
            <w:tcW w:w="1166" w:type="dxa"/>
            <w:shd w:val="clear" w:color="auto" w:fill="auto"/>
          </w:tcPr>
          <w:p w14:paraId="121BE278" w14:textId="77777777" w:rsidR="00621FD9" w:rsidRDefault="00621FD9" w:rsidP="00621FD9"/>
        </w:tc>
        <w:tc>
          <w:tcPr>
            <w:tcW w:w="1167" w:type="dxa"/>
            <w:shd w:val="clear" w:color="auto" w:fill="auto"/>
          </w:tcPr>
          <w:p w14:paraId="52CBBDD4" w14:textId="77777777" w:rsidR="00621FD9" w:rsidRDefault="00621FD9" w:rsidP="00621FD9"/>
        </w:tc>
        <w:tc>
          <w:tcPr>
            <w:tcW w:w="1167" w:type="dxa"/>
            <w:shd w:val="clear" w:color="auto" w:fill="auto"/>
          </w:tcPr>
          <w:p w14:paraId="6D3E5C9B" w14:textId="77777777" w:rsidR="00621FD9" w:rsidRPr="001516AC" w:rsidRDefault="00621FD9" w:rsidP="00621FD9">
            <w:pPr>
              <w:rPr>
                <w:b/>
              </w:rPr>
            </w:pPr>
          </w:p>
        </w:tc>
        <w:tc>
          <w:tcPr>
            <w:tcW w:w="1167" w:type="dxa"/>
            <w:shd w:val="clear" w:color="auto" w:fill="auto"/>
          </w:tcPr>
          <w:p w14:paraId="0C73AA69" w14:textId="77777777" w:rsidR="00621FD9" w:rsidRDefault="00621FD9" w:rsidP="00621FD9"/>
        </w:tc>
        <w:tc>
          <w:tcPr>
            <w:tcW w:w="1167" w:type="dxa"/>
            <w:shd w:val="clear" w:color="auto" w:fill="auto"/>
          </w:tcPr>
          <w:p w14:paraId="4C5D3A9C" w14:textId="77777777" w:rsidR="00621FD9" w:rsidRDefault="00621FD9" w:rsidP="00621FD9"/>
        </w:tc>
        <w:tc>
          <w:tcPr>
            <w:tcW w:w="1167" w:type="dxa"/>
            <w:shd w:val="clear" w:color="auto" w:fill="auto"/>
          </w:tcPr>
          <w:p w14:paraId="2F9E62EA" w14:textId="77777777" w:rsidR="00621FD9" w:rsidRDefault="00621FD9" w:rsidP="00621FD9"/>
        </w:tc>
        <w:tc>
          <w:tcPr>
            <w:tcW w:w="1167" w:type="dxa"/>
            <w:shd w:val="clear" w:color="auto" w:fill="auto"/>
          </w:tcPr>
          <w:p w14:paraId="6A458897" w14:textId="77777777" w:rsidR="00621FD9" w:rsidRDefault="00621FD9" w:rsidP="00621FD9"/>
        </w:tc>
      </w:tr>
      <w:tr w:rsidR="00621FD9" w14:paraId="049C5C1D" w14:textId="77777777" w:rsidTr="00621FD9">
        <w:trPr>
          <w:trHeight w:val="1349"/>
        </w:trPr>
        <w:tc>
          <w:tcPr>
            <w:tcW w:w="878" w:type="dxa"/>
            <w:shd w:val="clear" w:color="auto" w:fill="auto"/>
          </w:tcPr>
          <w:p w14:paraId="7E25BEC8" w14:textId="77777777" w:rsidR="00621FD9" w:rsidRPr="001516AC" w:rsidRDefault="00621FD9" w:rsidP="00621FD9">
            <w:pPr>
              <w:rPr>
                <w:b/>
              </w:rPr>
            </w:pPr>
            <w:r w:rsidRPr="001516AC">
              <w:rPr>
                <w:b/>
              </w:rPr>
              <w:t>Weds</w:t>
            </w:r>
          </w:p>
          <w:p w14:paraId="091505FB" w14:textId="6056FAFF" w:rsidR="00621FD9" w:rsidRPr="001516AC" w:rsidRDefault="00F529E1" w:rsidP="00621FD9">
            <w:pPr>
              <w:rPr>
                <w:b/>
              </w:rPr>
            </w:pPr>
            <w:r>
              <w:rPr>
                <w:b/>
              </w:rPr>
              <w:t>16</w:t>
            </w:r>
            <w:r w:rsidR="009310CA">
              <w:rPr>
                <w:b/>
              </w:rPr>
              <w:t>/03</w:t>
            </w:r>
          </w:p>
          <w:p w14:paraId="06932376" w14:textId="77777777" w:rsidR="00621FD9" w:rsidRPr="001516AC" w:rsidRDefault="00621FD9" w:rsidP="00621FD9">
            <w:pPr>
              <w:rPr>
                <w:b/>
              </w:rPr>
            </w:pPr>
          </w:p>
          <w:p w14:paraId="55C41EF6" w14:textId="77777777" w:rsidR="00621FD9" w:rsidRPr="001516AC" w:rsidRDefault="00621FD9" w:rsidP="00621FD9">
            <w:pPr>
              <w:rPr>
                <w:b/>
              </w:rPr>
            </w:pPr>
          </w:p>
        </w:tc>
        <w:tc>
          <w:tcPr>
            <w:tcW w:w="1166" w:type="dxa"/>
            <w:shd w:val="clear" w:color="auto" w:fill="auto"/>
          </w:tcPr>
          <w:p w14:paraId="5FE4ACF1" w14:textId="77777777" w:rsidR="00621FD9" w:rsidRDefault="00621FD9" w:rsidP="00621FD9"/>
        </w:tc>
        <w:tc>
          <w:tcPr>
            <w:tcW w:w="1166" w:type="dxa"/>
            <w:shd w:val="clear" w:color="auto" w:fill="auto"/>
          </w:tcPr>
          <w:p w14:paraId="62CB70C4" w14:textId="77777777" w:rsidR="00621FD9" w:rsidRDefault="00621FD9" w:rsidP="00621FD9"/>
        </w:tc>
        <w:tc>
          <w:tcPr>
            <w:tcW w:w="1166" w:type="dxa"/>
            <w:shd w:val="clear" w:color="auto" w:fill="auto"/>
          </w:tcPr>
          <w:p w14:paraId="31B1F987" w14:textId="77777777" w:rsidR="00621FD9" w:rsidRDefault="00621FD9" w:rsidP="00621FD9"/>
        </w:tc>
        <w:tc>
          <w:tcPr>
            <w:tcW w:w="1166" w:type="dxa"/>
            <w:shd w:val="clear" w:color="auto" w:fill="auto"/>
          </w:tcPr>
          <w:p w14:paraId="13BE8038" w14:textId="77777777" w:rsidR="00621FD9" w:rsidRDefault="00621FD9" w:rsidP="00621FD9"/>
        </w:tc>
        <w:tc>
          <w:tcPr>
            <w:tcW w:w="1166" w:type="dxa"/>
            <w:shd w:val="clear" w:color="auto" w:fill="auto"/>
          </w:tcPr>
          <w:p w14:paraId="0E49A576" w14:textId="77777777" w:rsidR="00621FD9" w:rsidRDefault="00621FD9" w:rsidP="00621FD9"/>
        </w:tc>
        <w:tc>
          <w:tcPr>
            <w:tcW w:w="1166" w:type="dxa"/>
            <w:shd w:val="clear" w:color="auto" w:fill="auto"/>
          </w:tcPr>
          <w:p w14:paraId="3A5D4D6D" w14:textId="77777777" w:rsidR="00621FD9" w:rsidRDefault="00621FD9" w:rsidP="00621FD9"/>
        </w:tc>
        <w:tc>
          <w:tcPr>
            <w:tcW w:w="1166" w:type="dxa"/>
            <w:shd w:val="clear" w:color="auto" w:fill="auto"/>
          </w:tcPr>
          <w:p w14:paraId="287012DC" w14:textId="77777777" w:rsidR="00621FD9" w:rsidRDefault="00621FD9" w:rsidP="00621FD9"/>
        </w:tc>
        <w:tc>
          <w:tcPr>
            <w:tcW w:w="1167" w:type="dxa"/>
            <w:shd w:val="clear" w:color="auto" w:fill="auto"/>
          </w:tcPr>
          <w:p w14:paraId="6E90479A" w14:textId="77777777" w:rsidR="00621FD9" w:rsidRDefault="00621FD9" w:rsidP="00621FD9"/>
        </w:tc>
        <w:tc>
          <w:tcPr>
            <w:tcW w:w="1167" w:type="dxa"/>
            <w:shd w:val="clear" w:color="auto" w:fill="auto"/>
          </w:tcPr>
          <w:p w14:paraId="3017DC4D" w14:textId="77777777" w:rsidR="00621FD9" w:rsidRDefault="00621FD9" w:rsidP="00621FD9"/>
        </w:tc>
        <w:tc>
          <w:tcPr>
            <w:tcW w:w="1167" w:type="dxa"/>
            <w:shd w:val="clear" w:color="auto" w:fill="auto"/>
          </w:tcPr>
          <w:p w14:paraId="1E6B4B78" w14:textId="77777777" w:rsidR="00621FD9" w:rsidRDefault="00621FD9" w:rsidP="00621FD9"/>
        </w:tc>
        <w:tc>
          <w:tcPr>
            <w:tcW w:w="1167" w:type="dxa"/>
            <w:shd w:val="clear" w:color="auto" w:fill="auto"/>
          </w:tcPr>
          <w:p w14:paraId="153AF7BD" w14:textId="77777777" w:rsidR="00621FD9" w:rsidRDefault="00621FD9" w:rsidP="00621FD9"/>
        </w:tc>
        <w:tc>
          <w:tcPr>
            <w:tcW w:w="1167" w:type="dxa"/>
            <w:shd w:val="clear" w:color="auto" w:fill="auto"/>
          </w:tcPr>
          <w:p w14:paraId="123EC988" w14:textId="77777777" w:rsidR="00621FD9" w:rsidRDefault="00621FD9" w:rsidP="00621FD9"/>
        </w:tc>
        <w:tc>
          <w:tcPr>
            <w:tcW w:w="1167" w:type="dxa"/>
            <w:shd w:val="clear" w:color="auto" w:fill="auto"/>
          </w:tcPr>
          <w:p w14:paraId="0DC61EE8" w14:textId="77777777" w:rsidR="00621FD9" w:rsidRDefault="00621FD9" w:rsidP="00621FD9"/>
        </w:tc>
      </w:tr>
      <w:tr w:rsidR="00621FD9" w14:paraId="13B77898" w14:textId="77777777" w:rsidTr="00621FD9">
        <w:trPr>
          <w:trHeight w:val="1349"/>
        </w:trPr>
        <w:tc>
          <w:tcPr>
            <w:tcW w:w="878" w:type="dxa"/>
            <w:shd w:val="clear" w:color="auto" w:fill="auto"/>
          </w:tcPr>
          <w:p w14:paraId="7D866FFD" w14:textId="77777777" w:rsidR="00621FD9" w:rsidRPr="001516AC" w:rsidRDefault="00621FD9" w:rsidP="00621FD9">
            <w:pPr>
              <w:rPr>
                <w:b/>
              </w:rPr>
            </w:pPr>
            <w:r w:rsidRPr="001516AC">
              <w:rPr>
                <w:b/>
              </w:rPr>
              <w:t>Thurs</w:t>
            </w:r>
          </w:p>
          <w:p w14:paraId="29834A9A" w14:textId="6936C16C" w:rsidR="00621FD9" w:rsidRPr="001516AC" w:rsidRDefault="00F529E1" w:rsidP="00621FD9">
            <w:pPr>
              <w:rPr>
                <w:b/>
              </w:rPr>
            </w:pPr>
            <w:r>
              <w:rPr>
                <w:b/>
              </w:rPr>
              <w:t>17</w:t>
            </w:r>
            <w:r w:rsidR="009310CA">
              <w:rPr>
                <w:b/>
              </w:rPr>
              <w:t>/03</w:t>
            </w:r>
          </w:p>
          <w:p w14:paraId="2CD1BC01" w14:textId="77777777" w:rsidR="00621FD9" w:rsidRPr="001516AC" w:rsidRDefault="00621FD9" w:rsidP="00621FD9">
            <w:pPr>
              <w:rPr>
                <w:b/>
              </w:rPr>
            </w:pPr>
          </w:p>
          <w:p w14:paraId="052645D6" w14:textId="77777777" w:rsidR="00621FD9" w:rsidRPr="001516AC" w:rsidRDefault="00621FD9" w:rsidP="00621FD9">
            <w:pPr>
              <w:rPr>
                <w:b/>
              </w:rPr>
            </w:pPr>
          </w:p>
        </w:tc>
        <w:tc>
          <w:tcPr>
            <w:tcW w:w="1166" w:type="dxa"/>
            <w:shd w:val="clear" w:color="auto" w:fill="auto"/>
          </w:tcPr>
          <w:p w14:paraId="2851E38F" w14:textId="77777777" w:rsidR="00621FD9" w:rsidRDefault="00621FD9" w:rsidP="00621FD9"/>
        </w:tc>
        <w:tc>
          <w:tcPr>
            <w:tcW w:w="1166" w:type="dxa"/>
            <w:shd w:val="clear" w:color="auto" w:fill="auto"/>
          </w:tcPr>
          <w:p w14:paraId="68939CFE" w14:textId="77777777" w:rsidR="00621FD9" w:rsidRDefault="00621FD9" w:rsidP="00621FD9"/>
        </w:tc>
        <w:tc>
          <w:tcPr>
            <w:tcW w:w="1166" w:type="dxa"/>
            <w:shd w:val="clear" w:color="auto" w:fill="auto"/>
          </w:tcPr>
          <w:p w14:paraId="01FAB762" w14:textId="77777777" w:rsidR="00621FD9" w:rsidRDefault="00621FD9" w:rsidP="00621FD9"/>
        </w:tc>
        <w:tc>
          <w:tcPr>
            <w:tcW w:w="1166" w:type="dxa"/>
            <w:shd w:val="clear" w:color="auto" w:fill="auto"/>
          </w:tcPr>
          <w:p w14:paraId="0A59EECA" w14:textId="77777777" w:rsidR="00621FD9" w:rsidRDefault="00621FD9" w:rsidP="00621FD9"/>
        </w:tc>
        <w:tc>
          <w:tcPr>
            <w:tcW w:w="1166" w:type="dxa"/>
            <w:shd w:val="clear" w:color="auto" w:fill="auto"/>
          </w:tcPr>
          <w:p w14:paraId="372A7A1A" w14:textId="77777777" w:rsidR="00621FD9" w:rsidRDefault="00621FD9" w:rsidP="00621FD9"/>
        </w:tc>
        <w:tc>
          <w:tcPr>
            <w:tcW w:w="1166" w:type="dxa"/>
            <w:shd w:val="clear" w:color="auto" w:fill="auto"/>
          </w:tcPr>
          <w:p w14:paraId="739B0330" w14:textId="77777777" w:rsidR="00621FD9" w:rsidRDefault="00621FD9" w:rsidP="00621FD9"/>
        </w:tc>
        <w:tc>
          <w:tcPr>
            <w:tcW w:w="1166" w:type="dxa"/>
            <w:shd w:val="clear" w:color="auto" w:fill="auto"/>
          </w:tcPr>
          <w:p w14:paraId="1CD62B7F" w14:textId="77777777" w:rsidR="00621FD9" w:rsidRDefault="00621FD9" w:rsidP="00621FD9"/>
        </w:tc>
        <w:tc>
          <w:tcPr>
            <w:tcW w:w="1167" w:type="dxa"/>
            <w:shd w:val="clear" w:color="auto" w:fill="auto"/>
          </w:tcPr>
          <w:p w14:paraId="5F4F5FB5" w14:textId="77777777" w:rsidR="00621FD9" w:rsidRDefault="00621FD9" w:rsidP="00621FD9"/>
        </w:tc>
        <w:tc>
          <w:tcPr>
            <w:tcW w:w="1167" w:type="dxa"/>
            <w:shd w:val="clear" w:color="auto" w:fill="auto"/>
          </w:tcPr>
          <w:p w14:paraId="031781EB" w14:textId="77777777" w:rsidR="00621FD9" w:rsidRDefault="00621FD9" w:rsidP="00621FD9"/>
        </w:tc>
        <w:tc>
          <w:tcPr>
            <w:tcW w:w="1167" w:type="dxa"/>
            <w:shd w:val="clear" w:color="auto" w:fill="auto"/>
          </w:tcPr>
          <w:p w14:paraId="37DFBBB6" w14:textId="77777777" w:rsidR="00621FD9" w:rsidRDefault="00621FD9" w:rsidP="00621FD9"/>
        </w:tc>
        <w:tc>
          <w:tcPr>
            <w:tcW w:w="1167" w:type="dxa"/>
            <w:shd w:val="clear" w:color="auto" w:fill="auto"/>
          </w:tcPr>
          <w:p w14:paraId="1D30F676" w14:textId="77777777" w:rsidR="00621FD9" w:rsidRDefault="00621FD9" w:rsidP="00621FD9"/>
        </w:tc>
        <w:tc>
          <w:tcPr>
            <w:tcW w:w="1167" w:type="dxa"/>
            <w:shd w:val="clear" w:color="auto" w:fill="auto"/>
          </w:tcPr>
          <w:p w14:paraId="7A6BBFF7" w14:textId="77777777" w:rsidR="00621FD9" w:rsidRDefault="00621FD9" w:rsidP="00621FD9"/>
        </w:tc>
        <w:tc>
          <w:tcPr>
            <w:tcW w:w="1167" w:type="dxa"/>
            <w:shd w:val="clear" w:color="auto" w:fill="auto"/>
          </w:tcPr>
          <w:p w14:paraId="12B0624A" w14:textId="77777777" w:rsidR="00621FD9" w:rsidRDefault="00621FD9" w:rsidP="00621FD9"/>
        </w:tc>
      </w:tr>
      <w:tr w:rsidR="00621FD9" w14:paraId="1532ADFF" w14:textId="77777777" w:rsidTr="00621FD9">
        <w:trPr>
          <w:trHeight w:val="1369"/>
        </w:trPr>
        <w:tc>
          <w:tcPr>
            <w:tcW w:w="878" w:type="dxa"/>
            <w:shd w:val="clear" w:color="auto" w:fill="auto"/>
          </w:tcPr>
          <w:p w14:paraId="009A0C2E" w14:textId="77777777" w:rsidR="00621FD9" w:rsidRPr="001516AC" w:rsidRDefault="00621FD9" w:rsidP="00621FD9">
            <w:pPr>
              <w:rPr>
                <w:b/>
              </w:rPr>
            </w:pPr>
            <w:r w:rsidRPr="001516AC">
              <w:rPr>
                <w:b/>
              </w:rPr>
              <w:t>Fri</w:t>
            </w:r>
          </w:p>
          <w:p w14:paraId="017AA826" w14:textId="452EC59F" w:rsidR="00621FD9" w:rsidRPr="001516AC" w:rsidRDefault="00F529E1" w:rsidP="00621FD9">
            <w:pPr>
              <w:rPr>
                <w:b/>
              </w:rPr>
            </w:pPr>
            <w:r>
              <w:rPr>
                <w:b/>
              </w:rPr>
              <w:t>18</w:t>
            </w:r>
            <w:r w:rsidR="009310CA">
              <w:rPr>
                <w:b/>
              </w:rPr>
              <w:t>/03</w:t>
            </w:r>
          </w:p>
          <w:p w14:paraId="599172F0" w14:textId="77777777" w:rsidR="00621FD9" w:rsidRPr="001516AC" w:rsidRDefault="00621FD9" w:rsidP="00621FD9">
            <w:pPr>
              <w:rPr>
                <w:b/>
              </w:rPr>
            </w:pPr>
          </w:p>
        </w:tc>
        <w:tc>
          <w:tcPr>
            <w:tcW w:w="1166" w:type="dxa"/>
            <w:shd w:val="clear" w:color="auto" w:fill="auto"/>
          </w:tcPr>
          <w:p w14:paraId="3BF33B11" w14:textId="77777777" w:rsidR="00621FD9" w:rsidRDefault="00621FD9" w:rsidP="00621FD9"/>
        </w:tc>
        <w:tc>
          <w:tcPr>
            <w:tcW w:w="1166" w:type="dxa"/>
            <w:shd w:val="clear" w:color="auto" w:fill="auto"/>
          </w:tcPr>
          <w:p w14:paraId="7D2DC8A6" w14:textId="77777777" w:rsidR="00621FD9" w:rsidRDefault="00621FD9" w:rsidP="00621FD9"/>
        </w:tc>
        <w:tc>
          <w:tcPr>
            <w:tcW w:w="1166" w:type="dxa"/>
            <w:shd w:val="clear" w:color="auto" w:fill="auto"/>
          </w:tcPr>
          <w:p w14:paraId="60778176" w14:textId="77777777" w:rsidR="00621FD9" w:rsidRDefault="00621FD9" w:rsidP="00621FD9"/>
        </w:tc>
        <w:tc>
          <w:tcPr>
            <w:tcW w:w="1166" w:type="dxa"/>
            <w:shd w:val="clear" w:color="auto" w:fill="auto"/>
          </w:tcPr>
          <w:p w14:paraId="63AE8121" w14:textId="77777777" w:rsidR="00621FD9" w:rsidRDefault="00621FD9" w:rsidP="00621FD9"/>
        </w:tc>
        <w:tc>
          <w:tcPr>
            <w:tcW w:w="1166" w:type="dxa"/>
            <w:shd w:val="clear" w:color="auto" w:fill="auto"/>
          </w:tcPr>
          <w:p w14:paraId="389CB318" w14:textId="77777777" w:rsidR="00621FD9" w:rsidRDefault="00621FD9" w:rsidP="00621FD9"/>
        </w:tc>
        <w:tc>
          <w:tcPr>
            <w:tcW w:w="1166" w:type="dxa"/>
            <w:shd w:val="clear" w:color="auto" w:fill="auto"/>
          </w:tcPr>
          <w:p w14:paraId="6E8F6CF8" w14:textId="77777777" w:rsidR="00621FD9" w:rsidRDefault="00621FD9" w:rsidP="00621FD9"/>
        </w:tc>
        <w:tc>
          <w:tcPr>
            <w:tcW w:w="1166" w:type="dxa"/>
            <w:shd w:val="clear" w:color="auto" w:fill="auto"/>
          </w:tcPr>
          <w:p w14:paraId="0F544A5A" w14:textId="77777777" w:rsidR="00621FD9" w:rsidRDefault="00621FD9" w:rsidP="00621FD9"/>
        </w:tc>
        <w:tc>
          <w:tcPr>
            <w:tcW w:w="1167" w:type="dxa"/>
            <w:shd w:val="clear" w:color="auto" w:fill="auto"/>
          </w:tcPr>
          <w:p w14:paraId="2FB513AC" w14:textId="77777777" w:rsidR="00621FD9" w:rsidRDefault="00621FD9" w:rsidP="00621FD9"/>
        </w:tc>
        <w:tc>
          <w:tcPr>
            <w:tcW w:w="1167" w:type="dxa"/>
            <w:shd w:val="clear" w:color="auto" w:fill="auto"/>
          </w:tcPr>
          <w:p w14:paraId="50C07112" w14:textId="77777777" w:rsidR="00621FD9" w:rsidRDefault="00621FD9" w:rsidP="00621FD9"/>
        </w:tc>
        <w:tc>
          <w:tcPr>
            <w:tcW w:w="1167" w:type="dxa"/>
            <w:shd w:val="clear" w:color="auto" w:fill="auto"/>
          </w:tcPr>
          <w:p w14:paraId="01BE933D" w14:textId="77777777" w:rsidR="00621FD9" w:rsidRDefault="00621FD9" w:rsidP="00621FD9"/>
        </w:tc>
        <w:tc>
          <w:tcPr>
            <w:tcW w:w="1167" w:type="dxa"/>
            <w:shd w:val="clear" w:color="auto" w:fill="auto"/>
          </w:tcPr>
          <w:p w14:paraId="07233A85" w14:textId="77777777" w:rsidR="00621FD9" w:rsidRDefault="00621FD9" w:rsidP="00621FD9"/>
        </w:tc>
        <w:tc>
          <w:tcPr>
            <w:tcW w:w="1167" w:type="dxa"/>
            <w:shd w:val="clear" w:color="auto" w:fill="auto"/>
          </w:tcPr>
          <w:p w14:paraId="6D88AC00" w14:textId="77777777" w:rsidR="00621FD9" w:rsidRDefault="00621FD9" w:rsidP="00621FD9"/>
        </w:tc>
        <w:tc>
          <w:tcPr>
            <w:tcW w:w="1167" w:type="dxa"/>
            <w:shd w:val="clear" w:color="auto" w:fill="auto"/>
          </w:tcPr>
          <w:p w14:paraId="2F3B68DD" w14:textId="77777777" w:rsidR="00621FD9" w:rsidRDefault="00621FD9" w:rsidP="00621FD9"/>
        </w:tc>
      </w:tr>
      <w:tr w:rsidR="00621FD9" w14:paraId="6FA4D8B7" w14:textId="77777777" w:rsidTr="00621FD9">
        <w:trPr>
          <w:trHeight w:val="1349"/>
        </w:trPr>
        <w:tc>
          <w:tcPr>
            <w:tcW w:w="878" w:type="dxa"/>
            <w:shd w:val="clear" w:color="auto" w:fill="auto"/>
          </w:tcPr>
          <w:p w14:paraId="5449BC98" w14:textId="77777777" w:rsidR="00621FD9" w:rsidRPr="001516AC" w:rsidRDefault="00621FD9" w:rsidP="00621FD9">
            <w:pPr>
              <w:rPr>
                <w:b/>
              </w:rPr>
            </w:pPr>
            <w:r w:rsidRPr="001516AC">
              <w:rPr>
                <w:b/>
              </w:rPr>
              <w:t>Sat</w:t>
            </w:r>
          </w:p>
          <w:p w14:paraId="2BD4EC76" w14:textId="355F9C18" w:rsidR="00621FD9" w:rsidRPr="001516AC" w:rsidRDefault="00F529E1" w:rsidP="00621FD9">
            <w:pPr>
              <w:rPr>
                <w:b/>
              </w:rPr>
            </w:pPr>
            <w:r>
              <w:rPr>
                <w:b/>
              </w:rPr>
              <w:t>19</w:t>
            </w:r>
            <w:r w:rsidR="009310CA">
              <w:rPr>
                <w:b/>
              </w:rPr>
              <w:t>/03</w:t>
            </w:r>
          </w:p>
          <w:p w14:paraId="22802B28" w14:textId="77777777" w:rsidR="00621FD9" w:rsidRPr="001516AC" w:rsidRDefault="00621FD9" w:rsidP="00621FD9">
            <w:pPr>
              <w:rPr>
                <w:b/>
              </w:rPr>
            </w:pPr>
          </w:p>
          <w:p w14:paraId="2A047187" w14:textId="77777777" w:rsidR="00621FD9" w:rsidRPr="001516AC" w:rsidRDefault="00621FD9" w:rsidP="00621FD9">
            <w:pPr>
              <w:rPr>
                <w:b/>
              </w:rPr>
            </w:pPr>
          </w:p>
        </w:tc>
        <w:tc>
          <w:tcPr>
            <w:tcW w:w="1166" w:type="dxa"/>
            <w:shd w:val="clear" w:color="auto" w:fill="auto"/>
          </w:tcPr>
          <w:p w14:paraId="07841346" w14:textId="77777777" w:rsidR="00621FD9" w:rsidRDefault="00621FD9" w:rsidP="00621FD9"/>
        </w:tc>
        <w:tc>
          <w:tcPr>
            <w:tcW w:w="1166" w:type="dxa"/>
            <w:shd w:val="clear" w:color="auto" w:fill="auto"/>
          </w:tcPr>
          <w:p w14:paraId="70E425FD" w14:textId="77777777" w:rsidR="00621FD9" w:rsidRDefault="00621FD9" w:rsidP="00621FD9"/>
        </w:tc>
        <w:tc>
          <w:tcPr>
            <w:tcW w:w="1166" w:type="dxa"/>
            <w:shd w:val="clear" w:color="auto" w:fill="auto"/>
          </w:tcPr>
          <w:p w14:paraId="7B9258A3" w14:textId="77777777" w:rsidR="00621FD9" w:rsidRDefault="00621FD9" w:rsidP="00621FD9"/>
        </w:tc>
        <w:tc>
          <w:tcPr>
            <w:tcW w:w="1166" w:type="dxa"/>
            <w:shd w:val="clear" w:color="auto" w:fill="auto"/>
          </w:tcPr>
          <w:p w14:paraId="385F5DA0" w14:textId="77777777" w:rsidR="00621FD9" w:rsidRDefault="00621FD9" w:rsidP="00621FD9"/>
        </w:tc>
        <w:tc>
          <w:tcPr>
            <w:tcW w:w="1166" w:type="dxa"/>
            <w:shd w:val="clear" w:color="auto" w:fill="auto"/>
          </w:tcPr>
          <w:p w14:paraId="3D979911" w14:textId="77777777" w:rsidR="00621FD9" w:rsidRDefault="00621FD9" w:rsidP="00621FD9"/>
        </w:tc>
        <w:tc>
          <w:tcPr>
            <w:tcW w:w="1166" w:type="dxa"/>
            <w:shd w:val="clear" w:color="auto" w:fill="auto"/>
          </w:tcPr>
          <w:p w14:paraId="7BD80820" w14:textId="77777777" w:rsidR="00621FD9" w:rsidRDefault="00621FD9" w:rsidP="00621FD9"/>
        </w:tc>
        <w:tc>
          <w:tcPr>
            <w:tcW w:w="1166" w:type="dxa"/>
            <w:shd w:val="clear" w:color="auto" w:fill="auto"/>
          </w:tcPr>
          <w:p w14:paraId="29BCA37F" w14:textId="77777777" w:rsidR="00621FD9" w:rsidRDefault="00621FD9" w:rsidP="00621FD9"/>
        </w:tc>
        <w:tc>
          <w:tcPr>
            <w:tcW w:w="1167" w:type="dxa"/>
            <w:shd w:val="clear" w:color="auto" w:fill="auto"/>
          </w:tcPr>
          <w:p w14:paraId="44D8F9F5" w14:textId="77777777" w:rsidR="00621FD9" w:rsidRDefault="00621FD9" w:rsidP="00621FD9"/>
        </w:tc>
        <w:tc>
          <w:tcPr>
            <w:tcW w:w="1167" w:type="dxa"/>
            <w:shd w:val="clear" w:color="auto" w:fill="auto"/>
          </w:tcPr>
          <w:p w14:paraId="52F9F608" w14:textId="77777777" w:rsidR="00621FD9" w:rsidRDefault="00621FD9" w:rsidP="00621FD9"/>
        </w:tc>
        <w:tc>
          <w:tcPr>
            <w:tcW w:w="1167" w:type="dxa"/>
            <w:shd w:val="clear" w:color="auto" w:fill="auto"/>
          </w:tcPr>
          <w:p w14:paraId="5A607C6D" w14:textId="77777777" w:rsidR="00621FD9" w:rsidRDefault="00621FD9" w:rsidP="00621FD9"/>
        </w:tc>
        <w:tc>
          <w:tcPr>
            <w:tcW w:w="1167" w:type="dxa"/>
            <w:shd w:val="clear" w:color="auto" w:fill="auto"/>
          </w:tcPr>
          <w:p w14:paraId="4292548A" w14:textId="77777777" w:rsidR="00621FD9" w:rsidRDefault="00621FD9" w:rsidP="00621FD9"/>
        </w:tc>
        <w:tc>
          <w:tcPr>
            <w:tcW w:w="1167" w:type="dxa"/>
            <w:shd w:val="clear" w:color="auto" w:fill="auto"/>
          </w:tcPr>
          <w:p w14:paraId="02C1FE0A" w14:textId="77777777" w:rsidR="00621FD9" w:rsidRDefault="00621FD9" w:rsidP="00621FD9"/>
        </w:tc>
        <w:tc>
          <w:tcPr>
            <w:tcW w:w="1167" w:type="dxa"/>
            <w:shd w:val="clear" w:color="auto" w:fill="auto"/>
          </w:tcPr>
          <w:p w14:paraId="673B792E" w14:textId="77777777" w:rsidR="00621FD9" w:rsidRDefault="00621FD9" w:rsidP="00621FD9"/>
        </w:tc>
      </w:tr>
      <w:tr w:rsidR="00621FD9" w14:paraId="34A94807" w14:textId="77777777" w:rsidTr="00621FD9">
        <w:trPr>
          <w:trHeight w:val="1369"/>
        </w:trPr>
        <w:tc>
          <w:tcPr>
            <w:tcW w:w="878" w:type="dxa"/>
            <w:shd w:val="clear" w:color="auto" w:fill="auto"/>
          </w:tcPr>
          <w:p w14:paraId="221AD0C1" w14:textId="77777777" w:rsidR="00621FD9" w:rsidRPr="001516AC" w:rsidRDefault="00621FD9" w:rsidP="00621FD9">
            <w:pPr>
              <w:rPr>
                <w:b/>
              </w:rPr>
            </w:pPr>
            <w:r w:rsidRPr="001516AC">
              <w:rPr>
                <w:b/>
              </w:rPr>
              <w:t>Sun</w:t>
            </w:r>
          </w:p>
          <w:p w14:paraId="79C741B8" w14:textId="4059C73F" w:rsidR="00621FD9" w:rsidRPr="001516AC" w:rsidRDefault="009310CA" w:rsidP="00621FD9">
            <w:pPr>
              <w:rPr>
                <w:b/>
              </w:rPr>
            </w:pPr>
            <w:r>
              <w:rPr>
                <w:b/>
              </w:rPr>
              <w:t>2</w:t>
            </w:r>
            <w:r w:rsidR="00F529E1">
              <w:rPr>
                <w:b/>
              </w:rPr>
              <w:t>0</w:t>
            </w:r>
            <w:r>
              <w:rPr>
                <w:b/>
              </w:rPr>
              <w:t>/03</w:t>
            </w:r>
          </w:p>
          <w:p w14:paraId="6C31263A" w14:textId="77777777" w:rsidR="00621FD9" w:rsidRPr="001516AC" w:rsidRDefault="00621FD9" w:rsidP="00621FD9">
            <w:pPr>
              <w:rPr>
                <w:b/>
              </w:rPr>
            </w:pPr>
          </w:p>
          <w:p w14:paraId="34947EF9" w14:textId="77777777" w:rsidR="00621FD9" w:rsidRPr="001516AC" w:rsidRDefault="00621FD9" w:rsidP="00621FD9">
            <w:pPr>
              <w:rPr>
                <w:b/>
              </w:rPr>
            </w:pPr>
          </w:p>
        </w:tc>
        <w:tc>
          <w:tcPr>
            <w:tcW w:w="1166" w:type="dxa"/>
            <w:shd w:val="clear" w:color="auto" w:fill="auto"/>
          </w:tcPr>
          <w:p w14:paraId="3FD7F2B2" w14:textId="77777777" w:rsidR="00621FD9" w:rsidRDefault="00621FD9" w:rsidP="00621FD9"/>
        </w:tc>
        <w:tc>
          <w:tcPr>
            <w:tcW w:w="1166" w:type="dxa"/>
            <w:shd w:val="clear" w:color="auto" w:fill="auto"/>
          </w:tcPr>
          <w:p w14:paraId="5A866124" w14:textId="77777777" w:rsidR="00621FD9" w:rsidRDefault="00621FD9" w:rsidP="00621FD9"/>
        </w:tc>
        <w:tc>
          <w:tcPr>
            <w:tcW w:w="1166" w:type="dxa"/>
            <w:shd w:val="clear" w:color="auto" w:fill="auto"/>
          </w:tcPr>
          <w:p w14:paraId="7049910B" w14:textId="77777777" w:rsidR="00621FD9" w:rsidRDefault="00621FD9" w:rsidP="00621FD9"/>
        </w:tc>
        <w:tc>
          <w:tcPr>
            <w:tcW w:w="1166" w:type="dxa"/>
            <w:shd w:val="clear" w:color="auto" w:fill="auto"/>
          </w:tcPr>
          <w:p w14:paraId="514E5393" w14:textId="77777777" w:rsidR="00621FD9" w:rsidRDefault="00621FD9" w:rsidP="00621FD9"/>
        </w:tc>
        <w:tc>
          <w:tcPr>
            <w:tcW w:w="1166" w:type="dxa"/>
            <w:shd w:val="clear" w:color="auto" w:fill="auto"/>
          </w:tcPr>
          <w:p w14:paraId="44E8FC8D" w14:textId="77777777" w:rsidR="00621FD9" w:rsidRDefault="00621FD9" w:rsidP="00621FD9"/>
        </w:tc>
        <w:tc>
          <w:tcPr>
            <w:tcW w:w="1166" w:type="dxa"/>
            <w:shd w:val="clear" w:color="auto" w:fill="auto"/>
          </w:tcPr>
          <w:p w14:paraId="392D985F" w14:textId="77777777" w:rsidR="00621FD9" w:rsidRDefault="00621FD9" w:rsidP="00621FD9"/>
        </w:tc>
        <w:tc>
          <w:tcPr>
            <w:tcW w:w="1166" w:type="dxa"/>
            <w:shd w:val="clear" w:color="auto" w:fill="auto"/>
          </w:tcPr>
          <w:p w14:paraId="253B449D" w14:textId="77777777" w:rsidR="00621FD9" w:rsidRDefault="00621FD9" w:rsidP="00621FD9"/>
        </w:tc>
        <w:tc>
          <w:tcPr>
            <w:tcW w:w="1167" w:type="dxa"/>
            <w:shd w:val="clear" w:color="auto" w:fill="auto"/>
          </w:tcPr>
          <w:p w14:paraId="6DC3F52D" w14:textId="77777777" w:rsidR="00621FD9" w:rsidRDefault="00621FD9" w:rsidP="00621FD9"/>
        </w:tc>
        <w:tc>
          <w:tcPr>
            <w:tcW w:w="1167" w:type="dxa"/>
            <w:shd w:val="clear" w:color="auto" w:fill="auto"/>
          </w:tcPr>
          <w:p w14:paraId="11A1BDC1" w14:textId="77777777" w:rsidR="00621FD9" w:rsidRDefault="00621FD9" w:rsidP="00621FD9"/>
        </w:tc>
        <w:tc>
          <w:tcPr>
            <w:tcW w:w="1167" w:type="dxa"/>
            <w:shd w:val="clear" w:color="auto" w:fill="auto"/>
          </w:tcPr>
          <w:p w14:paraId="04F95914" w14:textId="77777777" w:rsidR="00621FD9" w:rsidRDefault="00621FD9" w:rsidP="00621FD9"/>
        </w:tc>
        <w:tc>
          <w:tcPr>
            <w:tcW w:w="1167" w:type="dxa"/>
            <w:shd w:val="clear" w:color="auto" w:fill="auto"/>
          </w:tcPr>
          <w:p w14:paraId="6CDAFE13" w14:textId="77777777" w:rsidR="00621FD9" w:rsidRDefault="00621FD9" w:rsidP="00621FD9"/>
        </w:tc>
        <w:tc>
          <w:tcPr>
            <w:tcW w:w="1167" w:type="dxa"/>
            <w:shd w:val="clear" w:color="auto" w:fill="auto"/>
          </w:tcPr>
          <w:p w14:paraId="28520661" w14:textId="77777777" w:rsidR="00621FD9" w:rsidRDefault="00621FD9" w:rsidP="00621FD9"/>
        </w:tc>
        <w:tc>
          <w:tcPr>
            <w:tcW w:w="1167" w:type="dxa"/>
            <w:shd w:val="clear" w:color="auto" w:fill="auto"/>
          </w:tcPr>
          <w:p w14:paraId="6DCB8B3B" w14:textId="77777777" w:rsidR="00621FD9" w:rsidRDefault="00621FD9" w:rsidP="00621FD9"/>
        </w:tc>
      </w:tr>
    </w:tbl>
    <w:p w14:paraId="79B50854" w14:textId="77777777" w:rsidR="00C50D02" w:rsidRDefault="00C50D02" w:rsidP="00C50D02"/>
    <w:p w14:paraId="06BA412E" w14:textId="6C0688A4" w:rsidR="00621FD9" w:rsidRDefault="00573C7C" w:rsidP="00C50D02">
      <w:pPr>
        <w:sectPr w:rsidR="00621FD9" w:rsidSect="00621FD9">
          <w:pgSz w:w="16840" w:h="11900" w:orient="landscape"/>
          <w:pgMar w:top="567" w:right="198" w:bottom="198" w:left="181" w:header="708" w:footer="708" w:gutter="0"/>
          <w:cols w:space="708"/>
          <w:docGrid w:linePitch="360"/>
        </w:sectPr>
      </w:pPr>
      <w:r>
        <w:t>Week commencing 14</w:t>
      </w:r>
      <w:r w:rsidR="00C50D02" w:rsidRPr="00C50D02">
        <w:rPr>
          <w:vertAlign w:val="superscript"/>
        </w:rPr>
        <w:t>th</w:t>
      </w:r>
      <w:r>
        <w:t xml:space="preserve"> March 2016</w:t>
      </w:r>
      <w:r w:rsidR="00C50D02">
        <w:t xml:space="preserve"> </w:t>
      </w:r>
      <w:r w:rsidR="005E4CE2">
        <w:t>– Week 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253"/>
        <w:gridCol w:w="1253"/>
        <w:gridCol w:w="1166"/>
        <w:gridCol w:w="1166"/>
        <w:gridCol w:w="1166"/>
        <w:gridCol w:w="1166"/>
        <w:gridCol w:w="1167"/>
        <w:gridCol w:w="1167"/>
        <w:gridCol w:w="1167"/>
        <w:gridCol w:w="1167"/>
        <w:gridCol w:w="1190"/>
        <w:gridCol w:w="1167"/>
      </w:tblGrid>
      <w:tr w:rsidR="00621FD9" w:rsidRPr="00C109FB" w14:paraId="5D27C6DE" w14:textId="77777777" w:rsidTr="00995CDF">
        <w:trPr>
          <w:trHeight w:val="554"/>
        </w:trPr>
        <w:tc>
          <w:tcPr>
            <w:tcW w:w="906" w:type="dxa"/>
            <w:shd w:val="clear" w:color="auto" w:fill="auto"/>
          </w:tcPr>
          <w:p w14:paraId="19A5E727" w14:textId="77777777" w:rsidR="00621FD9" w:rsidRDefault="00621FD9" w:rsidP="00621FD9"/>
        </w:tc>
        <w:tc>
          <w:tcPr>
            <w:tcW w:w="1166" w:type="dxa"/>
            <w:shd w:val="clear" w:color="auto" w:fill="auto"/>
          </w:tcPr>
          <w:p w14:paraId="0CA1900C" w14:textId="77777777" w:rsidR="00621FD9" w:rsidRPr="00C109FB" w:rsidRDefault="00621FD9" w:rsidP="00621FD9">
            <w:pPr>
              <w:rPr>
                <w:b/>
                <w:sz w:val="20"/>
                <w:szCs w:val="20"/>
              </w:rPr>
            </w:pPr>
            <w:r w:rsidRPr="00C109FB">
              <w:rPr>
                <w:b/>
                <w:sz w:val="20"/>
                <w:szCs w:val="20"/>
              </w:rPr>
              <w:t>9:00-</w:t>
            </w:r>
          </w:p>
          <w:p w14:paraId="2D1FDDC6" w14:textId="77777777" w:rsidR="00621FD9" w:rsidRPr="00C109FB" w:rsidRDefault="00621FD9" w:rsidP="00621FD9">
            <w:pPr>
              <w:rPr>
                <w:b/>
                <w:sz w:val="20"/>
                <w:szCs w:val="20"/>
              </w:rPr>
            </w:pPr>
            <w:r w:rsidRPr="00C109FB">
              <w:rPr>
                <w:b/>
                <w:sz w:val="20"/>
                <w:szCs w:val="20"/>
              </w:rPr>
              <w:t>10:00</w:t>
            </w:r>
          </w:p>
        </w:tc>
        <w:tc>
          <w:tcPr>
            <w:tcW w:w="1253" w:type="dxa"/>
            <w:shd w:val="clear" w:color="auto" w:fill="auto"/>
          </w:tcPr>
          <w:p w14:paraId="3A8BBE5C" w14:textId="77777777" w:rsidR="00621FD9" w:rsidRPr="00C109FB" w:rsidRDefault="00621FD9" w:rsidP="00621FD9">
            <w:pPr>
              <w:rPr>
                <w:b/>
                <w:sz w:val="20"/>
                <w:szCs w:val="20"/>
              </w:rPr>
            </w:pPr>
            <w:r w:rsidRPr="00C109FB">
              <w:rPr>
                <w:b/>
                <w:sz w:val="20"/>
                <w:szCs w:val="20"/>
              </w:rPr>
              <w:t>10:05-</w:t>
            </w:r>
          </w:p>
          <w:p w14:paraId="1E12A990" w14:textId="77777777" w:rsidR="00621FD9" w:rsidRPr="00C109FB" w:rsidRDefault="00621FD9" w:rsidP="00621FD9">
            <w:pPr>
              <w:rPr>
                <w:b/>
                <w:sz w:val="20"/>
                <w:szCs w:val="20"/>
              </w:rPr>
            </w:pPr>
            <w:r w:rsidRPr="00C109FB">
              <w:rPr>
                <w:b/>
                <w:sz w:val="20"/>
                <w:szCs w:val="20"/>
              </w:rPr>
              <w:t>11:05</w:t>
            </w:r>
          </w:p>
        </w:tc>
        <w:tc>
          <w:tcPr>
            <w:tcW w:w="1253" w:type="dxa"/>
            <w:shd w:val="clear" w:color="auto" w:fill="auto"/>
          </w:tcPr>
          <w:p w14:paraId="4CFFC07E" w14:textId="77777777" w:rsidR="00621FD9" w:rsidRPr="00C109FB" w:rsidRDefault="00621FD9" w:rsidP="00621FD9">
            <w:pPr>
              <w:rPr>
                <w:b/>
                <w:sz w:val="20"/>
                <w:szCs w:val="20"/>
              </w:rPr>
            </w:pPr>
            <w:r w:rsidRPr="00C109FB">
              <w:rPr>
                <w:b/>
                <w:sz w:val="20"/>
                <w:szCs w:val="20"/>
              </w:rPr>
              <w:t>11:25-</w:t>
            </w:r>
          </w:p>
          <w:p w14:paraId="0A88910C" w14:textId="77777777" w:rsidR="00621FD9" w:rsidRPr="00C109FB" w:rsidRDefault="00621FD9" w:rsidP="00621FD9">
            <w:pPr>
              <w:rPr>
                <w:b/>
                <w:sz w:val="20"/>
                <w:szCs w:val="20"/>
              </w:rPr>
            </w:pPr>
            <w:r w:rsidRPr="00C109FB">
              <w:rPr>
                <w:b/>
                <w:sz w:val="20"/>
                <w:szCs w:val="20"/>
              </w:rPr>
              <w:t>12:25</w:t>
            </w:r>
          </w:p>
        </w:tc>
        <w:tc>
          <w:tcPr>
            <w:tcW w:w="1166" w:type="dxa"/>
            <w:shd w:val="clear" w:color="auto" w:fill="auto"/>
          </w:tcPr>
          <w:p w14:paraId="343122B9" w14:textId="77777777" w:rsidR="00621FD9" w:rsidRPr="00C109FB" w:rsidRDefault="00621FD9" w:rsidP="00621FD9">
            <w:pPr>
              <w:rPr>
                <w:b/>
                <w:sz w:val="20"/>
                <w:szCs w:val="20"/>
              </w:rPr>
            </w:pPr>
            <w:r w:rsidRPr="00C109FB">
              <w:rPr>
                <w:b/>
                <w:sz w:val="20"/>
                <w:szCs w:val="20"/>
              </w:rPr>
              <w:t>12:30-</w:t>
            </w:r>
          </w:p>
          <w:p w14:paraId="5C0DD0DF" w14:textId="77777777" w:rsidR="00621FD9" w:rsidRPr="00C109FB" w:rsidRDefault="00621FD9" w:rsidP="00621FD9">
            <w:pPr>
              <w:rPr>
                <w:b/>
                <w:sz w:val="20"/>
                <w:szCs w:val="20"/>
              </w:rPr>
            </w:pPr>
            <w:r w:rsidRPr="00C109FB">
              <w:rPr>
                <w:b/>
                <w:sz w:val="20"/>
                <w:szCs w:val="20"/>
              </w:rPr>
              <w:t>13:30</w:t>
            </w:r>
          </w:p>
        </w:tc>
        <w:tc>
          <w:tcPr>
            <w:tcW w:w="1166" w:type="dxa"/>
            <w:shd w:val="clear" w:color="auto" w:fill="auto"/>
          </w:tcPr>
          <w:p w14:paraId="1912E7A9" w14:textId="77777777" w:rsidR="00621FD9" w:rsidRPr="00C109FB" w:rsidRDefault="00621FD9" w:rsidP="00621FD9">
            <w:pPr>
              <w:rPr>
                <w:b/>
                <w:sz w:val="20"/>
                <w:szCs w:val="20"/>
              </w:rPr>
            </w:pPr>
            <w:r w:rsidRPr="00C109FB">
              <w:rPr>
                <w:b/>
                <w:sz w:val="20"/>
                <w:szCs w:val="20"/>
              </w:rPr>
              <w:t>13:30-</w:t>
            </w:r>
          </w:p>
          <w:p w14:paraId="054E0069" w14:textId="77777777" w:rsidR="00621FD9" w:rsidRPr="00C109FB" w:rsidRDefault="00621FD9" w:rsidP="00621FD9">
            <w:pPr>
              <w:rPr>
                <w:b/>
                <w:sz w:val="20"/>
                <w:szCs w:val="20"/>
              </w:rPr>
            </w:pPr>
            <w:r w:rsidRPr="00C109FB">
              <w:rPr>
                <w:b/>
                <w:sz w:val="20"/>
                <w:szCs w:val="20"/>
              </w:rPr>
              <w:t>14:30</w:t>
            </w:r>
          </w:p>
        </w:tc>
        <w:tc>
          <w:tcPr>
            <w:tcW w:w="1166" w:type="dxa"/>
            <w:shd w:val="clear" w:color="auto" w:fill="auto"/>
          </w:tcPr>
          <w:p w14:paraId="1C727099" w14:textId="77777777" w:rsidR="00621FD9" w:rsidRPr="00C109FB" w:rsidRDefault="00621FD9" w:rsidP="00621FD9">
            <w:pPr>
              <w:rPr>
                <w:b/>
                <w:sz w:val="20"/>
                <w:szCs w:val="20"/>
              </w:rPr>
            </w:pPr>
            <w:r w:rsidRPr="00C109FB">
              <w:rPr>
                <w:b/>
                <w:sz w:val="20"/>
                <w:szCs w:val="20"/>
              </w:rPr>
              <w:t>14:35-</w:t>
            </w:r>
          </w:p>
          <w:p w14:paraId="6D5656C0" w14:textId="77777777" w:rsidR="00621FD9" w:rsidRPr="00C109FB" w:rsidRDefault="00621FD9" w:rsidP="00621FD9">
            <w:pPr>
              <w:rPr>
                <w:b/>
                <w:sz w:val="20"/>
                <w:szCs w:val="20"/>
              </w:rPr>
            </w:pPr>
            <w:r w:rsidRPr="00C109FB">
              <w:rPr>
                <w:b/>
                <w:sz w:val="20"/>
                <w:szCs w:val="20"/>
              </w:rPr>
              <w:t>15:35</w:t>
            </w:r>
          </w:p>
        </w:tc>
        <w:tc>
          <w:tcPr>
            <w:tcW w:w="1166" w:type="dxa"/>
            <w:shd w:val="clear" w:color="auto" w:fill="auto"/>
          </w:tcPr>
          <w:p w14:paraId="244AF44B" w14:textId="77777777" w:rsidR="00621FD9" w:rsidRPr="00C109FB" w:rsidRDefault="00621FD9" w:rsidP="00621FD9">
            <w:pPr>
              <w:rPr>
                <w:b/>
                <w:sz w:val="20"/>
                <w:szCs w:val="20"/>
              </w:rPr>
            </w:pPr>
          </w:p>
        </w:tc>
        <w:tc>
          <w:tcPr>
            <w:tcW w:w="1167" w:type="dxa"/>
            <w:shd w:val="clear" w:color="auto" w:fill="auto"/>
          </w:tcPr>
          <w:p w14:paraId="6A8AB47D" w14:textId="77777777" w:rsidR="00621FD9" w:rsidRPr="00C109FB" w:rsidRDefault="00621FD9" w:rsidP="00621FD9">
            <w:pPr>
              <w:rPr>
                <w:b/>
                <w:sz w:val="20"/>
                <w:szCs w:val="20"/>
              </w:rPr>
            </w:pPr>
            <w:r w:rsidRPr="00C109FB">
              <w:rPr>
                <w:b/>
                <w:sz w:val="20"/>
                <w:szCs w:val="20"/>
              </w:rPr>
              <w:t>16:00-</w:t>
            </w:r>
          </w:p>
          <w:p w14:paraId="663B180B" w14:textId="77777777" w:rsidR="00621FD9" w:rsidRPr="00C109FB" w:rsidRDefault="00621FD9" w:rsidP="00621FD9">
            <w:pPr>
              <w:rPr>
                <w:b/>
                <w:sz w:val="20"/>
                <w:szCs w:val="20"/>
              </w:rPr>
            </w:pPr>
            <w:r w:rsidRPr="00C109FB">
              <w:rPr>
                <w:b/>
                <w:sz w:val="20"/>
                <w:szCs w:val="20"/>
              </w:rPr>
              <w:t>17:00</w:t>
            </w:r>
          </w:p>
        </w:tc>
        <w:tc>
          <w:tcPr>
            <w:tcW w:w="1167" w:type="dxa"/>
            <w:shd w:val="clear" w:color="auto" w:fill="auto"/>
          </w:tcPr>
          <w:p w14:paraId="041648C6" w14:textId="77777777" w:rsidR="00621FD9" w:rsidRPr="00C109FB" w:rsidRDefault="00621FD9" w:rsidP="00621FD9">
            <w:pPr>
              <w:rPr>
                <w:b/>
                <w:sz w:val="20"/>
                <w:szCs w:val="20"/>
              </w:rPr>
            </w:pPr>
            <w:r w:rsidRPr="00C109FB">
              <w:rPr>
                <w:b/>
                <w:sz w:val="20"/>
                <w:szCs w:val="20"/>
              </w:rPr>
              <w:t>17:00-</w:t>
            </w:r>
          </w:p>
          <w:p w14:paraId="65F2812F" w14:textId="77777777" w:rsidR="00621FD9" w:rsidRPr="00C109FB" w:rsidRDefault="00621FD9" w:rsidP="00621FD9">
            <w:pPr>
              <w:rPr>
                <w:b/>
                <w:sz w:val="20"/>
                <w:szCs w:val="20"/>
              </w:rPr>
            </w:pPr>
            <w:r w:rsidRPr="00C109FB">
              <w:rPr>
                <w:b/>
                <w:sz w:val="20"/>
                <w:szCs w:val="20"/>
              </w:rPr>
              <w:t>18:00</w:t>
            </w:r>
          </w:p>
        </w:tc>
        <w:tc>
          <w:tcPr>
            <w:tcW w:w="1167" w:type="dxa"/>
            <w:shd w:val="clear" w:color="auto" w:fill="auto"/>
          </w:tcPr>
          <w:p w14:paraId="2352DD30" w14:textId="77777777" w:rsidR="00621FD9" w:rsidRPr="00C109FB" w:rsidRDefault="00621FD9" w:rsidP="00621FD9">
            <w:pPr>
              <w:rPr>
                <w:b/>
                <w:sz w:val="20"/>
                <w:szCs w:val="20"/>
              </w:rPr>
            </w:pPr>
            <w:r w:rsidRPr="00C109FB">
              <w:rPr>
                <w:b/>
                <w:sz w:val="20"/>
                <w:szCs w:val="20"/>
              </w:rPr>
              <w:t>18:00-</w:t>
            </w:r>
          </w:p>
          <w:p w14:paraId="3CFC509B" w14:textId="2DB00686" w:rsidR="00621FD9" w:rsidRPr="00C109FB" w:rsidRDefault="00621FD9" w:rsidP="00621FD9">
            <w:pPr>
              <w:rPr>
                <w:b/>
                <w:sz w:val="20"/>
                <w:szCs w:val="20"/>
              </w:rPr>
            </w:pPr>
            <w:r w:rsidRPr="00C109FB">
              <w:rPr>
                <w:b/>
                <w:sz w:val="20"/>
                <w:szCs w:val="20"/>
              </w:rPr>
              <w:t>19:00</w:t>
            </w:r>
          </w:p>
        </w:tc>
        <w:tc>
          <w:tcPr>
            <w:tcW w:w="1167" w:type="dxa"/>
            <w:shd w:val="clear" w:color="auto" w:fill="auto"/>
          </w:tcPr>
          <w:p w14:paraId="36AD1FCD" w14:textId="77777777" w:rsidR="00621FD9" w:rsidRPr="00C109FB" w:rsidRDefault="00621FD9" w:rsidP="00621FD9">
            <w:pPr>
              <w:rPr>
                <w:b/>
                <w:sz w:val="20"/>
                <w:szCs w:val="20"/>
              </w:rPr>
            </w:pPr>
            <w:r w:rsidRPr="00C109FB">
              <w:rPr>
                <w:b/>
                <w:sz w:val="20"/>
                <w:szCs w:val="20"/>
              </w:rPr>
              <w:t>19:00-</w:t>
            </w:r>
          </w:p>
          <w:p w14:paraId="2AA9DEFB" w14:textId="77761BD7" w:rsidR="00621FD9" w:rsidRPr="00C109FB" w:rsidRDefault="00621FD9" w:rsidP="00621FD9">
            <w:pPr>
              <w:rPr>
                <w:b/>
                <w:sz w:val="20"/>
                <w:szCs w:val="20"/>
              </w:rPr>
            </w:pPr>
            <w:r w:rsidRPr="00C109FB">
              <w:rPr>
                <w:b/>
                <w:sz w:val="20"/>
                <w:szCs w:val="20"/>
              </w:rPr>
              <w:t>20:00</w:t>
            </w:r>
          </w:p>
        </w:tc>
        <w:tc>
          <w:tcPr>
            <w:tcW w:w="1190" w:type="dxa"/>
            <w:shd w:val="clear" w:color="auto" w:fill="auto"/>
          </w:tcPr>
          <w:p w14:paraId="51DBFF0D" w14:textId="77777777" w:rsidR="00621FD9" w:rsidRPr="00C109FB" w:rsidRDefault="00621FD9" w:rsidP="00621FD9">
            <w:pPr>
              <w:rPr>
                <w:b/>
                <w:sz w:val="20"/>
                <w:szCs w:val="20"/>
              </w:rPr>
            </w:pPr>
            <w:r w:rsidRPr="00C109FB">
              <w:rPr>
                <w:b/>
                <w:sz w:val="20"/>
                <w:szCs w:val="20"/>
              </w:rPr>
              <w:t>20:00-</w:t>
            </w:r>
          </w:p>
          <w:p w14:paraId="7FD47494" w14:textId="77777777" w:rsidR="00621FD9" w:rsidRPr="00C109FB" w:rsidRDefault="00621FD9" w:rsidP="00621FD9">
            <w:pPr>
              <w:rPr>
                <w:b/>
                <w:sz w:val="20"/>
                <w:szCs w:val="20"/>
              </w:rPr>
            </w:pPr>
            <w:r w:rsidRPr="00C109FB">
              <w:rPr>
                <w:b/>
                <w:sz w:val="20"/>
                <w:szCs w:val="20"/>
              </w:rPr>
              <w:t>21:00</w:t>
            </w:r>
          </w:p>
        </w:tc>
        <w:tc>
          <w:tcPr>
            <w:tcW w:w="1167" w:type="dxa"/>
            <w:shd w:val="clear" w:color="auto" w:fill="auto"/>
          </w:tcPr>
          <w:p w14:paraId="14895053" w14:textId="77777777" w:rsidR="00621FD9" w:rsidRPr="00C109FB" w:rsidRDefault="00621FD9" w:rsidP="00621FD9">
            <w:pPr>
              <w:rPr>
                <w:b/>
                <w:sz w:val="20"/>
                <w:szCs w:val="20"/>
              </w:rPr>
            </w:pPr>
            <w:r w:rsidRPr="00C109FB">
              <w:rPr>
                <w:b/>
                <w:sz w:val="20"/>
                <w:szCs w:val="20"/>
              </w:rPr>
              <w:t>21:00-</w:t>
            </w:r>
          </w:p>
          <w:p w14:paraId="72DB2BAF" w14:textId="77777777" w:rsidR="00621FD9" w:rsidRPr="00C109FB" w:rsidRDefault="00621FD9" w:rsidP="00621FD9">
            <w:pPr>
              <w:rPr>
                <w:b/>
                <w:sz w:val="20"/>
                <w:szCs w:val="20"/>
              </w:rPr>
            </w:pPr>
            <w:r w:rsidRPr="00C109FB">
              <w:rPr>
                <w:b/>
                <w:sz w:val="20"/>
                <w:szCs w:val="20"/>
              </w:rPr>
              <w:t>22:00</w:t>
            </w:r>
          </w:p>
        </w:tc>
      </w:tr>
      <w:tr w:rsidR="00AE4A87" w14:paraId="40A3FEC3" w14:textId="77777777" w:rsidTr="00995CDF">
        <w:trPr>
          <w:trHeight w:val="458"/>
        </w:trPr>
        <w:tc>
          <w:tcPr>
            <w:tcW w:w="906" w:type="dxa"/>
            <w:vMerge w:val="restart"/>
            <w:shd w:val="clear" w:color="auto" w:fill="auto"/>
          </w:tcPr>
          <w:p w14:paraId="5A051ADF" w14:textId="77777777" w:rsidR="00AE4A87" w:rsidRPr="00C109FB" w:rsidRDefault="00AE4A87" w:rsidP="00621FD9">
            <w:pPr>
              <w:rPr>
                <w:b/>
              </w:rPr>
            </w:pPr>
            <w:r w:rsidRPr="00C109FB">
              <w:rPr>
                <w:b/>
              </w:rPr>
              <w:t>Mon</w:t>
            </w:r>
          </w:p>
          <w:p w14:paraId="10E4D041" w14:textId="5A0C63DB" w:rsidR="00AE4A87" w:rsidRPr="00C109FB" w:rsidRDefault="00AE4A87" w:rsidP="00621FD9">
            <w:pPr>
              <w:rPr>
                <w:b/>
              </w:rPr>
            </w:pPr>
            <w:r>
              <w:rPr>
                <w:b/>
              </w:rPr>
              <w:t>14/03</w:t>
            </w:r>
          </w:p>
          <w:p w14:paraId="35160F07" w14:textId="77777777" w:rsidR="00AE4A87" w:rsidRPr="00C109FB" w:rsidRDefault="00AE4A87" w:rsidP="00621FD9">
            <w:pPr>
              <w:rPr>
                <w:b/>
              </w:rPr>
            </w:pPr>
          </w:p>
          <w:p w14:paraId="2A4B48F9" w14:textId="77777777" w:rsidR="00AE4A87" w:rsidRPr="00C109FB" w:rsidRDefault="00AE4A87" w:rsidP="00621FD9">
            <w:pPr>
              <w:rPr>
                <w:b/>
              </w:rPr>
            </w:pPr>
          </w:p>
        </w:tc>
        <w:tc>
          <w:tcPr>
            <w:tcW w:w="1166" w:type="dxa"/>
            <w:vMerge w:val="restart"/>
            <w:shd w:val="clear" w:color="auto" w:fill="auto"/>
          </w:tcPr>
          <w:p w14:paraId="3D4DFF03" w14:textId="77777777" w:rsidR="00AE4A87" w:rsidRDefault="00AE4A87" w:rsidP="00186203">
            <w:pPr>
              <w:jc w:val="center"/>
              <w:rPr>
                <w:b/>
                <w:i/>
              </w:rPr>
            </w:pPr>
          </w:p>
          <w:p w14:paraId="743CDCBF" w14:textId="77777777" w:rsidR="00AE4A87" w:rsidRDefault="00AE4A87" w:rsidP="00186203">
            <w:pPr>
              <w:jc w:val="center"/>
              <w:rPr>
                <w:b/>
                <w:i/>
              </w:rPr>
            </w:pPr>
          </w:p>
          <w:p w14:paraId="78F7EE1B" w14:textId="1F1A21E7" w:rsidR="00AE4A87" w:rsidRPr="00C109FB" w:rsidRDefault="00D86671" w:rsidP="00621FD9">
            <w:pPr>
              <w:jc w:val="center"/>
              <w:rPr>
                <w:b/>
                <w:i/>
              </w:rPr>
            </w:pPr>
            <w:r>
              <w:rPr>
                <w:b/>
                <w:i/>
              </w:rPr>
              <w:t>Science</w:t>
            </w:r>
          </w:p>
        </w:tc>
        <w:tc>
          <w:tcPr>
            <w:tcW w:w="1253" w:type="dxa"/>
            <w:vMerge w:val="restart"/>
            <w:shd w:val="clear" w:color="auto" w:fill="auto"/>
          </w:tcPr>
          <w:p w14:paraId="78F7C0E1" w14:textId="77777777" w:rsidR="00AE4A87" w:rsidRDefault="00AE4A87" w:rsidP="00186203">
            <w:pPr>
              <w:jc w:val="center"/>
              <w:rPr>
                <w:b/>
                <w:i/>
              </w:rPr>
            </w:pPr>
          </w:p>
          <w:p w14:paraId="53AF6715" w14:textId="77777777" w:rsidR="00AE4A87" w:rsidRDefault="00AE4A87" w:rsidP="00186203">
            <w:pPr>
              <w:jc w:val="center"/>
              <w:rPr>
                <w:b/>
                <w:i/>
              </w:rPr>
            </w:pPr>
          </w:p>
          <w:p w14:paraId="31414AC1" w14:textId="5AB3F681" w:rsidR="00AE4A87" w:rsidRPr="00C109FB" w:rsidRDefault="00D86671" w:rsidP="00621FD9">
            <w:pPr>
              <w:jc w:val="center"/>
              <w:rPr>
                <w:b/>
                <w:i/>
              </w:rPr>
            </w:pPr>
            <w:r>
              <w:rPr>
                <w:b/>
                <w:i/>
              </w:rPr>
              <w:t>English</w:t>
            </w:r>
          </w:p>
        </w:tc>
        <w:tc>
          <w:tcPr>
            <w:tcW w:w="1253" w:type="dxa"/>
            <w:vMerge w:val="restart"/>
            <w:shd w:val="clear" w:color="auto" w:fill="auto"/>
          </w:tcPr>
          <w:p w14:paraId="5C185470" w14:textId="77777777" w:rsidR="00AE4A87" w:rsidRDefault="00AE4A87" w:rsidP="00186203">
            <w:pPr>
              <w:jc w:val="center"/>
              <w:rPr>
                <w:b/>
                <w:i/>
              </w:rPr>
            </w:pPr>
          </w:p>
          <w:p w14:paraId="2C6C3178" w14:textId="77777777" w:rsidR="00AE4A87" w:rsidRDefault="00AE4A87" w:rsidP="00186203">
            <w:pPr>
              <w:jc w:val="center"/>
              <w:rPr>
                <w:b/>
                <w:i/>
              </w:rPr>
            </w:pPr>
          </w:p>
          <w:p w14:paraId="4DB287D5" w14:textId="3CFF9A3A" w:rsidR="00AE4A87" w:rsidRPr="00C109FB" w:rsidRDefault="00D86671" w:rsidP="00186203">
            <w:pPr>
              <w:jc w:val="center"/>
              <w:rPr>
                <w:b/>
                <w:i/>
              </w:rPr>
            </w:pPr>
            <w:r>
              <w:rPr>
                <w:b/>
                <w:i/>
              </w:rPr>
              <w:t>Textiles</w:t>
            </w:r>
          </w:p>
          <w:p w14:paraId="1620D8C0" w14:textId="77777777" w:rsidR="00AE4A87" w:rsidRPr="00C109FB" w:rsidRDefault="00AE4A87" w:rsidP="00621FD9">
            <w:pPr>
              <w:jc w:val="center"/>
              <w:rPr>
                <w:b/>
                <w:i/>
              </w:rPr>
            </w:pPr>
          </w:p>
        </w:tc>
        <w:tc>
          <w:tcPr>
            <w:tcW w:w="1166" w:type="dxa"/>
            <w:vMerge w:val="restart"/>
            <w:shd w:val="clear" w:color="auto" w:fill="auto"/>
          </w:tcPr>
          <w:p w14:paraId="5511DBE8" w14:textId="77777777" w:rsidR="00AE4A87" w:rsidRDefault="00AE4A87" w:rsidP="00186203">
            <w:pPr>
              <w:jc w:val="center"/>
              <w:rPr>
                <w:b/>
                <w:i/>
              </w:rPr>
            </w:pPr>
          </w:p>
          <w:p w14:paraId="292E31D8" w14:textId="77777777" w:rsidR="00AE4A87" w:rsidRDefault="00AE4A87" w:rsidP="00186203">
            <w:pPr>
              <w:jc w:val="center"/>
              <w:rPr>
                <w:b/>
                <w:i/>
              </w:rPr>
            </w:pPr>
          </w:p>
          <w:p w14:paraId="4DDE763C" w14:textId="364784BA" w:rsidR="00AE4A87" w:rsidRPr="00C109FB" w:rsidRDefault="00D86671" w:rsidP="00621FD9">
            <w:pPr>
              <w:jc w:val="center"/>
              <w:rPr>
                <w:b/>
                <w:i/>
              </w:rPr>
            </w:pPr>
            <w:r>
              <w:rPr>
                <w:b/>
                <w:i/>
              </w:rPr>
              <w:t>ICT</w:t>
            </w:r>
          </w:p>
        </w:tc>
        <w:tc>
          <w:tcPr>
            <w:tcW w:w="1166" w:type="dxa"/>
            <w:vMerge w:val="restart"/>
            <w:shd w:val="clear" w:color="auto" w:fill="auto"/>
          </w:tcPr>
          <w:p w14:paraId="2ADAEC54" w14:textId="77777777" w:rsidR="00AE4A87" w:rsidRDefault="00AE4A87" w:rsidP="00186203">
            <w:pPr>
              <w:jc w:val="center"/>
              <w:rPr>
                <w:b/>
                <w:i/>
              </w:rPr>
            </w:pPr>
          </w:p>
          <w:p w14:paraId="6A6AACB8" w14:textId="77777777" w:rsidR="00AE4A87" w:rsidRPr="00C109FB" w:rsidRDefault="00AE4A87" w:rsidP="00621FD9">
            <w:pPr>
              <w:jc w:val="center"/>
              <w:rPr>
                <w:b/>
                <w:i/>
              </w:rPr>
            </w:pPr>
          </w:p>
        </w:tc>
        <w:tc>
          <w:tcPr>
            <w:tcW w:w="1166" w:type="dxa"/>
            <w:vMerge w:val="restart"/>
            <w:shd w:val="clear" w:color="auto" w:fill="auto"/>
          </w:tcPr>
          <w:p w14:paraId="2BA911FB" w14:textId="77777777" w:rsidR="00AE4A87" w:rsidRDefault="00AE4A87" w:rsidP="00186203">
            <w:pPr>
              <w:jc w:val="center"/>
              <w:rPr>
                <w:b/>
                <w:i/>
              </w:rPr>
            </w:pPr>
          </w:p>
          <w:p w14:paraId="10239E42" w14:textId="77777777" w:rsidR="00AE4A87" w:rsidRDefault="00AE4A87" w:rsidP="00186203">
            <w:pPr>
              <w:jc w:val="center"/>
              <w:rPr>
                <w:b/>
                <w:i/>
              </w:rPr>
            </w:pPr>
          </w:p>
          <w:p w14:paraId="1909D7A8" w14:textId="23794CF9" w:rsidR="00AE4A87" w:rsidRPr="00C109FB" w:rsidRDefault="00D86671" w:rsidP="00621FD9">
            <w:pPr>
              <w:jc w:val="center"/>
              <w:rPr>
                <w:b/>
                <w:i/>
              </w:rPr>
            </w:pPr>
            <w:r>
              <w:rPr>
                <w:b/>
                <w:i/>
              </w:rPr>
              <w:t>Maths</w:t>
            </w:r>
          </w:p>
        </w:tc>
        <w:tc>
          <w:tcPr>
            <w:tcW w:w="1166" w:type="dxa"/>
            <w:vMerge w:val="restart"/>
            <w:shd w:val="clear" w:color="auto" w:fill="auto"/>
          </w:tcPr>
          <w:p w14:paraId="29A310DD" w14:textId="09116CDB" w:rsidR="00A65C15" w:rsidRPr="00A67743" w:rsidRDefault="00A65C15" w:rsidP="00621FD9">
            <w:pPr>
              <w:jc w:val="center"/>
              <w:rPr>
                <w:b/>
                <w:i/>
              </w:rPr>
            </w:pPr>
          </w:p>
        </w:tc>
        <w:tc>
          <w:tcPr>
            <w:tcW w:w="1167" w:type="dxa"/>
            <w:vMerge w:val="restart"/>
            <w:shd w:val="clear" w:color="auto" w:fill="auto"/>
          </w:tcPr>
          <w:p w14:paraId="6FCAB70A" w14:textId="7F8AC0BF" w:rsidR="00A65C15" w:rsidRPr="002A2032" w:rsidRDefault="00A65C15" w:rsidP="00621FD9">
            <w:pPr>
              <w:jc w:val="center"/>
              <w:rPr>
                <w:b/>
                <w:i/>
              </w:rPr>
            </w:pPr>
          </w:p>
        </w:tc>
        <w:tc>
          <w:tcPr>
            <w:tcW w:w="1167" w:type="dxa"/>
            <w:vMerge w:val="restart"/>
            <w:shd w:val="clear" w:color="auto" w:fill="auto"/>
          </w:tcPr>
          <w:p w14:paraId="4EDCE2C8" w14:textId="49AB59E7" w:rsidR="00AE4A87" w:rsidRPr="002A2032" w:rsidRDefault="00AE4A87" w:rsidP="00621FD9">
            <w:pPr>
              <w:jc w:val="center"/>
              <w:rPr>
                <w:b/>
                <w:i/>
              </w:rPr>
            </w:pPr>
          </w:p>
        </w:tc>
        <w:tc>
          <w:tcPr>
            <w:tcW w:w="1167" w:type="dxa"/>
            <w:vMerge w:val="restart"/>
            <w:shd w:val="clear" w:color="auto" w:fill="auto"/>
          </w:tcPr>
          <w:p w14:paraId="0AF4FF15" w14:textId="77777777" w:rsidR="00AE4A87" w:rsidRDefault="00AE4A87" w:rsidP="00621FD9"/>
        </w:tc>
        <w:tc>
          <w:tcPr>
            <w:tcW w:w="1167" w:type="dxa"/>
            <w:shd w:val="clear" w:color="auto" w:fill="auto"/>
          </w:tcPr>
          <w:p w14:paraId="5222037E" w14:textId="77777777" w:rsidR="00AE4A87" w:rsidRDefault="00D86671" w:rsidP="00A95E1E">
            <w:pPr>
              <w:jc w:val="center"/>
            </w:pPr>
            <w:r>
              <w:t>English</w:t>
            </w:r>
          </w:p>
          <w:p w14:paraId="73EA75BC" w14:textId="027815C7" w:rsidR="00D86671" w:rsidRDefault="00D86671" w:rsidP="00A95E1E">
            <w:pPr>
              <w:jc w:val="center"/>
            </w:pPr>
            <w:r>
              <w:t>Lang</w:t>
            </w:r>
          </w:p>
        </w:tc>
        <w:tc>
          <w:tcPr>
            <w:tcW w:w="1190" w:type="dxa"/>
            <w:vMerge w:val="restart"/>
            <w:shd w:val="clear" w:color="auto" w:fill="auto"/>
          </w:tcPr>
          <w:p w14:paraId="04B3947A" w14:textId="77777777" w:rsidR="00AE4A87" w:rsidRDefault="00AE4A87" w:rsidP="00621FD9"/>
        </w:tc>
        <w:tc>
          <w:tcPr>
            <w:tcW w:w="1167" w:type="dxa"/>
            <w:vMerge w:val="restart"/>
            <w:shd w:val="clear" w:color="auto" w:fill="auto"/>
          </w:tcPr>
          <w:p w14:paraId="7853C470" w14:textId="77777777" w:rsidR="00AE4A87" w:rsidRDefault="00AE4A87" w:rsidP="00621FD9"/>
        </w:tc>
      </w:tr>
      <w:tr w:rsidR="00AE4A87" w14:paraId="3A36C9AA" w14:textId="77777777" w:rsidTr="00995CDF">
        <w:trPr>
          <w:trHeight w:val="457"/>
        </w:trPr>
        <w:tc>
          <w:tcPr>
            <w:tcW w:w="906" w:type="dxa"/>
            <w:vMerge/>
            <w:shd w:val="clear" w:color="auto" w:fill="auto"/>
          </w:tcPr>
          <w:p w14:paraId="5AD64481" w14:textId="7DECDA1A" w:rsidR="00AE4A87" w:rsidRPr="00C109FB" w:rsidRDefault="00AE4A87" w:rsidP="00621FD9">
            <w:pPr>
              <w:rPr>
                <w:b/>
              </w:rPr>
            </w:pPr>
          </w:p>
        </w:tc>
        <w:tc>
          <w:tcPr>
            <w:tcW w:w="1166" w:type="dxa"/>
            <w:vMerge/>
            <w:shd w:val="clear" w:color="auto" w:fill="auto"/>
          </w:tcPr>
          <w:p w14:paraId="690EF5E2" w14:textId="77777777" w:rsidR="00AE4A87" w:rsidRDefault="00AE4A87" w:rsidP="00621FD9">
            <w:pPr>
              <w:jc w:val="center"/>
              <w:rPr>
                <w:b/>
                <w:i/>
              </w:rPr>
            </w:pPr>
          </w:p>
        </w:tc>
        <w:tc>
          <w:tcPr>
            <w:tcW w:w="1253" w:type="dxa"/>
            <w:vMerge/>
            <w:shd w:val="clear" w:color="auto" w:fill="auto"/>
          </w:tcPr>
          <w:p w14:paraId="7DFBC3F4" w14:textId="77777777" w:rsidR="00AE4A87" w:rsidRDefault="00AE4A87" w:rsidP="00621FD9">
            <w:pPr>
              <w:jc w:val="center"/>
              <w:rPr>
                <w:b/>
                <w:i/>
              </w:rPr>
            </w:pPr>
          </w:p>
        </w:tc>
        <w:tc>
          <w:tcPr>
            <w:tcW w:w="1253" w:type="dxa"/>
            <w:vMerge/>
            <w:shd w:val="clear" w:color="auto" w:fill="auto"/>
          </w:tcPr>
          <w:p w14:paraId="3E995436" w14:textId="77777777" w:rsidR="00AE4A87" w:rsidRDefault="00AE4A87" w:rsidP="00621FD9">
            <w:pPr>
              <w:jc w:val="center"/>
              <w:rPr>
                <w:b/>
                <w:i/>
              </w:rPr>
            </w:pPr>
          </w:p>
        </w:tc>
        <w:tc>
          <w:tcPr>
            <w:tcW w:w="1166" w:type="dxa"/>
            <w:vMerge/>
            <w:shd w:val="clear" w:color="auto" w:fill="auto"/>
          </w:tcPr>
          <w:p w14:paraId="1B407D1A" w14:textId="77777777" w:rsidR="00AE4A87" w:rsidRDefault="00AE4A87" w:rsidP="00621FD9">
            <w:pPr>
              <w:jc w:val="center"/>
              <w:rPr>
                <w:b/>
                <w:i/>
              </w:rPr>
            </w:pPr>
          </w:p>
        </w:tc>
        <w:tc>
          <w:tcPr>
            <w:tcW w:w="1166" w:type="dxa"/>
            <w:vMerge/>
            <w:shd w:val="clear" w:color="auto" w:fill="auto"/>
          </w:tcPr>
          <w:p w14:paraId="140C0DFD" w14:textId="77777777" w:rsidR="00AE4A87" w:rsidRPr="00C109FB" w:rsidRDefault="00AE4A87" w:rsidP="00621FD9">
            <w:pPr>
              <w:jc w:val="center"/>
              <w:rPr>
                <w:b/>
                <w:i/>
              </w:rPr>
            </w:pPr>
          </w:p>
        </w:tc>
        <w:tc>
          <w:tcPr>
            <w:tcW w:w="1166" w:type="dxa"/>
            <w:vMerge/>
            <w:shd w:val="clear" w:color="auto" w:fill="auto"/>
          </w:tcPr>
          <w:p w14:paraId="2D815796" w14:textId="77777777" w:rsidR="00AE4A87" w:rsidRDefault="00AE4A87" w:rsidP="00621FD9">
            <w:pPr>
              <w:jc w:val="center"/>
              <w:rPr>
                <w:b/>
                <w:i/>
              </w:rPr>
            </w:pPr>
          </w:p>
        </w:tc>
        <w:tc>
          <w:tcPr>
            <w:tcW w:w="1166" w:type="dxa"/>
            <w:vMerge/>
            <w:shd w:val="clear" w:color="auto" w:fill="auto"/>
          </w:tcPr>
          <w:p w14:paraId="5609E391" w14:textId="77777777" w:rsidR="00AE4A87" w:rsidRPr="00A67743" w:rsidRDefault="00AE4A87" w:rsidP="00621FD9">
            <w:pPr>
              <w:jc w:val="center"/>
              <w:rPr>
                <w:b/>
                <w:i/>
              </w:rPr>
            </w:pPr>
          </w:p>
        </w:tc>
        <w:tc>
          <w:tcPr>
            <w:tcW w:w="1167" w:type="dxa"/>
            <w:vMerge/>
            <w:shd w:val="clear" w:color="auto" w:fill="auto"/>
          </w:tcPr>
          <w:p w14:paraId="546C15DB" w14:textId="77777777" w:rsidR="00AE4A87" w:rsidRPr="002A2032" w:rsidRDefault="00AE4A87" w:rsidP="00621FD9">
            <w:pPr>
              <w:jc w:val="center"/>
              <w:rPr>
                <w:b/>
                <w:i/>
              </w:rPr>
            </w:pPr>
          </w:p>
        </w:tc>
        <w:tc>
          <w:tcPr>
            <w:tcW w:w="1167" w:type="dxa"/>
            <w:vMerge/>
            <w:shd w:val="clear" w:color="auto" w:fill="auto"/>
          </w:tcPr>
          <w:p w14:paraId="518F46C7" w14:textId="77777777" w:rsidR="00AE4A87" w:rsidRPr="002A2032" w:rsidRDefault="00AE4A87" w:rsidP="00621FD9">
            <w:pPr>
              <w:jc w:val="center"/>
              <w:rPr>
                <w:b/>
                <w:i/>
              </w:rPr>
            </w:pPr>
          </w:p>
        </w:tc>
        <w:tc>
          <w:tcPr>
            <w:tcW w:w="1167" w:type="dxa"/>
            <w:vMerge/>
            <w:shd w:val="clear" w:color="auto" w:fill="auto"/>
          </w:tcPr>
          <w:p w14:paraId="009B206E" w14:textId="77777777" w:rsidR="00AE4A87" w:rsidRDefault="00AE4A87" w:rsidP="00621FD9"/>
        </w:tc>
        <w:tc>
          <w:tcPr>
            <w:tcW w:w="1167" w:type="dxa"/>
            <w:shd w:val="clear" w:color="auto" w:fill="auto"/>
          </w:tcPr>
          <w:p w14:paraId="5A37D129" w14:textId="77777777" w:rsidR="00AE4A87" w:rsidRDefault="00AE4A87" w:rsidP="009310CA">
            <w:pPr>
              <w:jc w:val="center"/>
            </w:pPr>
          </w:p>
        </w:tc>
        <w:tc>
          <w:tcPr>
            <w:tcW w:w="1190" w:type="dxa"/>
            <w:vMerge/>
            <w:shd w:val="clear" w:color="auto" w:fill="auto"/>
          </w:tcPr>
          <w:p w14:paraId="2A5FEA63" w14:textId="77777777" w:rsidR="00AE4A87" w:rsidRDefault="00AE4A87" w:rsidP="00621FD9"/>
        </w:tc>
        <w:tc>
          <w:tcPr>
            <w:tcW w:w="1167" w:type="dxa"/>
            <w:vMerge/>
            <w:shd w:val="clear" w:color="auto" w:fill="auto"/>
          </w:tcPr>
          <w:p w14:paraId="3CAFAAC3" w14:textId="77777777" w:rsidR="00AE4A87" w:rsidRDefault="00AE4A87" w:rsidP="00621FD9"/>
        </w:tc>
      </w:tr>
      <w:tr w:rsidR="00AE4A87" w14:paraId="0DB53EF1" w14:textId="77777777" w:rsidTr="00995CDF">
        <w:trPr>
          <w:trHeight w:val="451"/>
        </w:trPr>
        <w:tc>
          <w:tcPr>
            <w:tcW w:w="906" w:type="dxa"/>
            <w:vMerge w:val="restart"/>
            <w:shd w:val="clear" w:color="auto" w:fill="auto"/>
          </w:tcPr>
          <w:p w14:paraId="6E716544" w14:textId="77777777" w:rsidR="00AE4A87" w:rsidRPr="00C109FB" w:rsidRDefault="00AE4A87" w:rsidP="00621FD9">
            <w:pPr>
              <w:rPr>
                <w:b/>
              </w:rPr>
            </w:pPr>
            <w:r w:rsidRPr="00C109FB">
              <w:rPr>
                <w:b/>
              </w:rPr>
              <w:t>Tues</w:t>
            </w:r>
          </w:p>
          <w:p w14:paraId="0F46C729" w14:textId="556CD147" w:rsidR="00AE4A87" w:rsidRPr="00C109FB" w:rsidRDefault="00AE4A87" w:rsidP="00621FD9">
            <w:pPr>
              <w:rPr>
                <w:b/>
              </w:rPr>
            </w:pPr>
            <w:r>
              <w:rPr>
                <w:b/>
              </w:rPr>
              <w:t>15/03</w:t>
            </w:r>
          </w:p>
          <w:p w14:paraId="29532146" w14:textId="77777777" w:rsidR="00AE4A87" w:rsidRPr="00C109FB" w:rsidRDefault="00AE4A87" w:rsidP="00621FD9">
            <w:pPr>
              <w:rPr>
                <w:b/>
              </w:rPr>
            </w:pPr>
          </w:p>
          <w:p w14:paraId="753048CD" w14:textId="77777777" w:rsidR="00AE4A87" w:rsidRPr="00C109FB" w:rsidRDefault="00AE4A87" w:rsidP="00621FD9">
            <w:pPr>
              <w:rPr>
                <w:b/>
              </w:rPr>
            </w:pPr>
          </w:p>
        </w:tc>
        <w:tc>
          <w:tcPr>
            <w:tcW w:w="1166" w:type="dxa"/>
            <w:vMerge w:val="restart"/>
            <w:shd w:val="clear" w:color="auto" w:fill="auto"/>
          </w:tcPr>
          <w:p w14:paraId="4B7BB146" w14:textId="77777777" w:rsidR="00AE4A87" w:rsidRDefault="00AE4A87" w:rsidP="00186203">
            <w:pPr>
              <w:jc w:val="center"/>
              <w:rPr>
                <w:b/>
                <w:i/>
              </w:rPr>
            </w:pPr>
          </w:p>
          <w:p w14:paraId="634CBAE5" w14:textId="77777777" w:rsidR="00AE4A87" w:rsidRDefault="00AE4A87" w:rsidP="00186203">
            <w:pPr>
              <w:jc w:val="center"/>
              <w:rPr>
                <w:b/>
                <w:i/>
              </w:rPr>
            </w:pPr>
          </w:p>
          <w:p w14:paraId="1A3AB9CC" w14:textId="11AAD5AF" w:rsidR="00AE4A87" w:rsidRPr="00C109FB" w:rsidRDefault="00AE4A87" w:rsidP="00621FD9">
            <w:pPr>
              <w:jc w:val="center"/>
              <w:rPr>
                <w:b/>
                <w:i/>
              </w:rPr>
            </w:pPr>
            <w:r>
              <w:rPr>
                <w:b/>
                <w:i/>
              </w:rPr>
              <w:t>H&amp;S</w:t>
            </w:r>
          </w:p>
        </w:tc>
        <w:tc>
          <w:tcPr>
            <w:tcW w:w="1253" w:type="dxa"/>
            <w:vMerge w:val="restart"/>
            <w:shd w:val="clear" w:color="auto" w:fill="auto"/>
          </w:tcPr>
          <w:p w14:paraId="61D46307" w14:textId="77777777" w:rsidR="00AE4A87" w:rsidRDefault="00AE4A87" w:rsidP="00186203">
            <w:pPr>
              <w:jc w:val="center"/>
              <w:rPr>
                <w:b/>
                <w:i/>
              </w:rPr>
            </w:pPr>
          </w:p>
          <w:p w14:paraId="2BE7F62F" w14:textId="77777777" w:rsidR="00AE4A87" w:rsidRDefault="00AE4A87" w:rsidP="00186203">
            <w:pPr>
              <w:jc w:val="center"/>
              <w:rPr>
                <w:b/>
                <w:i/>
              </w:rPr>
            </w:pPr>
          </w:p>
          <w:p w14:paraId="7C704BBC" w14:textId="4B634C14" w:rsidR="00AE4A87" w:rsidRPr="00C109FB" w:rsidRDefault="00D86671" w:rsidP="00621FD9">
            <w:pPr>
              <w:jc w:val="center"/>
              <w:rPr>
                <w:b/>
                <w:i/>
              </w:rPr>
            </w:pPr>
            <w:r>
              <w:rPr>
                <w:b/>
                <w:i/>
              </w:rPr>
              <w:t>Maths</w:t>
            </w:r>
          </w:p>
        </w:tc>
        <w:tc>
          <w:tcPr>
            <w:tcW w:w="1253" w:type="dxa"/>
            <w:vMerge w:val="restart"/>
            <w:shd w:val="clear" w:color="auto" w:fill="auto"/>
          </w:tcPr>
          <w:p w14:paraId="287BA2A1" w14:textId="77777777" w:rsidR="00AE4A87" w:rsidRDefault="00AE4A87" w:rsidP="00186203">
            <w:pPr>
              <w:jc w:val="center"/>
              <w:rPr>
                <w:b/>
                <w:i/>
              </w:rPr>
            </w:pPr>
          </w:p>
          <w:p w14:paraId="026FA96A" w14:textId="77777777" w:rsidR="00AE4A87" w:rsidRDefault="00AE4A87" w:rsidP="00621FD9">
            <w:pPr>
              <w:jc w:val="center"/>
              <w:rPr>
                <w:b/>
                <w:i/>
              </w:rPr>
            </w:pPr>
          </w:p>
          <w:p w14:paraId="541AEDF1" w14:textId="0093C208" w:rsidR="00A65C15" w:rsidRPr="00C109FB" w:rsidRDefault="00D86671" w:rsidP="00621FD9">
            <w:pPr>
              <w:jc w:val="center"/>
              <w:rPr>
                <w:b/>
                <w:i/>
              </w:rPr>
            </w:pPr>
            <w:r>
              <w:rPr>
                <w:b/>
                <w:i/>
              </w:rPr>
              <w:t>Art</w:t>
            </w:r>
          </w:p>
        </w:tc>
        <w:tc>
          <w:tcPr>
            <w:tcW w:w="1166" w:type="dxa"/>
            <w:vMerge w:val="restart"/>
            <w:shd w:val="clear" w:color="auto" w:fill="auto"/>
          </w:tcPr>
          <w:p w14:paraId="406C62C3" w14:textId="77777777" w:rsidR="00AE4A87" w:rsidRDefault="00AE4A87" w:rsidP="00186203">
            <w:pPr>
              <w:jc w:val="center"/>
              <w:rPr>
                <w:b/>
                <w:i/>
              </w:rPr>
            </w:pPr>
          </w:p>
          <w:p w14:paraId="1915B9F2" w14:textId="77777777" w:rsidR="00AE4A87" w:rsidRDefault="00AE4A87" w:rsidP="00186203">
            <w:pPr>
              <w:jc w:val="center"/>
              <w:rPr>
                <w:b/>
                <w:i/>
              </w:rPr>
            </w:pPr>
          </w:p>
          <w:p w14:paraId="7FD5A24E" w14:textId="718B29FD" w:rsidR="00AE4A87" w:rsidRPr="00C109FB" w:rsidRDefault="00AE4A87" w:rsidP="00621FD9">
            <w:pPr>
              <w:jc w:val="center"/>
              <w:rPr>
                <w:b/>
                <w:i/>
              </w:rPr>
            </w:pPr>
            <w:proofErr w:type="spellStart"/>
            <w:r>
              <w:rPr>
                <w:b/>
                <w:i/>
              </w:rPr>
              <w:t>Geog</w:t>
            </w:r>
            <w:proofErr w:type="spellEnd"/>
          </w:p>
        </w:tc>
        <w:tc>
          <w:tcPr>
            <w:tcW w:w="1166" w:type="dxa"/>
            <w:vMerge w:val="restart"/>
            <w:shd w:val="clear" w:color="auto" w:fill="auto"/>
          </w:tcPr>
          <w:p w14:paraId="41C0946E" w14:textId="77777777" w:rsidR="00AE4A87" w:rsidRPr="00C109FB" w:rsidRDefault="00AE4A87" w:rsidP="00621FD9">
            <w:pPr>
              <w:jc w:val="center"/>
              <w:rPr>
                <w:b/>
                <w:i/>
              </w:rPr>
            </w:pPr>
          </w:p>
        </w:tc>
        <w:tc>
          <w:tcPr>
            <w:tcW w:w="1166" w:type="dxa"/>
            <w:vMerge w:val="restart"/>
            <w:shd w:val="clear" w:color="auto" w:fill="auto"/>
          </w:tcPr>
          <w:p w14:paraId="02D6CE24" w14:textId="77777777" w:rsidR="00AE4A87" w:rsidRDefault="00AE4A87" w:rsidP="00186203">
            <w:pPr>
              <w:jc w:val="center"/>
              <w:rPr>
                <w:b/>
                <w:i/>
              </w:rPr>
            </w:pPr>
          </w:p>
          <w:p w14:paraId="05AEFF0B" w14:textId="77777777" w:rsidR="00AE4A87" w:rsidRDefault="00AE4A87" w:rsidP="00186203">
            <w:pPr>
              <w:jc w:val="center"/>
              <w:rPr>
                <w:b/>
                <w:i/>
              </w:rPr>
            </w:pPr>
          </w:p>
          <w:p w14:paraId="548984F3" w14:textId="499489BD" w:rsidR="00AE4A87" w:rsidRPr="00C109FB" w:rsidRDefault="00D86671" w:rsidP="00621FD9">
            <w:pPr>
              <w:jc w:val="center"/>
              <w:rPr>
                <w:b/>
                <w:i/>
              </w:rPr>
            </w:pPr>
            <w:r>
              <w:rPr>
                <w:b/>
                <w:i/>
              </w:rPr>
              <w:t>Science</w:t>
            </w:r>
          </w:p>
        </w:tc>
        <w:tc>
          <w:tcPr>
            <w:tcW w:w="1166" w:type="dxa"/>
            <w:vMerge w:val="restart"/>
            <w:shd w:val="clear" w:color="auto" w:fill="auto"/>
          </w:tcPr>
          <w:p w14:paraId="3ABE4C46" w14:textId="77777777" w:rsidR="00AE4A87" w:rsidRPr="00753F2E" w:rsidRDefault="00AE4A87" w:rsidP="00621FD9">
            <w:pPr>
              <w:jc w:val="center"/>
              <w:rPr>
                <w:b/>
                <w:i/>
              </w:rPr>
            </w:pPr>
          </w:p>
        </w:tc>
        <w:tc>
          <w:tcPr>
            <w:tcW w:w="1167" w:type="dxa"/>
            <w:vMerge w:val="restart"/>
            <w:shd w:val="clear" w:color="auto" w:fill="auto"/>
          </w:tcPr>
          <w:p w14:paraId="37A60ABB" w14:textId="4D6A828F" w:rsidR="00AE4A87" w:rsidRPr="005D7206" w:rsidRDefault="00AE4A87" w:rsidP="00621FD9">
            <w:pPr>
              <w:jc w:val="center"/>
              <w:rPr>
                <w:b/>
                <w:i/>
              </w:rPr>
            </w:pPr>
          </w:p>
        </w:tc>
        <w:tc>
          <w:tcPr>
            <w:tcW w:w="1167" w:type="dxa"/>
            <w:vMerge w:val="restart"/>
            <w:shd w:val="clear" w:color="auto" w:fill="auto"/>
          </w:tcPr>
          <w:p w14:paraId="5A62CCCC" w14:textId="49217FB0" w:rsidR="00AE4A87" w:rsidRPr="005D7206" w:rsidRDefault="00AE4A87" w:rsidP="00621FD9">
            <w:pPr>
              <w:jc w:val="center"/>
              <w:rPr>
                <w:b/>
                <w:i/>
              </w:rPr>
            </w:pPr>
          </w:p>
        </w:tc>
        <w:tc>
          <w:tcPr>
            <w:tcW w:w="1167" w:type="dxa"/>
            <w:vMerge w:val="restart"/>
            <w:shd w:val="clear" w:color="auto" w:fill="auto"/>
          </w:tcPr>
          <w:p w14:paraId="1B579E0E" w14:textId="4CD9A109" w:rsidR="00AE4A87" w:rsidRDefault="00AE4A87" w:rsidP="00621FD9">
            <w:pPr>
              <w:jc w:val="center"/>
            </w:pPr>
          </w:p>
        </w:tc>
        <w:tc>
          <w:tcPr>
            <w:tcW w:w="1167" w:type="dxa"/>
            <w:shd w:val="clear" w:color="auto" w:fill="auto"/>
          </w:tcPr>
          <w:p w14:paraId="31F977B3" w14:textId="77777777" w:rsidR="00A95E1E" w:rsidRDefault="00D86671" w:rsidP="00A95E1E">
            <w:pPr>
              <w:jc w:val="center"/>
            </w:pPr>
            <w:r>
              <w:t>Health</w:t>
            </w:r>
          </w:p>
          <w:p w14:paraId="0B5740CD" w14:textId="0E4C27A9" w:rsidR="00D86671" w:rsidRDefault="00D86671" w:rsidP="00A95E1E">
            <w:pPr>
              <w:jc w:val="center"/>
            </w:pPr>
            <w:r>
              <w:t>Care</w:t>
            </w:r>
          </w:p>
        </w:tc>
        <w:tc>
          <w:tcPr>
            <w:tcW w:w="1190" w:type="dxa"/>
            <w:vMerge w:val="restart"/>
            <w:shd w:val="clear" w:color="auto" w:fill="auto"/>
          </w:tcPr>
          <w:p w14:paraId="2D5DB76A" w14:textId="77777777" w:rsidR="00AE4A87" w:rsidRDefault="00AE4A87" w:rsidP="00621FD9">
            <w:pPr>
              <w:jc w:val="center"/>
            </w:pPr>
          </w:p>
        </w:tc>
        <w:tc>
          <w:tcPr>
            <w:tcW w:w="1167" w:type="dxa"/>
            <w:vMerge w:val="restart"/>
            <w:shd w:val="clear" w:color="auto" w:fill="auto"/>
          </w:tcPr>
          <w:p w14:paraId="7F522729" w14:textId="77777777" w:rsidR="00AE4A87" w:rsidRDefault="00AE4A87" w:rsidP="00621FD9"/>
        </w:tc>
      </w:tr>
      <w:tr w:rsidR="00AE4A87" w14:paraId="5EC5B0D8" w14:textId="77777777" w:rsidTr="00995CDF">
        <w:trPr>
          <w:trHeight w:val="451"/>
        </w:trPr>
        <w:tc>
          <w:tcPr>
            <w:tcW w:w="906" w:type="dxa"/>
            <w:vMerge/>
            <w:shd w:val="clear" w:color="auto" w:fill="auto"/>
          </w:tcPr>
          <w:p w14:paraId="6E34C019" w14:textId="4A71E432" w:rsidR="00AE4A87" w:rsidRPr="00C109FB" w:rsidRDefault="00AE4A87" w:rsidP="00621FD9">
            <w:pPr>
              <w:rPr>
                <w:b/>
              </w:rPr>
            </w:pPr>
          </w:p>
        </w:tc>
        <w:tc>
          <w:tcPr>
            <w:tcW w:w="1166" w:type="dxa"/>
            <w:vMerge/>
            <w:shd w:val="clear" w:color="auto" w:fill="auto"/>
          </w:tcPr>
          <w:p w14:paraId="78BA6369" w14:textId="77777777" w:rsidR="00AE4A87" w:rsidRDefault="00AE4A87" w:rsidP="00621FD9">
            <w:pPr>
              <w:jc w:val="center"/>
              <w:rPr>
                <w:b/>
                <w:i/>
              </w:rPr>
            </w:pPr>
          </w:p>
        </w:tc>
        <w:tc>
          <w:tcPr>
            <w:tcW w:w="1253" w:type="dxa"/>
            <w:vMerge/>
            <w:shd w:val="clear" w:color="auto" w:fill="auto"/>
          </w:tcPr>
          <w:p w14:paraId="2184A0EB" w14:textId="77777777" w:rsidR="00AE4A87" w:rsidRDefault="00AE4A87" w:rsidP="00621FD9">
            <w:pPr>
              <w:jc w:val="center"/>
              <w:rPr>
                <w:b/>
                <w:i/>
              </w:rPr>
            </w:pPr>
          </w:p>
        </w:tc>
        <w:tc>
          <w:tcPr>
            <w:tcW w:w="1253" w:type="dxa"/>
            <w:vMerge/>
            <w:shd w:val="clear" w:color="auto" w:fill="auto"/>
          </w:tcPr>
          <w:p w14:paraId="781E0EE4" w14:textId="77777777" w:rsidR="00AE4A87" w:rsidRDefault="00AE4A87" w:rsidP="00621FD9">
            <w:pPr>
              <w:jc w:val="center"/>
              <w:rPr>
                <w:b/>
                <w:i/>
              </w:rPr>
            </w:pPr>
          </w:p>
        </w:tc>
        <w:tc>
          <w:tcPr>
            <w:tcW w:w="1166" w:type="dxa"/>
            <w:vMerge/>
            <w:shd w:val="clear" w:color="auto" w:fill="auto"/>
          </w:tcPr>
          <w:p w14:paraId="342E3185" w14:textId="77777777" w:rsidR="00AE4A87" w:rsidRDefault="00AE4A87" w:rsidP="00621FD9">
            <w:pPr>
              <w:jc w:val="center"/>
              <w:rPr>
                <w:b/>
                <w:i/>
              </w:rPr>
            </w:pPr>
          </w:p>
        </w:tc>
        <w:tc>
          <w:tcPr>
            <w:tcW w:w="1166" w:type="dxa"/>
            <w:vMerge/>
            <w:shd w:val="clear" w:color="auto" w:fill="auto"/>
          </w:tcPr>
          <w:p w14:paraId="6B2E9C59" w14:textId="77777777" w:rsidR="00AE4A87" w:rsidRPr="00C109FB" w:rsidRDefault="00AE4A87" w:rsidP="00621FD9">
            <w:pPr>
              <w:jc w:val="center"/>
              <w:rPr>
                <w:b/>
                <w:i/>
              </w:rPr>
            </w:pPr>
          </w:p>
        </w:tc>
        <w:tc>
          <w:tcPr>
            <w:tcW w:w="1166" w:type="dxa"/>
            <w:vMerge/>
            <w:shd w:val="clear" w:color="auto" w:fill="auto"/>
          </w:tcPr>
          <w:p w14:paraId="7630E4C9" w14:textId="77777777" w:rsidR="00AE4A87" w:rsidRDefault="00AE4A87" w:rsidP="00621FD9">
            <w:pPr>
              <w:jc w:val="center"/>
              <w:rPr>
                <w:b/>
                <w:i/>
              </w:rPr>
            </w:pPr>
          </w:p>
        </w:tc>
        <w:tc>
          <w:tcPr>
            <w:tcW w:w="1166" w:type="dxa"/>
            <w:vMerge/>
            <w:shd w:val="clear" w:color="auto" w:fill="auto"/>
          </w:tcPr>
          <w:p w14:paraId="4CC5E6EF" w14:textId="77777777" w:rsidR="00AE4A87" w:rsidRPr="00753F2E" w:rsidRDefault="00AE4A87" w:rsidP="00621FD9">
            <w:pPr>
              <w:jc w:val="center"/>
              <w:rPr>
                <w:b/>
                <w:i/>
              </w:rPr>
            </w:pPr>
          </w:p>
        </w:tc>
        <w:tc>
          <w:tcPr>
            <w:tcW w:w="1167" w:type="dxa"/>
            <w:vMerge/>
            <w:shd w:val="clear" w:color="auto" w:fill="auto"/>
          </w:tcPr>
          <w:p w14:paraId="5F3938A9" w14:textId="77777777" w:rsidR="00AE4A87" w:rsidRDefault="00AE4A87" w:rsidP="00621FD9">
            <w:pPr>
              <w:jc w:val="center"/>
              <w:rPr>
                <w:b/>
                <w:i/>
              </w:rPr>
            </w:pPr>
          </w:p>
        </w:tc>
        <w:tc>
          <w:tcPr>
            <w:tcW w:w="1167" w:type="dxa"/>
            <w:vMerge/>
            <w:shd w:val="clear" w:color="auto" w:fill="auto"/>
          </w:tcPr>
          <w:p w14:paraId="313FA36E" w14:textId="77777777" w:rsidR="00AE4A87" w:rsidRDefault="00AE4A87" w:rsidP="00621FD9">
            <w:pPr>
              <w:jc w:val="center"/>
              <w:rPr>
                <w:b/>
                <w:i/>
              </w:rPr>
            </w:pPr>
          </w:p>
        </w:tc>
        <w:tc>
          <w:tcPr>
            <w:tcW w:w="1167" w:type="dxa"/>
            <w:vMerge/>
            <w:shd w:val="clear" w:color="auto" w:fill="auto"/>
          </w:tcPr>
          <w:p w14:paraId="716D8C59" w14:textId="77777777" w:rsidR="00AE4A87" w:rsidRDefault="00AE4A87" w:rsidP="00621FD9">
            <w:pPr>
              <w:jc w:val="center"/>
            </w:pPr>
          </w:p>
        </w:tc>
        <w:tc>
          <w:tcPr>
            <w:tcW w:w="1167" w:type="dxa"/>
            <w:shd w:val="clear" w:color="auto" w:fill="auto"/>
          </w:tcPr>
          <w:p w14:paraId="12AE26EC" w14:textId="77777777" w:rsidR="00AE4A87" w:rsidRDefault="00AE4A87" w:rsidP="009310CA">
            <w:pPr>
              <w:jc w:val="center"/>
            </w:pPr>
          </w:p>
        </w:tc>
        <w:tc>
          <w:tcPr>
            <w:tcW w:w="1190" w:type="dxa"/>
            <w:vMerge/>
            <w:shd w:val="clear" w:color="auto" w:fill="auto"/>
          </w:tcPr>
          <w:p w14:paraId="3E17F77D" w14:textId="77777777" w:rsidR="00AE4A87" w:rsidRDefault="00AE4A87" w:rsidP="00621FD9">
            <w:pPr>
              <w:jc w:val="center"/>
            </w:pPr>
          </w:p>
        </w:tc>
        <w:tc>
          <w:tcPr>
            <w:tcW w:w="1167" w:type="dxa"/>
            <w:vMerge/>
            <w:shd w:val="clear" w:color="auto" w:fill="auto"/>
          </w:tcPr>
          <w:p w14:paraId="387E4263" w14:textId="77777777" w:rsidR="00AE4A87" w:rsidRDefault="00AE4A87" w:rsidP="00621FD9"/>
        </w:tc>
      </w:tr>
      <w:tr w:rsidR="00AE4A87" w14:paraId="5A6EA13B" w14:textId="77777777" w:rsidTr="00995CDF">
        <w:trPr>
          <w:trHeight w:val="451"/>
        </w:trPr>
        <w:tc>
          <w:tcPr>
            <w:tcW w:w="906" w:type="dxa"/>
            <w:vMerge w:val="restart"/>
            <w:shd w:val="clear" w:color="auto" w:fill="auto"/>
          </w:tcPr>
          <w:p w14:paraId="7D3C5E84" w14:textId="77777777" w:rsidR="00AE4A87" w:rsidRPr="00C109FB" w:rsidRDefault="00AE4A87" w:rsidP="00621FD9">
            <w:pPr>
              <w:rPr>
                <w:b/>
              </w:rPr>
            </w:pPr>
            <w:r w:rsidRPr="00C109FB">
              <w:rPr>
                <w:b/>
              </w:rPr>
              <w:t>Weds</w:t>
            </w:r>
          </w:p>
          <w:p w14:paraId="1002EC49" w14:textId="16A9AA7D" w:rsidR="00AE4A87" w:rsidRPr="00C109FB" w:rsidRDefault="00AE4A87" w:rsidP="00621FD9">
            <w:pPr>
              <w:rPr>
                <w:b/>
              </w:rPr>
            </w:pPr>
            <w:r>
              <w:rPr>
                <w:b/>
              </w:rPr>
              <w:t>16/03</w:t>
            </w:r>
          </w:p>
          <w:p w14:paraId="5B2F6996" w14:textId="77777777" w:rsidR="00AE4A87" w:rsidRPr="00C109FB" w:rsidRDefault="00AE4A87" w:rsidP="00621FD9">
            <w:pPr>
              <w:rPr>
                <w:b/>
              </w:rPr>
            </w:pPr>
          </w:p>
          <w:p w14:paraId="44F27AC1" w14:textId="77777777" w:rsidR="00AE4A87" w:rsidRPr="00C109FB" w:rsidRDefault="00AE4A87" w:rsidP="00621FD9">
            <w:pPr>
              <w:rPr>
                <w:b/>
              </w:rPr>
            </w:pPr>
          </w:p>
        </w:tc>
        <w:tc>
          <w:tcPr>
            <w:tcW w:w="1166" w:type="dxa"/>
            <w:vMerge w:val="restart"/>
            <w:shd w:val="clear" w:color="auto" w:fill="auto"/>
          </w:tcPr>
          <w:p w14:paraId="536DC1C1" w14:textId="77777777" w:rsidR="00AE4A87" w:rsidRDefault="00AE4A87" w:rsidP="00186203">
            <w:pPr>
              <w:jc w:val="center"/>
              <w:rPr>
                <w:b/>
                <w:i/>
              </w:rPr>
            </w:pPr>
          </w:p>
          <w:p w14:paraId="34AEFC0E" w14:textId="77777777" w:rsidR="00AE4A87" w:rsidRDefault="00AE4A87" w:rsidP="00186203">
            <w:pPr>
              <w:jc w:val="center"/>
              <w:rPr>
                <w:b/>
                <w:i/>
              </w:rPr>
            </w:pPr>
          </w:p>
          <w:p w14:paraId="596CF61D" w14:textId="39DD7EA2" w:rsidR="00AE4A87" w:rsidRPr="00C109FB" w:rsidRDefault="00D86671" w:rsidP="00621FD9">
            <w:pPr>
              <w:jc w:val="center"/>
              <w:rPr>
                <w:b/>
                <w:i/>
              </w:rPr>
            </w:pPr>
            <w:r>
              <w:rPr>
                <w:b/>
                <w:i/>
              </w:rPr>
              <w:t>English</w:t>
            </w:r>
          </w:p>
        </w:tc>
        <w:tc>
          <w:tcPr>
            <w:tcW w:w="1253" w:type="dxa"/>
            <w:vMerge w:val="restart"/>
            <w:shd w:val="clear" w:color="auto" w:fill="auto"/>
          </w:tcPr>
          <w:p w14:paraId="36E373D3" w14:textId="77777777" w:rsidR="00AE4A87" w:rsidRDefault="00AE4A87" w:rsidP="00186203">
            <w:pPr>
              <w:jc w:val="center"/>
              <w:rPr>
                <w:b/>
                <w:i/>
                <w:u w:val="single"/>
              </w:rPr>
            </w:pPr>
          </w:p>
          <w:p w14:paraId="4EDF3E4B" w14:textId="77777777" w:rsidR="00AE4A87" w:rsidRDefault="00AE4A87" w:rsidP="00186203">
            <w:pPr>
              <w:jc w:val="center"/>
              <w:rPr>
                <w:b/>
                <w:i/>
                <w:u w:val="single"/>
              </w:rPr>
            </w:pPr>
          </w:p>
          <w:p w14:paraId="51C9347B" w14:textId="6E63A7B9" w:rsidR="00AE4A87" w:rsidRPr="00C109FB" w:rsidRDefault="00D86671" w:rsidP="00621FD9">
            <w:pPr>
              <w:jc w:val="center"/>
              <w:rPr>
                <w:b/>
                <w:i/>
              </w:rPr>
            </w:pPr>
            <w:proofErr w:type="spellStart"/>
            <w:r>
              <w:rPr>
                <w:b/>
                <w:i/>
              </w:rPr>
              <w:t>Pshre</w:t>
            </w:r>
            <w:proofErr w:type="spellEnd"/>
          </w:p>
        </w:tc>
        <w:tc>
          <w:tcPr>
            <w:tcW w:w="1253" w:type="dxa"/>
            <w:vMerge w:val="restart"/>
            <w:shd w:val="clear" w:color="auto" w:fill="auto"/>
          </w:tcPr>
          <w:p w14:paraId="0598CE8F" w14:textId="77777777" w:rsidR="00AE4A87" w:rsidRDefault="00AE4A87" w:rsidP="00186203">
            <w:pPr>
              <w:jc w:val="center"/>
              <w:rPr>
                <w:b/>
                <w:i/>
              </w:rPr>
            </w:pPr>
          </w:p>
          <w:p w14:paraId="5238E5D1" w14:textId="77777777" w:rsidR="00AE4A87" w:rsidRDefault="00AE4A87" w:rsidP="00186203">
            <w:pPr>
              <w:jc w:val="center"/>
              <w:rPr>
                <w:b/>
                <w:i/>
              </w:rPr>
            </w:pPr>
          </w:p>
          <w:p w14:paraId="038A58D2" w14:textId="6BD560A9" w:rsidR="00AE4A87" w:rsidRPr="00C109FB" w:rsidRDefault="00AE4A87" w:rsidP="008E3B47">
            <w:pPr>
              <w:jc w:val="center"/>
              <w:rPr>
                <w:b/>
                <w:i/>
              </w:rPr>
            </w:pPr>
            <w:proofErr w:type="spellStart"/>
            <w:r>
              <w:rPr>
                <w:b/>
                <w:i/>
              </w:rPr>
              <w:t>Geog</w:t>
            </w:r>
            <w:proofErr w:type="spellEnd"/>
          </w:p>
        </w:tc>
        <w:tc>
          <w:tcPr>
            <w:tcW w:w="1166" w:type="dxa"/>
            <w:vMerge w:val="restart"/>
            <w:shd w:val="clear" w:color="auto" w:fill="auto"/>
          </w:tcPr>
          <w:p w14:paraId="73EA1626" w14:textId="77777777" w:rsidR="00AE4A87" w:rsidRDefault="00AE4A87" w:rsidP="00186203">
            <w:pPr>
              <w:jc w:val="center"/>
              <w:rPr>
                <w:b/>
                <w:i/>
              </w:rPr>
            </w:pPr>
          </w:p>
          <w:p w14:paraId="7660993A" w14:textId="77777777" w:rsidR="00AE4A87" w:rsidRDefault="00AE4A87" w:rsidP="00186203">
            <w:pPr>
              <w:jc w:val="center"/>
              <w:rPr>
                <w:b/>
                <w:i/>
              </w:rPr>
            </w:pPr>
          </w:p>
          <w:p w14:paraId="1CCF4C9B" w14:textId="5C0C4BAC" w:rsidR="00AE4A87" w:rsidRPr="00C109FB" w:rsidRDefault="00D86671" w:rsidP="00621FD9">
            <w:pPr>
              <w:jc w:val="center"/>
              <w:rPr>
                <w:b/>
                <w:i/>
              </w:rPr>
            </w:pPr>
            <w:r>
              <w:rPr>
                <w:b/>
                <w:i/>
              </w:rPr>
              <w:t>Science</w:t>
            </w:r>
          </w:p>
        </w:tc>
        <w:tc>
          <w:tcPr>
            <w:tcW w:w="1166" w:type="dxa"/>
            <w:vMerge w:val="restart"/>
            <w:shd w:val="clear" w:color="auto" w:fill="auto"/>
          </w:tcPr>
          <w:p w14:paraId="57BA909A" w14:textId="77777777" w:rsidR="00AE4A87" w:rsidRPr="00C109FB" w:rsidRDefault="00AE4A87" w:rsidP="00621FD9">
            <w:pPr>
              <w:jc w:val="center"/>
              <w:rPr>
                <w:b/>
                <w:i/>
              </w:rPr>
            </w:pPr>
          </w:p>
        </w:tc>
        <w:tc>
          <w:tcPr>
            <w:tcW w:w="1166" w:type="dxa"/>
            <w:vMerge w:val="restart"/>
            <w:shd w:val="clear" w:color="auto" w:fill="auto"/>
          </w:tcPr>
          <w:p w14:paraId="119359A2" w14:textId="77777777" w:rsidR="00AE4A87" w:rsidRDefault="00AE4A87" w:rsidP="00186203">
            <w:pPr>
              <w:jc w:val="center"/>
              <w:rPr>
                <w:b/>
                <w:i/>
              </w:rPr>
            </w:pPr>
          </w:p>
          <w:p w14:paraId="5CE247D5" w14:textId="77777777" w:rsidR="00AE4A87" w:rsidRDefault="00AE4A87" w:rsidP="00186203">
            <w:pPr>
              <w:jc w:val="center"/>
              <w:rPr>
                <w:b/>
                <w:i/>
              </w:rPr>
            </w:pPr>
          </w:p>
          <w:p w14:paraId="714276FA" w14:textId="05260DD7" w:rsidR="00AE4A87" w:rsidRPr="00C109FB" w:rsidRDefault="00D86671" w:rsidP="00621FD9">
            <w:pPr>
              <w:jc w:val="center"/>
              <w:rPr>
                <w:b/>
                <w:i/>
              </w:rPr>
            </w:pPr>
            <w:r>
              <w:rPr>
                <w:b/>
                <w:i/>
              </w:rPr>
              <w:t>ICT</w:t>
            </w:r>
          </w:p>
        </w:tc>
        <w:tc>
          <w:tcPr>
            <w:tcW w:w="1166" w:type="dxa"/>
            <w:vMerge w:val="restart"/>
            <w:shd w:val="clear" w:color="auto" w:fill="auto"/>
          </w:tcPr>
          <w:p w14:paraId="1DDB3960" w14:textId="77777777" w:rsidR="00AE4A87" w:rsidRPr="00B16EB5" w:rsidRDefault="00AE4A87" w:rsidP="00621FD9">
            <w:pPr>
              <w:jc w:val="center"/>
              <w:rPr>
                <w:b/>
                <w:i/>
              </w:rPr>
            </w:pPr>
          </w:p>
        </w:tc>
        <w:tc>
          <w:tcPr>
            <w:tcW w:w="1167" w:type="dxa"/>
            <w:vMerge w:val="restart"/>
            <w:shd w:val="clear" w:color="auto" w:fill="auto"/>
          </w:tcPr>
          <w:p w14:paraId="3D61CDD4" w14:textId="4B9C2BAE" w:rsidR="00AE4A87" w:rsidRPr="005D7206" w:rsidRDefault="00AE4A87" w:rsidP="00621FD9">
            <w:pPr>
              <w:jc w:val="center"/>
              <w:rPr>
                <w:b/>
                <w:i/>
              </w:rPr>
            </w:pPr>
          </w:p>
        </w:tc>
        <w:tc>
          <w:tcPr>
            <w:tcW w:w="1167" w:type="dxa"/>
            <w:vMerge w:val="restart"/>
            <w:shd w:val="clear" w:color="auto" w:fill="auto"/>
          </w:tcPr>
          <w:p w14:paraId="6DED6321" w14:textId="1B686F02" w:rsidR="00AE4A87" w:rsidRPr="005D7206" w:rsidRDefault="00AE4A87" w:rsidP="005B1EE4">
            <w:pPr>
              <w:rPr>
                <w:b/>
                <w:i/>
              </w:rPr>
            </w:pPr>
          </w:p>
        </w:tc>
        <w:tc>
          <w:tcPr>
            <w:tcW w:w="1167" w:type="dxa"/>
            <w:vMerge w:val="restart"/>
            <w:shd w:val="clear" w:color="auto" w:fill="auto"/>
          </w:tcPr>
          <w:p w14:paraId="4700CF44" w14:textId="589E52C1" w:rsidR="00AE4A87" w:rsidRPr="00B16EB5" w:rsidRDefault="00AE4A87" w:rsidP="00621FD9">
            <w:pPr>
              <w:jc w:val="center"/>
              <w:rPr>
                <w:b/>
                <w:i/>
              </w:rPr>
            </w:pPr>
          </w:p>
        </w:tc>
        <w:tc>
          <w:tcPr>
            <w:tcW w:w="1167" w:type="dxa"/>
            <w:shd w:val="clear" w:color="auto" w:fill="auto"/>
          </w:tcPr>
          <w:p w14:paraId="3DA02691" w14:textId="77777777" w:rsidR="00AE4A87" w:rsidRPr="00A95E1E" w:rsidRDefault="00A95E1E" w:rsidP="00342FF0">
            <w:pPr>
              <w:jc w:val="center"/>
            </w:pPr>
            <w:proofErr w:type="spellStart"/>
            <w:r w:rsidRPr="00A95E1E">
              <w:t>Eng</w:t>
            </w:r>
            <w:proofErr w:type="spellEnd"/>
            <w:r w:rsidRPr="00A95E1E">
              <w:t xml:space="preserve"> Lit</w:t>
            </w:r>
          </w:p>
          <w:p w14:paraId="051C3B4C" w14:textId="61DCDABA" w:rsidR="00A95E1E" w:rsidRPr="00753F2E" w:rsidRDefault="00A95E1E" w:rsidP="00A95E1E">
            <w:pPr>
              <w:jc w:val="center"/>
              <w:rPr>
                <w:b/>
                <w:i/>
              </w:rPr>
            </w:pPr>
            <w:r w:rsidRPr="00A95E1E">
              <w:t>Of M&amp;M</w:t>
            </w:r>
          </w:p>
        </w:tc>
        <w:tc>
          <w:tcPr>
            <w:tcW w:w="1190" w:type="dxa"/>
            <w:vMerge w:val="restart"/>
            <w:shd w:val="clear" w:color="auto" w:fill="auto"/>
          </w:tcPr>
          <w:p w14:paraId="271B930D" w14:textId="77777777" w:rsidR="00AE4A87" w:rsidRDefault="00AE4A87" w:rsidP="00621FD9">
            <w:pPr>
              <w:jc w:val="center"/>
            </w:pPr>
          </w:p>
        </w:tc>
        <w:tc>
          <w:tcPr>
            <w:tcW w:w="1167" w:type="dxa"/>
            <w:vMerge w:val="restart"/>
            <w:shd w:val="clear" w:color="auto" w:fill="auto"/>
          </w:tcPr>
          <w:p w14:paraId="67E5154A" w14:textId="77777777" w:rsidR="00AE4A87" w:rsidRDefault="00AE4A87" w:rsidP="00621FD9"/>
        </w:tc>
      </w:tr>
      <w:tr w:rsidR="00AE4A87" w14:paraId="5571EACF" w14:textId="77777777" w:rsidTr="00995CDF">
        <w:trPr>
          <w:trHeight w:val="451"/>
        </w:trPr>
        <w:tc>
          <w:tcPr>
            <w:tcW w:w="906" w:type="dxa"/>
            <w:vMerge/>
            <w:shd w:val="clear" w:color="auto" w:fill="auto"/>
          </w:tcPr>
          <w:p w14:paraId="6F684FA5" w14:textId="5AC6FDF7" w:rsidR="00AE4A87" w:rsidRPr="00C109FB" w:rsidRDefault="00AE4A87" w:rsidP="00621FD9">
            <w:pPr>
              <w:rPr>
                <w:b/>
              </w:rPr>
            </w:pPr>
          </w:p>
        </w:tc>
        <w:tc>
          <w:tcPr>
            <w:tcW w:w="1166" w:type="dxa"/>
            <w:vMerge/>
            <w:shd w:val="clear" w:color="auto" w:fill="auto"/>
          </w:tcPr>
          <w:p w14:paraId="0FC456D1" w14:textId="77777777" w:rsidR="00AE4A87" w:rsidRDefault="00AE4A87" w:rsidP="00621FD9">
            <w:pPr>
              <w:jc w:val="center"/>
              <w:rPr>
                <w:b/>
                <w:i/>
              </w:rPr>
            </w:pPr>
          </w:p>
        </w:tc>
        <w:tc>
          <w:tcPr>
            <w:tcW w:w="1253" w:type="dxa"/>
            <w:vMerge/>
            <w:shd w:val="clear" w:color="auto" w:fill="auto"/>
          </w:tcPr>
          <w:p w14:paraId="7A435CB9" w14:textId="77777777" w:rsidR="00AE4A87" w:rsidRDefault="00AE4A87" w:rsidP="00621FD9">
            <w:pPr>
              <w:jc w:val="center"/>
              <w:rPr>
                <w:b/>
                <w:i/>
              </w:rPr>
            </w:pPr>
          </w:p>
        </w:tc>
        <w:tc>
          <w:tcPr>
            <w:tcW w:w="1253" w:type="dxa"/>
            <w:vMerge/>
            <w:shd w:val="clear" w:color="auto" w:fill="auto"/>
          </w:tcPr>
          <w:p w14:paraId="05492C62" w14:textId="77777777" w:rsidR="00AE4A87" w:rsidRDefault="00AE4A87" w:rsidP="00621FD9">
            <w:pPr>
              <w:jc w:val="center"/>
              <w:rPr>
                <w:b/>
                <w:i/>
              </w:rPr>
            </w:pPr>
          </w:p>
        </w:tc>
        <w:tc>
          <w:tcPr>
            <w:tcW w:w="1166" w:type="dxa"/>
            <w:vMerge/>
            <w:shd w:val="clear" w:color="auto" w:fill="auto"/>
          </w:tcPr>
          <w:p w14:paraId="633852CA" w14:textId="77777777" w:rsidR="00AE4A87" w:rsidRDefault="00AE4A87" w:rsidP="00621FD9">
            <w:pPr>
              <w:jc w:val="center"/>
              <w:rPr>
                <w:b/>
                <w:i/>
              </w:rPr>
            </w:pPr>
          </w:p>
        </w:tc>
        <w:tc>
          <w:tcPr>
            <w:tcW w:w="1166" w:type="dxa"/>
            <w:vMerge/>
            <w:shd w:val="clear" w:color="auto" w:fill="auto"/>
          </w:tcPr>
          <w:p w14:paraId="02CCE927" w14:textId="77777777" w:rsidR="00AE4A87" w:rsidRPr="00C109FB" w:rsidRDefault="00AE4A87" w:rsidP="00621FD9">
            <w:pPr>
              <w:jc w:val="center"/>
              <w:rPr>
                <w:b/>
                <w:i/>
              </w:rPr>
            </w:pPr>
          </w:p>
        </w:tc>
        <w:tc>
          <w:tcPr>
            <w:tcW w:w="1166" w:type="dxa"/>
            <w:vMerge/>
            <w:shd w:val="clear" w:color="auto" w:fill="auto"/>
          </w:tcPr>
          <w:p w14:paraId="0A192183" w14:textId="77777777" w:rsidR="00AE4A87" w:rsidRDefault="00AE4A87" w:rsidP="00621FD9">
            <w:pPr>
              <w:jc w:val="center"/>
              <w:rPr>
                <w:b/>
                <w:i/>
              </w:rPr>
            </w:pPr>
          </w:p>
        </w:tc>
        <w:tc>
          <w:tcPr>
            <w:tcW w:w="1166" w:type="dxa"/>
            <w:vMerge/>
            <w:shd w:val="clear" w:color="auto" w:fill="auto"/>
          </w:tcPr>
          <w:p w14:paraId="012755BE" w14:textId="77777777" w:rsidR="00AE4A87" w:rsidRPr="00B16EB5" w:rsidRDefault="00AE4A87" w:rsidP="00621FD9">
            <w:pPr>
              <w:jc w:val="center"/>
              <w:rPr>
                <w:b/>
                <w:i/>
              </w:rPr>
            </w:pPr>
          </w:p>
        </w:tc>
        <w:tc>
          <w:tcPr>
            <w:tcW w:w="1167" w:type="dxa"/>
            <w:vMerge/>
            <w:shd w:val="clear" w:color="auto" w:fill="auto"/>
          </w:tcPr>
          <w:p w14:paraId="5D111881" w14:textId="77777777" w:rsidR="00AE4A87" w:rsidRDefault="00AE4A87" w:rsidP="00621FD9">
            <w:pPr>
              <w:jc w:val="center"/>
              <w:rPr>
                <w:b/>
                <w:i/>
              </w:rPr>
            </w:pPr>
          </w:p>
        </w:tc>
        <w:tc>
          <w:tcPr>
            <w:tcW w:w="1167" w:type="dxa"/>
            <w:vMerge/>
            <w:shd w:val="clear" w:color="auto" w:fill="auto"/>
          </w:tcPr>
          <w:p w14:paraId="73E5EA2D" w14:textId="77777777" w:rsidR="00AE4A87" w:rsidRDefault="00AE4A87" w:rsidP="00621FD9">
            <w:pPr>
              <w:jc w:val="center"/>
              <w:rPr>
                <w:b/>
                <w:i/>
              </w:rPr>
            </w:pPr>
          </w:p>
        </w:tc>
        <w:tc>
          <w:tcPr>
            <w:tcW w:w="1167" w:type="dxa"/>
            <w:vMerge/>
            <w:shd w:val="clear" w:color="auto" w:fill="auto"/>
          </w:tcPr>
          <w:p w14:paraId="5655B28A" w14:textId="77777777" w:rsidR="00AE4A87" w:rsidRPr="00B16EB5" w:rsidRDefault="00AE4A87" w:rsidP="00621FD9">
            <w:pPr>
              <w:jc w:val="center"/>
              <w:rPr>
                <w:b/>
                <w:i/>
              </w:rPr>
            </w:pPr>
          </w:p>
        </w:tc>
        <w:tc>
          <w:tcPr>
            <w:tcW w:w="1167" w:type="dxa"/>
            <w:shd w:val="clear" w:color="auto" w:fill="auto"/>
          </w:tcPr>
          <w:p w14:paraId="30AF2B14" w14:textId="77777777" w:rsidR="00AE4A87" w:rsidRDefault="00AE4A87" w:rsidP="009310CA">
            <w:pPr>
              <w:jc w:val="center"/>
            </w:pPr>
          </w:p>
        </w:tc>
        <w:tc>
          <w:tcPr>
            <w:tcW w:w="1190" w:type="dxa"/>
            <w:vMerge/>
            <w:shd w:val="clear" w:color="auto" w:fill="auto"/>
          </w:tcPr>
          <w:p w14:paraId="4B147B07" w14:textId="77777777" w:rsidR="00AE4A87" w:rsidRDefault="00AE4A87" w:rsidP="00621FD9">
            <w:pPr>
              <w:jc w:val="center"/>
            </w:pPr>
          </w:p>
        </w:tc>
        <w:tc>
          <w:tcPr>
            <w:tcW w:w="1167" w:type="dxa"/>
            <w:vMerge/>
            <w:shd w:val="clear" w:color="auto" w:fill="auto"/>
          </w:tcPr>
          <w:p w14:paraId="6BC0906F" w14:textId="77777777" w:rsidR="00AE4A87" w:rsidRDefault="00AE4A87" w:rsidP="00621FD9"/>
        </w:tc>
      </w:tr>
      <w:tr w:rsidR="00AE4A87" w14:paraId="50391F2D" w14:textId="77777777" w:rsidTr="00995CDF">
        <w:trPr>
          <w:trHeight w:val="451"/>
        </w:trPr>
        <w:tc>
          <w:tcPr>
            <w:tcW w:w="906" w:type="dxa"/>
            <w:vMerge w:val="restart"/>
            <w:shd w:val="clear" w:color="auto" w:fill="auto"/>
          </w:tcPr>
          <w:p w14:paraId="612C3D1B" w14:textId="77777777" w:rsidR="00AE4A87" w:rsidRPr="00C109FB" w:rsidRDefault="00AE4A87" w:rsidP="00621FD9">
            <w:pPr>
              <w:rPr>
                <w:b/>
              </w:rPr>
            </w:pPr>
            <w:r w:rsidRPr="00C109FB">
              <w:rPr>
                <w:b/>
              </w:rPr>
              <w:t>Thurs</w:t>
            </w:r>
          </w:p>
          <w:p w14:paraId="79312B7E" w14:textId="3C63CD17" w:rsidR="00AE4A87" w:rsidRPr="00C109FB" w:rsidRDefault="00AE4A87" w:rsidP="00621FD9">
            <w:pPr>
              <w:rPr>
                <w:b/>
              </w:rPr>
            </w:pPr>
            <w:r>
              <w:rPr>
                <w:b/>
              </w:rPr>
              <w:t>17/03</w:t>
            </w:r>
          </w:p>
          <w:p w14:paraId="6E5E762F" w14:textId="77777777" w:rsidR="00AE4A87" w:rsidRPr="00C109FB" w:rsidRDefault="00AE4A87" w:rsidP="00621FD9">
            <w:pPr>
              <w:rPr>
                <w:b/>
              </w:rPr>
            </w:pPr>
          </w:p>
          <w:p w14:paraId="38E8DB31" w14:textId="77777777" w:rsidR="00AE4A87" w:rsidRPr="00C109FB" w:rsidRDefault="00AE4A87" w:rsidP="00621FD9">
            <w:pPr>
              <w:rPr>
                <w:b/>
              </w:rPr>
            </w:pPr>
          </w:p>
        </w:tc>
        <w:tc>
          <w:tcPr>
            <w:tcW w:w="1166" w:type="dxa"/>
            <w:vMerge w:val="restart"/>
            <w:shd w:val="clear" w:color="auto" w:fill="auto"/>
          </w:tcPr>
          <w:p w14:paraId="0D01EC48" w14:textId="77777777" w:rsidR="00AE4A87" w:rsidRDefault="00AE4A87" w:rsidP="00186203">
            <w:pPr>
              <w:jc w:val="center"/>
              <w:rPr>
                <w:b/>
                <w:i/>
              </w:rPr>
            </w:pPr>
          </w:p>
          <w:p w14:paraId="1DD23E5B" w14:textId="77777777" w:rsidR="00AE4A87" w:rsidRDefault="00AE4A87" w:rsidP="00186203">
            <w:pPr>
              <w:jc w:val="center"/>
              <w:rPr>
                <w:b/>
                <w:i/>
              </w:rPr>
            </w:pPr>
          </w:p>
          <w:p w14:paraId="04B9C5C3" w14:textId="79C465D3" w:rsidR="00AE4A87" w:rsidRPr="00C109FB" w:rsidRDefault="00D86671" w:rsidP="00621FD9">
            <w:pPr>
              <w:jc w:val="center"/>
              <w:rPr>
                <w:b/>
                <w:i/>
              </w:rPr>
            </w:pPr>
            <w:r>
              <w:rPr>
                <w:b/>
                <w:i/>
              </w:rPr>
              <w:t>ICT</w:t>
            </w:r>
          </w:p>
        </w:tc>
        <w:tc>
          <w:tcPr>
            <w:tcW w:w="1253" w:type="dxa"/>
            <w:vMerge w:val="restart"/>
            <w:shd w:val="clear" w:color="auto" w:fill="auto"/>
          </w:tcPr>
          <w:p w14:paraId="41A2762E" w14:textId="77777777" w:rsidR="00AE4A87" w:rsidRDefault="00AE4A87" w:rsidP="00186203">
            <w:pPr>
              <w:jc w:val="center"/>
              <w:rPr>
                <w:b/>
                <w:i/>
              </w:rPr>
            </w:pPr>
          </w:p>
          <w:p w14:paraId="3B41621A" w14:textId="77777777" w:rsidR="00D86671" w:rsidRDefault="00D86671" w:rsidP="00186203">
            <w:pPr>
              <w:jc w:val="center"/>
              <w:rPr>
                <w:b/>
                <w:i/>
              </w:rPr>
            </w:pPr>
          </w:p>
          <w:p w14:paraId="46664C0B" w14:textId="0E7BB7A8" w:rsidR="00A65C15" w:rsidRPr="00C109FB" w:rsidRDefault="00D86671" w:rsidP="00995CDF">
            <w:pPr>
              <w:jc w:val="center"/>
              <w:rPr>
                <w:b/>
                <w:i/>
              </w:rPr>
            </w:pPr>
            <w:r>
              <w:rPr>
                <w:b/>
                <w:i/>
              </w:rPr>
              <w:t>Science</w:t>
            </w:r>
          </w:p>
        </w:tc>
        <w:tc>
          <w:tcPr>
            <w:tcW w:w="1253" w:type="dxa"/>
            <w:vMerge w:val="restart"/>
            <w:shd w:val="clear" w:color="auto" w:fill="auto"/>
          </w:tcPr>
          <w:p w14:paraId="7A94BF15" w14:textId="77777777" w:rsidR="00AE4A87" w:rsidRDefault="00AE4A87" w:rsidP="00186203">
            <w:pPr>
              <w:jc w:val="center"/>
              <w:rPr>
                <w:b/>
                <w:i/>
              </w:rPr>
            </w:pPr>
          </w:p>
          <w:p w14:paraId="377392CC" w14:textId="77777777" w:rsidR="00AE4A87" w:rsidRDefault="00AE4A87" w:rsidP="00186203">
            <w:pPr>
              <w:jc w:val="center"/>
              <w:rPr>
                <w:b/>
                <w:i/>
              </w:rPr>
            </w:pPr>
          </w:p>
          <w:p w14:paraId="61FC8D6E" w14:textId="67D373D9" w:rsidR="00AE4A87" w:rsidRPr="00C109FB" w:rsidRDefault="00AE4A87" w:rsidP="00621FD9">
            <w:pPr>
              <w:jc w:val="center"/>
              <w:rPr>
                <w:b/>
                <w:i/>
              </w:rPr>
            </w:pPr>
            <w:r>
              <w:rPr>
                <w:b/>
                <w:i/>
              </w:rPr>
              <w:t>H&amp;S</w:t>
            </w:r>
          </w:p>
        </w:tc>
        <w:tc>
          <w:tcPr>
            <w:tcW w:w="1166" w:type="dxa"/>
            <w:vMerge w:val="restart"/>
            <w:shd w:val="clear" w:color="auto" w:fill="auto"/>
          </w:tcPr>
          <w:p w14:paraId="36104092" w14:textId="77777777" w:rsidR="00AE4A87" w:rsidRDefault="00AE4A87" w:rsidP="00186203">
            <w:pPr>
              <w:jc w:val="center"/>
              <w:rPr>
                <w:b/>
                <w:i/>
              </w:rPr>
            </w:pPr>
          </w:p>
          <w:p w14:paraId="2889FABB" w14:textId="3278749B" w:rsidR="00AE4A87" w:rsidRDefault="00AE4A87" w:rsidP="00186203">
            <w:pPr>
              <w:jc w:val="center"/>
              <w:rPr>
                <w:b/>
                <w:i/>
              </w:rPr>
            </w:pPr>
          </w:p>
          <w:p w14:paraId="0064AD76" w14:textId="54E6C652" w:rsidR="00AE4A87" w:rsidRPr="00C109FB" w:rsidRDefault="00D86671" w:rsidP="00621FD9">
            <w:pPr>
              <w:jc w:val="center"/>
              <w:rPr>
                <w:b/>
                <w:i/>
              </w:rPr>
            </w:pPr>
            <w:r>
              <w:rPr>
                <w:b/>
                <w:i/>
              </w:rPr>
              <w:t>Art</w:t>
            </w:r>
          </w:p>
        </w:tc>
        <w:tc>
          <w:tcPr>
            <w:tcW w:w="1166" w:type="dxa"/>
            <w:vMerge w:val="restart"/>
            <w:shd w:val="clear" w:color="auto" w:fill="auto"/>
          </w:tcPr>
          <w:p w14:paraId="315F31C1" w14:textId="77777777" w:rsidR="00AE4A87" w:rsidRPr="00C109FB" w:rsidRDefault="00AE4A87" w:rsidP="00621FD9">
            <w:pPr>
              <w:rPr>
                <w:b/>
                <w:i/>
              </w:rPr>
            </w:pPr>
          </w:p>
        </w:tc>
        <w:tc>
          <w:tcPr>
            <w:tcW w:w="1166" w:type="dxa"/>
            <w:vMerge w:val="restart"/>
            <w:shd w:val="clear" w:color="auto" w:fill="auto"/>
          </w:tcPr>
          <w:p w14:paraId="3EB4D0C1" w14:textId="77777777" w:rsidR="00AE4A87" w:rsidRDefault="00AE4A87" w:rsidP="00186203">
            <w:pPr>
              <w:jc w:val="center"/>
              <w:rPr>
                <w:b/>
                <w:i/>
              </w:rPr>
            </w:pPr>
          </w:p>
          <w:p w14:paraId="39B94997" w14:textId="77777777" w:rsidR="00AE4A87" w:rsidRDefault="00AE4A87" w:rsidP="00186203">
            <w:pPr>
              <w:jc w:val="center"/>
              <w:rPr>
                <w:b/>
                <w:i/>
              </w:rPr>
            </w:pPr>
          </w:p>
          <w:p w14:paraId="18EDF189" w14:textId="750B5A4D" w:rsidR="00AE4A87" w:rsidRPr="00C109FB" w:rsidRDefault="00D86671" w:rsidP="00621FD9">
            <w:pPr>
              <w:jc w:val="center"/>
              <w:rPr>
                <w:b/>
                <w:i/>
              </w:rPr>
            </w:pPr>
            <w:r>
              <w:rPr>
                <w:b/>
                <w:i/>
              </w:rPr>
              <w:t>Textiles</w:t>
            </w:r>
          </w:p>
        </w:tc>
        <w:tc>
          <w:tcPr>
            <w:tcW w:w="1166" w:type="dxa"/>
            <w:vMerge w:val="restart"/>
            <w:shd w:val="clear" w:color="auto" w:fill="auto"/>
          </w:tcPr>
          <w:p w14:paraId="7B57E550" w14:textId="77777777" w:rsidR="00AE4A87" w:rsidRPr="004A0F10" w:rsidRDefault="00AE4A87" w:rsidP="00621FD9">
            <w:pPr>
              <w:jc w:val="center"/>
              <w:rPr>
                <w:b/>
                <w:i/>
              </w:rPr>
            </w:pPr>
          </w:p>
        </w:tc>
        <w:tc>
          <w:tcPr>
            <w:tcW w:w="1167" w:type="dxa"/>
            <w:vMerge w:val="restart"/>
            <w:shd w:val="clear" w:color="auto" w:fill="auto"/>
          </w:tcPr>
          <w:p w14:paraId="52F1AB52" w14:textId="1B447762" w:rsidR="00AE4A87" w:rsidRPr="005D7206" w:rsidRDefault="00AE4A87" w:rsidP="00621FD9">
            <w:pPr>
              <w:jc w:val="center"/>
              <w:rPr>
                <w:b/>
                <w:i/>
              </w:rPr>
            </w:pPr>
          </w:p>
        </w:tc>
        <w:tc>
          <w:tcPr>
            <w:tcW w:w="1167" w:type="dxa"/>
            <w:vMerge w:val="restart"/>
            <w:shd w:val="clear" w:color="auto" w:fill="auto"/>
          </w:tcPr>
          <w:p w14:paraId="62D50144" w14:textId="252C5DC1" w:rsidR="00AE4A87" w:rsidRPr="005D7206" w:rsidRDefault="00AE4A87" w:rsidP="00AE4A87">
            <w:pPr>
              <w:jc w:val="center"/>
              <w:rPr>
                <w:b/>
                <w:i/>
              </w:rPr>
            </w:pPr>
          </w:p>
        </w:tc>
        <w:tc>
          <w:tcPr>
            <w:tcW w:w="1167" w:type="dxa"/>
            <w:vMerge w:val="restart"/>
            <w:shd w:val="clear" w:color="auto" w:fill="auto"/>
          </w:tcPr>
          <w:p w14:paraId="209E7EEC" w14:textId="77777777" w:rsidR="00AE4A87" w:rsidRPr="00B16EB5" w:rsidRDefault="00AE4A87" w:rsidP="00621FD9">
            <w:pPr>
              <w:jc w:val="center"/>
              <w:rPr>
                <w:b/>
                <w:i/>
              </w:rPr>
            </w:pPr>
          </w:p>
        </w:tc>
        <w:tc>
          <w:tcPr>
            <w:tcW w:w="1167" w:type="dxa"/>
            <w:shd w:val="clear" w:color="auto" w:fill="auto"/>
          </w:tcPr>
          <w:p w14:paraId="5CBA1908" w14:textId="77777777" w:rsidR="00AE4A87" w:rsidRDefault="00A95E1E" w:rsidP="009310CA">
            <w:pPr>
              <w:jc w:val="center"/>
            </w:pPr>
            <w:r>
              <w:t>English</w:t>
            </w:r>
          </w:p>
          <w:p w14:paraId="620E067C" w14:textId="77777777" w:rsidR="00A95E1E" w:rsidRDefault="00A95E1E" w:rsidP="009310CA">
            <w:pPr>
              <w:jc w:val="center"/>
            </w:pPr>
            <w:r>
              <w:t>Lit</w:t>
            </w:r>
          </w:p>
          <w:p w14:paraId="7B77E8D1" w14:textId="2D447047" w:rsidR="00A95E1E" w:rsidRDefault="00A95E1E" w:rsidP="009310CA">
            <w:pPr>
              <w:jc w:val="center"/>
            </w:pPr>
            <w:proofErr w:type="spellStart"/>
            <w:r>
              <w:t>HofBask</w:t>
            </w:r>
            <w:proofErr w:type="spellEnd"/>
          </w:p>
        </w:tc>
        <w:tc>
          <w:tcPr>
            <w:tcW w:w="1190" w:type="dxa"/>
            <w:vMerge w:val="restart"/>
            <w:shd w:val="clear" w:color="auto" w:fill="auto"/>
          </w:tcPr>
          <w:p w14:paraId="422B85E6" w14:textId="77777777" w:rsidR="00AE4A87" w:rsidRDefault="00AE4A87" w:rsidP="00621FD9"/>
        </w:tc>
        <w:tc>
          <w:tcPr>
            <w:tcW w:w="1167" w:type="dxa"/>
            <w:vMerge w:val="restart"/>
            <w:shd w:val="clear" w:color="auto" w:fill="auto"/>
          </w:tcPr>
          <w:p w14:paraId="1ABC98A8" w14:textId="77777777" w:rsidR="00AE4A87" w:rsidRDefault="00AE4A87" w:rsidP="00621FD9"/>
        </w:tc>
      </w:tr>
      <w:tr w:rsidR="00AE4A87" w14:paraId="0F84B0A3" w14:textId="77777777" w:rsidTr="00995CDF">
        <w:trPr>
          <w:trHeight w:val="451"/>
        </w:trPr>
        <w:tc>
          <w:tcPr>
            <w:tcW w:w="906" w:type="dxa"/>
            <w:vMerge/>
            <w:shd w:val="clear" w:color="auto" w:fill="auto"/>
          </w:tcPr>
          <w:p w14:paraId="1209BD5B" w14:textId="1D7A677B" w:rsidR="00AE4A87" w:rsidRPr="00C109FB" w:rsidRDefault="00AE4A87" w:rsidP="00621FD9">
            <w:pPr>
              <w:rPr>
                <w:b/>
              </w:rPr>
            </w:pPr>
          </w:p>
        </w:tc>
        <w:tc>
          <w:tcPr>
            <w:tcW w:w="1166" w:type="dxa"/>
            <w:vMerge/>
            <w:shd w:val="clear" w:color="auto" w:fill="auto"/>
          </w:tcPr>
          <w:p w14:paraId="1AB1FE7D" w14:textId="77777777" w:rsidR="00AE4A87" w:rsidRDefault="00AE4A87" w:rsidP="00621FD9">
            <w:pPr>
              <w:jc w:val="center"/>
              <w:rPr>
                <w:b/>
                <w:i/>
              </w:rPr>
            </w:pPr>
          </w:p>
        </w:tc>
        <w:tc>
          <w:tcPr>
            <w:tcW w:w="1253" w:type="dxa"/>
            <w:vMerge/>
            <w:shd w:val="clear" w:color="auto" w:fill="auto"/>
          </w:tcPr>
          <w:p w14:paraId="397CBE41" w14:textId="77777777" w:rsidR="00AE4A87" w:rsidRDefault="00AE4A87" w:rsidP="00621FD9">
            <w:pPr>
              <w:jc w:val="center"/>
              <w:rPr>
                <w:b/>
                <w:i/>
              </w:rPr>
            </w:pPr>
          </w:p>
        </w:tc>
        <w:tc>
          <w:tcPr>
            <w:tcW w:w="1253" w:type="dxa"/>
            <w:vMerge/>
            <w:shd w:val="clear" w:color="auto" w:fill="auto"/>
          </w:tcPr>
          <w:p w14:paraId="019B89FA" w14:textId="77777777" w:rsidR="00AE4A87" w:rsidRDefault="00AE4A87" w:rsidP="00621FD9">
            <w:pPr>
              <w:jc w:val="center"/>
              <w:rPr>
                <w:b/>
                <w:i/>
              </w:rPr>
            </w:pPr>
          </w:p>
        </w:tc>
        <w:tc>
          <w:tcPr>
            <w:tcW w:w="1166" w:type="dxa"/>
            <w:vMerge/>
            <w:shd w:val="clear" w:color="auto" w:fill="auto"/>
          </w:tcPr>
          <w:p w14:paraId="4708DE70" w14:textId="77777777" w:rsidR="00AE4A87" w:rsidRDefault="00AE4A87" w:rsidP="00621FD9">
            <w:pPr>
              <w:jc w:val="center"/>
              <w:rPr>
                <w:b/>
                <w:i/>
              </w:rPr>
            </w:pPr>
          </w:p>
        </w:tc>
        <w:tc>
          <w:tcPr>
            <w:tcW w:w="1166" w:type="dxa"/>
            <w:vMerge/>
            <w:shd w:val="clear" w:color="auto" w:fill="auto"/>
          </w:tcPr>
          <w:p w14:paraId="3A4A4562" w14:textId="77777777" w:rsidR="00AE4A87" w:rsidRPr="00C109FB" w:rsidRDefault="00AE4A87" w:rsidP="00621FD9">
            <w:pPr>
              <w:rPr>
                <w:b/>
                <w:i/>
              </w:rPr>
            </w:pPr>
          </w:p>
        </w:tc>
        <w:tc>
          <w:tcPr>
            <w:tcW w:w="1166" w:type="dxa"/>
            <w:vMerge/>
            <w:shd w:val="clear" w:color="auto" w:fill="auto"/>
          </w:tcPr>
          <w:p w14:paraId="4E54859C" w14:textId="77777777" w:rsidR="00AE4A87" w:rsidRDefault="00AE4A87" w:rsidP="00621FD9">
            <w:pPr>
              <w:jc w:val="center"/>
              <w:rPr>
                <w:b/>
                <w:i/>
              </w:rPr>
            </w:pPr>
          </w:p>
        </w:tc>
        <w:tc>
          <w:tcPr>
            <w:tcW w:w="1166" w:type="dxa"/>
            <w:vMerge/>
            <w:shd w:val="clear" w:color="auto" w:fill="auto"/>
          </w:tcPr>
          <w:p w14:paraId="1B9696AE" w14:textId="77777777" w:rsidR="00AE4A87" w:rsidRPr="004A0F10" w:rsidRDefault="00AE4A87" w:rsidP="00621FD9">
            <w:pPr>
              <w:jc w:val="center"/>
              <w:rPr>
                <w:b/>
                <w:i/>
              </w:rPr>
            </w:pPr>
          </w:p>
        </w:tc>
        <w:tc>
          <w:tcPr>
            <w:tcW w:w="1167" w:type="dxa"/>
            <w:vMerge/>
            <w:shd w:val="clear" w:color="auto" w:fill="auto"/>
          </w:tcPr>
          <w:p w14:paraId="7B1F3EFD" w14:textId="77777777" w:rsidR="00AE4A87" w:rsidRDefault="00AE4A87" w:rsidP="00621FD9">
            <w:pPr>
              <w:jc w:val="center"/>
              <w:rPr>
                <w:b/>
                <w:i/>
              </w:rPr>
            </w:pPr>
          </w:p>
        </w:tc>
        <w:tc>
          <w:tcPr>
            <w:tcW w:w="1167" w:type="dxa"/>
            <w:vMerge/>
            <w:shd w:val="clear" w:color="auto" w:fill="auto"/>
          </w:tcPr>
          <w:p w14:paraId="78C06F6F" w14:textId="77777777" w:rsidR="00AE4A87" w:rsidRDefault="00AE4A87" w:rsidP="00621FD9">
            <w:pPr>
              <w:jc w:val="center"/>
              <w:rPr>
                <w:b/>
                <w:i/>
              </w:rPr>
            </w:pPr>
          </w:p>
        </w:tc>
        <w:tc>
          <w:tcPr>
            <w:tcW w:w="1167" w:type="dxa"/>
            <w:vMerge/>
            <w:shd w:val="clear" w:color="auto" w:fill="auto"/>
          </w:tcPr>
          <w:p w14:paraId="097FFB86" w14:textId="77777777" w:rsidR="00AE4A87" w:rsidRPr="00B16EB5" w:rsidRDefault="00AE4A87" w:rsidP="00621FD9">
            <w:pPr>
              <w:jc w:val="center"/>
              <w:rPr>
                <w:b/>
                <w:i/>
              </w:rPr>
            </w:pPr>
          </w:p>
        </w:tc>
        <w:tc>
          <w:tcPr>
            <w:tcW w:w="1167" w:type="dxa"/>
            <w:shd w:val="clear" w:color="auto" w:fill="auto"/>
          </w:tcPr>
          <w:p w14:paraId="0DE10372" w14:textId="77777777" w:rsidR="00AE4A87" w:rsidRDefault="00AE4A87" w:rsidP="009310CA">
            <w:pPr>
              <w:jc w:val="center"/>
            </w:pPr>
          </w:p>
        </w:tc>
        <w:tc>
          <w:tcPr>
            <w:tcW w:w="1190" w:type="dxa"/>
            <w:vMerge/>
            <w:shd w:val="clear" w:color="auto" w:fill="auto"/>
          </w:tcPr>
          <w:p w14:paraId="0C4DF5FF" w14:textId="77777777" w:rsidR="00AE4A87" w:rsidRDefault="00AE4A87" w:rsidP="00621FD9"/>
        </w:tc>
        <w:tc>
          <w:tcPr>
            <w:tcW w:w="1167" w:type="dxa"/>
            <w:vMerge/>
            <w:shd w:val="clear" w:color="auto" w:fill="auto"/>
          </w:tcPr>
          <w:p w14:paraId="25E2F95A" w14:textId="77777777" w:rsidR="00AE4A87" w:rsidRDefault="00AE4A87" w:rsidP="00621FD9"/>
        </w:tc>
      </w:tr>
      <w:tr w:rsidR="00AE4A87" w14:paraId="1C7769E6" w14:textId="77777777" w:rsidTr="00995CDF">
        <w:trPr>
          <w:trHeight w:val="471"/>
        </w:trPr>
        <w:tc>
          <w:tcPr>
            <w:tcW w:w="906" w:type="dxa"/>
            <w:vMerge w:val="restart"/>
            <w:shd w:val="clear" w:color="auto" w:fill="auto"/>
          </w:tcPr>
          <w:p w14:paraId="3A6DD964" w14:textId="77777777" w:rsidR="00AE4A87" w:rsidRPr="00C109FB" w:rsidRDefault="00AE4A87" w:rsidP="00621FD9">
            <w:pPr>
              <w:rPr>
                <w:b/>
              </w:rPr>
            </w:pPr>
            <w:r w:rsidRPr="00C109FB">
              <w:rPr>
                <w:b/>
              </w:rPr>
              <w:t>Fri</w:t>
            </w:r>
          </w:p>
          <w:p w14:paraId="23399537" w14:textId="3F927D06" w:rsidR="00AE4A87" w:rsidRPr="00C109FB" w:rsidRDefault="00AE4A87" w:rsidP="00621FD9">
            <w:pPr>
              <w:rPr>
                <w:b/>
              </w:rPr>
            </w:pPr>
            <w:r>
              <w:rPr>
                <w:b/>
              </w:rPr>
              <w:t>18/03</w:t>
            </w:r>
          </w:p>
          <w:p w14:paraId="731E282F" w14:textId="77777777" w:rsidR="00AE4A87" w:rsidRPr="00C109FB" w:rsidRDefault="00AE4A87" w:rsidP="00621FD9">
            <w:pPr>
              <w:rPr>
                <w:b/>
              </w:rPr>
            </w:pPr>
          </w:p>
          <w:p w14:paraId="66F87EAB" w14:textId="77777777" w:rsidR="00AE4A87" w:rsidRPr="00C109FB" w:rsidRDefault="00AE4A87" w:rsidP="00621FD9">
            <w:pPr>
              <w:rPr>
                <w:b/>
              </w:rPr>
            </w:pPr>
          </w:p>
        </w:tc>
        <w:tc>
          <w:tcPr>
            <w:tcW w:w="1166" w:type="dxa"/>
            <w:vMerge w:val="restart"/>
            <w:shd w:val="clear" w:color="auto" w:fill="auto"/>
          </w:tcPr>
          <w:p w14:paraId="4A338D98" w14:textId="77777777" w:rsidR="00AE4A87" w:rsidRDefault="00AE4A87" w:rsidP="00186203">
            <w:pPr>
              <w:rPr>
                <w:b/>
                <w:i/>
              </w:rPr>
            </w:pPr>
          </w:p>
          <w:p w14:paraId="36CBD317" w14:textId="77777777" w:rsidR="00AE4A87" w:rsidRDefault="00AE4A87" w:rsidP="00186203">
            <w:pPr>
              <w:rPr>
                <w:b/>
                <w:i/>
              </w:rPr>
            </w:pPr>
          </w:p>
          <w:p w14:paraId="38A26C3A" w14:textId="013AA5B0" w:rsidR="00AE4A87" w:rsidRPr="00C109FB" w:rsidRDefault="00D86671" w:rsidP="00621FD9">
            <w:pPr>
              <w:jc w:val="center"/>
              <w:rPr>
                <w:b/>
                <w:i/>
              </w:rPr>
            </w:pPr>
            <w:r>
              <w:rPr>
                <w:b/>
                <w:i/>
              </w:rPr>
              <w:t>Maths</w:t>
            </w:r>
          </w:p>
        </w:tc>
        <w:tc>
          <w:tcPr>
            <w:tcW w:w="1253" w:type="dxa"/>
            <w:vMerge w:val="restart"/>
            <w:shd w:val="clear" w:color="auto" w:fill="auto"/>
          </w:tcPr>
          <w:p w14:paraId="487C5DD2" w14:textId="77777777" w:rsidR="00AE4A87" w:rsidRDefault="00AE4A87" w:rsidP="00186203">
            <w:pPr>
              <w:jc w:val="center"/>
              <w:rPr>
                <w:b/>
                <w:i/>
              </w:rPr>
            </w:pPr>
          </w:p>
          <w:p w14:paraId="697FDC74" w14:textId="77777777" w:rsidR="00AE4A87" w:rsidRDefault="00AE4A87" w:rsidP="00621FD9">
            <w:pPr>
              <w:jc w:val="center"/>
              <w:rPr>
                <w:b/>
                <w:i/>
              </w:rPr>
            </w:pPr>
          </w:p>
          <w:p w14:paraId="15CE2801" w14:textId="2208D32D" w:rsidR="00A65C15" w:rsidRPr="00C109FB" w:rsidRDefault="00D86671" w:rsidP="00621FD9">
            <w:pPr>
              <w:jc w:val="center"/>
              <w:rPr>
                <w:b/>
                <w:i/>
              </w:rPr>
            </w:pPr>
            <w:r>
              <w:rPr>
                <w:b/>
                <w:i/>
              </w:rPr>
              <w:t>Art</w:t>
            </w:r>
          </w:p>
        </w:tc>
        <w:tc>
          <w:tcPr>
            <w:tcW w:w="1253" w:type="dxa"/>
            <w:vMerge w:val="restart"/>
            <w:shd w:val="clear" w:color="auto" w:fill="auto"/>
          </w:tcPr>
          <w:p w14:paraId="04438A99" w14:textId="77777777" w:rsidR="00AE4A87" w:rsidRDefault="00AE4A87" w:rsidP="00186203">
            <w:pPr>
              <w:jc w:val="center"/>
              <w:rPr>
                <w:b/>
                <w:i/>
              </w:rPr>
            </w:pPr>
          </w:p>
          <w:p w14:paraId="2E28B559" w14:textId="77777777" w:rsidR="00AE4A87" w:rsidRDefault="00AE4A87" w:rsidP="00186203">
            <w:pPr>
              <w:jc w:val="center"/>
              <w:rPr>
                <w:b/>
                <w:i/>
              </w:rPr>
            </w:pPr>
          </w:p>
          <w:p w14:paraId="7605B78C" w14:textId="001E4CA7" w:rsidR="00AE4A87" w:rsidRPr="00C109FB" w:rsidRDefault="00D86671" w:rsidP="00621FD9">
            <w:pPr>
              <w:jc w:val="center"/>
              <w:rPr>
                <w:b/>
                <w:i/>
              </w:rPr>
            </w:pPr>
            <w:r>
              <w:rPr>
                <w:b/>
                <w:i/>
              </w:rPr>
              <w:t>English</w:t>
            </w:r>
          </w:p>
        </w:tc>
        <w:tc>
          <w:tcPr>
            <w:tcW w:w="1166" w:type="dxa"/>
            <w:vMerge w:val="restart"/>
            <w:shd w:val="clear" w:color="auto" w:fill="auto"/>
          </w:tcPr>
          <w:p w14:paraId="2AB314A9" w14:textId="77777777" w:rsidR="00AE4A87" w:rsidRDefault="00AE4A87" w:rsidP="00186203">
            <w:pPr>
              <w:jc w:val="center"/>
              <w:rPr>
                <w:b/>
                <w:i/>
              </w:rPr>
            </w:pPr>
          </w:p>
          <w:p w14:paraId="332C6DCA" w14:textId="77777777" w:rsidR="00AE4A87" w:rsidRDefault="00AE4A87" w:rsidP="00186203">
            <w:pPr>
              <w:jc w:val="center"/>
              <w:rPr>
                <w:b/>
                <w:i/>
              </w:rPr>
            </w:pPr>
          </w:p>
          <w:p w14:paraId="547FDE68" w14:textId="4A7CA26B" w:rsidR="00AE4A87" w:rsidRPr="00C109FB" w:rsidRDefault="00AE4A87" w:rsidP="008E3B47">
            <w:pPr>
              <w:jc w:val="center"/>
              <w:rPr>
                <w:b/>
                <w:i/>
              </w:rPr>
            </w:pPr>
            <w:r>
              <w:rPr>
                <w:b/>
                <w:i/>
              </w:rPr>
              <w:t>H &amp; S</w:t>
            </w:r>
          </w:p>
        </w:tc>
        <w:tc>
          <w:tcPr>
            <w:tcW w:w="1166" w:type="dxa"/>
            <w:vMerge w:val="restart"/>
            <w:shd w:val="clear" w:color="auto" w:fill="auto"/>
          </w:tcPr>
          <w:p w14:paraId="48842B80" w14:textId="77777777" w:rsidR="00AE4A87" w:rsidRPr="00C109FB" w:rsidRDefault="00AE4A87" w:rsidP="00621FD9">
            <w:pPr>
              <w:jc w:val="center"/>
              <w:rPr>
                <w:b/>
                <w:i/>
              </w:rPr>
            </w:pPr>
          </w:p>
        </w:tc>
        <w:tc>
          <w:tcPr>
            <w:tcW w:w="1166" w:type="dxa"/>
            <w:vMerge w:val="restart"/>
            <w:shd w:val="clear" w:color="auto" w:fill="auto"/>
          </w:tcPr>
          <w:p w14:paraId="2A6FBA04" w14:textId="77777777" w:rsidR="00AE4A87" w:rsidRDefault="00AE4A87" w:rsidP="00186203">
            <w:pPr>
              <w:jc w:val="center"/>
              <w:rPr>
                <w:b/>
                <w:i/>
              </w:rPr>
            </w:pPr>
          </w:p>
          <w:p w14:paraId="1B3FE873" w14:textId="77777777" w:rsidR="00AE4A87" w:rsidRDefault="00AE4A87" w:rsidP="00186203">
            <w:pPr>
              <w:jc w:val="center"/>
              <w:rPr>
                <w:b/>
                <w:i/>
              </w:rPr>
            </w:pPr>
          </w:p>
          <w:p w14:paraId="7ABE5AE9" w14:textId="3B489B1E" w:rsidR="00AE4A87" w:rsidRPr="00C109FB" w:rsidRDefault="00D86671" w:rsidP="00621FD9">
            <w:pPr>
              <w:jc w:val="center"/>
              <w:rPr>
                <w:b/>
                <w:i/>
              </w:rPr>
            </w:pPr>
            <w:r>
              <w:rPr>
                <w:b/>
                <w:i/>
              </w:rPr>
              <w:t>PE</w:t>
            </w:r>
          </w:p>
        </w:tc>
        <w:tc>
          <w:tcPr>
            <w:tcW w:w="1166" w:type="dxa"/>
            <w:vMerge w:val="restart"/>
            <w:shd w:val="clear" w:color="auto" w:fill="auto"/>
          </w:tcPr>
          <w:p w14:paraId="73B29640" w14:textId="77777777" w:rsidR="00AE4A87" w:rsidRDefault="00AE4A87" w:rsidP="00621FD9"/>
        </w:tc>
        <w:tc>
          <w:tcPr>
            <w:tcW w:w="1167" w:type="dxa"/>
            <w:vMerge w:val="restart"/>
            <w:shd w:val="clear" w:color="auto" w:fill="auto"/>
          </w:tcPr>
          <w:p w14:paraId="253B0DF6" w14:textId="77777777" w:rsidR="00AE4A87" w:rsidRDefault="00AE4A87" w:rsidP="00621FD9">
            <w:pPr>
              <w:jc w:val="center"/>
              <w:rPr>
                <w:b/>
                <w:i/>
              </w:rPr>
            </w:pPr>
          </w:p>
          <w:p w14:paraId="659361D1" w14:textId="77777777" w:rsidR="00AE4A87" w:rsidRDefault="00AE4A87" w:rsidP="00621FD9">
            <w:pPr>
              <w:jc w:val="center"/>
              <w:rPr>
                <w:b/>
                <w:i/>
              </w:rPr>
            </w:pPr>
          </w:p>
          <w:p w14:paraId="621C8BC1" w14:textId="249D7218" w:rsidR="00AE4A87" w:rsidRPr="005D7206" w:rsidRDefault="00AE4A87" w:rsidP="00621FD9">
            <w:pPr>
              <w:jc w:val="center"/>
              <w:rPr>
                <w:b/>
                <w:i/>
              </w:rPr>
            </w:pPr>
          </w:p>
        </w:tc>
        <w:tc>
          <w:tcPr>
            <w:tcW w:w="1167" w:type="dxa"/>
            <w:vMerge w:val="restart"/>
            <w:shd w:val="clear" w:color="auto" w:fill="auto"/>
          </w:tcPr>
          <w:p w14:paraId="7C2A5C7A" w14:textId="77777777" w:rsidR="00AE4A87" w:rsidRDefault="00AE4A87" w:rsidP="00621FD9">
            <w:pPr>
              <w:jc w:val="center"/>
              <w:rPr>
                <w:b/>
                <w:i/>
              </w:rPr>
            </w:pPr>
          </w:p>
          <w:p w14:paraId="002AADB5" w14:textId="77777777" w:rsidR="00AE4A87" w:rsidRDefault="00AE4A87" w:rsidP="00621FD9">
            <w:pPr>
              <w:jc w:val="center"/>
              <w:rPr>
                <w:b/>
                <w:i/>
              </w:rPr>
            </w:pPr>
          </w:p>
          <w:p w14:paraId="0056B620" w14:textId="3FB26D33" w:rsidR="00AE4A87" w:rsidRPr="005D7206" w:rsidRDefault="00AE4A87" w:rsidP="00621FD9">
            <w:pPr>
              <w:jc w:val="center"/>
              <w:rPr>
                <w:b/>
                <w:i/>
              </w:rPr>
            </w:pPr>
          </w:p>
        </w:tc>
        <w:tc>
          <w:tcPr>
            <w:tcW w:w="1167" w:type="dxa"/>
            <w:vMerge w:val="restart"/>
            <w:shd w:val="clear" w:color="auto" w:fill="auto"/>
          </w:tcPr>
          <w:p w14:paraId="1995940A" w14:textId="6EFBE532" w:rsidR="00AE4A87" w:rsidRDefault="00AE4A87" w:rsidP="00621FD9"/>
        </w:tc>
        <w:tc>
          <w:tcPr>
            <w:tcW w:w="1167" w:type="dxa"/>
            <w:shd w:val="clear" w:color="auto" w:fill="auto"/>
          </w:tcPr>
          <w:p w14:paraId="6BC2A63C" w14:textId="67A0F60C" w:rsidR="00A95E1E" w:rsidRDefault="00A95E1E" w:rsidP="00A95E1E">
            <w:pPr>
              <w:jc w:val="center"/>
            </w:pPr>
            <w:proofErr w:type="spellStart"/>
            <w:r>
              <w:t>Eng</w:t>
            </w:r>
            <w:proofErr w:type="spellEnd"/>
            <w:r>
              <w:t xml:space="preserve"> Lit</w:t>
            </w:r>
          </w:p>
          <w:p w14:paraId="1A5CFE24" w14:textId="383569A8" w:rsidR="00AE4A87" w:rsidRDefault="00A95E1E" w:rsidP="00A95E1E">
            <w:pPr>
              <w:jc w:val="center"/>
            </w:pPr>
            <w:r>
              <w:t>Poetry</w:t>
            </w:r>
          </w:p>
        </w:tc>
        <w:tc>
          <w:tcPr>
            <w:tcW w:w="1190" w:type="dxa"/>
            <w:vMerge w:val="restart"/>
            <w:shd w:val="clear" w:color="auto" w:fill="auto"/>
          </w:tcPr>
          <w:p w14:paraId="7C8E79F5" w14:textId="77777777" w:rsidR="00AE4A87" w:rsidRDefault="00AE4A87" w:rsidP="00621FD9"/>
        </w:tc>
        <w:tc>
          <w:tcPr>
            <w:tcW w:w="1167" w:type="dxa"/>
            <w:vMerge w:val="restart"/>
            <w:shd w:val="clear" w:color="auto" w:fill="auto"/>
          </w:tcPr>
          <w:p w14:paraId="00E997F6" w14:textId="77777777" w:rsidR="00AE4A87" w:rsidRDefault="00AE4A87" w:rsidP="00621FD9"/>
        </w:tc>
      </w:tr>
      <w:tr w:rsidR="00AE4A87" w14:paraId="7CF268E4" w14:textId="77777777" w:rsidTr="00995CDF">
        <w:trPr>
          <w:trHeight w:val="471"/>
        </w:trPr>
        <w:tc>
          <w:tcPr>
            <w:tcW w:w="906" w:type="dxa"/>
            <w:vMerge/>
            <w:shd w:val="clear" w:color="auto" w:fill="auto"/>
          </w:tcPr>
          <w:p w14:paraId="7700F2A2" w14:textId="7451EF3F" w:rsidR="00AE4A87" w:rsidRPr="00C109FB" w:rsidRDefault="00AE4A87" w:rsidP="00621FD9">
            <w:pPr>
              <w:rPr>
                <w:b/>
              </w:rPr>
            </w:pPr>
          </w:p>
        </w:tc>
        <w:tc>
          <w:tcPr>
            <w:tcW w:w="1166" w:type="dxa"/>
            <w:vMerge/>
            <w:shd w:val="clear" w:color="auto" w:fill="auto"/>
          </w:tcPr>
          <w:p w14:paraId="7A69304D" w14:textId="77777777" w:rsidR="00AE4A87" w:rsidRDefault="00AE4A87" w:rsidP="00621FD9">
            <w:pPr>
              <w:jc w:val="center"/>
              <w:rPr>
                <w:b/>
                <w:i/>
              </w:rPr>
            </w:pPr>
          </w:p>
        </w:tc>
        <w:tc>
          <w:tcPr>
            <w:tcW w:w="1253" w:type="dxa"/>
            <w:vMerge/>
            <w:shd w:val="clear" w:color="auto" w:fill="auto"/>
          </w:tcPr>
          <w:p w14:paraId="306EF921" w14:textId="77777777" w:rsidR="00AE4A87" w:rsidRDefault="00AE4A87" w:rsidP="00621FD9">
            <w:pPr>
              <w:jc w:val="center"/>
              <w:rPr>
                <w:b/>
                <w:i/>
              </w:rPr>
            </w:pPr>
          </w:p>
        </w:tc>
        <w:tc>
          <w:tcPr>
            <w:tcW w:w="1253" w:type="dxa"/>
            <w:vMerge/>
            <w:shd w:val="clear" w:color="auto" w:fill="auto"/>
          </w:tcPr>
          <w:p w14:paraId="2C5823E8" w14:textId="77777777" w:rsidR="00AE4A87" w:rsidRDefault="00AE4A87" w:rsidP="00621FD9">
            <w:pPr>
              <w:jc w:val="center"/>
              <w:rPr>
                <w:b/>
                <w:i/>
              </w:rPr>
            </w:pPr>
          </w:p>
        </w:tc>
        <w:tc>
          <w:tcPr>
            <w:tcW w:w="1166" w:type="dxa"/>
            <w:vMerge/>
            <w:shd w:val="clear" w:color="auto" w:fill="auto"/>
          </w:tcPr>
          <w:p w14:paraId="4C66489B" w14:textId="77777777" w:rsidR="00AE4A87" w:rsidRDefault="00AE4A87" w:rsidP="00621FD9">
            <w:pPr>
              <w:jc w:val="center"/>
              <w:rPr>
                <w:b/>
                <w:i/>
              </w:rPr>
            </w:pPr>
          </w:p>
        </w:tc>
        <w:tc>
          <w:tcPr>
            <w:tcW w:w="1166" w:type="dxa"/>
            <w:vMerge/>
            <w:shd w:val="clear" w:color="auto" w:fill="auto"/>
          </w:tcPr>
          <w:p w14:paraId="0AFC4D89" w14:textId="77777777" w:rsidR="00AE4A87" w:rsidRPr="00C109FB" w:rsidRDefault="00AE4A87" w:rsidP="00621FD9">
            <w:pPr>
              <w:jc w:val="center"/>
              <w:rPr>
                <w:b/>
                <w:i/>
              </w:rPr>
            </w:pPr>
          </w:p>
        </w:tc>
        <w:tc>
          <w:tcPr>
            <w:tcW w:w="1166" w:type="dxa"/>
            <w:vMerge/>
            <w:shd w:val="clear" w:color="auto" w:fill="auto"/>
          </w:tcPr>
          <w:p w14:paraId="0C37317A" w14:textId="77777777" w:rsidR="00AE4A87" w:rsidRDefault="00AE4A87" w:rsidP="00621FD9">
            <w:pPr>
              <w:jc w:val="center"/>
              <w:rPr>
                <w:b/>
                <w:i/>
              </w:rPr>
            </w:pPr>
          </w:p>
        </w:tc>
        <w:tc>
          <w:tcPr>
            <w:tcW w:w="1166" w:type="dxa"/>
            <w:vMerge/>
            <w:shd w:val="clear" w:color="auto" w:fill="auto"/>
          </w:tcPr>
          <w:p w14:paraId="3C71CB58" w14:textId="77777777" w:rsidR="00AE4A87" w:rsidRDefault="00AE4A87" w:rsidP="00621FD9"/>
        </w:tc>
        <w:tc>
          <w:tcPr>
            <w:tcW w:w="1167" w:type="dxa"/>
            <w:vMerge/>
            <w:shd w:val="clear" w:color="auto" w:fill="auto"/>
          </w:tcPr>
          <w:p w14:paraId="7492C762" w14:textId="77777777" w:rsidR="00AE4A87" w:rsidRDefault="00AE4A87" w:rsidP="00621FD9">
            <w:pPr>
              <w:jc w:val="center"/>
              <w:rPr>
                <w:b/>
                <w:i/>
              </w:rPr>
            </w:pPr>
          </w:p>
        </w:tc>
        <w:tc>
          <w:tcPr>
            <w:tcW w:w="1167" w:type="dxa"/>
            <w:vMerge/>
            <w:shd w:val="clear" w:color="auto" w:fill="auto"/>
          </w:tcPr>
          <w:p w14:paraId="3DF7E154" w14:textId="77777777" w:rsidR="00AE4A87" w:rsidRDefault="00AE4A87" w:rsidP="00621FD9">
            <w:pPr>
              <w:jc w:val="center"/>
              <w:rPr>
                <w:b/>
                <w:i/>
              </w:rPr>
            </w:pPr>
          </w:p>
        </w:tc>
        <w:tc>
          <w:tcPr>
            <w:tcW w:w="1167" w:type="dxa"/>
            <w:vMerge/>
            <w:shd w:val="clear" w:color="auto" w:fill="auto"/>
          </w:tcPr>
          <w:p w14:paraId="698C2E8D" w14:textId="77777777" w:rsidR="00AE4A87" w:rsidRDefault="00AE4A87" w:rsidP="00621FD9"/>
        </w:tc>
        <w:tc>
          <w:tcPr>
            <w:tcW w:w="1167" w:type="dxa"/>
            <w:shd w:val="clear" w:color="auto" w:fill="auto"/>
          </w:tcPr>
          <w:p w14:paraId="41E2CBA9" w14:textId="77777777" w:rsidR="00AE4A87" w:rsidRDefault="00AE4A87" w:rsidP="00C50D02"/>
        </w:tc>
        <w:tc>
          <w:tcPr>
            <w:tcW w:w="1190" w:type="dxa"/>
            <w:vMerge/>
            <w:shd w:val="clear" w:color="auto" w:fill="auto"/>
          </w:tcPr>
          <w:p w14:paraId="34ABF693" w14:textId="77777777" w:rsidR="00AE4A87" w:rsidRDefault="00AE4A87" w:rsidP="00621FD9"/>
        </w:tc>
        <w:tc>
          <w:tcPr>
            <w:tcW w:w="1167" w:type="dxa"/>
            <w:vMerge/>
            <w:shd w:val="clear" w:color="auto" w:fill="auto"/>
          </w:tcPr>
          <w:p w14:paraId="441F399F" w14:textId="77777777" w:rsidR="00AE4A87" w:rsidRDefault="00AE4A87" w:rsidP="00621FD9"/>
        </w:tc>
      </w:tr>
      <w:tr w:rsidR="00D86671" w14:paraId="2937965B" w14:textId="77777777" w:rsidTr="00995CDF">
        <w:trPr>
          <w:trHeight w:val="403"/>
        </w:trPr>
        <w:tc>
          <w:tcPr>
            <w:tcW w:w="906" w:type="dxa"/>
            <w:vMerge w:val="restart"/>
            <w:shd w:val="clear" w:color="auto" w:fill="auto"/>
          </w:tcPr>
          <w:p w14:paraId="2C265281" w14:textId="77777777" w:rsidR="00D86671" w:rsidRPr="00C109FB" w:rsidRDefault="00D86671" w:rsidP="00621FD9">
            <w:pPr>
              <w:rPr>
                <w:b/>
              </w:rPr>
            </w:pPr>
            <w:r w:rsidRPr="00C109FB">
              <w:rPr>
                <w:b/>
              </w:rPr>
              <w:t>Sat</w:t>
            </w:r>
          </w:p>
          <w:p w14:paraId="5537FBD0" w14:textId="054C6FA2" w:rsidR="00D86671" w:rsidRPr="00C109FB" w:rsidRDefault="00D86671" w:rsidP="00621FD9">
            <w:pPr>
              <w:rPr>
                <w:b/>
              </w:rPr>
            </w:pPr>
            <w:r>
              <w:rPr>
                <w:b/>
              </w:rPr>
              <w:t>19/03</w:t>
            </w:r>
          </w:p>
          <w:p w14:paraId="5FC42DB2" w14:textId="77777777" w:rsidR="00D86671" w:rsidRPr="00C109FB" w:rsidRDefault="00D86671" w:rsidP="00621FD9">
            <w:pPr>
              <w:rPr>
                <w:b/>
              </w:rPr>
            </w:pPr>
          </w:p>
          <w:p w14:paraId="0419E0A2" w14:textId="77777777" w:rsidR="00D86671" w:rsidRPr="00C109FB" w:rsidRDefault="00D86671" w:rsidP="00621FD9">
            <w:pPr>
              <w:rPr>
                <w:b/>
              </w:rPr>
            </w:pPr>
          </w:p>
        </w:tc>
        <w:tc>
          <w:tcPr>
            <w:tcW w:w="1166" w:type="dxa"/>
            <w:vMerge w:val="restart"/>
            <w:shd w:val="clear" w:color="auto" w:fill="auto"/>
          </w:tcPr>
          <w:p w14:paraId="1617142A" w14:textId="78FA50AA" w:rsidR="00D86671" w:rsidRPr="005D7206" w:rsidRDefault="00D86671" w:rsidP="00621FD9">
            <w:pPr>
              <w:jc w:val="center"/>
              <w:rPr>
                <w:b/>
                <w:i/>
              </w:rPr>
            </w:pPr>
          </w:p>
        </w:tc>
        <w:tc>
          <w:tcPr>
            <w:tcW w:w="1253" w:type="dxa"/>
            <w:shd w:val="clear" w:color="auto" w:fill="auto"/>
          </w:tcPr>
          <w:p w14:paraId="4CB4455B" w14:textId="77777777" w:rsidR="00D86671" w:rsidRPr="008B3A3C" w:rsidRDefault="00D86671" w:rsidP="00D86671">
            <w:pPr>
              <w:jc w:val="center"/>
            </w:pPr>
            <w:proofErr w:type="spellStart"/>
            <w:r w:rsidRPr="008B3A3C">
              <w:t>Geog</w:t>
            </w:r>
            <w:proofErr w:type="spellEnd"/>
          </w:p>
          <w:p w14:paraId="382EEE29" w14:textId="3AD59B63" w:rsidR="00D86671" w:rsidRPr="00214A44" w:rsidRDefault="00D86671" w:rsidP="00D86671">
            <w:pPr>
              <w:jc w:val="center"/>
            </w:pPr>
            <w:proofErr w:type="spellStart"/>
            <w:r w:rsidRPr="008B3A3C">
              <w:t>C.Study</w:t>
            </w:r>
            <w:proofErr w:type="spellEnd"/>
          </w:p>
        </w:tc>
        <w:tc>
          <w:tcPr>
            <w:tcW w:w="1253" w:type="dxa"/>
            <w:shd w:val="clear" w:color="auto" w:fill="auto"/>
          </w:tcPr>
          <w:p w14:paraId="19A109F3" w14:textId="3193B3DC" w:rsidR="00D86671" w:rsidRPr="008B3A3C" w:rsidRDefault="00D86671" w:rsidP="008B3A3C">
            <w:pPr>
              <w:jc w:val="center"/>
            </w:pPr>
          </w:p>
        </w:tc>
        <w:tc>
          <w:tcPr>
            <w:tcW w:w="1166" w:type="dxa"/>
            <w:vMerge w:val="restart"/>
            <w:shd w:val="clear" w:color="auto" w:fill="auto"/>
          </w:tcPr>
          <w:p w14:paraId="268E9495" w14:textId="2FB6EAF3" w:rsidR="00D86671" w:rsidRPr="008B3A3C" w:rsidRDefault="00D86671" w:rsidP="00621FD9">
            <w:pPr>
              <w:jc w:val="center"/>
            </w:pPr>
          </w:p>
        </w:tc>
        <w:tc>
          <w:tcPr>
            <w:tcW w:w="1166" w:type="dxa"/>
            <w:vMerge w:val="restart"/>
            <w:shd w:val="clear" w:color="auto" w:fill="auto"/>
          </w:tcPr>
          <w:p w14:paraId="295BB1DC" w14:textId="66470B60" w:rsidR="00D86671" w:rsidRPr="005D7206" w:rsidRDefault="00D86671" w:rsidP="00621FD9">
            <w:pPr>
              <w:jc w:val="center"/>
              <w:rPr>
                <w:b/>
                <w:i/>
              </w:rPr>
            </w:pPr>
          </w:p>
        </w:tc>
        <w:tc>
          <w:tcPr>
            <w:tcW w:w="1166" w:type="dxa"/>
            <w:shd w:val="clear" w:color="auto" w:fill="auto"/>
          </w:tcPr>
          <w:p w14:paraId="0C548F8E" w14:textId="77777777" w:rsidR="00D86671" w:rsidRDefault="00D86671" w:rsidP="00A95E1E">
            <w:pPr>
              <w:jc w:val="center"/>
            </w:pPr>
            <w:proofErr w:type="spellStart"/>
            <w:r>
              <w:t>Geog</w:t>
            </w:r>
            <w:proofErr w:type="spellEnd"/>
          </w:p>
          <w:p w14:paraId="67EECCD2" w14:textId="4D253E8E" w:rsidR="00D86671" w:rsidRPr="005D7206" w:rsidRDefault="00D86671" w:rsidP="00A95E1E">
            <w:pPr>
              <w:jc w:val="center"/>
              <w:rPr>
                <w:b/>
                <w:i/>
              </w:rPr>
            </w:pPr>
            <w:r>
              <w:t>SDME</w:t>
            </w:r>
          </w:p>
        </w:tc>
        <w:tc>
          <w:tcPr>
            <w:tcW w:w="1166" w:type="dxa"/>
            <w:vMerge w:val="restart"/>
            <w:shd w:val="clear" w:color="auto" w:fill="auto"/>
          </w:tcPr>
          <w:p w14:paraId="4F348C19" w14:textId="77777777" w:rsidR="00D86671" w:rsidRDefault="00D86671" w:rsidP="00621FD9"/>
        </w:tc>
        <w:tc>
          <w:tcPr>
            <w:tcW w:w="1167" w:type="dxa"/>
            <w:vMerge w:val="restart"/>
            <w:shd w:val="clear" w:color="auto" w:fill="auto"/>
          </w:tcPr>
          <w:p w14:paraId="2DEF85EE" w14:textId="16D92BC6" w:rsidR="00D86671" w:rsidRDefault="00D86671" w:rsidP="00621FD9"/>
        </w:tc>
        <w:tc>
          <w:tcPr>
            <w:tcW w:w="1167" w:type="dxa"/>
            <w:vMerge w:val="restart"/>
            <w:shd w:val="clear" w:color="auto" w:fill="auto"/>
          </w:tcPr>
          <w:p w14:paraId="58F1D60C" w14:textId="76CE4BE2" w:rsidR="00D86671" w:rsidRDefault="00D86671" w:rsidP="00621FD9"/>
        </w:tc>
        <w:tc>
          <w:tcPr>
            <w:tcW w:w="1167" w:type="dxa"/>
            <w:vMerge w:val="restart"/>
            <w:shd w:val="clear" w:color="auto" w:fill="auto"/>
          </w:tcPr>
          <w:p w14:paraId="50AD7B5A" w14:textId="77777777" w:rsidR="00D86671" w:rsidRDefault="00D86671" w:rsidP="00621FD9"/>
        </w:tc>
        <w:tc>
          <w:tcPr>
            <w:tcW w:w="1167" w:type="dxa"/>
            <w:vMerge w:val="restart"/>
            <w:shd w:val="clear" w:color="auto" w:fill="auto"/>
          </w:tcPr>
          <w:p w14:paraId="2A62023D" w14:textId="77777777" w:rsidR="00D86671" w:rsidRDefault="00D86671" w:rsidP="00621FD9"/>
        </w:tc>
        <w:tc>
          <w:tcPr>
            <w:tcW w:w="1190" w:type="dxa"/>
            <w:vMerge w:val="restart"/>
            <w:shd w:val="clear" w:color="auto" w:fill="auto"/>
          </w:tcPr>
          <w:p w14:paraId="0CFCB023" w14:textId="77777777" w:rsidR="00D86671" w:rsidRDefault="00D86671" w:rsidP="00621FD9"/>
        </w:tc>
        <w:tc>
          <w:tcPr>
            <w:tcW w:w="1167" w:type="dxa"/>
            <w:vMerge w:val="restart"/>
            <w:shd w:val="clear" w:color="auto" w:fill="auto"/>
          </w:tcPr>
          <w:p w14:paraId="54FDD740" w14:textId="77777777" w:rsidR="00D86671" w:rsidRDefault="00D86671" w:rsidP="00621FD9"/>
        </w:tc>
      </w:tr>
      <w:tr w:rsidR="00D86671" w14:paraId="36840F5A" w14:textId="77777777" w:rsidTr="00995CDF">
        <w:trPr>
          <w:trHeight w:val="611"/>
        </w:trPr>
        <w:tc>
          <w:tcPr>
            <w:tcW w:w="906" w:type="dxa"/>
            <w:vMerge/>
            <w:shd w:val="clear" w:color="auto" w:fill="auto"/>
          </w:tcPr>
          <w:p w14:paraId="2ADDF8BE" w14:textId="2313E42C" w:rsidR="00D86671" w:rsidRPr="00C109FB" w:rsidRDefault="00D86671" w:rsidP="00621FD9">
            <w:pPr>
              <w:rPr>
                <w:b/>
              </w:rPr>
            </w:pPr>
          </w:p>
        </w:tc>
        <w:tc>
          <w:tcPr>
            <w:tcW w:w="1166" w:type="dxa"/>
            <w:vMerge/>
            <w:shd w:val="clear" w:color="auto" w:fill="auto"/>
          </w:tcPr>
          <w:p w14:paraId="209C513D" w14:textId="77777777" w:rsidR="00D86671" w:rsidRPr="005D7206" w:rsidRDefault="00D86671" w:rsidP="00621FD9">
            <w:pPr>
              <w:jc w:val="center"/>
              <w:rPr>
                <w:b/>
                <w:i/>
              </w:rPr>
            </w:pPr>
          </w:p>
        </w:tc>
        <w:tc>
          <w:tcPr>
            <w:tcW w:w="1253" w:type="dxa"/>
            <w:shd w:val="clear" w:color="auto" w:fill="auto"/>
          </w:tcPr>
          <w:p w14:paraId="27E55E30" w14:textId="77777777" w:rsidR="00D86671" w:rsidRPr="005D7206" w:rsidRDefault="00D86671" w:rsidP="00621FD9">
            <w:pPr>
              <w:jc w:val="center"/>
              <w:rPr>
                <w:b/>
                <w:i/>
              </w:rPr>
            </w:pPr>
          </w:p>
        </w:tc>
        <w:tc>
          <w:tcPr>
            <w:tcW w:w="1253" w:type="dxa"/>
            <w:shd w:val="clear" w:color="auto" w:fill="auto"/>
          </w:tcPr>
          <w:p w14:paraId="790DDFA8" w14:textId="77777777" w:rsidR="00D86671" w:rsidRDefault="00D86671" w:rsidP="00D86671">
            <w:pPr>
              <w:jc w:val="center"/>
            </w:pPr>
            <w:r>
              <w:t>Maths</w:t>
            </w:r>
          </w:p>
          <w:p w14:paraId="255B26CA" w14:textId="244A212D" w:rsidR="00D86671" w:rsidRDefault="00D86671" w:rsidP="00D86671">
            <w:pPr>
              <w:jc w:val="center"/>
            </w:pPr>
            <w:proofErr w:type="spellStart"/>
            <w:r>
              <w:t>Calc</w:t>
            </w:r>
            <w:proofErr w:type="spellEnd"/>
          </w:p>
        </w:tc>
        <w:tc>
          <w:tcPr>
            <w:tcW w:w="1166" w:type="dxa"/>
            <w:vMerge/>
            <w:shd w:val="clear" w:color="auto" w:fill="auto"/>
          </w:tcPr>
          <w:p w14:paraId="34EBD492" w14:textId="77777777" w:rsidR="00D86671" w:rsidRPr="005D7206" w:rsidRDefault="00D86671" w:rsidP="00621FD9">
            <w:pPr>
              <w:jc w:val="center"/>
              <w:rPr>
                <w:b/>
                <w:i/>
              </w:rPr>
            </w:pPr>
          </w:p>
        </w:tc>
        <w:tc>
          <w:tcPr>
            <w:tcW w:w="1166" w:type="dxa"/>
            <w:vMerge/>
            <w:shd w:val="clear" w:color="auto" w:fill="auto"/>
          </w:tcPr>
          <w:p w14:paraId="5646BFED" w14:textId="77777777" w:rsidR="00D86671" w:rsidRPr="005D7206" w:rsidRDefault="00D86671" w:rsidP="00621FD9">
            <w:pPr>
              <w:jc w:val="center"/>
              <w:rPr>
                <w:b/>
                <w:i/>
              </w:rPr>
            </w:pPr>
          </w:p>
        </w:tc>
        <w:tc>
          <w:tcPr>
            <w:tcW w:w="1166" w:type="dxa"/>
            <w:shd w:val="clear" w:color="auto" w:fill="auto"/>
          </w:tcPr>
          <w:p w14:paraId="733DCD99" w14:textId="77777777" w:rsidR="00D86671" w:rsidRDefault="00D86671" w:rsidP="008E3B47">
            <w:pPr>
              <w:jc w:val="center"/>
            </w:pPr>
          </w:p>
        </w:tc>
        <w:tc>
          <w:tcPr>
            <w:tcW w:w="1166" w:type="dxa"/>
            <w:vMerge/>
            <w:shd w:val="clear" w:color="auto" w:fill="auto"/>
          </w:tcPr>
          <w:p w14:paraId="25055301" w14:textId="69804617" w:rsidR="00D86671" w:rsidRDefault="00D86671" w:rsidP="00214A44">
            <w:pPr>
              <w:jc w:val="center"/>
            </w:pPr>
          </w:p>
        </w:tc>
        <w:tc>
          <w:tcPr>
            <w:tcW w:w="1167" w:type="dxa"/>
            <w:vMerge/>
            <w:shd w:val="clear" w:color="auto" w:fill="auto"/>
          </w:tcPr>
          <w:p w14:paraId="584E20E8" w14:textId="77777777" w:rsidR="00D86671" w:rsidRDefault="00D86671" w:rsidP="00621FD9"/>
        </w:tc>
        <w:tc>
          <w:tcPr>
            <w:tcW w:w="1167" w:type="dxa"/>
            <w:vMerge/>
            <w:shd w:val="clear" w:color="auto" w:fill="auto"/>
          </w:tcPr>
          <w:p w14:paraId="4851526D" w14:textId="77777777" w:rsidR="00D86671" w:rsidRDefault="00D86671" w:rsidP="008E3B47">
            <w:pPr>
              <w:jc w:val="center"/>
            </w:pPr>
          </w:p>
        </w:tc>
        <w:tc>
          <w:tcPr>
            <w:tcW w:w="1167" w:type="dxa"/>
            <w:vMerge/>
            <w:shd w:val="clear" w:color="auto" w:fill="auto"/>
          </w:tcPr>
          <w:p w14:paraId="72D3F9E2" w14:textId="77777777" w:rsidR="00D86671" w:rsidRDefault="00D86671" w:rsidP="00621FD9"/>
        </w:tc>
        <w:tc>
          <w:tcPr>
            <w:tcW w:w="1167" w:type="dxa"/>
            <w:vMerge/>
            <w:shd w:val="clear" w:color="auto" w:fill="auto"/>
          </w:tcPr>
          <w:p w14:paraId="49264E95" w14:textId="77777777" w:rsidR="00D86671" w:rsidRDefault="00D86671" w:rsidP="00621FD9"/>
        </w:tc>
        <w:tc>
          <w:tcPr>
            <w:tcW w:w="1190" w:type="dxa"/>
            <w:vMerge/>
            <w:shd w:val="clear" w:color="auto" w:fill="auto"/>
          </w:tcPr>
          <w:p w14:paraId="5DA19127" w14:textId="77777777" w:rsidR="00D86671" w:rsidRDefault="00D86671" w:rsidP="00621FD9"/>
        </w:tc>
        <w:tc>
          <w:tcPr>
            <w:tcW w:w="1167" w:type="dxa"/>
            <w:vMerge/>
            <w:shd w:val="clear" w:color="auto" w:fill="auto"/>
          </w:tcPr>
          <w:p w14:paraId="1A4A7C02" w14:textId="77777777" w:rsidR="00D86671" w:rsidRDefault="00D86671" w:rsidP="00621FD9"/>
        </w:tc>
      </w:tr>
      <w:tr w:rsidR="00AE4A87" w14:paraId="5AE229F7" w14:textId="77777777" w:rsidTr="00995CDF">
        <w:trPr>
          <w:trHeight w:val="458"/>
        </w:trPr>
        <w:tc>
          <w:tcPr>
            <w:tcW w:w="906" w:type="dxa"/>
            <w:vMerge w:val="restart"/>
            <w:shd w:val="clear" w:color="auto" w:fill="auto"/>
          </w:tcPr>
          <w:p w14:paraId="548FEE4F" w14:textId="5B640725" w:rsidR="00AE4A87" w:rsidRPr="00C109FB" w:rsidRDefault="00AE4A87" w:rsidP="00621FD9">
            <w:pPr>
              <w:rPr>
                <w:b/>
              </w:rPr>
            </w:pPr>
            <w:r w:rsidRPr="00C109FB">
              <w:rPr>
                <w:b/>
              </w:rPr>
              <w:t>Sun</w:t>
            </w:r>
          </w:p>
          <w:p w14:paraId="30B630F4" w14:textId="474DC7DB" w:rsidR="00AE4A87" w:rsidRPr="00C109FB" w:rsidRDefault="00AE4A87" w:rsidP="00621FD9">
            <w:pPr>
              <w:rPr>
                <w:b/>
              </w:rPr>
            </w:pPr>
            <w:r>
              <w:rPr>
                <w:b/>
              </w:rPr>
              <w:t>20/03</w:t>
            </w:r>
          </w:p>
          <w:p w14:paraId="5880DBD4" w14:textId="77777777" w:rsidR="00AE4A87" w:rsidRPr="00C109FB" w:rsidRDefault="00AE4A87" w:rsidP="00621FD9">
            <w:pPr>
              <w:rPr>
                <w:b/>
              </w:rPr>
            </w:pPr>
          </w:p>
          <w:p w14:paraId="627E3007" w14:textId="77777777" w:rsidR="00AE4A87" w:rsidRPr="00C109FB" w:rsidRDefault="00AE4A87" w:rsidP="00621FD9">
            <w:pPr>
              <w:rPr>
                <w:b/>
              </w:rPr>
            </w:pPr>
          </w:p>
        </w:tc>
        <w:tc>
          <w:tcPr>
            <w:tcW w:w="1166" w:type="dxa"/>
            <w:vMerge w:val="restart"/>
            <w:shd w:val="clear" w:color="auto" w:fill="auto"/>
          </w:tcPr>
          <w:p w14:paraId="1E05587B" w14:textId="77777777" w:rsidR="00AE4A87" w:rsidRPr="004A0F10" w:rsidRDefault="00AE4A87" w:rsidP="00621FD9">
            <w:pPr>
              <w:jc w:val="center"/>
              <w:rPr>
                <w:b/>
                <w:i/>
              </w:rPr>
            </w:pPr>
          </w:p>
        </w:tc>
        <w:tc>
          <w:tcPr>
            <w:tcW w:w="1253" w:type="dxa"/>
            <w:shd w:val="clear" w:color="auto" w:fill="auto"/>
          </w:tcPr>
          <w:p w14:paraId="41CF336C" w14:textId="77777777" w:rsidR="00AE4A87" w:rsidRDefault="00A95E1E" w:rsidP="00621FD9">
            <w:pPr>
              <w:jc w:val="center"/>
            </w:pPr>
            <w:r>
              <w:t>Maths</w:t>
            </w:r>
          </w:p>
          <w:p w14:paraId="4E203BA7" w14:textId="721A7F2C" w:rsidR="00A95E1E" w:rsidRPr="00EA2EFC" w:rsidRDefault="00A95E1E" w:rsidP="00621FD9">
            <w:pPr>
              <w:jc w:val="center"/>
              <w:rPr>
                <w:b/>
                <w:i/>
                <w:sz w:val="16"/>
                <w:szCs w:val="16"/>
              </w:rPr>
            </w:pPr>
            <w:r>
              <w:t>Non-</w:t>
            </w:r>
            <w:proofErr w:type="spellStart"/>
            <w:r>
              <w:t>Calc</w:t>
            </w:r>
            <w:proofErr w:type="spellEnd"/>
          </w:p>
        </w:tc>
        <w:tc>
          <w:tcPr>
            <w:tcW w:w="1253" w:type="dxa"/>
            <w:shd w:val="clear" w:color="auto" w:fill="auto"/>
          </w:tcPr>
          <w:p w14:paraId="5FF85530" w14:textId="77777777" w:rsidR="00AE4A87" w:rsidRDefault="00AE4A87" w:rsidP="009310CA">
            <w:pPr>
              <w:jc w:val="center"/>
              <w:rPr>
                <w:b/>
                <w:i/>
              </w:rPr>
            </w:pPr>
          </w:p>
          <w:p w14:paraId="459D4EC2" w14:textId="6C615FC8" w:rsidR="00AE4A87" w:rsidRPr="00B16EB5" w:rsidRDefault="00AE4A87" w:rsidP="009310CA">
            <w:pPr>
              <w:jc w:val="center"/>
              <w:rPr>
                <w:b/>
                <w:i/>
              </w:rPr>
            </w:pPr>
          </w:p>
        </w:tc>
        <w:tc>
          <w:tcPr>
            <w:tcW w:w="1166" w:type="dxa"/>
            <w:vMerge w:val="restart"/>
            <w:shd w:val="clear" w:color="auto" w:fill="auto"/>
          </w:tcPr>
          <w:p w14:paraId="3EE34131" w14:textId="77777777" w:rsidR="00AE4A87" w:rsidRDefault="00AE4A87" w:rsidP="00621FD9"/>
        </w:tc>
        <w:tc>
          <w:tcPr>
            <w:tcW w:w="1166" w:type="dxa"/>
            <w:vMerge w:val="restart"/>
            <w:shd w:val="clear" w:color="auto" w:fill="auto"/>
          </w:tcPr>
          <w:p w14:paraId="2F48D10A" w14:textId="77777777" w:rsidR="00AE4A87" w:rsidRDefault="00AE4A87" w:rsidP="00621FD9"/>
        </w:tc>
        <w:tc>
          <w:tcPr>
            <w:tcW w:w="1166" w:type="dxa"/>
            <w:shd w:val="clear" w:color="auto" w:fill="auto"/>
          </w:tcPr>
          <w:p w14:paraId="223910D6" w14:textId="77777777" w:rsidR="00A95E1E" w:rsidRDefault="00214A44" w:rsidP="009310CA">
            <w:pPr>
              <w:jc w:val="center"/>
            </w:pPr>
            <w:r>
              <w:t>Chemist</w:t>
            </w:r>
          </w:p>
          <w:p w14:paraId="1788371D" w14:textId="1359074C" w:rsidR="00214A44" w:rsidRDefault="00214A44" w:rsidP="009310CA">
            <w:pPr>
              <w:jc w:val="center"/>
            </w:pPr>
            <w:r>
              <w:t>2</w:t>
            </w:r>
          </w:p>
        </w:tc>
        <w:tc>
          <w:tcPr>
            <w:tcW w:w="1166" w:type="dxa"/>
            <w:shd w:val="clear" w:color="auto" w:fill="auto"/>
          </w:tcPr>
          <w:p w14:paraId="5FB71C24" w14:textId="77777777" w:rsidR="00AE4A87" w:rsidRPr="004A0F10" w:rsidRDefault="00AE4A87" w:rsidP="00621FD9">
            <w:pPr>
              <w:jc w:val="center"/>
              <w:rPr>
                <w:b/>
                <w:i/>
              </w:rPr>
            </w:pPr>
          </w:p>
        </w:tc>
        <w:tc>
          <w:tcPr>
            <w:tcW w:w="1167" w:type="dxa"/>
            <w:vMerge w:val="restart"/>
            <w:shd w:val="clear" w:color="auto" w:fill="auto"/>
          </w:tcPr>
          <w:p w14:paraId="0EBF6B4C" w14:textId="77777777" w:rsidR="00AE4A87" w:rsidRPr="00B16EB5" w:rsidRDefault="00AE4A87" w:rsidP="00621FD9">
            <w:pPr>
              <w:jc w:val="center"/>
              <w:rPr>
                <w:b/>
                <w:i/>
              </w:rPr>
            </w:pPr>
          </w:p>
        </w:tc>
        <w:tc>
          <w:tcPr>
            <w:tcW w:w="1167" w:type="dxa"/>
            <w:vMerge w:val="restart"/>
            <w:shd w:val="clear" w:color="auto" w:fill="auto"/>
          </w:tcPr>
          <w:p w14:paraId="6083EA65" w14:textId="365042C2" w:rsidR="00AE4A87" w:rsidRPr="00B16EB5" w:rsidRDefault="00AE4A87" w:rsidP="009310CA">
            <w:pPr>
              <w:jc w:val="center"/>
              <w:rPr>
                <w:b/>
                <w:i/>
              </w:rPr>
            </w:pPr>
          </w:p>
        </w:tc>
        <w:tc>
          <w:tcPr>
            <w:tcW w:w="1167" w:type="dxa"/>
            <w:vMerge w:val="restart"/>
            <w:shd w:val="clear" w:color="auto" w:fill="auto"/>
          </w:tcPr>
          <w:p w14:paraId="3FC40FD7" w14:textId="77777777" w:rsidR="00AE4A87" w:rsidRDefault="00AE4A87" w:rsidP="00621FD9"/>
        </w:tc>
        <w:tc>
          <w:tcPr>
            <w:tcW w:w="1167" w:type="dxa"/>
            <w:vMerge w:val="restart"/>
            <w:shd w:val="clear" w:color="auto" w:fill="auto"/>
          </w:tcPr>
          <w:p w14:paraId="5FA07B34" w14:textId="77777777" w:rsidR="00AE4A87" w:rsidRDefault="00AE4A87" w:rsidP="00621FD9"/>
        </w:tc>
        <w:tc>
          <w:tcPr>
            <w:tcW w:w="1190" w:type="dxa"/>
            <w:vMerge w:val="restart"/>
            <w:shd w:val="clear" w:color="auto" w:fill="auto"/>
          </w:tcPr>
          <w:p w14:paraId="2AA35A66" w14:textId="77777777" w:rsidR="00AE4A87" w:rsidRDefault="00AE4A87" w:rsidP="00621FD9"/>
        </w:tc>
        <w:tc>
          <w:tcPr>
            <w:tcW w:w="1167" w:type="dxa"/>
            <w:vMerge w:val="restart"/>
            <w:shd w:val="clear" w:color="auto" w:fill="auto"/>
          </w:tcPr>
          <w:p w14:paraId="57CFD318" w14:textId="77777777" w:rsidR="00AE4A87" w:rsidRDefault="00AE4A87" w:rsidP="00621FD9"/>
        </w:tc>
      </w:tr>
      <w:tr w:rsidR="00AE4A87" w14:paraId="57D46EF3" w14:textId="77777777" w:rsidTr="00995CDF">
        <w:trPr>
          <w:trHeight w:val="457"/>
        </w:trPr>
        <w:tc>
          <w:tcPr>
            <w:tcW w:w="906" w:type="dxa"/>
            <w:vMerge/>
            <w:shd w:val="clear" w:color="auto" w:fill="auto"/>
          </w:tcPr>
          <w:p w14:paraId="2B605733" w14:textId="0247B0DF" w:rsidR="00AE4A87" w:rsidRPr="00C109FB" w:rsidRDefault="00AE4A87" w:rsidP="00621FD9">
            <w:pPr>
              <w:rPr>
                <w:b/>
              </w:rPr>
            </w:pPr>
          </w:p>
        </w:tc>
        <w:tc>
          <w:tcPr>
            <w:tcW w:w="1166" w:type="dxa"/>
            <w:vMerge/>
            <w:shd w:val="clear" w:color="auto" w:fill="auto"/>
          </w:tcPr>
          <w:p w14:paraId="29FDFAA1" w14:textId="77777777" w:rsidR="00AE4A87" w:rsidRPr="004A0F10" w:rsidRDefault="00AE4A87" w:rsidP="00621FD9">
            <w:pPr>
              <w:jc w:val="center"/>
              <w:rPr>
                <w:b/>
                <w:i/>
              </w:rPr>
            </w:pPr>
          </w:p>
        </w:tc>
        <w:tc>
          <w:tcPr>
            <w:tcW w:w="1253" w:type="dxa"/>
            <w:shd w:val="clear" w:color="auto" w:fill="auto"/>
          </w:tcPr>
          <w:p w14:paraId="0F84B9E6" w14:textId="77777777" w:rsidR="00AE4A87" w:rsidRPr="00B16EB5" w:rsidRDefault="00AE4A87" w:rsidP="00621FD9">
            <w:pPr>
              <w:jc w:val="center"/>
              <w:rPr>
                <w:b/>
                <w:i/>
              </w:rPr>
            </w:pPr>
          </w:p>
        </w:tc>
        <w:tc>
          <w:tcPr>
            <w:tcW w:w="1253" w:type="dxa"/>
            <w:shd w:val="clear" w:color="auto" w:fill="auto"/>
          </w:tcPr>
          <w:p w14:paraId="4BD378D8" w14:textId="77777777" w:rsidR="00AE4A87" w:rsidRDefault="00214A44" w:rsidP="00A95E1E">
            <w:pPr>
              <w:jc w:val="center"/>
            </w:pPr>
            <w:r>
              <w:t>Biology</w:t>
            </w:r>
          </w:p>
          <w:p w14:paraId="71DC6400" w14:textId="6057C54D" w:rsidR="00214A44" w:rsidRDefault="00214A44" w:rsidP="00A95E1E">
            <w:pPr>
              <w:jc w:val="center"/>
            </w:pPr>
            <w:r>
              <w:t>2</w:t>
            </w:r>
          </w:p>
        </w:tc>
        <w:tc>
          <w:tcPr>
            <w:tcW w:w="1166" w:type="dxa"/>
            <w:vMerge/>
            <w:shd w:val="clear" w:color="auto" w:fill="auto"/>
          </w:tcPr>
          <w:p w14:paraId="2EF53DBA" w14:textId="77777777" w:rsidR="00AE4A87" w:rsidRDefault="00AE4A87" w:rsidP="00621FD9"/>
        </w:tc>
        <w:tc>
          <w:tcPr>
            <w:tcW w:w="1166" w:type="dxa"/>
            <w:vMerge/>
            <w:shd w:val="clear" w:color="auto" w:fill="auto"/>
          </w:tcPr>
          <w:p w14:paraId="114DC770" w14:textId="77777777" w:rsidR="00AE4A87" w:rsidRDefault="00AE4A87" w:rsidP="00621FD9"/>
        </w:tc>
        <w:tc>
          <w:tcPr>
            <w:tcW w:w="1166" w:type="dxa"/>
            <w:shd w:val="clear" w:color="auto" w:fill="auto"/>
          </w:tcPr>
          <w:p w14:paraId="6FE8D65F" w14:textId="77777777" w:rsidR="00AE4A87" w:rsidRDefault="00AE4A87" w:rsidP="009310CA"/>
        </w:tc>
        <w:tc>
          <w:tcPr>
            <w:tcW w:w="1166" w:type="dxa"/>
            <w:shd w:val="clear" w:color="auto" w:fill="auto"/>
          </w:tcPr>
          <w:p w14:paraId="2C4E9785" w14:textId="77777777" w:rsidR="00214A44" w:rsidRDefault="00214A44" w:rsidP="00A95E1E">
            <w:pPr>
              <w:jc w:val="center"/>
            </w:pPr>
            <w:r>
              <w:t>Physics</w:t>
            </w:r>
          </w:p>
          <w:p w14:paraId="5274EDAD" w14:textId="5979AF80" w:rsidR="00AE4A87" w:rsidRPr="004A0F10" w:rsidRDefault="00AE4A87" w:rsidP="00A95E1E">
            <w:pPr>
              <w:jc w:val="center"/>
              <w:rPr>
                <w:b/>
                <w:i/>
              </w:rPr>
            </w:pPr>
            <w:r w:rsidRPr="004D2736">
              <w:t>2</w:t>
            </w:r>
          </w:p>
        </w:tc>
        <w:tc>
          <w:tcPr>
            <w:tcW w:w="1167" w:type="dxa"/>
            <w:vMerge/>
            <w:shd w:val="clear" w:color="auto" w:fill="auto"/>
          </w:tcPr>
          <w:p w14:paraId="6ACEE6BA" w14:textId="77777777" w:rsidR="00AE4A87" w:rsidRPr="00B16EB5" w:rsidRDefault="00AE4A87" w:rsidP="00621FD9">
            <w:pPr>
              <w:jc w:val="center"/>
              <w:rPr>
                <w:b/>
                <w:i/>
              </w:rPr>
            </w:pPr>
          </w:p>
        </w:tc>
        <w:tc>
          <w:tcPr>
            <w:tcW w:w="1167" w:type="dxa"/>
            <w:vMerge/>
            <w:shd w:val="clear" w:color="auto" w:fill="auto"/>
          </w:tcPr>
          <w:p w14:paraId="1E766875" w14:textId="77777777" w:rsidR="00AE4A87" w:rsidRDefault="00AE4A87" w:rsidP="009310CA"/>
        </w:tc>
        <w:tc>
          <w:tcPr>
            <w:tcW w:w="1167" w:type="dxa"/>
            <w:vMerge/>
            <w:shd w:val="clear" w:color="auto" w:fill="auto"/>
          </w:tcPr>
          <w:p w14:paraId="3F91FFC9" w14:textId="77777777" w:rsidR="00AE4A87" w:rsidRDefault="00AE4A87" w:rsidP="00621FD9"/>
        </w:tc>
        <w:tc>
          <w:tcPr>
            <w:tcW w:w="1167" w:type="dxa"/>
            <w:vMerge/>
            <w:shd w:val="clear" w:color="auto" w:fill="auto"/>
          </w:tcPr>
          <w:p w14:paraId="5F0E8D19" w14:textId="77777777" w:rsidR="00AE4A87" w:rsidRDefault="00AE4A87" w:rsidP="00621FD9"/>
        </w:tc>
        <w:tc>
          <w:tcPr>
            <w:tcW w:w="1190" w:type="dxa"/>
            <w:vMerge/>
            <w:shd w:val="clear" w:color="auto" w:fill="auto"/>
          </w:tcPr>
          <w:p w14:paraId="4C47D212" w14:textId="77777777" w:rsidR="00AE4A87" w:rsidRDefault="00AE4A87" w:rsidP="00621FD9"/>
        </w:tc>
        <w:tc>
          <w:tcPr>
            <w:tcW w:w="1167" w:type="dxa"/>
            <w:vMerge/>
            <w:shd w:val="clear" w:color="auto" w:fill="auto"/>
          </w:tcPr>
          <w:p w14:paraId="7A52DC25" w14:textId="77777777" w:rsidR="00AE4A87" w:rsidRDefault="00AE4A87" w:rsidP="00621FD9"/>
        </w:tc>
      </w:tr>
    </w:tbl>
    <w:p w14:paraId="47038BFF" w14:textId="5E1790DF" w:rsidR="009310CA" w:rsidRDefault="00573C7C" w:rsidP="009310CA">
      <w:pPr>
        <w:sectPr w:rsidR="009310CA" w:rsidSect="00621FD9">
          <w:pgSz w:w="16840" w:h="11900" w:orient="landscape"/>
          <w:pgMar w:top="567" w:right="198" w:bottom="198" w:left="181" w:header="708" w:footer="708" w:gutter="0"/>
          <w:cols w:space="708"/>
          <w:docGrid w:linePitch="360"/>
        </w:sectPr>
      </w:pPr>
      <w:r>
        <w:t>Week commencing 14</w:t>
      </w:r>
      <w:r w:rsidR="009310CA" w:rsidRPr="00C50D02">
        <w:rPr>
          <w:vertAlign w:val="superscript"/>
        </w:rPr>
        <w:t>th</w:t>
      </w:r>
      <w:r>
        <w:t xml:space="preserve"> March 2016</w:t>
      </w:r>
      <w:r w:rsidR="009310CA">
        <w:t xml:space="preserve"> </w:t>
      </w:r>
      <w:r w:rsidR="005E4CE2">
        <w:t>– Week 2</w:t>
      </w:r>
    </w:p>
    <w:p w14:paraId="7AB87BCD" w14:textId="77340F6F" w:rsidR="00621FD9" w:rsidRPr="00C7181B" w:rsidRDefault="005B1EE4" w:rsidP="009310CA">
      <w:pPr>
        <w:tabs>
          <w:tab w:val="left" w:pos="982"/>
        </w:tabs>
        <w:rPr>
          <w:rFonts w:asciiTheme="majorHAnsi" w:hAnsiTheme="majorHAnsi"/>
          <w:b/>
        </w:rPr>
      </w:pPr>
      <w:r w:rsidRPr="00C7181B">
        <w:rPr>
          <w:rFonts w:asciiTheme="majorHAnsi" w:hAnsiTheme="majorHAnsi"/>
          <w:b/>
        </w:rPr>
        <w:lastRenderedPageBreak/>
        <w:t xml:space="preserve">Hopefully, you have now managed to complete your first </w:t>
      </w:r>
      <w:r w:rsidR="005E4CE2" w:rsidRPr="00C7181B">
        <w:rPr>
          <w:rFonts w:asciiTheme="majorHAnsi" w:hAnsiTheme="majorHAnsi"/>
          <w:b/>
        </w:rPr>
        <w:t>week’s</w:t>
      </w:r>
      <w:r w:rsidRPr="00C7181B">
        <w:rPr>
          <w:rFonts w:asciiTheme="majorHAnsi" w:hAnsiTheme="majorHAnsi"/>
          <w:b/>
        </w:rPr>
        <w:t xml:space="preserve"> revision timetable and now all you have to do is follow the plan.  I would suggest that as you complete each session you tick it off and reward yourself by doing something that you like.  Exercise is a good stress reliever or maybe watching the TV with your family.  </w:t>
      </w:r>
      <w:r w:rsidR="005E4CE2" w:rsidRPr="00C7181B">
        <w:rPr>
          <w:rFonts w:asciiTheme="majorHAnsi" w:hAnsiTheme="majorHAnsi"/>
          <w:b/>
        </w:rPr>
        <w:t xml:space="preserve">  </w:t>
      </w:r>
    </w:p>
    <w:p w14:paraId="23410F9C" w14:textId="77777777" w:rsidR="005E4CE2" w:rsidRPr="004E242D" w:rsidRDefault="005E4CE2" w:rsidP="009310CA">
      <w:pPr>
        <w:tabs>
          <w:tab w:val="left" w:pos="982"/>
        </w:tabs>
        <w:rPr>
          <w:rFonts w:asciiTheme="majorHAnsi" w:hAnsiTheme="majorHAnsi"/>
          <w:b/>
        </w:rPr>
      </w:pPr>
    </w:p>
    <w:p w14:paraId="120097EF" w14:textId="3BD17182" w:rsidR="005E4CE2" w:rsidRPr="004E242D" w:rsidRDefault="005E4CE2" w:rsidP="009310CA">
      <w:pPr>
        <w:tabs>
          <w:tab w:val="left" w:pos="982"/>
        </w:tabs>
        <w:rPr>
          <w:rFonts w:asciiTheme="majorHAnsi" w:hAnsiTheme="majorHAnsi"/>
          <w:b/>
        </w:rPr>
      </w:pPr>
      <w:r w:rsidRPr="004E242D">
        <w:rPr>
          <w:rFonts w:asciiTheme="majorHAnsi" w:hAnsiTheme="majorHAnsi"/>
          <w:b/>
        </w:rPr>
        <w:t>If you struggle to relax before bed try any of the following:-</w:t>
      </w:r>
    </w:p>
    <w:p w14:paraId="522AE8B4" w14:textId="77777777" w:rsidR="005B1EE4" w:rsidRPr="00C7181B" w:rsidRDefault="005B1EE4" w:rsidP="009310CA">
      <w:pPr>
        <w:tabs>
          <w:tab w:val="left" w:pos="982"/>
        </w:tabs>
        <w:rPr>
          <w:rFonts w:asciiTheme="majorHAnsi" w:hAnsiTheme="majorHAnsi"/>
        </w:rPr>
      </w:pPr>
    </w:p>
    <w:p w14:paraId="0EB2E339" w14:textId="77777777" w:rsidR="005E4CE2" w:rsidRPr="00C7181B" w:rsidRDefault="005E4CE2" w:rsidP="005E4CE2">
      <w:pPr>
        <w:pStyle w:val="ListParagraph"/>
        <w:jc w:val="center"/>
        <w:rPr>
          <w:rFonts w:asciiTheme="majorHAnsi" w:hAnsiTheme="majorHAnsi"/>
          <w:b/>
        </w:rPr>
      </w:pPr>
      <w:r w:rsidRPr="00C7181B">
        <w:rPr>
          <w:rFonts w:asciiTheme="majorHAnsi" w:hAnsiTheme="majorHAnsi"/>
          <w:b/>
        </w:rPr>
        <w:t>Relaxation tips for bedtime</w:t>
      </w:r>
    </w:p>
    <w:p w14:paraId="7FC3AA64" w14:textId="77777777" w:rsidR="005E4CE2" w:rsidRPr="004E242D" w:rsidRDefault="005E4CE2" w:rsidP="005E4CE2">
      <w:pPr>
        <w:pStyle w:val="ListParagraph"/>
        <w:jc w:val="center"/>
        <w:rPr>
          <w:rFonts w:asciiTheme="majorHAnsi" w:hAnsiTheme="majorHAnsi"/>
          <w:u w:val="single"/>
        </w:rPr>
      </w:pPr>
    </w:p>
    <w:p w14:paraId="106CB05F" w14:textId="77777777" w:rsidR="005E4CE2" w:rsidRPr="004E242D" w:rsidRDefault="005E4CE2" w:rsidP="005E4CE2">
      <w:pPr>
        <w:rPr>
          <w:rFonts w:asciiTheme="majorHAnsi" w:hAnsiTheme="majorHAnsi"/>
        </w:rPr>
      </w:pPr>
      <w:r w:rsidRPr="004E242D">
        <w:rPr>
          <w:rFonts w:asciiTheme="majorHAnsi" w:hAnsiTheme="majorHAnsi"/>
        </w:rPr>
        <w:t>Try to have a regular and relaxing bedtime routine.  You could try some of the following ideas.</w:t>
      </w:r>
    </w:p>
    <w:p w14:paraId="34B6F1AC" w14:textId="77777777" w:rsidR="005E4CE2" w:rsidRPr="004E242D" w:rsidRDefault="005E4CE2" w:rsidP="005E4CE2">
      <w:pPr>
        <w:rPr>
          <w:rFonts w:asciiTheme="majorHAnsi" w:hAnsiTheme="majorHAnsi"/>
        </w:rPr>
      </w:pPr>
    </w:p>
    <w:p w14:paraId="6962200F" w14:textId="77777777" w:rsidR="005E4CE2" w:rsidRPr="004E242D" w:rsidRDefault="005E4CE2" w:rsidP="005E4CE2">
      <w:pPr>
        <w:pStyle w:val="ListParagraph"/>
        <w:numPr>
          <w:ilvl w:val="0"/>
          <w:numId w:val="5"/>
        </w:numPr>
        <w:rPr>
          <w:rFonts w:asciiTheme="majorHAnsi" w:hAnsiTheme="majorHAnsi"/>
        </w:rPr>
      </w:pPr>
      <w:r w:rsidRPr="004E242D">
        <w:rPr>
          <w:rFonts w:asciiTheme="majorHAnsi" w:hAnsiTheme="majorHAnsi"/>
        </w:rPr>
        <w:t>Switch off your computer and mobile phone at least one hour before you go to bed.</w:t>
      </w:r>
    </w:p>
    <w:p w14:paraId="7474D1B6" w14:textId="77777777" w:rsidR="005E4CE2" w:rsidRPr="004E242D" w:rsidRDefault="005E4CE2" w:rsidP="005E4CE2">
      <w:pPr>
        <w:pStyle w:val="ListParagraph"/>
        <w:numPr>
          <w:ilvl w:val="0"/>
          <w:numId w:val="5"/>
        </w:numPr>
        <w:rPr>
          <w:rFonts w:asciiTheme="majorHAnsi" w:hAnsiTheme="majorHAnsi"/>
        </w:rPr>
      </w:pPr>
      <w:r w:rsidRPr="004E242D">
        <w:rPr>
          <w:rFonts w:asciiTheme="majorHAnsi" w:hAnsiTheme="majorHAnsi"/>
        </w:rPr>
        <w:t xml:space="preserve">Establish what you enjoy doing to relax before bed.  For example; </w:t>
      </w:r>
    </w:p>
    <w:p w14:paraId="409E3365" w14:textId="77777777" w:rsidR="005E4CE2" w:rsidRPr="004E242D" w:rsidRDefault="005E4CE2" w:rsidP="005E4CE2">
      <w:pPr>
        <w:pStyle w:val="ListParagraph"/>
        <w:numPr>
          <w:ilvl w:val="0"/>
          <w:numId w:val="6"/>
        </w:numPr>
        <w:rPr>
          <w:rFonts w:asciiTheme="majorHAnsi" w:hAnsiTheme="majorHAnsi"/>
        </w:rPr>
      </w:pPr>
      <w:r w:rsidRPr="004E242D">
        <w:rPr>
          <w:rFonts w:asciiTheme="majorHAnsi" w:hAnsiTheme="majorHAnsi"/>
        </w:rPr>
        <w:t xml:space="preserve">Having a soak in the bath                  </w:t>
      </w:r>
    </w:p>
    <w:p w14:paraId="10268256" w14:textId="77777777" w:rsidR="005E4CE2" w:rsidRPr="004E242D" w:rsidRDefault="005E4CE2" w:rsidP="005E4CE2">
      <w:pPr>
        <w:pStyle w:val="ListParagraph"/>
        <w:numPr>
          <w:ilvl w:val="0"/>
          <w:numId w:val="6"/>
        </w:numPr>
        <w:rPr>
          <w:rFonts w:asciiTheme="majorHAnsi" w:hAnsiTheme="majorHAnsi"/>
        </w:rPr>
      </w:pPr>
      <w:r w:rsidRPr="004E242D">
        <w:rPr>
          <w:rFonts w:asciiTheme="majorHAnsi" w:hAnsiTheme="majorHAnsi"/>
        </w:rPr>
        <w:t>Having a shower</w:t>
      </w:r>
    </w:p>
    <w:p w14:paraId="3062CC26" w14:textId="77777777" w:rsidR="005E4CE2" w:rsidRPr="004E242D" w:rsidRDefault="005E4CE2" w:rsidP="005E4CE2">
      <w:pPr>
        <w:pStyle w:val="ListParagraph"/>
        <w:numPr>
          <w:ilvl w:val="0"/>
          <w:numId w:val="6"/>
        </w:numPr>
        <w:rPr>
          <w:rFonts w:asciiTheme="majorHAnsi" w:hAnsiTheme="majorHAnsi"/>
        </w:rPr>
      </w:pPr>
      <w:r w:rsidRPr="004E242D">
        <w:rPr>
          <w:rFonts w:asciiTheme="majorHAnsi" w:hAnsiTheme="majorHAnsi"/>
        </w:rPr>
        <w:t>Spending time with your family</w:t>
      </w:r>
    </w:p>
    <w:p w14:paraId="593E9C67" w14:textId="77777777" w:rsidR="005E4CE2" w:rsidRPr="004E242D" w:rsidRDefault="005E4CE2" w:rsidP="005E4CE2">
      <w:pPr>
        <w:pStyle w:val="ListParagraph"/>
        <w:numPr>
          <w:ilvl w:val="0"/>
          <w:numId w:val="6"/>
        </w:numPr>
        <w:rPr>
          <w:rFonts w:asciiTheme="majorHAnsi" w:hAnsiTheme="majorHAnsi"/>
        </w:rPr>
      </w:pPr>
      <w:r w:rsidRPr="004E242D">
        <w:rPr>
          <w:rFonts w:asciiTheme="majorHAnsi" w:hAnsiTheme="majorHAnsi"/>
        </w:rPr>
        <w:t>Listening to music</w:t>
      </w:r>
    </w:p>
    <w:p w14:paraId="52030A03" w14:textId="77777777" w:rsidR="005E4CE2" w:rsidRPr="004E242D" w:rsidRDefault="005E4CE2" w:rsidP="005E4CE2">
      <w:pPr>
        <w:pStyle w:val="ListParagraph"/>
        <w:numPr>
          <w:ilvl w:val="0"/>
          <w:numId w:val="6"/>
        </w:numPr>
        <w:rPr>
          <w:rFonts w:asciiTheme="majorHAnsi" w:hAnsiTheme="majorHAnsi"/>
        </w:rPr>
      </w:pPr>
      <w:r w:rsidRPr="004E242D">
        <w:rPr>
          <w:rFonts w:asciiTheme="majorHAnsi" w:hAnsiTheme="majorHAnsi"/>
        </w:rPr>
        <w:t>Watching the television</w:t>
      </w:r>
    </w:p>
    <w:p w14:paraId="59A3F2D3" w14:textId="77777777" w:rsidR="005E4CE2" w:rsidRPr="004E242D" w:rsidRDefault="005E4CE2" w:rsidP="005E4CE2">
      <w:pPr>
        <w:pStyle w:val="ListParagraph"/>
        <w:numPr>
          <w:ilvl w:val="0"/>
          <w:numId w:val="6"/>
        </w:numPr>
        <w:rPr>
          <w:rFonts w:asciiTheme="majorHAnsi" w:hAnsiTheme="majorHAnsi"/>
        </w:rPr>
      </w:pPr>
      <w:r w:rsidRPr="004E242D">
        <w:rPr>
          <w:rFonts w:asciiTheme="majorHAnsi" w:hAnsiTheme="majorHAnsi"/>
        </w:rPr>
        <w:t>Writing in your diary</w:t>
      </w:r>
    </w:p>
    <w:p w14:paraId="01A76B69" w14:textId="77777777" w:rsidR="005E4CE2" w:rsidRPr="004E242D" w:rsidRDefault="005E4CE2" w:rsidP="005E4CE2">
      <w:pPr>
        <w:pStyle w:val="ListParagraph"/>
        <w:numPr>
          <w:ilvl w:val="0"/>
          <w:numId w:val="6"/>
        </w:numPr>
        <w:rPr>
          <w:rFonts w:asciiTheme="majorHAnsi" w:hAnsiTheme="majorHAnsi"/>
        </w:rPr>
      </w:pPr>
      <w:r w:rsidRPr="004E242D">
        <w:rPr>
          <w:rFonts w:asciiTheme="majorHAnsi" w:hAnsiTheme="majorHAnsi"/>
        </w:rPr>
        <w:t>Reading a book</w:t>
      </w:r>
    </w:p>
    <w:p w14:paraId="0ED05E0F" w14:textId="77777777" w:rsidR="005E4CE2" w:rsidRPr="004E242D" w:rsidRDefault="005E4CE2" w:rsidP="005E4CE2">
      <w:pPr>
        <w:pStyle w:val="ListParagraph"/>
        <w:numPr>
          <w:ilvl w:val="0"/>
          <w:numId w:val="6"/>
        </w:numPr>
        <w:rPr>
          <w:rFonts w:asciiTheme="majorHAnsi" w:hAnsiTheme="majorHAnsi"/>
        </w:rPr>
      </w:pPr>
      <w:r w:rsidRPr="004E242D">
        <w:rPr>
          <w:rFonts w:asciiTheme="majorHAnsi" w:hAnsiTheme="majorHAnsi"/>
        </w:rPr>
        <w:t>Going out for a walk or run</w:t>
      </w:r>
    </w:p>
    <w:p w14:paraId="6AB520CB" w14:textId="77777777" w:rsidR="005E4CE2" w:rsidRPr="004E242D" w:rsidRDefault="005E4CE2" w:rsidP="005E4CE2">
      <w:pPr>
        <w:pStyle w:val="ListParagraph"/>
        <w:ind w:left="1080"/>
        <w:rPr>
          <w:rFonts w:asciiTheme="majorHAnsi" w:hAnsiTheme="majorHAnsi"/>
        </w:rPr>
      </w:pPr>
    </w:p>
    <w:p w14:paraId="41B7EBB1" w14:textId="77777777" w:rsidR="005E4CE2" w:rsidRPr="004E242D" w:rsidRDefault="005E4CE2" w:rsidP="005E4CE2">
      <w:pPr>
        <w:pStyle w:val="ListParagraph"/>
        <w:numPr>
          <w:ilvl w:val="0"/>
          <w:numId w:val="8"/>
        </w:numPr>
        <w:rPr>
          <w:rFonts w:asciiTheme="majorHAnsi" w:hAnsiTheme="majorHAnsi"/>
        </w:rPr>
      </w:pPr>
      <w:r w:rsidRPr="004E242D">
        <w:rPr>
          <w:rFonts w:asciiTheme="majorHAnsi" w:hAnsiTheme="majorHAnsi"/>
        </w:rPr>
        <w:t xml:space="preserve">Try meditation/relaxation Cd’s or apps – Listening to soothing music can help you to unwind.  For example try;  </w:t>
      </w:r>
    </w:p>
    <w:p w14:paraId="47D9C2A9" w14:textId="77777777" w:rsidR="005E4CE2" w:rsidRPr="004E242D" w:rsidRDefault="005E4CE2" w:rsidP="005E4CE2">
      <w:pPr>
        <w:ind w:left="567"/>
        <w:jc w:val="center"/>
        <w:rPr>
          <w:rFonts w:asciiTheme="majorHAnsi" w:hAnsiTheme="majorHAnsi"/>
        </w:rPr>
      </w:pPr>
    </w:p>
    <w:p w14:paraId="080DB3AD" w14:textId="6CFC5F37" w:rsidR="005E4CE2" w:rsidRPr="004E242D" w:rsidRDefault="005E4CE2" w:rsidP="005E4CE2">
      <w:pPr>
        <w:jc w:val="center"/>
        <w:rPr>
          <w:rFonts w:asciiTheme="majorHAnsi" w:hAnsiTheme="majorHAnsi"/>
        </w:rPr>
      </w:pPr>
      <w:r w:rsidRPr="004E242D">
        <w:rPr>
          <w:rFonts w:asciiTheme="majorHAnsi" w:hAnsiTheme="majorHAnsi"/>
          <w:color w:val="0000FF"/>
        </w:rPr>
        <w:t>https://www.youtube.com/watch?v=1iRd45dirYk</w:t>
      </w:r>
    </w:p>
    <w:p w14:paraId="10B2A501" w14:textId="77777777" w:rsidR="005E4CE2" w:rsidRPr="004E242D" w:rsidRDefault="005E4CE2" w:rsidP="005E4CE2">
      <w:pPr>
        <w:jc w:val="center"/>
        <w:rPr>
          <w:rFonts w:asciiTheme="majorHAnsi" w:hAnsiTheme="majorHAnsi"/>
        </w:rPr>
      </w:pPr>
      <w:r w:rsidRPr="004E242D">
        <w:rPr>
          <w:rFonts w:asciiTheme="majorHAnsi" w:hAnsiTheme="majorHAnsi"/>
        </w:rPr>
        <w:t>Or</w:t>
      </w:r>
    </w:p>
    <w:p w14:paraId="3070D0D6" w14:textId="28DDBCC4" w:rsidR="005E4CE2" w:rsidRPr="004E242D" w:rsidRDefault="005E4CE2" w:rsidP="005E4CE2">
      <w:pPr>
        <w:jc w:val="center"/>
        <w:rPr>
          <w:rFonts w:asciiTheme="majorHAnsi" w:hAnsiTheme="majorHAnsi"/>
          <w:color w:val="0000FF"/>
        </w:rPr>
      </w:pPr>
      <w:r w:rsidRPr="004E242D">
        <w:rPr>
          <w:rFonts w:asciiTheme="majorHAnsi" w:hAnsiTheme="majorHAnsi"/>
          <w:color w:val="0000FF"/>
        </w:rPr>
        <w:t>https://www.youtube.com/watch?v=5PIBMLvcAzc</w:t>
      </w:r>
    </w:p>
    <w:p w14:paraId="7308616E" w14:textId="77777777" w:rsidR="005E4CE2" w:rsidRPr="004E242D" w:rsidRDefault="005E4CE2" w:rsidP="005E4CE2">
      <w:pPr>
        <w:jc w:val="center"/>
        <w:rPr>
          <w:rFonts w:asciiTheme="majorHAnsi" w:hAnsiTheme="majorHAnsi"/>
        </w:rPr>
      </w:pPr>
    </w:p>
    <w:p w14:paraId="238EA1F0" w14:textId="77777777" w:rsidR="005E4CE2" w:rsidRPr="004E242D" w:rsidRDefault="005E4CE2" w:rsidP="005E4CE2">
      <w:pPr>
        <w:pStyle w:val="ListParagraph"/>
        <w:numPr>
          <w:ilvl w:val="0"/>
          <w:numId w:val="7"/>
        </w:numPr>
        <w:rPr>
          <w:rFonts w:asciiTheme="majorHAnsi" w:hAnsiTheme="majorHAnsi"/>
        </w:rPr>
      </w:pPr>
      <w:r w:rsidRPr="004E242D">
        <w:rPr>
          <w:rFonts w:asciiTheme="majorHAnsi" w:hAnsiTheme="majorHAnsi"/>
        </w:rPr>
        <w:t>Yoga exercises are a fantastic way of relaxing and unwinding your body.</w:t>
      </w:r>
    </w:p>
    <w:p w14:paraId="31E73A19" w14:textId="77777777" w:rsidR="005E4CE2" w:rsidRPr="004E242D" w:rsidRDefault="005E4CE2" w:rsidP="005E4CE2">
      <w:pPr>
        <w:pStyle w:val="ListParagraph"/>
        <w:numPr>
          <w:ilvl w:val="0"/>
          <w:numId w:val="7"/>
        </w:numPr>
        <w:rPr>
          <w:rFonts w:asciiTheme="majorHAnsi" w:hAnsiTheme="majorHAnsi"/>
        </w:rPr>
      </w:pPr>
      <w:r w:rsidRPr="004E242D">
        <w:rPr>
          <w:rFonts w:asciiTheme="majorHAnsi" w:hAnsiTheme="majorHAnsi"/>
        </w:rPr>
        <w:t>Breathing exercises - Lie on your bed and shut your eyes and breathe in and out slowly.  Breathe in through you nose for 3 seconds; hold that breath for a couple of seconds.  Whilst your holding your breath imagine somewhere where you feel safe and happy.  What is this place like, what does it smell and sound like?  Once you can picture your safe and happy place, breathe out slowly through your mouth.  Do this repeatedly until you feel completely relaxed and you can picture your safe and happy place with ease.   You could also try putting your hands on your stomach to help you focus on your breathing.</w:t>
      </w:r>
    </w:p>
    <w:p w14:paraId="0EAC969E" w14:textId="77777777" w:rsidR="005E4CE2" w:rsidRPr="004E242D" w:rsidRDefault="005E4CE2" w:rsidP="005E4CE2">
      <w:pPr>
        <w:pStyle w:val="ListParagraph"/>
        <w:numPr>
          <w:ilvl w:val="0"/>
          <w:numId w:val="7"/>
        </w:numPr>
        <w:rPr>
          <w:rFonts w:asciiTheme="majorHAnsi" w:hAnsiTheme="majorHAnsi" w:cs="Lucida Grande"/>
          <w:color w:val="111113"/>
          <w:lang w:val="en-US"/>
        </w:rPr>
      </w:pPr>
      <w:r w:rsidRPr="004E242D">
        <w:rPr>
          <w:rFonts w:asciiTheme="majorHAnsi" w:hAnsiTheme="majorHAnsi"/>
        </w:rPr>
        <w:t>Lastly, keep a notebook by your bed.  If you have any little worries or things that pop into mind, you can write them down.  Removing them from your mind before you try to sleep stops them from buzzing around in your head and keeping you awake.</w:t>
      </w:r>
    </w:p>
    <w:p w14:paraId="2E3E7C63" w14:textId="77777777" w:rsidR="005B1EE4" w:rsidRPr="004E242D" w:rsidRDefault="005B1EE4" w:rsidP="009310CA">
      <w:pPr>
        <w:tabs>
          <w:tab w:val="left" w:pos="982"/>
        </w:tabs>
        <w:rPr>
          <w:rFonts w:asciiTheme="majorHAnsi" w:hAnsiTheme="majorHAnsi"/>
        </w:rPr>
      </w:pPr>
    </w:p>
    <w:p w14:paraId="5D9F6160" w14:textId="77777777" w:rsidR="005E4CE2" w:rsidRPr="004E242D" w:rsidRDefault="005E4CE2" w:rsidP="009310CA">
      <w:pPr>
        <w:tabs>
          <w:tab w:val="left" w:pos="982"/>
        </w:tabs>
        <w:rPr>
          <w:rFonts w:asciiTheme="majorHAnsi" w:hAnsiTheme="majorHAnsi"/>
        </w:rPr>
      </w:pPr>
    </w:p>
    <w:p w14:paraId="4667863A" w14:textId="77777777" w:rsidR="005E4CE2" w:rsidRPr="004E242D" w:rsidRDefault="005E4CE2" w:rsidP="009310CA">
      <w:pPr>
        <w:tabs>
          <w:tab w:val="left" w:pos="982"/>
        </w:tabs>
        <w:rPr>
          <w:rFonts w:asciiTheme="majorHAnsi" w:hAnsiTheme="majorHAnsi"/>
        </w:rPr>
      </w:pPr>
    </w:p>
    <w:p w14:paraId="0C953D8F" w14:textId="77777777" w:rsidR="005E4CE2" w:rsidRPr="004E242D" w:rsidRDefault="005E4CE2" w:rsidP="009310CA">
      <w:pPr>
        <w:tabs>
          <w:tab w:val="left" w:pos="982"/>
        </w:tabs>
        <w:rPr>
          <w:rFonts w:asciiTheme="majorHAnsi" w:hAnsiTheme="majorHAnsi"/>
        </w:rPr>
      </w:pPr>
    </w:p>
    <w:p w14:paraId="54674C4C" w14:textId="10188E0D" w:rsidR="005E4CE2" w:rsidRPr="00C7181B" w:rsidRDefault="005E4CE2" w:rsidP="009310CA">
      <w:pPr>
        <w:tabs>
          <w:tab w:val="left" w:pos="982"/>
        </w:tabs>
        <w:rPr>
          <w:rFonts w:asciiTheme="majorHAnsi" w:hAnsiTheme="majorHAnsi"/>
          <w:b/>
          <w:sz w:val="36"/>
          <w:szCs w:val="36"/>
        </w:rPr>
      </w:pPr>
      <w:r w:rsidRPr="00C7181B">
        <w:rPr>
          <w:rFonts w:asciiTheme="majorHAnsi" w:hAnsiTheme="majorHAnsi"/>
          <w:b/>
          <w:sz w:val="36"/>
          <w:szCs w:val="36"/>
        </w:rPr>
        <w:lastRenderedPageBreak/>
        <w:t xml:space="preserve">If you are struggling with any of the ideas that you have been working with over the last two weeks in preparation </w:t>
      </w:r>
      <w:r w:rsidR="004877CB">
        <w:rPr>
          <w:rFonts w:asciiTheme="majorHAnsi" w:hAnsiTheme="majorHAnsi"/>
          <w:b/>
          <w:sz w:val="36"/>
          <w:szCs w:val="36"/>
        </w:rPr>
        <w:t>for</w:t>
      </w:r>
      <w:r w:rsidRPr="00C7181B">
        <w:rPr>
          <w:rFonts w:asciiTheme="majorHAnsi" w:hAnsiTheme="majorHAnsi"/>
          <w:b/>
          <w:sz w:val="36"/>
          <w:szCs w:val="36"/>
        </w:rPr>
        <w:t xml:space="preserve"> your GCSE’s, please feel free to go and discuss them with Miss Overton.</w:t>
      </w:r>
    </w:p>
    <w:p w14:paraId="701B4FF1" w14:textId="77777777" w:rsidR="005E4CE2" w:rsidRPr="00C7181B" w:rsidRDefault="005E4CE2" w:rsidP="009310CA">
      <w:pPr>
        <w:tabs>
          <w:tab w:val="left" w:pos="982"/>
        </w:tabs>
        <w:rPr>
          <w:rFonts w:asciiTheme="majorHAnsi" w:hAnsiTheme="majorHAnsi"/>
          <w:b/>
          <w:sz w:val="36"/>
          <w:szCs w:val="36"/>
        </w:rPr>
      </w:pPr>
    </w:p>
    <w:p w14:paraId="624D7950" w14:textId="0D8CB2B3" w:rsidR="005E4CE2" w:rsidRPr="00C7181B" w:rsidRDefault="005E4CE2" w:rsidP="009310CA">
      <w:pPr>
        <w:tabs>
          <w:tab w:val="left" w:pos="982"/>
        </w:tabs>
        <w:rPr>
          <w:rFonts w:asciiTheme="majorHAnsi" w:hAnsiTheme="majorHAnsi"/>
          <w:b/>
          <w:sz w:val="36"/>
          <w:szCs w:val="36"/>
        </w:rPr>
      </w:pPr>
      <w:proofErr w:type="gramStart"/>
      <w:r w:rsidRPr="00C7181B">
        <w:rPr>
          <w:rFonts w:asciiTheme="majorHAnsi" w:hAnsiTheme="majorHAnsi"/>
          <w:b/>
          <w:sz w:val="36"/>
          <w:szCs w:val="36"/>
        </w:rPr>
        <w:t>Anot</w:t>
      </w:r>
      <w:r w:rsidR="00906FC9">
        <w:rPr>
          <w:rFonts w:asciiTheme="majorHAnsi" w:hAnsiTheme="majorHAnsi"/>
          <w:b/>
          <w:sz w:val="36"/>
          <w:szCs w:val="36"/>
        </w:rPr>
        <w:t>her tip for the end of week 2; i</w:t>
      </w:r>
      <w:r w:rsidRPr="00C7181B">
        <w:rPr>
          <w:rFonts w:asciiTheme="majorHAnsi" w:hAnsiTheme="majorHAnsi"/>
          <w:b/>
          <w:sz w:val="36"/>
          <w:szCs w:val="36"/>
        </w:rPr>
        <w:t>f you feel overwhelmed with anything</w:t>
      </w:r>
      <w:r w:rsidR="004877CB">
        <w:rPr>
          <w:rFonts w:asciiTheme="majorHAnsi" w:hAnsiTheme="majorHAnsi"/>
          <w:b/>
          <w:sz w:val="36"/>
          <w:szCs w:val="36"/>
        </w:rPr>
        <w:t>,</w:t>
      </w:r>
      <w:r w:rsidRPr="00C7181B">
        <w:rPr>
          <w:rFonts w:asciiTheme="majorHAnsi" w:hAnsiTheme="majorHAnsi"/>
          <w:b/>
          <w:sz w:val="36"/>
          <w:szCs w:val="36"/>
        </w:rPr>
        <w:t xml:space="preserve"> stop what you are doing and speak to your subject teacher.</w:t>
      </w:r>
      <w:proofErr w:type="gramEnd"/>
      <w:r w:rsidRPr="00C7181B">
        <w:rPr>
          <w:rFonts w:asciiTheme="majorHAnsi" w:hAnsiTheme="majorHAnsi"/>
          <w:b/>
          <w:sz w:val="36"/>
          <w:szCs w:val="36"/>
        </w:rPr>
        <w:t xml:space="preserve">  They know how you work in lessons and they will be able to give you some valuable tips on how to move forward.  Remember to keep a note of what you are finding difficult, as you can use these topics in revision </w:t>
      </w:r>
      <w:r w:rsidR="00906FC9">
        <w:rPr>
          <w:rFonts w:asciiTheme="majorHAnsi" w:hAnsiTheme="majorHAnsi"/>
          <w:b/>
          <w:sz w:val="36"/>
          <w:szCs w:val="36"/>
        </w:rPr>
        <w:t>sessions</w:t>
      </w:r>
      <w:r w:rsidRPr="00C7181B">
        <w:rPr>
          <w:rFonts w:asciiTheme="majorHAnsi" w:hAnsiTheme="majorHAnsi"/>
          <w:b/>
          <w:sz w:val="36"/>
          <w:szCs w:val="36"/>
        </w:rPr>
        <w:t xml:space="preserve"> at school.</w:t>
      </w:r>
    </w:p>
    <w:p w14:paraId="2084077D" w14:textId="77777777" w:rsidR="005E4CE2" w:rsidRDefault="005E4CE2" w:rsidP="009310CA">
      <w:pPr>
        <w:tabs>
          <w:tab w:val="left" w:pos="982"/>
        </w:tabs>
      </w:pPr>
    </w:p>
    <w:p w14:paraId="59D94A1A" w14:textId="77777777" w:rsidR="005E4CE2" w:rsidRDefault="005E4CE2" w:rsidP="009310CA">
      <w:pPr>
        <w:tabs>
          <w:tab w:val="left" w:pos="982"/>
        </w:tabs>
      </w:pPr>
    </w:p>
    <w:p w14:paraId="35F18F0E" w14:textId="77777777" w:rsidR="005510CA" w:rsidRDefault="005510CA" w:rsidP="009310CA">
      <w:pPr>
        <w:tabs>
          <w:tab w:val="left" w:pos="982"/>
        </w:tabs>
      </w:pPr>
    </w:p>
    <w:p w14:paraId="0F09DEBC" w14:textId="77777777" w:rsidR="005510CA" w:rsidRDefault="005510CA" w:rsidP="009310CA">
      <w:pPr>
        <w:tabs>
          <w:tab w:val="left" w:pos="982"/>
        </w:tabs>
      </w:pPr>
    </w:p>
    <w:p w14:paraId="08B29330" w14:textId="77777777" w:rsidR="005510CA" w:rsidRDefault="005510CA" w:rsidP="009310CA">
      <w:pPr>
        <w:tabs>
          <w:tab w:val="left" w:pos="982"/>
        </w:tabs>
      </w:pPr>
    </w:p>
    <w:p w14:paraId="45C55774" w14:textId="77777777" w:rsidR="005510CA" w:rsidRDefault="005510CA" w:rsidP="009310CA">
      <w:pPr>
        <w:tabs>
          <w:tab w:val="left" w:pos="982"/>
        </w:tabs>
      </w:pPr>
    </w:p>
    <w:p w14:paraId="3EB8CDC4" w14:textId="77777777" w:rsidR="005510CA" w:rsidRDefault="005510CA" w:rsidP="009310CA">
      <w:pPr>
        <w:tabs>
          <w:tab w:val="left" w:pos="982"/>
        </w:tabs>
      </w:pPr>
    </w:p>
    <w:p w14:paraId="52BA9CC3" w14:textId="77777777" w:rsidR="005510CA" w:rsidRDefault="005510CA" w:rsidP="009310CA">
      <w:pPr>
        <w:tabs>
          <w:tab w:val="left" w:pos="982"/>
        </w:tabs>
      </w:pPr>
    </w:p>
    <w:p w14:paraId="5C1CC665" w14:textId="77777777" w:rsidR="005510CA" w:rsidRDefault="005510CA" w:rsidP="009310CA">
      <w:pPr>
        <w:tabs>
          <w:tab w:val="left" w:pos="982"/>
        </w:tabs>
      </w:pPr>
    </w:p>
    <w:p w14:paraId="56F3FD90" w14:textId="77777777" w:rsidR="005510CA" w:rsidRDefault="005510CA" w:rsidP="009310CA">
      <w:pPr>
        <w:tabs>
          <w:tab w:val="left" w:pos="982"/>
        </w:tabs>
      </w:pPr>
    </w:p>
    <w:p w14:paraId="6953543A" w14:textId="77777777" w:rsidR="005510CA" w:rsidRDefault="005510CA" w:rsidP="009310CA">
      <w:pPr>
        <w:tabs>
          <w:tab w:val="left" w:pos="982"/>
        </w:tabs>
      </w:pPr>
    </w:p>
    <w:p w14:paraId="3CD329E2" w14:textId="77777777" w:rsidR="005510CA" w:rsidRDefault="005510CA" w:rsidP="009310CA">
      <w:pPr>
        <w:tabs>
          <w:tab w:val="left" w:pos="982"/>
        </w:tabs>
      </w:pPr>
    </w:p>
    <w:p w14:paraId="0BFAA3C3" w14:textId="77777777" w:rsidR="005510CA" w:rsidRDefault="005510CA" w:rsidP="009310CA">
      <w:pPr>
        <w:tabs>
          <w:tab w:val="left" w:pos="982"/>
        </w:tabs>
      </w:pPr>
    </w:p>
    <w:p w14:paraId="29692F75" w14:textId="77777777" w:rsidR="005510CA" w:rsidRDefault="005510CA" w:rsidP="009310CA">
      <w:pPr>
        <w:tabs>
          <w:tab w:val="left" w:pos="982"/>
        </w:tabs>
      </w:pPr>
    </w:p>
    <w:p w14:paraId="434E5726" w14:textId="77777777" w:rsidR="005510CA" w:rsidRDefault="005510CA" w:rsidP="009310CA">
      <w:pPr>
        <w:tabs>
          <w:tab w:val="left" w:pos="982"/>
        </w:tabs>
      </w:pPr>
    </w:p>
    <w:p w14:paraId="2F7216C3" w14:textId="77777777" w:rsidR="005510CA" w:rsidRDefault="005510CA" w:rsidP="009310CA">
      <w:pPr>
        <w:tabs>
          <w:tab w:val="left" w:pos="982"/>
        </w:tabs>
      </w:pPr>
    </w:p>
    <w:p w14:paraId="46DFF508" w14:textId="77777777" w:rsidR="005510CA" w:rsidRDefault="005510CA" w:rsidP="009310CA">
      <w:pPr>
        <w:tabs>
          <w:tab w:val="left" w:pos="982"/>
        </w:tabs>
      </w:pPr>
    </w:p>
    <w:p w14:paraId="18C8049B" w14:textId="77777777" w:rsidR="005510CA" w:rsidRDefault="005510CA" w:rsidP="009310CA">
      <w:pPr>
        <w:tabs>
          <w:tab w:val="left" w:pos="982"/>
        </w:tabs>
      </w:pPr>
    </w:p>
    <w:p w14:paraId="4C6579D6" w14:textId="77777777" w:rsidR="005510CA" w:rsidRDefault="005510CA" w:rsidP="009310CA">
      <w:pPr>
        <w:tabs>
          <w:tab w:val="left" w:pos="982"/>
        </w:tabs>
      </w:pPr>
    </w:p>
    <w:p w14:paraId="6BFFE42D" w14:textId="77777777" w:rsidR="005510CA" w:rsidRDefault="005510CA" w:rsidP="009310CA">
      <w:pPr>
        <w:tabs>
          <w:tab w:val="left" w:pos="982"/>
        </w:tabs>
      </w:pPr>
    </w:p>
    <w:p w14:paraId="52E17F98" w14:textId="77777777" w:rsidR="005510CA" w:rsidRDefault="005510CA" w:rsidP="009310CA">
      <w:pPr>
        <w:tabs>
          <w:tab w:val="left" w:pos="982"/>
        </w:tabs>
      </w:pPr>
    </w:p>
    <w:p w14:paraId="2FE8BDC4" w14:textId="77777777" w:rsidR="005510CA" w:rsidRDefault="005510CA" w:rsidP="009310CA">
      <w:pPr>
        <w:tabs>
          <w:tab w:val="left" w:pos="982"/>
        </w:tabs>
      </w:pPr>
    </w:p>
    <w:p w14:paraId="0EC4CFFD" w14:textId="77777777" w:rsidR="005510CA" w:rsidRDefault="005510CA" w:rsidP="009310CA">
      <w:pPr>
        <w:tabs>
          <w:tab w:val="left" w:pos="982"/>
        </w:tabs>
      </w:pPr>
    </w:p>
    <w:p w14:paraId="2F6BD0D6" w14:textId="77777777" w:rsidR="005510CA" w:rsidRDefault="005510CA" w:rsidP="009310CA">
      <w:pPr>
        <w:tabs>
          <w:tab w:val="left" w:pos="982"/>
        </w:tabs>
      </w:pPr>
    </w:p>
    <w:p w14:paraId="563776DC" w14:textId="77777777" w:rsidR="005510CA" w:rsidRDefault="005510CA" w:rsidP="009310CA">
      <w:pPr>
        <w:tabs>
          <w:tab w:val="left" w:pos="982"/>
        </w:tabs>
      </w:pPr>
    </w:p>
    <w:p w14:paraId="28D7BCF3" w14:textId="77777777" w:rsidR="005510CA" w:rsidRDefault="005510CA" w:rsidP="009310CA">
      <w:pPr>
        <w:tabs>
          <w:tab w:val="left" w:pos="982"/>
        </w:tabs>
      </w:pPr>
    </w:p>
    <w:p w14:paraId="777886BF" w14:textId="77777777" w:rsidR="005510CA" w:rsidRDefault="005510CA" w:rsidP="009310CA">
      <w:pPr>
        <w:tabs>
          <w:tab w:val="left" w:pos="982"/>
        </w:tabs>
      </w:pPr>
    </w:p>
    <w:p w14:paraId="65D650BC" w14:textId="77777777" w:rsidR="005510CA" w:rsidRDefault="005510CA" w:rsidP="009310CA">
      <w:pPr>
        <w:tabs>
          <w:tab w:val="left" w:pos="982"/>
        </w:tabs>
      </w:pPr>
    </w:p>
    <w:p w14:paraId="403B49F5" w14:textId="77777777" w:rsidR="005510CA" w:rsidRDefault="005510CA" w:rsidP="009310CA">
      <w:pPr>
        <w:tabs>
          <w:tab w:val="left" w:pos="982"/>
        </w:tabs>
      </w:pPr>
    </w:p>
    <w:p w14:paraId="212B4A51" w14:textId="77777777" w:rsidR="00C7181B" w:rsidRDefault="00C7181B" w:rsidP="00C7181B"/>
    <w:p w14:paraId="48B7699B" w14:textId="103D4714" w:rsidR="005510CA" w:rsidRPr="004E242D" w:rsidRDefault="00FB2A14" w:rsidP="00C7181B">
      <w:pPr>
        <w:jc w:val="center"/>
        <w:rPr>
          <w:rFonts w:asciiTheme="majorHAnsi" w:hAnsiTheme="majorHAnsi"/>
          <w:b/>
          <w:sz w:val="36"/>
          <w:szCs w:val="36"/>
          <w:u w:val="single"/>
        </w:rPr>
      </w:pPr>
      <w:r>
        <w:rPr>
          <w:rFonts w:asciiTheme="majorHAnsi" w:hAnsiTheme="majorHAnsi"/>
          <w:b/>
          <w:sz w:val="36"/>
          <w:szCs w:val="36"/>
          <w:u w:val="single"/>
        </w:rPr>
        <w:lastRenderedPageBreak/>
        <w:t>Week Commencing 21st</w:t>
      </w:r>
      <w:r w:rsidR="00573C7C">
        <w:rPr>
          <w:rFonts w:asciiTheme="majorHAnsi" w:hAnsiTheme="majorHAnsi"/>
          <w:b/>
          <w:sz w:val="36"/>
          <w:szCs w:val="36"/>
          <w:u w:val="single"/>
        </w:rPr>
        <w:t xml:space="preserve"> March 2016</w:t>
      </w:r>
      <w:r w:rsidR="005510CA" w:rsidRPr="004E242D">
        <w:rPr>
          <w:rFonts w:asciiTheme="majorHAnsi" w:hAnsiTheme="majorHAnsi"/>
          <w:b/>
          <w:sz w:val="36"/>
          <w:szCs w:val="36"/>
          <w:u w:val="single"/>
        </w:rPr>
        <w:t xml:space="preserve"> – Week 3</w:t>
      </w:r>
    </w:p>
    <w:p w14:paraId="3F1A0145" w14:textId="77777777" w:rsidR="005510CA" w:rsidRPr="004E242D" w:rsidRDefault="005510CA" w:rsidP="005510CA">
      <w:pPr>
        <w:rPr>
          <w:rFonts w:asciiTheme="majorHAnsi" w:hAnsiTheme="majorHAnsi"/>
          <w:b/>
          <w:sz w:val="36"/>
          <w:szCs w:val="36"/>
          <w:u w:val="single"/>
        </w:rPr>
      </w:pPr>
    </w:p>
    <w:p w14:paraId="3139EF45" w14:textId="77777777" w:rsidR="000F6F25" w:rsidRPr="004E242D" w:rsidRDefault="005510CA" w:rsidP="005510CA">
      <w:pPr>
        <w:rPr>
          <w:rFonts w:asciiTheme="majorHAnsi" w:hAnsiTheme="majorHAnsi"/>
          <w:b/>
          <w:sz w:val="36"/>
          <w:szCs w:val="36"/>
        </w:rPr>
      </w:pPr>
      <w:r w:rsidRPr="004E242D">
        <w:rPr>
          <w:rFonts w:asciiTheme="majorHAnsi" w:hAnsiTheme="majorHAnsi"/>
          <w:b/>
          <w:sz w:val="36"/>
          <w:szCs w:val="36"/>
        </w:rPr>
        <w:t>How a</w:t>
      </w:r>
      <w:r w:rsidR="000F6F25" w:rsidRPr="004E242D">
        <w:rPr>
          <w:rFonts w:asciiTheme="majorHAnsi" w:hAnsiTheme="majorHAnsi"/>
          <w:b/>
          <w:sz w:val="36"/>
          <w:szCs w:val="36"/>
        </w:rPr>
        <w:t>re you condensing your revision?</w:t>
      </w:r>
    </w:p>
    <w:p w14:paraId="51FD3C70" w14:textId="77777777" w:rsidR="000F6F25" w:rsidRPr="00CE5D96" w:rsidRDefault="005510CA" w:rsidP="005510CA">
      <w:pPr>
        <w:rPr>
          <w:rFonts w:asciiTheme="majorHAnsi" w:hAnsiTheme="majorHAnsi"/>
          <w:sz w:val="36"/>
          <w:szCs w:val="36"/>
        </w:rPr>
      </w:pPr>
      <w:r w:rsidRPr="00CE5D96">
        <w:rPr>
          <w:rFonts w:asciiTheme="majorHAnsi" w:hAnsiTheme="majorHAnsi"/>
          <w:sz w:val="36"/>
          <w:szCs w:val="36"/>
        </w:rPr>
        <w:t xml:space="preserve"> </w:t>
      </w:r>
    </w:p>
    <w:p w14:paraId="5FBE9C25" w14:textId="4B086FBE" w:rsidR="005510CA" w:rsidRPr="004A25B0" w:rsidRDefault="005510CA" w:rsidP="005510CA">
      <w:pPr>
        <w:rPr>
          <w:rFonts w:asciiTheme="majorHAnsi" w:hAnsiTheme="majorHAnsi"/>
          <w:sz w:val="34"/>
          <w:szCs w:val="34"/>
        </w:rPr>
      </w:pPr>
      <w:r w:rsidRPr="004A25B0">
        <w:rPr>
          <w:rFonts w:asciiTheme="majorHAnsi" w:hAnsiTheme="majorHAnsi"/>
          <w:sz w:val="34"/>
          <w:szCs w:val="34"/>
        </w:rPr>
        <w:t>When you are reading/learning around your topic you need to be able to look at 100%</w:t>
      </w:r>
      <w:r w:rsidR="000F6F25" w:rsidRPr="004A25B0">
        <w:rPr>
          <w:rFonts w:asciiTheme="majorHAnsi" w:hAnsiTheme="majorHAnsi"/>
          <w:sz w:val="34"/>
          <w:szCs w:val="34"/>
        </w:rPr>
        <w:t xml:space="preserve"> of the information but condense it down to 20%.  How are you going to do this?</w:t>
      </w:r>
    </w:p>
    <w:p w14:paraId="77B738BC" w14:textId="77777777" w:rsidR="000F6F25" w:rsidRPr="004A25B0" w:rsidRDefault="000F6F25" w:rsidP="005510CA">
      <w:pPr>
        <w:rPr>
          <w:rFonts w:asciiTheme="majorHAnsi" w:hAnsiTheme="majorHAnsi"/>
          <w:sz w:val="34"/>
          <w:szCs w:val="34"/>
        </w:rPr>
      </w:pPr>
    </w:p>
    <w:p w14:paraId="7A279263" w14:textId="3D9007B8" w:rsidR="000F6F25" w:rsidRPr="004A25B0" w:rsidRDefault="000F6F25" w:rsidP="005510CA">
      <w:pPr>
        <w:rPr>
          <w:rFonts w:asciiTheme="majorHAnsi" w:hAnsiTheme="majorHAnsi"/>
          <w:sz w:val="34"/>
          <w:szCs w:val="34"/>
        </w:rPr>
      </w:pPr>
      <w:r w:rsidRPr="004A25B0">
        <w:rPr>
          <w:rFonts w:asciiTheme="majorHAnsi" w:hAnsiTheme="majorHAnsi"/>
          <w:sz w:val="34"/>
          <w:szCs w:val="34"/>
        </w:rPr>
        <w:t xml:space="preserve">The aim of revision is to note the key point, phrase or word that helps your brain to retrieve </w:t>
      </w:r>
      <w:r w:rsidR="00C15C4D" w:rsidRPr="004A25B0">
        <w:rPr>
          <w:rFonts w:asciiTheme="majorHAnsi" w:hAnsiTheme="majorHAnsi"/>
          <w:sz w:val="34"/>
          <w:szCs w:val="34"/>
        </w:rPr>
        <w:t>the information</w:t>
      </w:r>
      <w:r w:rsidR="00DA6C10" w:rsidRPr="004A25B0">
        <w:rPr>
          <w:rFonts w:asciiTheme="majorHAnsi" w:hAnsiTheme="majorHAnsi"/>
          <w:sz w:val="34"/>
          <w:szCs w:val="34"/>
        </w:rPr>
        <w:t xml:space="preserve"> you have learned</w:t>
      </w:r>
      <w:r w:rsidRPr="004A25B0">
        <w:rPr>
          <w:rFonts w:asciiTheme="majorHAnsi" w:hAnsiTheme="majorHAnsi"/>
          <w:sz w:val="34"/>
          <w:szCs w:val="34"/>
        </w:rPr>
        <w:t>.  Here are some ideas to help you do that.</w:t>
      </w:r>
    </w:p>
    <w:p w14:paraId="252893DA" w14:textId="77777777" w:rsidR="000F6F25" w:rsidRPr="004A25B0" w:rsidRDefault="000F6F25" w:rsidP="005510CA">
      <w:pPr>
        <w:rPr>
          <w:rFonts w:asciiTheme="majorHAnsi" w:hAnsiTheme="majorHAnsi"/>
          <w:sz w:val="34"/>
          <w:szCs w:val="34"/>
        </w:rPr>
      </w:pPr>
    </w:p>
    <w:p w14:paraId="069336AB" w14:textId="4D0CC13F" w:rsidR="000F6F25" w:rsidRPr="004A25B0" w:rsidRDefault="000F6F25" w:rsidP="000F6F25">
      <w:pPr>
        <w:pStyle w:val="ListParagraph"/>
        <w:numPr>
          <w:ilvl w:val="0"/>
          <w:numId w:val="9"/>
        </w:numPr>
        <w:rPr>
          <w:rFonts w:asciiTheme="majorHAnsi" w:hAnsiTheme="majorHAnsi"/>
          <w:sz w:val="34"/>
          <w:szCs w:val="34"/>
        </w:rPr>
      </w:pPr>
      <w:r w:rsidRPr="004A25B0">
        <w:rPr>
          <w:rFonts w:asciiTheme="majorHAnsi" w:hAnsiTheme="majorHAnsi"/>
          <w:sz w:val="34"/>
          <w:szCs w:val="34"/>
        </w:rPr>
        <w:t xml:space="preserve">Read </w:t>
      </w:r>
      <w:r w:rsidR="00C15C4D" w:rsidRPr="004A25B0">
        <w:rPr>
          <w:rFonts w:asciiTheme="majorHAnsi" w:hAnsiTheme="majorHAnsi"/>
          <w:sz w:val="34"/>
          <w:szCs w:val="34"/>
        </w:rPr>
        <w:t xml:space="preserve">one or </w:t>
      </w:r>
      <w:r w:rsidRPr="004A25B0">
        <w:rPr>
          <w:rFonts w:asciiTheme="majorHAnsi" w:hAnsiTheme="majorHAnsi"/>
          <w:sz w:val="34"/>
          <w:szCs w:val="34"/>
        </w:rPr>
        <w:t>two pages of your notes and then turn them over and write down in your own words what you have just read.  What were the key points/terms/names/dates?  You may not remember everything straight away but you can look back and add any vital information that you missed.  However, you probably haven’t written two pages, which means you have condensed it down.  Great you’re revising!</w:t>
      </w:r>
    </w:p>
    <w:p w14:paraId="4FA01045" w14:textId="0654FDA5" w:rsidR="000F6F25" w:rsidRPr="004A25B0" w:rsidRDefault="000F6F25" w:rsidP="000F6F25">
      <w:pPr>
        <w:pStyle w:val="ListParagraph"/>
        <w:numPr>
          <w:ilvl w:val="0"/>
          <w:numId w:val="9"/>
        </w:numPr>
        <w:rPr>
          <w:rFonts w:asciiTheme="majorHAnsi" w:hAnsiTheme="majorHAnsi"/>
          <w:sz w:val="34"/>
          <w:szCs w:val="34"/>
        </w:rPr>
      </w:pPr>
      <w:r w:rsidRPr="004A25B0">
        <w:rPr>
          <w:rFonts w:asciiTheme="majorHAnsi" w:hAnsiTheme="majorHAnsi"/>
          <w:sz w:val="34"/>
          <w:szCs w:val="34"/>
        </w:rPr>
        <w:t>Make a poster about a topic and annotate it.</w:t>
      </w:r>
    </w:p>
    <w:p w14:paraId="4A9D0EFE" w14:textId="6E294E45" w:rsidR="000F6F25" w:rsidRPr="004A25B0" w:rsidRDefault="00937F35" w:rsidP="000F6F25">
      <w:pPr>
        <w:pStyle w:val="ListParagraph"/>
        <w:numPr>
          <w:ilvl w:val="0"/>
          <w:numId w:val="9"/>
        </w:numPr>
        <w:rPr>
          <w:rFonts w:asciiTheme="majorHAnsi" w:hAnsiTheme="majorHAnsi"/>
          <w:sz w:val="34"/>
          <w:szCs w:val="34"/>
        </w:rPr>
      </w:pPr>
      <w:r w:rsidRPr="004A25B0">
        <w:rPr>
          <w:rFonts w:asciiTheme="majorHAnsi" w:hAnsiTheme="majorHAnsi"/>
          <w:sz w:val="34"/>
          <w:szCs w:val="34"/>
        </w:rPr>
        <w:t>Make postcards/flashcards/questions and answers.</w:t>
      </w:r>
    </w:p>
    <w:p w14:paraId="15E24006" w14:textId="0A0A8819" w:rsidR="00937F35" w:rsidRPr="004A25B0" w:rsidRDefault="00937F35" w:rsidP="00937F35">
      <w:pPr>
        <w:pStyle w:val="ListParagraph"/>
        <w:numPr>
          <w:ilvl w:val="0"/>
          <w:numId w:val="9"/>
        </w:numPr>
        <w:rPr>
          <w:rFonts w:asciiTheme="majorHAnsi" w:hAnsiTheme="majorHAnsi"/>
          <w:sz w:val="34"/>
          <w:szCs w:val="34"/>
        </w:rPr>
      </w:pPr>
      <w:r w:rsidRPr="004A25B0">
        <w:rPr>
          <w:rFonts w:asciiTheme="majorHAnsi" w:hAnsiTheme="majorHAnsi"/>
          <w:sz w:val="34"/>
          <w:szCs w:val="34"/>
        </w:rPr>
        <w:t>Make mind maps or spider diagrams</w:t>
      </w:r>
    </w:p>
    <w:p w14:paraId="1F1207E3" w14:textId="77777777" w:rsidR="004A25B0" w:rsidRPr="004A25B0" w:rsidRDefault="004A25B0" w:rsidP="00937F35">
      <w:pPr>
        <w:pStyle w:val="ListParagraph"/>
        <w:rPr>
          <w:b/>
          <w:sz w:val="34"/>
          <w:szCs w:val="34"/>
        </w:rPr>
      </w:pPr>
    </w:p>
    <w:p w14:paraId="591E7848" w14:textId="69B036A5" w:rsidR="004A25B0" w:rsidRPr="004A25B0" w:rsidRDefault="004A25B0" w:rsidP="004A25B0">
      <w:pPr>
        <w:rPr>
          <w:rFonts w:asciiTheme="majorHAnsi" w:hAnsiTheme="majorHAnsi"/>
          <w:b/>
          <w:i/>
          <w:sz w:val="34"/>
          <w:szCs w:val="34"/>
        </w:rPr>
      </w:pPr>
      <w:r w:rsidRPr="004A25B0">
        <w:rPr>
          <w:rFonts w:asciiTheme="majorHAnsi" w:hAnsiTheme="majorHAnsi"/>
          <w:b/>
          <w:i/>
          <w:sz w:val="34"/>
          <w:szCs w:val="34"/>
        </w:rPr>
        <w:t xml:space="preserve">Over the Easter holidays you will be able to revise a different subject each day if you want to.  For example; on Monday you could complete three 30-minute sessions for English and on Tuesday, three 30-minute sessions for Science.  </w:t>
      </w:r>
    </w:p>
    <w:p w14:paraId="00F938C7" w14:textId="77777777" w:rsidR="004A25B0" w:rsidRDefault="004A25B0" w:rsidP="004A25B0">
      <w:pPr>
        <w:rPr>
          <w:rFonts w:asciiTheme="majorHAnsi" w:hAnsiTheme="majorHAnsi"/>
          <w:b/>
          <w:i/>
          <w:sz w:val="34"/>
          <w:szCs w:val="34"/>
        </w:rPr>
      </w:pPr>
      <w:r w:rsidRPr="004A25B0">
        <w:rPr>
          <w:rFonts w:asciiTheme="majorHAnsi" w:hAnsiTheme="majorHAnsi"/>
          <w:b/>
          <w:i/>
          <w:sz w:val="34"/>
          <w:szCs w:val="34"/>
        </w:rPr>
        <w:t>Before you plan your revision, add any days away or days out with friends or family.  If you plan your revision carefully and you are committed to completing revision and having fun, you will realise you can do both.</w:t>
      </w:r>
    </w:p>
    <w:p w14:paraId="32D36E8E" w14:textId="77777777" w:rsidR="003E2E96" w:rsidRPr="004A25B0" w:rsidRDefault="003E2E96" w:rsidP="004A25B0">
      <w:pPr>
        <w:rPr>
          <w:rFonts w:asciiTheme="majorHAnsi" w:hAnsiTheme="majorHAnsi"/>
          <w:b/>
          <w:i/>
          <w:sz w:val="34"/>
          <w:szCs w:val="34"/>
        </w:rPr>
      </w:pPr>
    </w:p>
    <w:p w14:paraId="71BF3A97" w14:textId="77777777" w:rsidR="003E2E96" w:rsidRDefault="003E2E96" w:rsidP="003E2E96">
      <w:pPr>
        <w:rPr>
          <w:rFonts w:asciiTheme="majorHAnsi" w:hAnsiTheme="majorHAnsi"/>
          <w:sz w:val="36"/>
          <w:szCs w:val="36"/>
        </w:rPr>
      </w:pPr>
      <w:r w:rsidRPr="004E242D">
        <w:rPr>
          <w:rFonts w:asciiTheme="majorHAnsi" w:hAnsiTheme="majorHAnsi"/>
          <w:sz w:val="36"/>
          <w:szCs w:val="36"/>
        </w:rPr>
        <w:lastRenderedPageBreak/>
        <w:t>Hopefully you are now settling into your revision and can see you are building your knowledge and understanding around each subject, even the ones you wanted to avoid!  If there are any subjects that you are still avoiding or struggling with, go and speak to your teacher.  Most teachers will now be arranging revision sessions after school and over the Easter holidays.</w:t>
      </w:r>
    </w:p>
    <w:p w14:paraId="014DB5B0" w14:textId="77777777" w:rsidR="003E2E96" w:rsidRPr="004E242D" w:rsidRDefault="003E2E96" w:rsidP="003E2E96">
      <w:pPr>
        <w:rPr>
          <w:rFonts w:asciiTheme="majorHAnsi" w:hAnsiTheme="majorHAnsi"/>
          <w:sz w:val="36"/>
          <w:szCs w:val="36"/>
        </w:rPr>
      </w:pPr>
    </w:p>
    <w:p w14:paraId="1D3FC774" w14:textId="77777777" w:rsidR="003E2E96" w:rsidRPr="004E242D" w:rsidRDefault="003E2E96" w:rsidP="003E2E96">
      <w:pPr>
        <w:rPr>
          <w:rFonts w:asciiTheme="majorHAnsi" w:hAnsiTheme="majorHAnsi"/>
          <w:b/>
          <w:i/>
          <w:sz w:val="44"/>
          <w:szCs w:val="44"/>
        </w:rPr>
      </w:pPr>
      <w:r w:rsidRPr="004E242D">
        <w:rPr>
          <w:rFonts w:asciiTheme="majorHAnsi" w:hAnsiTheme="majorHAnsi"/>
          <w:b/>
          <w:i/>
          <w:sz w:val="44"/>
          <w:szCs w:val="44"/>
        </w:rPr>
        <w:t>Before you finish term for your Easter break, please ask your teachers for as many past papers as they can give you.</w:t>
      </w:r>
    </w:p>
    <w:p w14:paraId="4ED1B930" w14:textId="77777777" w:rsidR="00937F35" w:rsidRDefault="00937F35" w:rsidP="009310CA">
      <w:pPr>
        <w:tabs>
          <w:tab w:val="left" w:pos="982"/>
        </w:tabs>
        <w:rPr>
          <w:b/>
          <w:sz w:val="36"/>
          <w:szCs w:val="36"/>
        </w:rPr>
      </w:pPr>
    </w:p>
    <w:p w14:paraId="5EBA3945" w14:textId="77777777" w:rsidR="00937F35" w:rsidRDefault="00937F35" w:rsidP="009310CA">
      <w:pPr>
        <w:tabs>
          <w:tab w:val="left" w:pos="982"/>
        </w:tabs>
        <w:rPr>
          <w:b/>
          <w:sz w:val="36"/>
          <w:szCs w:val="36"/>
        </w:rPr>
      </w:pPr>
    </w:p>
    <w:p w14:paraId="550A7515" w14:textId="77777777" w:rsidR="00937F35" w:rsidRDefault="00937F35" w:rsidP="009310CA">
      <w:pPr>
        <w:tabs>
          <w:tab w:val="left" w:pos="982"/>
        </w:tabs>
        <w:sectPr w:rsidR="00937F35" w:rsidSect="00937F35">
          <w:pgSz w:w="11900" w:h="16840"/>
          <w:pgMar w:top="1440" w:right="1440" w:bottom="1440" w:left="1440" w:header="709" w:footer="709" w:gutter="0"/>
          <w:cols w:space="708"/>
          <w:docGrid w:linePitch="360"/>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166"/>
        <w:gridCol w:w="1166"/>
        <w:gridCol w:w="1166"/>
        <w:gridCol w:w="1166"/>
        <w:gridCol w:w="1166"/>
        <w:gridCol w:w="1166"/>
        <w:gridCol w:w="1167"/>
        <w:gridCol w:w="1167"/>
        <w:gridCol w:w="1167"/>
        <w:gridCol w:w="1167"/>
        <w:gridCol w:w="1167"/>
        <w:gridCol w:w="1167"/>
      </w:tblGrid>
      <w:tr w:rsidR="000C53D7" w:rsidRPr="001516AC" w14:paraId="6BB78F51" w14:textId="77777777" w:rsidTr="009978C6">
        <w:trPr>
          <w:trHeight w:val="554"/>
        </w:trPr>
        <w:tc>
          <w:tcPr>
            <w:tcW w:w="878" w:type="dxa"/>
            <w:shd w:val="clear" w:color="auto" w:fill="auto"/>
          </w:tcPr>
          <w:p w14:paraId="1F78B9E8" w14:textId="77777777" w:rsidR="000C53D7" w:rsidRDefault="000C53D7" w:rsidP="009978C6"/>
        </w:tc>
        <w:tc>
          <w:tcPr>
            <w:tcW w:w="1166" w:type="dxa"/>
            <w:shd w:val="clear" w:color="auto" w:fill="auto"/>
          </w:tcPr>
          <w:p w14:paraId="7580AB8E" w14:textId="77777777" w:rsidR="000C53D7" w:rsidRPr="001516AC" w:rsidRDefault="000C53D7" w:rsidP="009978C6">
            <w:pPr>
              <w:rPr>
                <w:b/>
                <w:sz w:val="20"/>
                <w:szCs w:val="20"/>
              </w:rPr>
            </w:pPr>
            <w:r w:rsidRPr="001516AC">
              <w:rPr>
                <w:b/>
                <w:sz w:val="20"/>
                <w:szCs w:val="20"/>
              </w:rPr>
              <w:t>9:00-</w:t>
            </w:r>
          </w:p>
          <w:p w14:paraId="64426237" w14:textId="77777777" w:rsidR="000C53D7" w:rsidRPr="001516AC" w:rsidRDefault="000C53D7" w:rsidP="009978C6">
            <w:pPr>
              <w:rPr>
                <w:b/>
                <w:sz w:val="20"/>
                <w:szCs w:val="20"/>
              </w:rPr>
            </w:pPr>
            <w:r w:rsidRPr="001516AC">
              <w:rPr>
                <w:b/>
                <w:sz w:val="20"/>
                <w:szCs w:val="20"/>
              </w:rPr>
              <w:t>10:00</w:t>
            </w:r>
          </w:p>
        </w:tc>
        <w:tc>
          <w:tcPr>
            <w:tcW w:w="1166" w:type="dxa"/>
            <w:shd w:val="clear" w:color="auto" w:fill="auto"/>
          </w:tcPr>
          <w:p w14:paraId="61BECD17" w14:textId="77777777" w:rsidR="000C53D7" w:rsidRPr="001516AC" w:rsidRDefault="000C53D7" w:rsidP="009978C6">
            <w:pPr>
              <w:rPr>
                <w:b/>
                <w:sz w:val="20"/>
                <w:szCs w:val="20"/>
              </w:rPr>
            </w:pPr>
            <w:r w:rsidRPr="001516AC">
              <w:rPr>
                <w:b/>
                <w:sz w:val="20"/>
                <w:szCs w:val="20"/>
              </w:rPr>
              <w:t>10:05-</w:t>
            </w:r>
          </w:p>
          <w:p w14:paraId="6FCEE7E2" w14:textId="77777777" w:rsidR="000C53D7" w:rsidRPr="001516AC" w:rsidRDefault="000C53D7" w:rsidP="009978C6">
            <w:pPr>
              <w:rPr>
                <w:b/>
                <w:sz w:val="20"/>
                <w:szCs w:val="20"/>
              </w:rPr>
            </w:pPr>
            <w:r w:rsidRPr="001516AC">
              <w:rPr>
                <w:b/>
                <w:sz w:val="20"/>
                <w:szCs w:val="20"/>
              </w:rPr>
              <w:t>11:05</w:t>
            </w:r>
          </w:p>
        </w:tc>
        <w:tc>
          <w:tcPr>
            <w:tcW w:w="1166" w:type="dxa"/>
            <w:shd w:val="clear" w:color="auto" w:fill="auto"/>
          </w:tcPr>
          <w:p w14:paraId="6FA2C4F5" w14:textId="77777777" w:rsidR="000C53D7" w:rsidRPr="001516AC" w:rsidRDefault="000C53D7" w:rsidP="009978C6">
            <w:pPr>
              <w:rPr>
                <w:b/>
                <w:sz w:val="20"/>
                <w:szCs w:val="20"/>
              </w:rPr>
            </w:pPr>
            <w:r w:rsidRPr="001516AC">
              <w:rPr>
                <w:b/>
                <w:sz w:val="20"/>
                <w:szCs w:val="20"/>
              </w:rPr>
              <w:t>11:25-</w:t>
            </w:r>
          </w:p>
          <w:p w14:paraId="526ACE95" w14:textId="77777777" w:rsidR="000C53D7" w:rsidRPr="001516AC" w:rsidRDefault="000C53D7" w:rsidP="009978C6">
            <w:pPr>
              <w:rPr>
                <w:b/>
                <w:sz w:val="20"/>
                <w:szCs w:val="20"/>
              </w:rPr>
            </w:pPr>
            <w:r w:rsidRPr="001516AC">
              <w:rPr>
                <w:b/>
                <w:sz w:val="20"/>
                <w:szCs w:val="20"/>
              </w:rPr>
              <w:t>12:25</w:t>
            </w:r>
          </w:p>
        </w:tc>
        <w:tc>
          <w:tcPr>
            <w:tcW w:w="1166" w:type="dxa"/>
            <w:shd w:val="clear" w:color="auto" w:fill="auto"/>
          </w:tcPr>
          <w:p w14:paraId="66841367" w14:textId="77777777" w:rsidR="000C53D7" w:rsidRPr="001516AC" w:rsidRDefault="000C53D7" w:rsidP="009978C6">
            <w:pPr>
              <w:rPr>
                <w:b/>
                <w:sz w:val="20"/>
                <w:szCs w:val="20"/>
              </w:rPr>
            </w:pPr>
            <w:r w:rsidRPr="001516AC">
              <w:rPr>
                <w:b/>
                <w:sz w:val="20"/>
                <w:szCs w:val="20"/>
              </w:rPr>
              <w:t>12:30-</w:t>
            </w:r>
          </w:p>
          <w:p w14:paraId="73E9381F" w14:textId="77777777" w:rsidR="000C53D7" w:rsidRPr="001516AC" w:rsidRDefault="000C53D7" w:rsidP="009978C6">
            <w:pPr>
              <w:rPr>
                <w:b/>
                <w:sz w:val="20"/>
                <w:szCs w:val="20"/>
              </w:rPr>
            </w:pPr>
            <w:r w:rsidRPr="001516AC">
              <w:rPr>
                <w:b/>
                <w:sz w:val="20"/>
                <w:szCs w:val="20"/>
              </w:rPr>
              <w:t>13:30</w:t>
            </w:r>
          </w:p>
        </w:tc>
        <w:tc>
          <w:tcPr>
            <w:tcW w:w="1166" w:type="dxa"/>
            <w:shd w:val="clear" w:color="auto" w:fill="auto"/>
          </w:tcPr>
          <w:p w14:paraId="551AF811" w14:textId="77777777" w:rsidR="000C53D7" w:rsidRPr="001516AC" w:rsidRDefault="000C53D7" w:rsidP="009978C6">
            <w:pPr>
              <w:rPr>
                <w:b/>
                <w:sz w:val="20"/>
                <w:szCs w:val="20"/>
              </w:rPr>
            </w:pPr>
            <w:r w:rsidRPr="001516AC">
              <w:rPr>
                <w:b/>
                <w:sz w:val="20"/>
                <w:szCs w:val="20"/>
              </w:rPr>
              <w:t>13:30-</w:t>
            </w:r>
          </w:p>
          <w:p w14:paraId="06AB994B" w14:textId="77777777" w:rsidR="000C53D7" w:rsidRPr="001516AC" w:rsidRDefault="000C53D7" w:rsidP="009978C6">
            <w:pPr>
              <w:rPr>
                <w:b/>
                <w:sz w:val="20"/>
                <w:szCs w:val="20"/>
              </w:rPr>
            </w:pPr>
            <w:r w:rsidRPr="001516AC">
              <w:rPr>
                <w:b/>
                <w:sz w:val="20"/>
                <w:szCs w:val="20"/>
              </w:rPr>
              <w:t>14:30</w:t>
            </w:r>
          </w:p>
        </w:tc>
        <w:tc>
          <w:tcPr>
            <w:tcW w:w="1166" w:type="dxa"/>
            <w:shd w:val="clear" w:color="auto" w:fill="auto"/>
          </w:tcPr>
          <w:p w14:paraId="0024820E" w14:textId="77777777" w:rsidR="000C53D7" w:rsidRPr="001516AC" w:rsidRDefault="000C53D7" w:rsidP="009978C6">
            <w:pPr>
              <w:rPr>
                <w:b/>
                <w:sz w:val="20"/>
                <w:szCs w:val="20"/>
              </w:rPr>
            </w:pPr>
            <w:r w:rsidRPr="001516AC">
              <w:rPr>
                <w:b/>
                <w:sz w:val="20"/>
                <w:szCs w:val="20"/>
              </w:rPr>
              <w:t>14:35-</w:t>
            </w:r>
          </w:p>
          <w:p w14:paraId="139E0238" w14:textId="77777777" w:rsidR="000C53D7" w:rsidRPr="001516AC" w:rsidRDefault="000C53D7" w:rsidP="009978C6">
            <w:pPr>
              <w:rPr>
                <w:b/>
                <w:sz w:val="20"/>
                <w:szCs w:val="20"/>
              </w:rPr>
            </w:pPr>
            <w:r w:rsidRPr="001516AC">
              <w:rPr>
                <w:b/>
                <w:sz w:val="20"/>
                <w:szCs w:val="20"/>
              </w:rPr>
              <w:t>15:35</w:t>
            </w:r>
          </w:p>
        </w:tc>
        <w:tc>
          <w:tcPr>
            <w:tcW w:w="1166" w:type="dxa"/>
            <w:shd w:val="clear" w:color="auto" w:fill="auto"/>
          </w:tcPr>
          <w:p w14:paraId="2FC7DB7D" w14:textId="77777777" w:rsidR="000C53D7" w:rsidRPr="001516AC" w:rsidRDefault="000C53D7" w:rsidP="009978C6">
            <w:pPr>
              <w:rPr>
                <w:b/>
                <w:sz w:val="20"/>
                <w:szCs w:val="20"/>
              </w:rPr>
            </w:pPr>
          </w:p>
        </w:tc>
        <w:tc>
          <w:tcPr>
            <w:tcW w:w="1167" w:type="dxa"/>
            <w:shd w:val="clear" w:color="auto" w:fill="auto"/>
          </w:tcPr>
          <w:p w14:paraId="213C14A6" w14:textId="77777777" w:rsidR="000C53D7" w:rsidRPr="001516AC" w:rsidRDefault="000C53D7" w:rsidP="009978C6">
            <w:pPr>
              <w:rPr>
                <w:b/>
                <w:sz w:val="20"/>
                <w:szCs w:val="20"/>
              </w:rPr>
            </w:pPr>
            <w:r w:rsidRPr="001516AC">
              <w:rPr>
                <w:b/>
                <w:sz w:val="20"/>
                <w:szCs w:val="20"/>
              </w:rPr>
              <w:t>16:00-</w:t>
            </w:r>
          </w:p>
          <w:p w14:paraId="18F0DFE0" w14:textId="77777777" w:rsidR="000C53D7" w:rsidRPr="001516AC" w:rsidRDefault="000C53D7" w:rsidP="009978C6">
            <w:pPr>
              <w:rPr>
                <w:b/>
                <w:sz w:val="20"/>
                <w:szCs w:val="20"/>
              </w:rPr>
            </w:pPr>
            <w:r w:rsidRPr="001516AC">
              <w:rPr>
                <w:b/>
                <w:sz w:val="20"/>
                <w:szCs w:val="20"/>
              </w:rPr>
              <w:t>17:00</w:t>
            </w:r>
          </w:p>
        </w:tc>
        <w:tc>
          <w:tcPr>
            <w:tcW w:w="1167" w:type="dxa"/>
            <w:shd w:val="clear" w:color="auto" w:fill="auto"/>
          </w:tcPr>
          <w:p w14:paraId="6BC9575C" w14:textId="77777777" w:rsidR="000C53D7" w:rsidRPr="001516AC" w:rsidRDefault="000C53D7" w:rsidP="009978C6">
            <w:pPr>
              <w:rPr>
                <w:b/>
                <w:sz w:val="20"/>
                <w:szCs w:val="20"/>
              </w:rPr>
            </w:pPr>
            <w:r w:rsidRPr="001516AC">
              <w:rPr>
                <w:b/>
                <w:sz w:val="20"/>
                <w:szCs w:val="20"/>
              </w:rPr>
              <w:t>17:00-</w:t>
            </w:r>
          </w:p>
          <w:p w14:paraId="26294D19" w14:textId="77777777" w:rsidR="000C53D7" w:rsidRPr="001516AC" w:rsidRDefault="000C53D7" w:rsidP="009978C6">
            <w:pPr>
              <w:rPr>
                <w:b/>
                <w:sz w:val="20"/>
                <w:szCs w:val="20"/>
              </w:rPr>
            </w:pPr>
            <w:r w:rsidRPr="001516AC">
              <w:rPr>
                <w:b/>
                <w:sz w:val="20"/>
                <w:szCs w:val="20"/>
              </w:rPr>
              <w:t>18:00</w:t>
            </w:r>
          </w:p>
        </w:tc>
        <w:tc>
          <w:tcPr>
            <w:tcW w:w="1167" w:type="dxa"/>
            <w:shd w:val="clear" w:color="auto" w:fill="auto"/>
          </w:tcPr>
          <w:p w14:paraId="197F887C" w14:textId="77777777" w:rsidR="000C53D7" w:rsidRPr="001516AC" w:rsidRDefault="000C53D7" w:rsidP="009978C6">
            <w:pPr>
              <w:rPr>
                <w:b/>
                <w:sz w:val="20"/>
                <w:szCs w:val="20"/>
              </w:rPr>
            </w:pPr>
            <w:r w:rsidRPr="001516AC">
              <w:rPr>
                <w:b/>
                <w:sz w:val="20"/>
                <w:szCs w:val="20"/>
              </w:rPr>
              <w:t>18:00-</w:t>
            </w:r>
          </w:p>
          <w:p w14:paraId="4CA3ACB3" w14:textId="77777777" w:rsidR="000C53D7" w:rsidRPr="001516AC" w:rsidRDefault="000C53D7" w:rsidP="009978C6">
            <w:pPr>
              <w:rPr>
                <w:b/>
                <w:sz w:val="20"/>
                <w:szCs w:val="20"/>
              </w:rPr>
            </w:pPr>
            <w:r w:rsidRPr="001516AC">
              <w:rPr>
                <w:b/>
                <w:sz w:val="20"/>
                <w:szCs w:val="20"/>
              </w:rPr>
              <w:t>19:00</w:t>
            </w:r>
          </w:p>
        </w:tc>
        <w:tc>
          <w:tcPr>
            <w:tcW w:w="1167" w:type="dxa"/>
            <w:shd w:val="clear" w:color="auto" w:fill="auto"/>
          </w:tcPr>
          <w:p w14:paraId="3E253CF3" w14:textId="77777777" w:rsidR="000C53D7" w:rsidRPr="001516AC" w:rsidRDefault="000C53D7" w:rsidP="009978C6">
            <w:pPr>
              <w:rPr>
                <w:b/>
                <w:sz w:val="20"/>
                <w:szCs w:val="20"/>
              </w:rPr>
            </w:pPr>
            <w:r w:rsidRPr="001516AC">
              <w:rPr>
                <w:b/>
                <w:sz w:val="20"/>
                <w:szCs w:val="20"/>
              </w:rPr>
              <w:t>19:00-</w:t>
            </w:r>
          </w:p>
          <w:p w14:paraId="359FFBA9" w14:textId="77777777" w:rsidR="000C53D7" w:rsidRPr="001516AC" w:rsidRDefault="000C53D7" w:rsidP="009978C6">
            <w:pPr>
              <w:rPr>
                <w:b/>
                <w:sz w:val="20"/>
                <w:szCs w:val="20"/>
              </w:rPr>
            </w:pPr>
            <w:r w:rsidRPr="001516AC">
              <w:rPr>
                <w:b/>
                <w:sz w:val="20"/>
                <w:szCs w:val="20"/>
              </w:rPr>
              <w:t>20:00</w:t>
            </w:r>
          </w:p>
        </w:tc>
        <w:tc>
          <w:tcPr>
            <w:tcW w:w="1167" w:type="dxa"/>
            <w:shd w:val="clear" w:color="auto" w:fill="auto"/>
          </w:tcPr>
          <w:p w14:paraId="558663E0" w14:textId="77777777" w:rsidR="000C53D7" w:rsidRPr="001516AC" w:rsidRDefault="000C53D7" w:rsidP="009978C6">
            <w:pPr>
              <w:rPr>
                <w:b/>
                <w:sz w:val="20"/>
                <w:szCs w:val="20"/>
              </w:rPr>
            </w:pPr>
            <w:r w:rsidRPr="001516AC">
              <w:rPr>
                <w:b/>
                <w:sz w:val="20"/>
                <w:szCs w:val="20"/>
              </w:rPr>
              <w:t>20:00-</w:t>
            </w:r>
          </w:p>
          <w:p w14:paraId="1FB26E48" w14:textId="77777777" w:rsidR="000C53D7" w:rsidRPr="001516AC" w:rsidRDefault="000C53D7" w:rsidP="009978C6">
            <w:pPr>
              <w:rPr>
                <w:b/>
                <w:sz w:val="20"/>
                <w:szCs w:val="20"/>
              </w:rPr>
            </w:pPr>
            <w:r w:rsidRPr="001516AC">
              <w:rPr>
                <w:b/>
                <w:sz w:val="20"/>
                <w:szCs w:val="20"/>
              </w:rPr>
              <w:t>21:00</w:t>
            </w:r>
          </w:p>
        </w:tc>
        <w:tc>
          <w:tcPr>
            <w:tcW w:w="1167" w:type="dxa"/>
            <w:shd w:val="clear" w:color="auto" w:fill="auto"/>
          </w:tcPr>
          <w:p w14:paraId="1B3D74D5" w14:textId="77777777" w:rsidR="000C53D7" w:rsidRPr="001516AC" w:rsidRDefault="000C53D7" w:rsidP="009978C6">
            <w:pPr>
              <w:rPr>
                <w:b/>
                <w:sz w:val="20"/>
                <w:szCs w:val="20"/>
              </w:rPr>
            </w:pPr>
            <w:r w:rsidRPr="001516AC">
              <w:rPr>
                <w:b/>
                <w:sz w:val="20"/>
                <w:szCs w:val="20"/>
              </w:rPr>
              <w:t>21:00-</w:t>
            </w:r>
          </w:p>
          <w:p w14:paraId="1FB7DD75" w14:textId="77777777" w:rsidR="000C53D7" w:rsidRPr="001516AC" w:rsidRDefault="000C53D7" w:rsidP="009978C6">
            <w:pPr>
              <w:rPr>
                <w:b/>
                <w:sz w:val="20"/>
                <w:szCs w:val="20"/>
              </w:rPr>
            </w:pPr>
            <w:r w:rsidRPr="001516AC">
              <w:rPr>
                <w:b/>
                <w:sz w:val="20"/>
                <w:szCs w:val="20"/>
              </w:rPr>
              <w:t>22:00</w:t>
            </w:r>
          </w:p>
        </w:tc>
      </w:tr>
      <w:tr w:rsidR="000C53D7" w14:paraId="1A5413D0" w14:textId="77777777" w:rsidTr="009978C6">
        <w:trPr>
          <w:trHeight w:val="1369"/>
        </w:trPr>
        <w:tc>
          <w:tcPr>
            <w:tcW w:w="878" w:type="dxa"/>
            <w:shd w:val="clear" w:color="auto" w:fill="auto"/>
          </w:tcPr>
          <w:p w14:paraId="7C021101" w14:textId="77777777" w:rsidR="000C53D7" w:rsidRPr="001516AC" w:rsidRDefault="000C53D7" w:rsidP="009978C6">
            <w:pPr>
              <w:rPr>
                <w:b/>
              </w:rPr>
            </w:pPr>
            <w:r w:rsidRPr="001516AC">
              <w:rPr>
                <w:b/>
              </w:rPr>
              <w:t>Mon</w:t>
            </w:r>
          </w:p>
          <w:p w14:paraId="765359DB" w14:textId="3CC28CC3" w:rsidR="000C53D7" w:rsidRPr="001516AC" w:rsidRDefault="00823A7F" w:rsidP="009978C6">
            <w:pPr>
              <w:rPr>
                <w:b/>
              </w:rPr>
            </w:pPr>
            <w:r>
              <w:rPr>
                <w:b/>
              </w:rPr>
              <w:t>21</w:t>
            </w:r>
            <w:r w:rsidR="000C53D7">
              <w:rPr>
                <w:b/>
              </w:rPr>
              <w:t>/03</w:t>
            </w:r>
          </w:p>
          <w:p w14:paraId="76AB288E" w14:textId="77777777" w:rsidR="000C53D7" w:rsidRPr="001516AC" w:rsidRDefault="000C53D7" w:rsidP="009978C6">
            <w:pPr>
              <w:rPr>
                <w:b/>
              </w:rPr>
            </w:pPr>
          </w:p>
          <w:p w14:paraId="1F3FD57C" w14:textId="77777777" w:rsidR="000C53D7" w:rsidRPr="001516AC" w:rsidRDefault="000C53D7" w:rsidP="009978C6">
            <w:pPr>
              <w:rPr>
                <w:b/>
              </w:rPr>
            </w:pPr>
          </w:p>
        </w:tc>
        <w:tc>
          <w:tcPr>
            <w:tcW w:w="1166" w:type="dxa"/>
            <w:shd w:val="clear" w:color="auto" w:fill="auto"/>
          </w:tcPr>
          <w:p w14:paraId="6EEDC04C" w14:textId="77777777" w:rsidR="000C53D7" w:rsidRDefault="000C53D7" w:rsidP="009978C6"/>
        </w:tc>
        <w:tc>
          <w:tcPr>
            <w:tcW w:w="1166" w:type="dxa"/>
            <w:shd w:val="clear" w:color="auto" w:fill="auto"/>
          </w:tcPr>
          <w:p w14:paraId="31F7240A" w14:textId="77777777" w:rsidR="000C53D7" w:rsidRDefault="000C53D7" w:rsidP="009978C6"/>
        </w:tc>
        <w:tc>
          <w:tcPr>
            <w:tcW w:w="1166" w:type="dxa"/>
            <w:shd w:val="clear" w:color="auto" w:fill="auto"/>
          </w:tcPr>
          <w:p w14:paraId="712E53FE" w14:textId="77777777" w:rsidR="000C53D7" w:rsidRDefault="000C53D7" w:rsidP="009978C6"/>
        </w:tc>
        <w:tc>
          <w:tcPr>
            <w:tcW w:w="1166" w:type="dxa"/>
            <w:shd w:val="clear" w:color="auto" w:fill="auto"/>
          </w:tcPr>
          <w:p w14:paraId="1959389A" w14:textId="77777777" w:rsidR="000C53D7" w:rsidRDefault="000C53D7" w:rsidP="009978C6"/>
        </w:tc>
        <w:tc>
          <w:tcPr>
            <w:tcW w:w="1166" w:type="dxa"/>
            <w:shd w:val="clear" w:color="auto" w:fill="auto"/>
          </w:tcPr>
          <w:p w14:paraId="0EDD3335" w14:textId="77777777" w:rsidR="000C53D7" w:rsidRDefault="000C53D7" w:rsidP="009978C6"/>
        </w:tc>
        <w:tc>
          <w:tcPr>
            <w:tcW w:w="1166" w:type="dxa"/>
            <w:shd w:val="clear" w:color="auto" w:fill="auto"/>
          </w:tcPr>
          <w:p w14:paraId="570221C3" w14:textId="77777777" w:rsidR="000C53D7" w:rsidRDefault="000C53D7" w:rsidP="009978C6"/>
        </w:tc>
        <w:tc>
          <w:tcPr>
            <w:tcW w:w="1166" w:type="dxa"/>
            <w:shd w:val="clear" w:color="auto" w:fill="auto"/>
          </w:tcPr>
          <w:p w14:paraId="07D627CF" w14:textId="77777777" w:rsidR="000C53D7" w:rsidRDefault="000C53D7" w:rsidP="009978C6"/>
        </w:tc>
        <w:tc>
          <w:tcPr>
            <w:tcW w:w="1167" w:type="dxa"/>
            <w:shd w:val="clear" w:color="auto" w:fill="auto"/>
          </w:tcPr>
          <w:p w14:paraId="3DC1EE3E" w14:textId="77777777" w:rsidR="000C53D7" w:rsidRDefault="000C53D7" w:rsidP="009978C6"/>
        </w:tc>
        <w:tc>
          <w:tcPr>
            <w:tcW w:w="1167" w:type="dxa"/>
            <w:shd w:val="clear" w:color="auto" w:fill="auto"/>
          </w:tcPr>
          <w:p w14:paraId="53DD8349" w14:textId="77777777" w:rsidR="000C53D7" w:rsidRDefault="000C53D7" w:rsidP="009978C6"/>
        </w:tc>
        <w:tc>
          <w:tcPr>
            <w:tcW w:w="1167" w:type="dxa"/>
            <w:shd w:val="clear" w:color="auto" w:fill="auto"/>
          </w:tcPr>
          <w:p w14:paraId="74025B49" w14:textId="77777777" w:rsidR="000C53D7" w:rsidRDefault="000C53D7" w:rsidP="009978C6"/>
        </w:tc>
        <w:tc>
          <w:tcPr>
            <w:tcW w:w="1167" w:type="dxa"/>
            <w:shd w:val="clear" w:color="auto" w:fill="auto"/>
          </w:tcPr>
          <w:p w14:paraId="19750292" w14:textId="77777777" w:rsidR="000C53D7" w:rsidRDefault="000C53D7" w:rsidP="009978C6"/>
        </w:tc>
        <w:tc>
          <w:tcPr>
            <w:tcW w:w="1167" w:type="dxa"/>
            <w:shd w:val="clear" w:color="auto" w:fill="auto"/>
          </w:tcPr>
          <w:p w14:paraId="38F0690A" w14:textId="77777777" w:rsidR="000C53D7" w:rsidRDefault="000C53D7" w:rsidP="009978C6"/>
        </w:tc>
        <w:tc>
          <w:tcPr>
            <w:tcW w:w="1167" w:type="dxa"/>
            <w:shd w:val="clear" w:color="auto" w:fill="auto"/>
          </w:tcPr>
          <w:p w14:paraId="79FA81D7" w14:textId="77777777" w:rsidR="000C53D7" w:rsidRDefault="000C53D7" w:rsidP="009978C6"/>
        </w:tc>
      </w:tr>
      <w:tr w:rsidR="000C53D7" w14:paraId="51EF02DC" w14:textId="77777777" w:rsidTr="009978C6">
        <w:trPr>
          <w:trHeight w:val="1349"/>
        </w:trPr>
        <w:tc>
          <w:tcPr>
            <w:tcW w:w="878" w:type="dxa"/>
            <w:shd w:val="clear" w:color="auto" w:fill="auto"/>
          </w:tcPr>
          <w:p w14:paraId="2688CC09" w14:textId="77777777" w:rsidR="000C53D7" w:rsidRPr="001516AC" w:rsidRDefault="000C53D7" w:rsidP="009978C6">
            <w:pPr>
              <w:rPr>
                <w:b/>
              </w:rPr>
            </w:pPr>
            <w:r w:rsidRPr="001516AC">
              <w:rPr>
                <w:b/>
              </w:rPr>
              <w:t>Tues</w:t>
            </w:r>
          </w:p>
          <w:p w14:paraId="690834F5" w14:textId="4A69D36F" w:rsidR="000C53D7" w:rsidRPr="001516AC" w:rsidRDefault="00823A7F" w:rsidP="009978C6">
            <w:pPr>
              <w:rPr>
                <w:b/>
              </w:rPr>
            </w:pPr>
            <w:r>
              <w:rPr>
                <w:b/>
              </w:rPr>
              <w:t>22</w:t>
            </w:r>
            <w:r w:rsidR="000C53D7">
              <w:rPr>
                <w:b/>
              </w:rPr>
              <w:t>/03</w:t>
            </w:r>
          </w:p>
          <w:p w14:paraId="7AE483FA" w14:textId="77777777" w:rsidR="000C53D7" w:rsidRPr="001516AC" w:rsidRDefault="000C53D7" w:rsidP="009978C6">
            <w:pPr>
              <w:rPr>
                <w:b/>
              </w:rPr>
            </w:pPr>
          </w:p>
          <w:p w14:paraId="2BA7FA05" w14:textId="77777777" w:rsidR="000C53D7" w:rsidRPr="001516AC" w:rsidRDefault="000C53D7" w:rsidP="009978C6">
            <w:pPr>
              <w:rPr>
                <w:b/>
              </w:rPr>
            </w:pPr>
          </w:p>
        </w:tc>
        <w:tc>
          <w:tcPr>
            <w:tcW w:w="1166" w:type="dxa"/>
            <w:shd w:val="clear" w:color="auto" w:fill="auto"/>
          </w:tcPr>
          <w:p w14:paraId="662F5061" w14:textId="77777777" w:rsidR="000C53D7" w:rsidRDefault="000C53D7" w:rsidP="009978C6"/>
        </w:tc>
        <w:tc>
          <w:tcPr>
            <w:tcW w:w="1166" w:type="dxa"/>
            <w:shd w:val="clear" w:color="auto" w:fill="auto"/>
          </w:tcPr>
          <w:p w14:paraId="402B8CC7" w14:textId="77777777" w:rsidR="000C53D7" w:rsidRDefault="000C53D7" w:rsidP="009978C6"/>
        </w:tc>
        <w:tc>
          <w:tcPr>
            <w:tcW w:w="1166" w:type="dxa"/>
            <w:shd w:val="clear" w:color="auto" w:fill="auto"/>
          </w:tcPr>
          <w:p w14:paraId="61C48B94" w14:textId="77777777" w:rsidR="000C53D7" w:rsidRDefault="000C53D7" w:rsidP="009978C6"/>
        </w:tc>
        <w:tc>
          <w:tcPr>
            <w:tcW w:w="1166" w:type="dxa"/>
            <w:shd w:val="clear" w:color="auto" w:fill="auto"/>
          </w:tcPr>
          <w:p w14:paraId="4C2B8C13" w14:textId="77777777" w:rsidR="000C53D7" w:rsidRDefault="000C53D7" w:rsidP="009978C6"/>
        </w:tc>
        <w:tc>
          <w:tcPr>
            <w:tcW w:w="1166" w:type="dxa"/>
            <w:shd w:val="clear" w:color="auto" w:fill="auto"/>
          </w:tcPr>
          <w:p w14:paraId="3DA9908A" w14:textId="77777777" w:rsidR="000C53D7" w:rsidRDefault="000C53D7" w:rsidP="009978C6"/>
        </w:tc>
        <w:tc>
          <w:tcPr>
            <w:tcW w:w="1166" w:type="dxa"/>
            <w:shd w:val="clear" w:color="auto" w:fill="auto"/>
          </w:tcPr>
          <w:p w14:paraId="2D1ADD98" w14:textId="77777777" w:rsidR="000C53D7" w:rsidRDefault="000C53D7" w:rsidP="009978C6"/>
        </w:tc>
        <w:tc>
          <w:tcPr>
            <w:tcW w:w="1166" w:type="dxa"/>
            <w:shd w:val="clear" w:color="auto" w:fill="auto"/>
          </w:tcPr>
          <w:p w14:paraId="7AB3D36D" w14:textId="77777777" w:rsidR="000C53D7" w:rsidRDefault="000C53D7" w:rsidP="009978C6"/>
        </w:tc>
        <w:tc>
          <w:tcPr>
            <w:tcW w:w="1167" w:type="dxa"/>
            <w:shd w:val="clear" w:color="auto" w:fill="auto"/>
          </w:tcPr>
          <w:p w14:paraId="5FC2FA2D" w14:textId="77777777" w:rsidR="000C53D7" w:rsidRDefault="000C53D7" w:rsidP="009978C6"/>
        </w:tc>
        <w:tc>
          <w:tcPr>
            <w:tcW w:w="1167" w:type="dxa"/>
            <w:shd w:val="clear" w:color="auto" w:fill="auto"/>
          </w:tcPr>
          <w:p w14:paraId="56047AAB" w14:textId="77777777" w:rsidR="000C53D7" w:rsidRPr="001516AC" w:rsidRDefault="000C53D7" w:rsidP="009978C6">
            <w:pPr>
              <w:rPr>
                <w:b/>
              </w:rPr>
            </w:pPr>
          </w:p>
        </w:tc>
        <w:tc>
          <w:tcPr>
            <w:tcW w:w="1167" w:type="dxa"/>
            <w:shd w:val="clear" w:color="auto" w:fill="auto"/>
          </w:tcPr>
          <w:p w14:paraId="04E2E8A9" w14:textId="77777777" w:rsidR="000C53D7" w:rsidRDefault="000C53D7" w:rsidP="009978C6"/>
        </w:tc>
        <w:tc>
          <w:tcPr>
            <w:tcW w:w="1167" w:type="dxa"/>
            <w:shd w:val="clear" w:color="auto" w:fill="auto"/>
          </w:tcPr>
          <w:p w14:paraId="10045C83" w14:textId="77777777" w:rsidR="000C53D7" w:rsidRDefault="000C53D7" w:rsidP="009978C6"/>
        </w:tc>
        <w:tc>
          <w:tcPr>
            <w:tcW w:w="1167" w:type="dxa"/>
            <w:shd w:val="clear" w:color="auto" w:fill="auto"/>
          </w:tcPr>
          <w:p w14:paraId="125DBB26" w14:textId="77777777" w:rsidR="000C53D7" w:rsidRDefault="000C53D7" w:rsidP="009978C6"/>
        </w:tc>
        <w:tc>
          <w:tcPr>
            <w:tcW w:w="1167" w:type="dxa"/>
            <w:shd w:val="clear" w:color="auto" w:fill="auto"/>
          </w:tcPr>
          <w:p w14:paraId="30E16511" w14:textId="77777777" w:rsidR="000C53D7" w:rsidRDefault="000C53D7" w:rsidP="009978C6"/>
        </w:tc>
      </w:tr>
      <w:tr w:rsidR="000C53D7" w14:paraId="61D26448" w14:textId="77777777" w:rsidTr="009978C6">
        <w:trPr>
          <w:trHeight w:val="1349"/>
        </w:trPr>
        <w:tc>
          <w:tcPr>
            <w:tcW w:w="878" w:type="dxa"/>
            <w:shd w:val="clear" w:color="auto" w:fill="auto"/>
          </w:tcPr>
          <w:p w14:paraId="594D88EA" w14:textId="77777777" w:rsidR="000C53D7" w:rsidRPr="001516AC" w:rsidRDefault="000C53D7" w:rsidP="009978C6">
            <w:pPr>
              <w:rPr>
                <w:b/>
              </w:rPr>
            </w:pPr>
            <w:r w:rsidRPr="001516AC">
              <w:rPr>
                <w:b/>
              </w:rPr>
              <w:t>Weds</w:t>
            </w:r>
          </w:p>
          <w:p w14:paraId="0E8A4E6E" w14:textId="731C4B5C" w:rsidR="000C53D7" w:rsidRPr="001516AC" w:rsidRDefault="00823A7F" w:rsidP="009978C6">
            <w:pPr>
              <w:rPr>
                <w:b/>
              </w:rPr>
            </w:pPr>
            <w:r>
              <w:rPr>
                <w:b/>
              </w:rPr>
              <w:t>23</w:t>
            </w:r>
            <w:r w:rsidR="000C53D7">
              <w:rPr>
                <w:b/>
              </w:rPr>
              <w:t>/03</w:t>
            </w:r>
          </w:p>
          <w:p w14:paraId="6AEF8822" w14:textId="77777777" w:rsidR="000C53D7" w:rsidRPr="001516AC" w:rsidRDefault="000C53D7" w:rsidP="009978C6">
            <w:pPr>
              <w:rPr>
                <w:b/>
              </w:rPr>
            </w:pPr>
          </w:p>
          <w:p w14:paraId="024666B5" w14:textId="77777777" w:rsidR="000C53D7" w:rsidRPr="001516AC" w:rsidRDefault="000C53D7" w:rsidP="009978C6">
            <w:pPr>
              <w:rPr>
                <w:b/>
              </w:rPr>
            </w:pPr>
          </w:p>
        </w:tc>
        <w:tc>
          <w:tcPr>
            <w:tcW w:w="1166" w:type="dxa"/>
            <w:shd w:val="clear" w:color="auto" w:fill="auto"/>
          </w:tcPr>
          <w:p w14:paraId="61DEE606" w14:textId="77777777" w:rsidR="000C53D7" w:rsidRDefault="000C53D7" w:rsidP="009978C6"/>
        </w:tc>
        <w:tc>
          <w:tcPr>
            <w:tcW w:w="1166" w:type="dxa"/>
            <w:shd w:val="clear" w:color="auto" w:fill="auto"/>
          </w:tcPr>
          <w:p w14:paraId="3F2B5DD5" w14:textId="77777777" w:rsidR="000C53D7" w:rsidRDefault="000C53D7" w:rsidP="009978C6"/>
        </w:tc>
        <w:tc>
          <w:tcPr>
            <w:tcW w:w="1166" w:type="dxa"/>
            <w:shd w:val="clear" w:color="auto" w:fill="auto"/>
          </w:tcPr>
          <w:p w14:paraId="7DBB8333" w14:textId="77777777" w:rsidR="000C53D7" w:rsidRDefault="000C53D7" w:rsidP="009978C6"/>
        </w:tc>
        <w:tc>
          <w:tcPr>
            <w:tcW w:w="1166" w:type="dxa"/>
            <w:shd w:val="clear" w:color="auto" w:fill="auto"/>
          </w:tcPr>
          <w:p w14:paraId="1DA53F07" w14:textId="77777777" w:rsidR="000C53D7" w:rsidRDefault="000C53D7" w:rsidP="009978C6"/>
        </w:tc>
        <w:tc>
          <w:tcPr>
            <w:tcW w:w="1166" w:type="dxa"/>
            <w:shd w:val="clear" w:color="auto" w:fill="auto"/>
          </w:tcPr>
          <w:p w14:paraId="676FC0FD" w14:textId="77777777" w:rsidR="000C53D7" w:rsidRDefault="000C53D7" w:rsidP="009978C6"/>
        </w:tc>
        <w:tc>
          <w:tcPr>
            <w:tcW w:w="1166" w:type="dxa"/>
            <w:shd w:val="clear" w:color="auto" w:fill="auto"/>
          </w:tcPr>
          <w:p w14:paraId="454B94C2" w14:textId="77777777" w:rsidR="000C53D7" w:rsidRDefault="000C53D7" w:rsidP="009978C6"/>
        </w:tc>
        <w:tc>
          <w:tcPr>
            <w:tcW w:w="1166" w:type="dxa"/>
            <w:shd w:val="clear" w:color="auto" w:fill="auto"/>
          </w:tcPr>
          <w:p w14:paraId="7F96B110" w14:textId="77777777" w:rsidR="000C53D7" w:rsidRDefault="000C53D7" w:rsidP="009978C6"/>
        </w:tc>
        <w:tc>
          <w:tcPr>
            <w:tcW w:w="1167" w:type="dxa"/>
            <w:shd w:val="clear" w:color="auto" w:fill="auto"/>
          </w:tcPr>
          <w:p w14:paraId="5313A3CE" w14:textId="77777777" w:rsidR="000C53D7" w:rsidRDefault="000C53D7" w:rsidP="009978C6"/>
        </w:tc>
        <w:tc>
          <w:tcPr>
            <w:tcW w:w="1167" w:type="dxa"/>
            <w:shd w:val="clear" w:color="auto" w:fill="auto"/>
          </w:tcPr>
          <w:p w14:paraId="337FEC61" w14:textId="77777777" w:rsidR="000C53D7" w:rsidRDefault="000C53D7" w:rsidP="009978C6"/>
        </w:tc>
        <w:tc>
          <w:tcPr>
            <w:tcW w:w="1167" w:type="dxa"/>
            <w:shd w:val="clear" w:color="auto" w:fill="auto"/>
          </w:tcPr>
          <w:p w14:paraId="4D9C1736" w14:textId="77777777" w:rsidR="000C53D7" w:rsidRDefault="000C53D7" w:rsidP="009978C6"/>
        </w:tc>
        <w:tc>
          <w:tcPr>
            <w:tcW w:w="1167" w:type="dxa"/>
            <w:shd w:val="clear" w:color="auto" w:fill="auto"/>
          </w:tcPr>
          <w:p w14:paraId="78334183" w14:textId="77777777" w:rsidR="000C53D7" w:rsidRDefault="000C53D7" w:rsidP="009978C6"/>
        </w:tc>
        <w:tc>
          <w:tcPr>
            <w:tcW w:w="1167" w:type="dxa"/>
            <w:shd w:val="clear" w:color="auto" w:fill="auto"/>
          </w:tcPr>
          <w:p w14:paraId="6165490E" w14:textId="77777777" w:rsidR="000C53D7" w:rsidRDefault="000C53D7" w:rsidP="009978C6"/>
        </w:tc>
        <w:tc>
          <w:tcPr>
            <w:tcW w:w="1167" w:type="dxa"/>
            <w:shd w:val="clear" w:color="auto" w:fill="auto"/>
          </w:tcPr>
          <w:p w14:paraId="05B091B4" w14:textId="77777777" w:rsidR="000C53D7" w:rsidRDefault="000C53D7" w:rsidP="009978C6"/>
        </w:tc>
      </w:tr>
      <w:tr w:rsidR="000C53D7" w14:paraId="6653CB60" w14:textId="77777777" w:rsidTr="009978C6">
        <w:trPr>
          <w:trHeight w:val="1349"/>
        </w:trPr>
        <w:tc>
          <w:tcPr>
            <w:tcW w:w="878" w:type="dxa"/>
            <w:shd w:val="clear" w:color="auto" w:fill="auto"/>
          </w:tcPr>
          <w:p w14:paraId="5F5DF958" w14:textId="77777777" w:rsidR="000C53D7" w:rsidRPr="001516AC" w:rsidRDefault="000C53D7" w:rsidP="009978C6">
            <w:pPr>
              <w:rPr>
                <w:b/>
              </w:rPr>
            </w:pPr>
            <w:r w:rsidRPr="001516AC">
              <w:rPr>
                <w:b/>
              </w:rPr>
              <w:t>Thurs</w:t>
            </w:r>
          </w:p>
          <w:p w14:paraId="333380FB" w14:textId="7F339FF0" w:rsidR="000C53D7" w:rsidRPr="001516AC" w:rsidRDefault="00823A7F" w:rsidP="009978C6">
            <w:pPr>
              <w:rPr>
                <w:b/>
              </w:rPr>
            </w:pPr>
            <w:r>
              <w:rPr>
                <w:b/>
              </w:rPr>
              <w:t>24</w:t>
            </w:r>
            <w:r w:rsidR="000C53D7">
              <w:rPr>
                <w:b/>
              </w:rPr>
              <w:t>/03</w:t>
            </w:r>
          </w:p>
          <w:p w14:paraId="59E7F91F" w14:textId="77777777" w:rsidR="000C53D7" w:rsidRPr="001516AC" w:rsidRDefault="000C53D7" w:rsidP="009978C6">
            <w:pPr>
              <w:rPr>
                <w:b/>
              </w:rPr>
            </w:pPr>
          </w:p>
          <w:p w14:paraId="334CEF3B" w14:textId="77777777" w:rsidR="000C53D7" w:rsidRPr="001516AC" w:rsidRDefault="000C53D7" w:rsidP="009978C6">
            <w:pPr>
              <w:rPr>
                <w:b/>
              </w:rPr>
            </w:pPr>
          </w:p>
        </w:tc>
        <w:tc>
          <w:tcPr>
            <w:tcW w:w="1166" w:type="dxa"/>
            <w:shd w:val="clear" w:color="auto" w:fill="auto"/>
          </w:tcPr>
          <w:p w14:paraId="29828386" w14:textId="77777777" w:rsidR="000C53D7" w:rsidRDefault="000C53D7" w:rsidP="009978C6"/>
        </w:tc>
        <w:tc>
          <w:tcPr>
            <w:tcW w:w="1166" w:type="dxa"/>
            <w:shd w:val="clear" w:color="auto" w:fill="auto"/>
          </w:tcPr>
          <w:p w14:paraId="0EFC8466" w14:textId="77777777" w:rsidR="000C53D7" w:rsidRDefault="000C53D7" w:rsidP="009978C6"/>
        </w:tc>
        <w:tc>
          <w:tcPr>
            <w:tcW w:w="1166" w:type="dxa"/>
            <w:shd w:val="clear" w:color="auto" w:fill="auto"/>
          </w:tcPr>
          <w:p w14:paraId="086FF2EF" w14:textId="77777777" w:rsidR="000C53D7" w:rsidRDefault="000C53D7" w:rsidP="009978C6"/>
        </w:tc>
        <w:tc>
          <w:tcPr>
            <w:tcW w:w="1166" w:type="dxa"/>
            <w:shd w:val="clear" w:color="auto" w:fill="auto"/>
          </w:tcPr>
          <w:p w14:paraId="49C75EF0" w14:textId="77777777" w:rsidR="000C53D7" w:rsidRDefault="000C53D7" w:rsidP="009978C6"/>
        </w:tc>
        <w:tc>
          <w:tcPr>
            <w:tcW w:w="1166" w:type="dxa"/>
            <w:shd w:val="clear" w:color="auto" w:fill="auto"/>
          </w:tcPr>
          <w:p w14:paraId="00920C29" w14:textId="77777777" w:rsidR="000C53D7" w:rsidRDefault="000C53D7" w:rsidP="009978C6"/>
        </w:tc>
        <w:tc>
          <w:tcPr>
            <w:tcW w:w="1166" w:type="dxa"/>
            <w:shd w:val="clear" w:color="auto" w:fill="auto"/>
          </w:tcPr>
          <w:p w14:paraId="7DE934BE" w14:textId="77777777" w:rsidR="000C53D7" w:rsidRDefault="000C53D7" w:rsidP="009978C6"/>
        </w:tc>
        <w:tc>
          <w:tcPr>
            <w:tcW w:w="1166" w:type="dxa"/>
            <w:shd w:val="clear" w:color="auto" w:fill="auto"/>
          </w:tcPr>
          <w:p w14:paraId="76995189" w14:textId="77777777" w:rsidR="000C53D7" w:rsidRDefault="000C53D7" w:rsidP="009978C6"/>
        </w:tc>
        <w:tc>
          <w:tcPr>
            <w:tcW w:w="1167" w:type="dxa"/>
            <w:shd w:val="clear" w:color="auto" w:fill="auto"/>
          </w:tcPr>
          <w:p w14:paraId="72D9EB87" w14:textId="77777777" w:rsidR="000C53D7" w:rsidRDefault="000C53D7" w:rsidP="009978C6"/>
        </w:tc>
        <w:tc>
          <w:tcPr>
            <w:tcW w:w="1167" w:type="dxa"/>
            <w:shd w:val="clear" w:color="auto" w:fill="auto"/>
          </w:tcPr>
          <w:p w14:paraId="2D2D9680" w14:textId="77777777" w:rsidR="000C53D7" w:rsidRDefault="000C53D7" w:rsidP="009978C6"/>
        </w:tc>
        <w:tc>
          <w:tcPr>
            <w:tcW w:w="1167" w:type="dxa"/>
            <w:shd w:val="clear" w:color="auto" w:fill="auto"/>
          </w:tcPr>
          <w:p w14:paraId="48F37B19" w14:textId="77777777" w:rsidR="000C53D7" w:rsidRDefault="000C53D7" w:rsidP="009978C6"/>
        </w:tc>
        <w:tc>
          <w:tcPr>
            <w:tcW w:w="1167" w:type="dxa"/>
            <w:shd w:val="clear" w:color="auto" w:fill="auto"/>
          </w:tcPr>
          <w:p w14:paraId="3FC65CAD" w14:textId="77777777" w:rsidR="000C53D7" w:rsidRDefault="000C53D7" w:rsidP="009978C6"/>
        </w:tc>
        <w:tc>
          <w:tcPr>
            <w:tcW w:w="1167" w:type="dxa"/>
            <w:shd w:val="clear" w:color="auto" w:fill="auto"/>
          </w:tcPr>
          <w:p w14:paraId="37DE3695" w14:textId="77777777" w:rsidR="000C53D7" w:rsidRDefault="000C53D7" w:rsidP="009978C6"/>
        </w:tc>
        <w:tc>
          <w:tcPr>
            <w:tcW w:w="1167" w:type="dxa"/>
            <w:shd w:val="clear" w:color="auto" w:fill="auto"/>
          </w:tcPr>
          <w:p w14:paraId="62E0D4E2" w14:textId="77777777" w:rsidR="000C53D7" w:rsidRDefault="000C53D7" w:rsidP="009978C6"/>
        </w:tc>
      </w:tr>
      <w:tr w:rsidR="000C53D7" w14:paraId="6052D50F" w14:textId="77777777" w:rsidTr="009978C6">
        <w:trPr>
          <w:trHeight w:val="1369"/>
        </w:trPr>
        <w:tc>
          <w:tcPr>
            <w:tcW w:w="878" w:type="dxa"/>
            <w:shd w:val="clear" w:color="auto" w:fill="auto"/>
          </w:tcPr>
          <w:p w14:paraId="37AE0395" w14:textId="77777777" w:rsidR="000C53D7" w:rsidRPr="001516AC" w:rsidRDefault="000C53D7" w:rsidP="009978C6">
            <w:pPr>
              <w:rPr>
                <w:b/>
              </w:rPr>
            </w:pPr>
            <w:r w:rsidRPr="001516AC">
              <w:rPr>
                <w:b/>
              </w:rPr>
              <w:t>Fri</w:t>
            </w:r>
          </w:p>
          <w:p w14:paraId="29CC3F93" w14:textId="016CB790" w:rsidR="000C53D7" w:rsidRPr="001516AC" w:rsidRDefault="00823A7F" w:rsidP="009978C6">
            <w:pPr>
              <w:rPr>
                <w:b/>
              </w:rPr>
            </w:pPr>
            <w:r>
              <w:rPr>
                <w:b/>
              </w:rPr>
              <w:t>25</w:t>
            </w:r>
            <w:r w:rsidR="000C53D7">
              <w:rPr>
                <w:b/>
              </w:rPr>
              <w:t>/03</w:t>
            </w:r>
          </w:p>
          <w:p w14:paraId="1BAFB914" w14:textId="77777777" w:rsidR="000C53D7" w:rsidRPr="001516AC" w:rsidRDefault="000C53D7" w:rsidP="009978C6">
            <w:pPr>
              <w:rPr>
                <w:b/>
              </w:rPr>
            </w:pPr>
          </w:p>
        </w:tc>
        <w:tc>
          <w:tcPr>
            <w:tcW w:w="1166" w:type="dxa"/>
            <w:shd w:val="clear" w:color="auto" w:fill="auto"/>
          </w:tcPr>
          <w:p w14:paraId="3F5C0377" w14:textId="77777777" w:rsidR="000C53D7" w:rsidRDefault="000C53D7" w:rsidP="009978C6"/>
        </w:tc>
        <w:tc>
          <w:tcPr>
            <w:tcW w:w="1166" w:type="dxa"/>
            <w:shd w:val="clear" w:color="auto" w:fill="auto"/>
          </w:tcPr>
          <w:p w14:paraId="47FDC5D8" w14:textId="77777777" w:rsidR="000C53D7" w:rsidRDefault="000C53D7" w:rsidP="009978C6"/>
        </w:tc>
        <w:tc>
          <w:tcPr>
            <w:tcW w:w="1166" w:type="dxa"/>
            <w:shd w:val="clear" w:color="auto" w:fill="auto"/>
          </w:tcPr>
          <w:p w14:paraId="6D9BD299" w14:textId="77777777" w:rsidR="000C53D7" w:rsidRDefault="000C53D7" w:rsidP="009978C6"/>
        </w:tc>
        <w:tc>
          <w:tcPr>
            <w:tcW w:w="1166" w:type="dxa"/>
            <w:shd w:val="clear" w:color="auto" w:fill="auto"/>
          </w:tcPr>
          <w:p w14:paraId="0DEB1D57" w14:textId="77777777" w:rsidR="000C53D7" w:rsidRDefault="000C53D7" w:rsidP="009978C6"/>
        </w:tc>
        <w:tc>
          <w:tcPr>
            <w:tcW w:w="1166" w:type="dxa"/>
            <w:shd w:val="clear" w:color="auto" w:fill="auto"/>
          </w:tcPr>
          <w:p w14:paraId="0FD1397F" w14:textId="77777777" w:rsidR="000C53D7" w:rsidRDefault="000C53D7" w:rsidP="009978C6"/>
        </w:tc>
        <w:tc>
          <w:tcPr>
            <w:tcW w:w="1166" w:type="dxa"/>
            <w:shd w:val="clear" w:color="auto" w:fill="auto"/>
          </w:tcPr>
          <w:p w14:paraId="68977B06" w14:textId="77777777" w:rsidR="000C53D7" w:rsidRDefault="000C53D7" w:rsidP="009978C6"/>
        </w:tc>
        <w:tc>
          <w:tcPr>
            <w:tcW w:w="1166" w:type="dxa"/>
            <w:shd w:val="clear" w:color="auto" w:fill="auto"/>
          </w:tcPr>
          <w:p w14:paraId="165796BC" w14:textId="77777777" w:rsidR="000C53D7" w:rsidRDefault="000C53D7" w:rsidP="009978C6"/>
        </w:tc>
        <w:tc>
          <w:tcPr>
            <w:tcW w:w="1167" w:type="dxa"/>
            <w:shd w:val="clear" w:color="auto" w:fill="auto"/>
          </w:tcPr>
          <w:p w14:paraId="393E5FF2" w14:textId="77777777" w:rsidR="000C53D7" w:rsidRDefault="000C53D7" w:rsidP="009978C6"/>
        </w:tc>
        <w:tc>
          <w:tcPr>
            <w:tcW w:w="1167" w:type="dxa"/>
            <w:shd w:val="clear" w:color="auto" w:fill="auto"/>
          </w:tcPr>
          <w:p w14:paraId="28F3A2DA" w14:textId="77777777" w:rsidR="000C53D7" w:rsidRDefault="000C53D7" w:rsidP="009978C6"/>
        </w:tc>
        <w:tc>
          <w:tcPr>
            <w:tcW w:w="1167" w:type="dxa"/>
            <w:shd w:val="clear" w:color="auto" w:fill="auto"/>
          </w:tcPr>
          <w:p w14:paraId="25BB5A2A" w14:textId="77777777" w:rsidR="000C53D7" w:rsidRDefault="000C53D7" w:rsidP="009978C6"/>
        </w:tc>
        <w:tc>
          <w:tcPr>
            <w:tcW w:w="1167" w:type="dxa"/>
            <w:shd w:val="clear" w:color="auto" w:fill="auto"/>
          </w:tcPr>
          <w:p w14:paraId="1F7ED65A" w14:textId="77777777" w:rsidR="000C53D7" w:rsidRDefault="000C53D7" w:rsidP="009978C6"/>
        </w:tc>
        <w:tc>
          <w:tcPr>
            <w:tcW w:w="1167" w:type="dxa"/>
            <w:shd w:val="clear" w:color="auto" w:fill="auto"/>
          </w:tcPr>
          <w:p w14:paraId="5FF1ED0C" w14:textId="77777777" w:rsidR="000C53D7" w:rsidRDefault="000C53D7" w:rsidP="009978C6"/>
        </w:tc>
        <w:tc>
          <w:tcPr>
            <w:tcW w:w="1167" w:type="dxa"/>
            <w:shd w:val="clear" w:color="auto" w:fill="auto"/>
          </w:tcPr>
          <w:p w14:paraId="5F1FC198" w14:textId="77777777" w:rsidR="000C53D7" w:rsidRDefault="000C53D7" w:rsidP="009978C6"/>
        </w:tc>
      </w:tr>
      <w:tr w:rsidR="000C53D7" w14:paraId="40C7522D" w14:textId="77777777" w:rsidTr="009978C6">
        <w:trPr>
          <w:trHeight w:val="1349"/>
        </w:trPr>
        <w:tc>
          <w:tcPr>
            <w:tcW w:w="878" w:type="dxa"/>
            <w:shd w:val="clear" w:color="auto" w:fill="auto"/>
          </w:tcPr>
          <w:p w14:paraId="64C48F6B" w14:textId="77777777" w:rsidR="000C53D7" w:rsidRPr="001516AC" w:rsidRDefault="000C53D7" w:rsidP="009978C6">
            <w:pPr>
              <w:rPr>
                <w:b/>
              </w:rPr>
            </w:pPr>
            <w:r w:rsidRPr="001516AC">
              <w:rPr>
                <w:b/>
              </w:rPr>
              <w:t>Sat</w:t>
            </w:r>
          </w:p>
          <w:p w14:paraId="63BED615" w14:textId="2DD314D5" w:rsidR="000C53D7" w:rsidRPr="001516AC" w:rsidRDefault="00823A7F" w:rsidP="009978C6">
            <w:pPr>
              <w:rPr>
                <w:b/>
              </w:rPr>
            </w:pPr>
            <w:r>
              <w:rPr>
                <w:b/>
              </w:rPr>
              <w:t>26</w:t>
            </w:r>
            <w:r w:rsidR="000C53D7">
              <w:rPr>
                <w:b/>
              </w:rPr>
              <w:t>/03</w:t>
            </w:r>
          </w:p>
          <w:p w14:paraId="2B27D825" w14:textId="77777777" w:rsidR="000C53D7" w:rsidRPr="001516AC" w:rsidRDefault="000C53D7" w:rsidP="009978C6">
            <w:pPr>
              <w:rPr>
                <w:b/>
              </w:rPr>
            </w:pPr>
          </w:p>
          <w:p w14:paraId="329BC83A" w14:textId="77777777" w:rsidR="000C53D7" w:rsidRPr="001516AC" w:rsidRDefault="000C53D7" w:rsidP="009978C6">
            <w:pPr>
              <w:rPr>
                <w:b/>
              </w:rPr>
            </w:pPr>
          </w:p>
        </w:tc>
        <w:tc>
          <w:tcPr>
            <w:tcW w:w="1166" w:type="dxa"/>
            <w:shd w:val="clear" w:color="auto" w:fill="auto"/>
          </w:tcPr>
          <w:p w14:paraId="1D5D292C" w14:textId="77777777" w:rsidR="000C53D7" w:rsidRDefault="000C53D7" w:rsidP="009978C6"/>
        </w:tc>
        <w:tc>
          <w:tcPr>
            <w:tcW w:w="1166" w:type="dxa"/>
            <w:shd w:val="clear" w:color="auto" w:fill="auto"/>
          </w:tcPr>
          <w:p w14:paraId="1A013722" w14:textId="77777777" w:rsidR="000C53D7" w:rsidRDefault="000C53D7" w:rsidP="009978C6"/>
        </w:tc>
        <w:tc>
          <w:tcPr>
            <w:tcW w:w="1166" w:type="dxa"/>
            <w:shd w:val="clear" w:color="auto" w:fill="auto"/>
          </w:tcPr>
          <w:p w14:paraId="3BACC508" w14:textId="77777777" w:rsidR="000C53D7" w:rsidRDefault="000C53D7" w:rsidP="009978C6"/>
        </w:tc>
        <w:tc>
          <w:tcPr>
            <w:tcW w:w="1166" w:type="dxa"/>
            <w:shd w:val="clear" w:color="auto" w:fill="auto"/>
          </w:tcPr>
          <w:p w14:paraId="6E0F87CA" w14:textId="77777777" w:rsidR="000C53D7" w:rsidRDefault="000C53D7" w:rsidP="009978C6"/>
        </w:tc>
        <w:tc>
          <w:tcPr>
            <w:tcW w:w="1166" w:type="dxa"/>
            <w:shd w:val="clear" w:color="auto" w:fill="auto"/>
          </w:tcPr>
          <w:p w14:paraId="64D93FF3" w14:textId="77777777" w:rsidR="000C53D7" w:rsidRDefault="000C53D7" w:rsidP="009978C6"/>
        </w:tc>
        <w:tc>
          <w:tcPr>
            <w:tcW w:w="1166" w:type="dxa"/>
            <w:shd w:val="clear" w:color="auto" w:fill="auto"/>
          </w:tcPr>
          <w:p w14:paraId="7D7738F2" w14:textId="77777777" w:rsidR="000C53D7" w:rsidRDefault="000C53D7" w:rsidP="009978C6"/>
        </w:tc>
        <w:tc>
          <w:tcPr>
            <w:tcW w:w="1166" w:type="dxa"/>
            <w:shd w:val="clear" w:color="auto" w:fill="auto"/>
          </w:tcPr>
          <w:p w14:paraId="61D09CCA" w14:textId="77777777" w:rsidR="000C53D7" w:rsidRDefault="000C53D7" w:rsidP="009978C6"/>
        </w:tc>
        <w:tc>
          <w:tcPr>
            <w:tcW w:w="1167" w:type="dxa"/>
            <w:shd w:val="clear" w:color="auto" w:fill="auto"/>
          </w:tcPr>
          <w:p w14:paraId="1B1BDB69" w14:textId="77777777" w:rsidR="000C53D7" w:rsidRDefault="000C53D7" w:rsidP="009978C6"/>
        </w:tc>
        <w:tc>
          <w:tcPr>
            <w:tcW w:w="1167" w:type="dxa"/>
            <w:shd w:val="clear" w:color="auto" w:fill="auto"/>
          </w:tcPr>
          <w:p w14:paraId="16BCFF73" w14:textId="77777777" w:rsidR="000C53D7" w:rsidRDefault="000C53D7" w:rsidP="009978C6"/>
        </w:tc>
        <w:tc>
          <w:tcPr>
            <w:tcW w:w="1167" w:type="dxa"/>
            <w:shd w:val="clear" w:color="auto" w:fill="auto"/>
          </w:tcPr>
          <w:p w14:paraId="6BA08A02" w14:textId="77777777" w:rsidR="000C53D7" w:rsidRDefault="000C53D7" w:rsidP="009978C6"/>
        </w:tc>
        <w:tc>
          <w:tcPr>
            <w:tcW w:w="1167" w:type="dxa"/>
            <w:shd w:val="clear" w:color="auto" w:fill="auto"/>
          </w:tcPr>
          <w:p w14:paraId="08DB6784" w14:textId="77777777" w:rsidR="000C53D7" w:rsidRDefault="000C53D7" w:rsidP="009978C6"/>
        </w:tc>
        <w:tc>
          <w:tcPr>
            <w:tcW w:w="1167" w:type="dxa"/>
            <w:shd w:val="clear" w:color="auto" w:fill="auto"/>
          </w:tcPr>
          <w:p w14:paraId="641EDEEF" w14:textId="77777777" w:rsidR="000C53D7" w:rsidRDefault="000C53D7" w:rsidP="009978C6"/>
        </w:tc>
        <w:tc>
          <w:tcPr>
            <w:tcW w:w="1167" w:type="dxa"/>
            <w:shd w:val="clear" w:color="auto" w:fill="auto"/>
          </w:tcPr>
          <w:p w14:paraId="0F5B6892" w14:textId="77777777" w:rsidR="000C53D7" w:rsidRDefault="000C53D7" w:rsidP="009978C6"/>
        </w:tc>
      </w:tr>
      <w:tr w:rsidR="000C53D7" w14:paraId="01D317CE" w14:textId="77777777" w:rsidTr="009978C6">
        <w:trPr>
          <w:trHeight w:val="1369"/>
        </w:trPr>
        <w:tc>
          <w:tcPr>
            <w:tcW w:w="878" w:type="dxa"/>
            <w:shd w:val="clear" w:color="auto" w:fill="auto"/>
          </w:tcPr>
          <w:p w14:paraId="39A85779" w14:textId="77777777" w:rsidR="000C53D7" w:rsidRPr="001516AC" w:rsidRDefault="000C53D7" w:rsidP="009978C6">
            <w:pPr>
              <w:rPr>
                <w:b/>
              </w:rPr>
            </w:pPr>
            <w:r w:rsidRPr="001516AC">
              <w:rPr>
                <w:b/>
              </w:rPr>
              <w:t>Sun</w:t>
            </w:r>
          </w:p>
          <w:p w14:paraId="0A308F9B" w14:textId="78B33DD4" w:rsidR="000C53D7" w:rsidRPr="001516AC" w:rsidRDefault="00823A7F" w:rsidP="009978C6">
            <w:pPr>
              <w:rPr>
                <w:b/>
              </w:rPr>
            </w:pPr>
            <w:r>
              <w:rPr>
                <w:b/>
              </w:rPr>
              <w:t>27</w:t>
            </w:r>
            <w:r w:rsidR="000C53D7">
              <w:rPr>
                <w:b/>
              </w:rPr>
              <w:t>/03</w:t>
            </w:r>
          </w:p>
          <w:p w14:paraId="0401EE33" w14:textId="77777777" w:rsidR="000C53D7" w:rsidRPr="001516AC" w:rsidRDefault="000C53D7" w:rsidP="009978C6">
            <w:pPr>
              <w:rPr>
                <w:b/>
              </w:rPr>
            </w:pPr>
          </w:p>
          <w:p w14:paraId="591BD98A" w14:textId="77777777" w:rsidR="000C53D7" w:rsidRPr="001516AC" w:rsidRDefault="000C53D7" w:rsidP="009978C6">
            <w:pPr>
              <w:rPr>
                <w:b/>
              </w:rPr>
            </w:pPr>
          </w:p>
        </w:tc>
        <w:tc>
          <w:tcPr>
            <w:tcW w:w="1166" w:type="dxa"/>
            <w:shd w:val="clear" w:color="auto" w:fill="auto"/>
          </w:tcPr>
          <w:p w14:paraId="1C757A1F" w14:textId="77777777" w:rsidR="000C53D7" w:rsidRDefault="000C53D7" w:rsidP="009978C6"/>
        </w:tc>
        <w:tc>
          <w:tcPr>
            <w:tcW w:w="1166" w:type="dxa"/>
            <w:shd w:val="clear" w:color="auto" w:fill="auto"/>
          </w:tcPr>
          <w:p w14:paraId="61DABBD2" w14:textId="77777777" w:rsidR="000C53D7" w:rsidRDefault="000C53D7" w:rsidP="009978C6"/>
        </w:tc>
        <w:tc>
          <w:tcPr>
            <w:tcW w:w="1166" w:type="dxa"/>
            <w:shd w:val="clear" w:color="auto" w:fill="auto"/>
          </w:tcPr>
          <w:p w14:paraId="1F6448D9" w14:textId="77777777" w:rsidR="000C53D7" w:rsidRDefault="000C53D7" w:rsidP="009978C6"/>
        </w:tc>
        <w:tc>
          <w:tcPr>
            <w:tcW w:w="1166" w:type="dxa"/>
            <w:shd w:val="clear" w:color="auto" w:fill="auto"/>
          </w:tcPr>
          <w:p w14:paraId="654B7356" w14:textId="77777777" w:rsidR="000C53D7" w:rsidRDefault="000C53D7" w:rsidP="009978C6"/>
        </w:tc>
        <w:tc>
          <w:tcPr>
            <w:tcW w:w="1166" w:type="dxa"/>
            <w:shd w:val="clear" w:color="auto" w:fill="auto"/>
          </w:tcPr>
          <w:p w14:paraId="1A94A786" w14:textId="77777777" w:rsidR="000C53D7" w:rsidRDefault="000C53D7" w:rsidP="009978C6"/>
        </w:tc>
        <w:tc>
          <w:tcPr>
            <w:tcW w:w="1166" w:type="dxa"/>
            <w:shd w:val="clear" w:color="auto" w:fill="auto"/>
          </w:tcPr>
          <w:p w14:paraId="53EB8E21" w14:textId="77777777" w:rsidR="000C53D7" w:rsidRDefault="000C53D7" w:rsidP="009978C6"/>
        </w:tc>
        <w:tc>
          <w:tcPr>
            <w:tcW w:w="1166" w:type="dxa"/>
            <w:shd w:val="clear" w:color="auto" w:fill="auto"/>
          </w:tcPr>
          <w:p w14:paraId="0EB868A6" w14:textId="77777777" w:rsidR="000C53D7" w:rsidRDefault="000C53D7" w:rsidP="009978C6"/>
        </w:tc>
        <w:tc>
          <w:tcPr>
            <w:tcW w:w="1167" w:type="dxa"/>
            <w:shd w:val="clear" w:color="auto" w:fill="auto"/>
          </w:tcPr>
          <w:p w14:paraId="539367EB" w14:textId="77777777" w:rsidR="000C53D7" w:rsidRDefault="000C53D7" w:rsidP="009978C6"/>
        </w:tc>
        <w:tc>
          <w:tcPr>
            <w:tcW w:w="1167" w:type="dxa"/>
            <w:shd w:val="clear" w:color="auto" w:fill="auto"/>
          </w:tcPr>
          <w:p w14:paraId="59068460" w14:textId="77777777" w:rsidR="000C53D7" w:rsidRDefault="000C53D7" w:rsidP="009978C6"/>
        </w:tc>
        <w:tc>
          <w:tcPr>
            <w:tcW w:w="1167" w:type="dxa"/>
            <w:shd w:val="clear" w:color="auto" w:fill="auto"/>
          </w:tcPr>
          <w:p w14:paraId="6A114731" w14:textId="77777777" w:rsidR="000C53D7" w:rsidRDefault="000C53D7" w:rsidP="009978C6"/>
        </w:tc>
        <w:tc>
          <w:tcPr>
            <w:tcW w:w="1167" w:type="dxa"/>
            <w:shd w:val="clear" w:color="auto" w:fill="auto"/>
          </w:tcPr>
          <w:p w14:paraId="33E5075B" w14:textId="77777777" w:rsidR="000C53D7" w:rsidRDefault="000C53D7" w:rsidP="009978C6"/>
        </w:tc>
        <w:tc>
          <w:tcPr>
            <w:tcW w:w="1167" w:type="dxa"/>
            <w:shd w:val="clear" w:color="auto" w:fill="auto"/>
          </w:tcPr>
          <w:p w14:paraId="7457FEC1" w14:textId="77777777" w:rsidR="000C53D7" w:rsidRDefault="000C53D7" w:rsidP="009978C6"/>
        </w:tc>
        <w:tc>
          <w:tcPr>
            <w:tcW w:w="1167" w:type="dxa"/>
            <w:shd w:val="clear" w:color="auto" w:fill="auto"/>
          </w:tcPr>
          <w:p w14:paraId="6ED52400" w14:textId="77777777" w:rsidR="000C53D7" w:rsidRDefault="000C53D7" w:rsidP="009978C6"/>
        </w:tc>
      </w:tr>
    </w:tbl>
    <w:p w14:paraId="1A44DA6F" w14:textId="77777777" w:rsidR="000C53D7" w:rsidRDefault="000C53D7" w:rsidP="000C53D7"/>
    <w:p w14:paraId="5E7C8853" w14:textId="0F48666B" w:rsidR="000C53D7" w:rsidRDefault="00823A7F" w:rsidP="000C53D7">
      <w:pPr>
        <w:sectPr w:rsidR="000C53D7" w:rsidSect="00621FD9">
          <w:pgSz w:w="16840" w:h="11900" w:orient="landscape"/>
          <w:pgMar w:top="567" w:right="198" w:bottom="198" w:left="181" w:header="708" w:footer="708" w:gutter="0"/>
          <w:cols w:space="708"/>
          <w:docGrid w:linePitch="360"/>
        </w:sectPr>
      </w:pPr>
      <w:r>
        <w:t>Week commencing 21st March 2016</w:t>
      </w:r>
      <w:r w:rsidR="000C53D7">
        <w:t xml:space="preserve"> – Week 3</w:t>
      </w:r>
    </w:p>
    <w:p w14:paraId="58323875" w14:textId="77777777" w:rsidR="000C53D7" w:rsidRDefault="000C53D7" w:rsidP="000C53D7">
      <w:pPr>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253"/>
        <w:gridCol w:w="1253"/>
        <w:gridCol w:w="1166"/>
        <w:gridCol w:w="1166"/>
        <w:gridCol w:w="1166"/>
        <w:gridCol w:w="1166"/>
        <w:gridCol w:w="1167"/>
        <w:gridCol w:w="1167"/>
        <w:gridCol w:w="1167"/>
        <w:gridCol w:w="1167"/>
        <w:gridCol w:w="1190"/>
        <w:gridCol w:w="1167"/>
      </w:tblGrid>
      <w:tr w:rsidR="000C53D7" w:rsidRPr="00C109FB" w14:paraId="628FD3C4" w14:textId="77777777" w:rsidTr="004A25B0">
        <w:trPr>
          <w:trHeight w:val="554"/>
        </w:trPr>
        <w:tc>
          <w:tcPr>
            <w:tcW w:w="906" w:type="dxa"/>
            <w:shd w:val="clear" w:color="auto" w:fill="auto"/>
          </w:tcPr>
          <w:p w14:paraId="19ACB9E5" w14:textId="77777777" w:rsidR="000C53D7" w:rsidRDefault="000C53D7" w:rsidP="009978C6"/>
        </w:tc>
        <w:tc>
          <w:tcPr>
            <w:tcW w:w="1166" w:type="dxa"/>
            <w:shd w:val="clear" w:color="auto" w:fill="auto"/>
          </w:tcPr>
          <w:p w14:paraId="1264546B" w14:textId="77777777" w:rsidR="000C53D7" w:rsidRPr="00C109FB" w:rsidRDefault="000C53D7" w:rsidP="009978C6">
            <w:pPr>
              <w:rPr>
                <w:b/>
                <w:sz w:val="20"/>
                <w:szCs w:val="20"/>
              </w:rPr>
            </w:pPr>
            <w:r w:rsidRPr="00C109FB">
              <w:rPr>
                <w:b/>
                <w:sz w:val="20"/>
                <w:szCs w:val="20"/>
              </w:rPr>
              <w:t>9:00-</w:t>
            </w:r>
          </w:p>
          <w:p w14:paraId="2E0758A0" w14:textId="77777777" w:rsidR="000C53D7" w:rsidRPr="00C109FB" w:rsidRDefault="000C53D7" w:rsidP="009978C6">
            <w:pPr>
              <w:rPr>
                <w:b/>
                <w:sz w:val="20"/>
                <w:szCs w:val="20"/>
              </w:rPr>
            </w:pPr>
            <w:r w:rsidRPr="00C109FB">
              <w:rPr>
                <w:b/>
                <w:sz w:val="20"/>
                <w:szCs w:val="20"/>
              </w:rPr>
              <w:t>10:00</w:t>
            </w:r>
          </w:p>
        </w:tc>
        <w:tc>
          <w:tcPr>
            <w:tcW w:w="1253" w:type="dxa"/>
            <w:shd w:val="clear" w:color="auto" w:fill="auto"/>
          </w:tcPr>
          <w:p w14:paraId="6ADFBE1A" w14:textId="77777777" w:rsidR="000C53D7" w:rsidRPr="00C109FB" w:rsidRDefault="000C53D7" w:rsidP="009978C6">
            <w:pPr>
              <w:rPr>
                <w:b/>
                <w:sz w:val="20"/>
                <w:szCs w:val="20"/>
              </w:rPr>
            </w:pPr>
            <w:r w:rsidRPr="00C109FB">
              <w:rPr>
                <w:b/>
                <w:sz w:val="20"/>
                <w:szCs w:val="20"/>
              </w:rPr>
              <w:t>10:05-</w:t>
            </w:r>
          </w:p>
          <w:p w14:paraId="248CCC54" w14:textId="77777777" w:rsidR="000C53D7" w:rsidRPr="00C109FB" w:rsidRDefault="000C53D7" w:rsidP="009978C6">
            <w:pPr>
              <w:rPr>
                <w:b/>
                <w:sz w:val="20"/>
                <w:szCs w:val="20"/>
              </w:rPr>
            </w:pPr>
            <w:r w:rsidRPr="00C109FB">
              <w:rPr>
                <w:b/>
                <w:sz w:val="20"/>
                <w:szCs w:val="20"/>
              </w:rPr>
              <w:t>11:05</w:t>
            </w:r>
          </w:p>
        </w:tc>
        <w:tc>
          <w:tcPr>
            <w:tcW w:w="1253" w:type="dxa"/>
            <w:shd w:val="clear" w:color="auto" w:fill="auto"/>
          </w:tcPr>
          <w:p w14:paraId="4887871C" w14:textId="77777777" w:rsidR="000C53D7" w:rsidRPr="00C109FB" w:rsidRDefault="000C53D7" w:rsidP="009978C6">
            <w:pPr>
              <w:rPr>
                <w:b/>
                <w:sz w:val="20"/>
                <w:szCs w:val="20"/>
              </w:rPr>
            </w:pPr>
            <w:r w:rsidRPr="00C109FB">
              <w:rPr>
                <w:b/>
                <w:sz w:val="20"/>
                <w:szCs w:val="20"/>
              </w:rPr>
              <w:t>11:25-</w:t>
            </w:r>
          </w:p>
          <w:p w14:paraId="125719C9" w14:textId="77777777" w:rsidR="000C53D7" w:rsidRPr="00C109FB" w:rsidRDefault="000C53D7" w:rsidP="009978C6">
            <w:pPr>
              <w:rPr>
                <w:b/>
                <w:sz w:val="20"/>
                <w:szCs w:val="20"/>
              </w:rPr>
            </w:pPr>
            <w:r w:rsidRPr="00C109FB">
              <w:rPr>
                <w:b/>
                <w:sz w:val="20"/>
                <w:szCs w:val="20"/>
              </w:rPr>
              <w:t>12:25</w:t>
            </w:r>
          </w:p>
        </w:tc>
        <w:tc>
          <w:tcPr>
            <w:tcW w:w="1166" w:type="dxa"/>
            <w:shd w:val="clear" w:color="auto" w:fill="auto"/>
          </w:tcPr>
          <w:p w14:paraId="3284FAFA" w14:textId="77777777" w:rsidR="000C53D7" w:rsidRPr="00C109FB" w:rsidRDefault="000C53D7" w:rsidP="009978C6">
            <w:pPr>
              <w:rPr>
                <w:b/>
                <w:sz w:val="20"/>
                <w:szCs w:val="20"/>
              </w:rPr>
            </w:pPr>
            <w:r w:rsidRPr="00C109FB">
              <w:rPr>
                <w:b/>
                <w:sz w:val="20"/>
                <w:szCs w:val="20"/>
              </w:rPr>
              <w:t>12:30-</w:t>
            </w:r>
          </w:p>
          <w:p w14:paraId="329D232F" w14:textId="77777777" w:rsidR="000C53D7" w:rsidRPr="00C109FB" w:rsidRDefault="000C53D7" w:rsidP="009978C6">
            <w:pPr>
              <w:rPr>
                <w:b/>
                <w:sz w:val="20"/>
                <w:szCs w:val="20"/>
              </w:rPr>
            </w:pPr>
            <w:r w:rsidRPr="00C109FB">
              <w:rPr>
                <w:b/>
                <w:sz w:val="20"/>
                <w:szCs w:val="20"/>
              </w:rPr>
              <w:t>13:30</w:t>
            </w:r>
          </w:p>
        </w:tc>
        <w:tc>
          <w:tcPr>
            <w:tcW w:w="1166" w:type="dxa"/>
            <w:shd w:val="clear" w:color="auto" w:fill="auto"/>
          </w:tcPr>
          <w:p w14:paraId="515B9E29" w14:textId="77777777" w:rsidR="000C53D7" w:rsidRPr="00C109FB" w:rsidRDefault="000C53D7" w:rsidP="009978C6">
            <w:pPr>
              <w:rPr>
                <w:b/>
                <w:sz w:val="20"/>
                <w:szCs w:val="20"/>
              </w:rPr>
            </w:pPr>
            <w:r w:rsidRPr="00C109FB">
              <w:rPr>
                <w:b/>
                <w:sz w:val="20"/>
                <w:szCs w:val="20"/>
              </w:rPr>
              <w:t>13:30-</w:t>
            </w:r>
          </w:p>
          <w:p w14:paraId="42CF6DCD" w14:textId="77777777" w:rsidR="000C53D7" w:rsidRPr="00C109FB" w:rsidRDefault="000C53D7" w:rsidP="009978C6">
            <w:pPr>
              <w:rPr>
                <w:b/>
                <w:sz w:val="20"/>
                <w:szCs w:val="20"/>
              </w:rPr>
            </w:pPr>
            <w:r w:rsidRPr="00C109FB">
              <w:rPr>
                <w:b/>
                <w:sz w:val="20"/>
                <w:szCs w:val="20"/>
              </w:rPr>
              <w:t>14:30</w:t>
            </w:r>
          </w:p>
        </w:tc>
        <w:tc>
          <w:tcPr>
            <w:tcW w:w="1166" w:type="dxa"/>
            <w:shd w:val="clear" w:color="auto" w:fill="auto"/>
          </w:tcPr>
          <w:p w14:paraId="2AB42252" w14:textId="77777777" w:rsidR="000C53D7" w:rsidRPr="00C109FB" w:rsidRDefault="000C53D7" w:rsidP="009978C6">
            <w:pPr>
              <w:rPr>
                <w:b/>
                <w:sz w:val="20"/>
                <w:szCs w:val="20"/>
              </w:rPr>
            </w:pPr>
            <w:r w:rsidRPr="00C109FB">
              <w:rPr>
                <w:b/>
                <w:sz w:val="20"/>
                <w:szCs w:val="20"/>
              </w:rPr>
              <w:t>14:35-</w:t>
            </w:r>
          </w:p>
          <w:p w14:paraId="5B957D41" w14:textId="77777777" w:rsidR="000C53D7" w:rsidRPr="00C109FB" w:rsidRDefault="000C53D7" w:rsidP="009978C6">
            <w:pPr>
              <w:rPr>
                <w:b/>
                <w:sz w:val="20"/>
                <w:szCs w:val="20"/>
              </w:rPr>
            </w:pPr>
            <w:r w:rsidRPr="00C109FB">
              <w:rPr>
                <w:b/>
                <w:sz w:val="20"/>
                <w:szCs w:val="20"/>
              </w:rPr>
              <w:t>15:35</w:t>
            </w:r>
          </w:p>
        </w:tc>
        <w:tc>
          <w:tcPr>
            <w:tcW w:w="1166" w:type="dxa"/>
            <w:shd w:val="clear" w:color="auto" w:fill="auto"/>
          </w:tcPr>
          <w:p w14:paraId="10F2FBCF" w14:textId="77777777" w:rsidR="000C53D7" w:rsidRPr="00C109FB" w:rsidRDefault="000C53D7" w:rsidP="009978C6">
            <w:pPr>
              <w:rPr>
                <w:b/>
                <w:sz w:val="20"/>
                <w:szCs w:val="20"/>
              </w:rPr>
            </w:pPr>
          </w:p>
        </w:tc>
        <w:tc>
          <w:tcPr>
            <w:tcW w:w="1167" w:type="dxa"/>
            <w:shd w:val="clear" w:color="auto" w:fill="auto"/>
          </w:tcPr>
          <w:p w14:paraId="54B2FBD4" w14:textId="77777777" w:rsidR="000C53D7" w:rsidRPr="00C109FB" w:rsidRDefault="000C53D7" w:rsidP="009978C6">
            <w:pPr>
              <w:rPr>
                <w:b/>
                <w:sz w:val="20"/>
                <w:szCs w:val="20"/>
              </w:rPr>
            </w:pPr>
            <w:r w:rsidRPr="00C109FB">
              <w:rPr>
                <w:b/>
                <w:sz w:val="20"/>
                <w:szCs w:val="20"/>
              </w:rPr>
              <w:t>16:00-</w:t>
            </w:r>
          </w:p>
          <w:p w14:paraId="7173E6BA" w14:textId="77777777" w:rsidR="000C53D7" w:rsidRPr="00C109FB" w:rsidRDefault="000C53D7" w:rsidP="009978C6">
            <w:pPr>
              <w:rPr>
                <w:b/>
                <w:sz w:val="20"/>
                <w:szCs w:val="20"/>
              </w:rPr>
            </w:pPr>
            <w:r w:rsidRPr="00C109FB">
              <w:rPr>
                <w:b/>
                <w:sz w:val="20"/>
                <w:szCs w:val="20"/>
              </w:rPr>
              <w:t>17:00</w:t>
            </w:r>
          </w:p>
        </w:tc>
        <w:tc>
          <w:tcPr>
            <w:tcW w:w="1167" w:type="dxa"/>
            <w:shd w:val="clear" w:color="auto" w:fill="auto"/>
          </w:tcPr>
          <w:p w14:paraId="0667714C" w14:textId="77777777" w:rsidR="000C53D7" w:rsidRPr="00C109FB" w:rsidRDefault="000C53D7" w:rsidP="009978C6">
            <w:pPr>
              <w:rPr>
                <w:b/>
                <w:sz w:val="20"/>
                <w:szCs w:val="20"/>
              </w:rPr>
            </w:pPr>
            <w:r w:rsidRPr="00C109FB">
              <w:rPr>
                <w:b/>
                <w:sz w:val="20"/>
                <w:szCs w:val="20"/>
              </w:rPr>
              <w:t>17:00-</w:t>
            </w:r>
          </w:p>
          <w:p w14:paraId="497230AC" w14:textId="77777777" w:rsidR="000C53D7" w:rsidRPr="00C109FB" w:rsidRDefault="000C53D7" w:rsidP="009978C6">
            <w:pPr>
              <w:rPr>
                <w:b/>
                <w:sz w:val="20"/>
                <w:szCs w:val="20"/>
              </w:rPr>
            </w:pPr>
            <w:r w:rsidRPr="00C109FB">
              <w:rPr>
                <w:b/>
                <w:sz w:val="20"/>
                <w:szCs w:val="20"/>
              </w:rPr>
              <w:t>18:00</w:t>
            </w:r>
          </w:p>
        </w:tc>
        <w:tc>
          <w:tcPr>
            <w:tcW w:w="1167" w:type="dxa"/>
            <w:shd w:val="clear" w:color="auto" w:fill="auto"/>
          </w:tcPr>
          <w:p w14:paraId="3CC21BF0" w14:textId="77777777" w:rsidR="000C53D7" w:rsidRPr="00C109FB" w:rsidRDefault="000C53D7" w:rsidP="009978C6">
            <w:pPr>
              <w:rPr>
                <w:b/>
                <w:sz w:val="20"/>
                <w:szCs w:val="20"/>
              </w:rPr>
            </w:pPr>
            <w:r w:rsidRPr="00C109FB">
              <w:rPr>
                <w:b/>
                <w:sz w:val="20"/>
                <w:szCs w:val="20"/>
              </w:rPr>
              <w:t>18:00-</w:t>
            </w:r>
          </w:p>
          <w:p w14:paraId="7DB69DC6" w14:textId="77777777" w:rsidR="000C53D7" w:rsidRPr="00C109FB" w:rsidRDefault="000C53D7" w:rsidP="009978C6">
            <w:pPr>
              <w:rPr>
                <w:b/>
                <w:sz w:val="20"/>
                <w:szCs w:val="20"/>
              </w:rPr>
            </w:pPr>
            <w:r w:rsidRPr="00C109FB">
              <w:rPr>
                <w:b/>
                <w:sz w:val="20"/>
                <w:szCs w:val="20"/>
              </w:rPr>
              <w:t>19:00</w:t>
            </w:r>
          </w:p>
        </w:tc>
        <w:tc>
          <w:tcPr>
            <w:tcW w:w="1167" w:type="dxa"/>
            <w:shd w:val="clear" w:color="auto" w:fill="auto"/>
          </w:tcPr>
          <w:p w14:paraId="61CFC218" w14:textId="77777777" w:rsidR="000C53D7" w:rsidRPr="00C109FB" w:rsidRDefault="000C53D7" w:rsidP="009978C6">
            <w:pPr>
              <w:rPr>
                <w:b/>
                <w:sz w:val="20"/>
                <w:szCs w:val="20"/>
              </w:rPr>
            </w:pPr>
            <w:r w:rsidRPr="00C109FB">
              <w:rPr>
                <w:b/>
                <w:sz w:val="20"/>
                <w:szCs w:val="20"/>
              </w:rPr>
              <w:t>19:00-</w:t>
            </w:r>
          </w:p>
          <w:p w14:paraId="7A55F4A6" w14:textId="77777777" w:rsidR="000C53D7" w:rsidRPr="00C109FB" w:rsidRDefault="000C53D7" w:rsidP="009978C6">
            <w:pPr>
              <w:rPr>
                <w:b/>
                <w:sz w:val="20"/>
                <w:szCs w:val="20"/>
              </w:rPr>
            </w:pPr>
            <w:r w:rsidRPr="00C109FB">
              <w:rPr>
                <w:b/>
                <w:sz w:val="20"/>
                <w:szCs w:val="20"/>
              </w:rPr>
              <w:t>20:00</w:t>
            </w:r>
          </w:p>
        </w:tc>
        <w:tc>
          <w:tcPr>
            <w:tcW w:w="1190" w:type="dxa"/>
            <w:shd w:val="clear" w:color="auto" w:fill="auto"/>
          </w:tcPr>
          <w:p w14:paraId="4E976DA7" w14:textId="77777777" w:rsidR="000C53D7" w:rsidRPr="00C109FB" w:rsidRDefault="000C53D7" w:rsidP="009978C6">
            <w:pPr>
              <w:rPr>
                <w:b/>
                <w:sz w:val="20"/>
                <w:szCs w:val="20"/>
              </w:rPr>
            </w:pPr>
            <w:r w:rsidRPr="00C109FB">
              <w:rPr>
                <w:b/>
                <w:sz w:val="20"/>
                <w:szCs w:val="20"/>
              </w:rPr>
              <w:t>20:00-</w:t>
            </w:r>
          </w:p>
          <w:p w14:paraId="2256887F" w14:textId="77777777" w:rsidR="000C53D7" w:rsidRPr="00C109FB" w:rsidRDefault="000C53D7" w:rsidP="009978C6">
            <w:pPr>
              <w:rPr>
                <w:b/>
                <w:sz w:val="20"/>
                <w:szCs w:val="20"/>
              </w:rPr>
            </w:pPr>
            <w:r w:rsidRPr="00C109FB">
              <w:rPr>
                <w:b/>
                <w:sz w:val="20"/>
                <w:szCs w:val="20"/>
              </w:rPr>
              <w:t>21:00</w:t>
            </w:r>
          </w:p>
        </w:tc>
        <w:tc>
          <w:tcPr>
            <w:tcW w:w="1167" w:type="dxa"/>
            <w:shd w:val="clear" w:color="auto" w:fill="auto"/>
          </w:tcPr>
          <w:p w14:paraId="6CBF2808" w14:textId="77777777" w:rsidR="000C53D7" w:rsidRPr="00C109FB" w:rsidRDefault="000C53D7" w:rsidP="009978C6">
            <w:pPr>
              <w:rPr>
                <w:b/>
                <w:sz w:val="20"/>
                <w:szCs w:val="20"/>
              </w:rPr>
            </w:pPr>
            <w:r w:rsidRPr="00C109FB">
              <w:rPr>
                <w:b/>
                <w:sz w:val="20"/>
                <w:szCs w:val="20"/>
              </w:rPr>
              <w:t>21:00-</w:t>
            </w:r>
          </w:p>
          <w:p w14:paraId="7C6FA813" w14:textId="77777777" w:rsidR="000C53D7" w:rsidRPr="00C109FB" w:rsidRDefault="000C53D7" w:rsidP="009978C6">
            <w:pPr>
              <w:rPr>
                <w:b/>
                <w:sz w:val="20"/>
                <w:szCs w:val="20"/>
              </w:rPr>
            </w:pPr>
            <w:r w:rsidRPr="00C109FB">
              <w:rPr>
                <w:b/>
                <w:sz w:val="20"/>
                <w:szCs w:val="20"/>
              </w:rPr>
              <w:t>22:00</w:t>
            </w:r>
          </w:p>
        </w:tc>
      </w:tr>
      <w:tr w:rsidR="00D86671" w14:paraId="6E076863" w14:textId="77777777" w:rsidTr="004A25B0">
        <w:trPr>
          <w:trHeight w:val="458"/>
        </w:trPr>
        <w:tc>
          <w:tcPr>
            <w:tcW w:w="906" w:type="dxa"/>
            <w:vMerge w:val="restart"/>
            <w:shd w:val="clear" w:color="auto" w:fill="auto"/>
          </w:tcPr>
          <w:p w14:paraId="42BBF193" w14:textId="77777777" w:rsidR="00D86671" w:rsidRPr="00C109FB" w:rsidRDefault="00D86671" w:rsidP="009978C6">
            <w:pPr>
              <w:rPr>
                <w:b/>
              </w:rPr>
            </w:pPr>
            <w:r w:rsidRPr="00C109FB">
              <w:rPr>
                <w:b/>
              </w:rPr>
              <w:t>Mon</w:t>
            </w:r>
          </w:p>
          <w:p w14:paraId="3F2F7968" w14:textId="5EE566C8" w:rsidR="00D86671" w:rsidRPr="00C109FB" w:rsidRDefault="00D86671" w:rsidP="009978C6">
            <w:pPr>
              <w:rPr>
                <w:b/>
              </w:rPr>
            </w:pPr>
            <w:r>
              <w:rPr>
                <w:b/>
              </w:rPr>
              <w:t>21/03</w:t>
            </w:r>
          </w:p>
          <w:p w14:paraId="1B515EEE" w14:textId="77777777" w:rsidR="00D86671" w:rsidRPr="00C109FB" w:rsidRDefault="00D86671" w:rsidP="009978C6">
            <w:pPr>
              <w:rPr>
                <w:b/>
              </w:rPr>
            </w:pPr>
          </w:p>
          <w:p w14:paraId="1BB38344" w14:textId="77777777" w:rsidR="00D86671" w:rsidRPr="00C109FB" w:rsidRDefault="00D86671" w:rsidP="009978C6">
            <w:pPr>
              <w:rPr>
                <w:b/>
              </w:rPr>
            </w:pPr>
          </w:p>
        </w:tc>
        <w:tc>
          <w:tcPr>
            <w:tcW w:w="1166" w:type="dxa"/>
            <w:vMerge w:val="restart"/>
            <w:shd w:val="clear" w:color="auto" w:fill="auto"/>
          </w:tcPr>
          <w:p w14:paraId="7DEF5CD2" w14:textId="77777777" w:rsidR="00D86671" w:rsidRDefault="00D86671" w:rsidP="00FE6EC3">
            <w:pPr>
              <w:jc w:val="center"/>
              <w:rPr>
                <w:b/>
                <w:i/>
              </w:rPr>
            </w:pPr>
          </w:p>
          <w:p w14:paraId="62C8E145" w14:textId="77777777" w:rsidR="00D86671" w:rsidRDefault="00D86671" w:rsidP="00FE6EC3">
            <w:pPr>
              <w:jc w:val="center"/>
              <w:rPr>
                <w:b/>
                <w:i/>
              </w:rPr>
            </w:pPr>
          </w:p>
          <w:p w14:paraId="00E37D78" w14:textId="4F76ED01" w:rsidR="00D86671" w:rsidRPr="00C109FB" w:rsidRDefault="00D86671" w:rsidP="009978C6">
            <w:pPr>
              <w:jc w:val="center"/>
              <w:rPr>
                <w:b/>
                <w:i/>
              </w:rPr>
            </w:pPr>
            <w:r>
              <w:rPr>
                <w:b/>
                <w:i/>
              </w:rPr>
              <w:t>Science</w:t>
            </w:r>
          </w:p>
        </w:tc>
        <w:tc>
          <w:tcPr>
            <w:tcW w:w="1253" w:type="dxa"/>
            <w:vMerge w:val="restart"/>
            <w:shd w:val="clear" w:color="auto" w:fill="auto"/>
          </w:tcPr>
          <w:p w14:paraId="64A4A957" w14:textId="77777777" w:rsidR="00D86671" w:rsidRDefault="00D86671" w:rsidP="00FE6EC3">
            <w:pPr>
              <w:jc w:val="center"/>
              <w:rPr>
                <w:b/>
                <w:i/>
              </w:rPr>
            </w:pPr>
          </w:p>
          <w:p w14:paraId="1C015EB3" w14:textId="77777777" w:rsidR="00D86671" w:rsidRDefault="00D86671" w:rsidP="00FE6EC3">
            <w:pPr>
              <w:jc w:val="center"/>
              <w:rPr>
                <w:b/>
                <w:i/>
              </w:rPr>
            </w:pPr>
          </w:p>
          <w:p w14:paraId="338334CC" w14:textId="7B9AC8AC" w:rsidR="00D86671" w:rsidRPr="00C109FB" w:rsidRDefault="00D86671" w:rsidP="009978C6">
            <w:pPr>
              <w:jc w:val="center"/>
              <w:rPr>
                <w:b/>
                <w:i/>
              </w:rPr>
            </w:pPr>
            <w:r>
              <w:rPr>
                <w:b/>
                <w:i/>
              </w:rPr>
              <w:t>English</w:t>
            </w:r>
          </w:p>
        </w:tc>
        <w:tc>
          <w:tcPr>
            <w:tcW w:w="1253" w:type="dxa"/>
            <w:vMerge w:val="restart"/>
            <w:shd w:val="clear" w:color="auto" w:fill="auto"/>
          </w:tcPr>
          <w:p w14:paraId="7C1171E8" w14:textId="77777777" w:rsidR="00D86671" w:rsidRDefault="00D86671" w:rsidP="00FE6EC3">
            <w:pPr>
              <w:jc w:val="center"/>
              <w:rPr>
                <w:b/>
                <w:i/>
              </w:rPr>
            </w:pPr>
          </w:p>
          <w:p w14:paraId="444BC233" w14:textId="77777777" w:rsidR="00D86671" w:rsidRDefault="00D86671" w:rsidP="00FE6EC3">
            <w:pPr>
              <w:jc w:val="center"/>
              <w:rPr>
                <w:b/>
                <w:i/>
              </w:rPr>
            </w:pPr>
          </w:p>
          <w:p w14:paraId="2965EE2E" w14:textId="77777777" w:rsidR="00D86671" w:rsidRPr="00C109FB" w:rsidRDefault="00D86671" w:rsidP="00FE6EC3">
            <w:pPr>
              <w:jc w:val="center"/>
              <w:rPr>
                <w:b/>
                <w:i/>
              </w:rPr>
            </w:pPr>
            <w:r>
              <w:rPr>
                <w:b/>
                <w:i/>
              </w:rPr>
              <w:t>Textiles</w:t>
            </w:r>
          </w:p>
          <w:p w14:paraId="5CFE1242" w14:textId="77777777" w:rsidR="00D86671" w:rsidRPr="00C109FB" w:rsidRDefault="00D86671" w:rsidP="009978C6">
            <w:pPr>
              <w:jc w:val="center"/>
              <w:rPr>
                <w:b/>
                <w:i/>
              </w:rPr>
            </w:pPr>
          </w:p>
        </w:tc>
        <w:tc>
          <w:tcPr>
            <w:tcW w:w="1166" w:type="dxa"/>
            <w:vMerge w:val="restart"/>
            <w:shd w:val="clear" w:color="auto" w:fill="auto"/>
          </w:tcPr>
          <w:p w14:paraId="2DFBB38D" w14:textId="77777777" w:rsidR="00D86671" w:rsidRDefault="00D86671" w:rsidP="00FE6EC3">
            <w:pPr>
              <w:jc w:val="center"/>
              <w:rPr>
                <w:b/>
                <w:i/>
              </w:rPr>
            </w:pPr>
          </w:p>
          <w:p w14:paraId="2C23E9DD" w14:textId="77777777" w:rsidR="00D86671" w:rsidRDefault="00D86671" w:rsidP="00FE6EC3">
            <w:pPr>
              <w:jc w:val="center"/>
              <w:rPr>
                <w:b/>
                <w:i/>
              </w:rPr>
            </w:pPr>
          </w:p>
          <w:p w14:paraId="35CF5565" w14:textId="78CF7B41" w:rsidR="00D86671" w:rsidRPr="00C109FB" w:rsidRDefault="00D86671" w:rsidP="009978C6">
            <w:pPr>
              <w:jc w:val="center"/>
              <w:rPr>
                <w:b/>
                <w:i/>
              </w:rPr>
            </w:pPr>
            <w:r>
              <w:rPr>
                <w:b/>
                <w:i/>
              </w:rPr>
              <w:t>ICT</w:t>
            </w:r>
          </w:p>
        </w:tc>
        <w:tc>
          <w:tcPr>
            <w:tcW w:w="1166" w:type="dxa"/>
            <w:vMerge w:val="restart"/>
            <w:shd w:val="clear" w:color="auto" w:fill="auto"/>
          </w:tcPr>
          <w:p w14:paraId="4AB860C0" w14:textId="77777777" w:rsidR="00D86671" w:rsidRDefault="00D86671" w:rsidP="00FE6EC3">
            <w:pPr>
              <w:jc w:val="center"/>
              <w:rPr>
                <w:b/>
                <w:i/>
              </w:rPr>
            </w:pPr>
          </w:p>
          <w:p w14:paraId="6E0BE505" w14:textId="77777777" w:rsidR="00D86671" w:rsidRPr="00C109FB" w:rsidRDefault="00D86671" w:rsidP="009978C6">
            <w:pPr>
              <w:jc w:val="center"/>
              <w:rPr>
                <w:b/>
                <w:i/>
              </w:rPr>
            </w:pPr>
          </w:p>
        </w:tc>
        <w:tc>
          <w:tcPr>
            <w:tcW w:w="1166" w:type="dxa"/>
            <w:vMerge w:val="restart"/>
            <w:shd w:val="clear" w:color="auto" w:fill="auto"/>
          </w:tcPr>
          <w:p w14:paraId="1E649492" w14:textId="77777777" w:rsidR="00D86671" w:rsidRDefault="00D86671" w:rsidP="00FE6EC3">
            <w:pPr>
              <w:jc w:val="center"/>
              <w:rPr>
                <w:b/>
                <w:i/>
              </w:rPr>
            </w:pPr>
          </w:p>
          <w:p w14:paraId="13A47152" w14:textId="77777777" w:rsidR="00D86671" w:rsidRDefault="00D86671" w:rsidP="00FE6EC3">
            <w:pPr>
              <w:jc w:val="center"/>
              <w:rPr>
                <w:b/>
                <w:i/>
              </w:rPr>
            </w:pPr>
          </w:p>
          <w:p w14:paraId="0267E347" w14:textId="269C06D2" w:rsidR="00D86671" w:rsidRPr="00C109FB" w:rsidRDefault="00D86671" w:rsidP="009978C6">
            <w:pPr>
              <w:jc w:val="center"/>
              <w:rPr>
                <w:b/>
                <w:i/>
              </w:rPr>
            </w:pPr>
            <w:r>
              <w:rPr>
                <w:b/>
                <w:i/>
              </w:rPr>
              <w:t>Maths</w:t>
            </w:r>
          </w:p>
        </w:tc>
        <w:tc>
          <w:tcPr>
            <w:tcW w:w="1166" w:type="dxa"/>
            <w:vMerge w:val="restart"/>
            <w:shd w:val="clear" w:color="auto" w:fill="auto"/>
          </w:tcPr>
          <w:p w14:paraId="6686D768" w14:textId="77777777" w:rsidR="00D86671" w:rsidRPr="00A67743" w:rsidRDefault="00D86671" w:rsidP="009978C6">
            <w:pPr>
              <w:jc w:val="center"/>
              <w:rPr>
                <w:b/>
                <w:i/>
              </w:rPr>
            </w:pPr>
          </w:p>
        </w:tc>
        <w:tc>
          <w:tcPr>
            <w:tcW w:w="1167" w:type="dxa"/>
            <w:vMerge w:val="restart"/>
            <w:shd w:val="clear" w:color="auto" w:fill="auto"/>
          </w:tcPr>
          <w:p w14:paraId="5E02AEF6" w14:textId="77777777" w:rsidR="00D86671" w:rsidRPr="002A2032" w:rsidRDefault="00D86671" w:rsidP="009978C6">
            <w:pPr>
              <w:jc w:val="center"/>
              <w:rPr>
                <w:b/>
                <w:i/>
              </w:rPr>
            </w:pPr>
          </w:p>
        </w:tc>
        <w:tc>
          <w:tcPr>
            <w:tcW w:w="1167" w:type="dxa"/>
            <w:vMerge w:val="restart"/>
            <w:shd w:val="clear" w:color="auto" w:fill="auto"/>
          </w:tcPr>
          <w:p w14:paraId="27FEFFB7" w14:textId="77777777" w:rsidR="00D86671" w:rsidRPr="002A2032" w:rsidRDefault="00D86671" w:rsidP="009978C6">
            <w:pPr>
              <w:jc w:val="center"/>
              <w:rPr>
                <w:b/>
                <w:i/>
              </w:rPr>
            </w:pPr>
          </w:p>
        </w:tc>
        <w:tc>
          <w:tcPr>
            <w:tcW w:w="1167" w:type="dxa"/>
            <w:vMerge w:val="restart"/>
            <w:shd w:val="clear" w:color="auto" w:fill="auto"/>
          </w:tcPr>
          <w:p w14:paraId="7CA4DBFB" w14:textId="77777777" w:rsidR="00D86671" w:rsidRDefault="00D86671" w:rsidP="009978C6"/>
        </w:tc>
        <w:tc>
          <w:tcPr>
            <w:tcW w:w="1167" w:type="dxa"/>
            <w:shd w:val="clear" w:color="auto" w:fill="auto"/>
          </w:tcPr>
          <w:p w14:paraId="371E0AD5" w14:textId="77777777" w:rsidR="00D86671" w:rsidRDefault="00D86671" w:rsidP="00A95E1E">
            <w:pPr>
              <w:jc w:val="center"/>
            </w:pPr>
            <w:r>
              <w:t>English</w:t>
            </w:r>
          </w:p>
          <w:p w14:paraId="74C9A7B7" w14:textId="0692036C" w:rsidR="00D86671" w:rsidRDefault="00D86671" w:rsidP="00A95E1E">
            <w:pPr>
              <w:jc w:val="center"/>
            </w:pPr>
            <w:r>
              <w:t>Lang</w:t>
            </w:r>
          </w:p>
        </w:tc>
        <w:tc>
          <w:tcPr>
            <w:tcW w:w="1190" w:type="dxa"/>
            <w:vMerge w:val="restart"/>
            <w:shd w:val="clear" w:color="auto" w:fill="auto"/>
          </w:tcPr>
          <w:p w14:paraId="7734161B" w14:textId="77777777" w:rsidR="00D86671" w:rsidRDefault="00D86671" w:rsidP="009978C6"/>
        </w:tc>
        <w:tc>
          <w:tcPr>
            <w:tcW w:w="1167" w:type="dxa"/>
            <w:vMerge w:val="restart"/>
            <w:shd w:val="clear" w:color="auto" w:fill="auto"/>
          </w:tcPr>
          <w:p w14:paraId="2441091D" w14:textId="77777777" w:rsidR="00D86671" w:rsidRDefault="00D86671" w:rsidP="009978C6"/>
        </w:tc>
      </w:tr>
      <w:tr w:rsidR="00D86671" w14:paraId="5C385F72" w14:textId="77777777" w:rsidTr="004A25B0">
        <w:trPr>
          <w:trHeight w:val="457"/>
        </w:trPr>
        <w:tc>
          <w:tcPr>
            <w:tcW w:w="906" w:type="dxa"/>
            <w:vMerge/>
            <w:shd w:val="clear" w:color="auto" w:fill="auto"/>
          </w:tcPr>
          <w:p w14:paraId="2D3C896A" w14:textId="1692534A" w:rsidR="00D86671" w:rsidRPr="00C109FB" w:rsidRDefault="00D86671" w:rsidP="009978C6">
            <w:pPr>
              <w:rPr>
                <w:b/>
              </w:rPr>
            </w:pPr>
          </w:p>
        </w:tc>
        <w:tc>
          <w:tcPr>
            <w:tcW w:w="1166" w:type="dxa"/>
            <w:vMerge/>
            <w:shd w:val="clear" w:color="auto" w:fill="auto"/>
          </w:tcPr>
          <w:p w14:paraId="06706D45" w14:textId="77777777" w:rsidR="00D86671" w:rsidRDefault="00D86671" w:rsidP="009978C6">
            <w:pPr>
              <w:jc w:val="center"/>
              <w:rPr>
                <w:b/>
                <w:i/>
              </w:rPr>
            </w:pPr>
          </w:p>
        </w:tc>
        <w:tc>
          <w:tcPr>
            <w:tcW w:w="1253" w:type="dxa"/>
            <w:vMerge/>
            <w:shd w:val="clear" w:color="auto" w:fill="auto"/>
          </w:tcPr>
          <w:p w14:paraId="221CA7AA" w14:textId="77777777" w:rsidR="00D86671" w:rsidRDefault="00D86671" w:rsidP="009978C6">
            <w:pPr>
              <w:jc w:val="center"/>
              <w:rPr>
                <w:b/>
                <w:i/>
              </w:rPr>
            </w:pPr>
          </w:p>
        </w:tc>
        <w:tc>
          <w:tcPr>
            <w:tcW w:w="1253" w:type="dxa"/>
            <w:vMerge/>
            <w:shd w:val="clear" w:color="auto" w:fill="auto"/>
          </w:tcPr>
          <w:p w14:paraId="4058F60E" w14:textId="77777777" w:rsidR="00D86671" w:rsidRDefault="00D86671" w:rsidP="009978C6">
            <w:pPr>
              <w:jc w:val="center"/>
              <w:rPr>
                <w:b/>
                <w:i/>
              </w:rPr>
            </w:pPr>
          </w:p>
        </w:tc>
        <w:tc>
          <w:tcPr>
            <w:tcW w:w="1166" w:type="dxa"/>
            <w:vMerge/>
            <w:shd w:val="clear" w:color="auto" w:fill="auto"/>
          </w:tcPr>
          <w:p w14:paraId="2FE45400" w14:textId="77777777" w:rsidR="00D86671" w:rsidRDefault="00D86671" w:rsidP="009978C6">
            <w:pPr>
              <w:jc w:val="center"/>
              <w:rPr>
                <w:b/>
                <w:i/>
              </w:rPr>
            </w:pPr>
          </w:p>
        </w:tc>
        <w:tc>
          <w:tcPr>
            <w:tcW w:w="1166" w:type="dxa"/>
            <w:vMerge/>
            <w:shd w:val="clear" w:color="auto" w:fill="auto"/>
          </w:tcPr>
          <w:p w14:paraId="65774077" w14:textId="77777777" w:rsidR="00D86671" w:rsidRPr="00C109FB" w:rsidRDefault="00D86671" w:rsidP="009978C6">
            <w:pPr>
              <w:jc w:val="center"/>
              <w:rPr>
                <w:b/>
                <w:i/>
              </w:rPr>
            </w:pPr>
          </w:p>
        </w:tc>
        <w:tc>
          <w:tcPr>
            <w:tcW w:w="1166" w:type="dxa"/>
            <w:vMerge/>
            <w:shd w:val="clear" w:color="auto" w:fill="auto"/>
          </w:tcPr>
          <w:p w14:paraId="2AF1057A" w14:textId="77777777" w:rsidR="00D86671" w:rsidRDefault="00D86671" w:rsidP="009978C6">
            <w:pPr>
              <w:jc w:val="center"/>
              <w:rPr>
                <w:b/>
                <w:i/>
              </w:rPr>
            </w:pPr>
          </w:p>
        </w:tc>
        <w:tc>
          <w:tcPr>
            <w:tcW w:w="1166" w:type="dxa"/>
            <w:vMerge/>
            <w:shd w:val="clear" w:color="auto" w:fill="auto"/>
          </w:tcPr>
          <w:p w14:paraId="7B6BD08A" w14:textId="77777777" w:rsidR="00D86671" w:rsidRPr="00A67743" w:rsidRDefault="00D86671" w:rsidP="009978C6">
            <w:pPr>
              <w:jc w:val="center"/>
              <w:rPr>
                <w:b/>
                <w:i/>
              </w:rPr>
            </w:pPr>
          </w:p>
        </w:tc>
        <w:tc>
          <w:tcPr>
            <w:tcW w:w="1167" w:type="dxa"/>
            <w:vMerge/>
            <w:shd w:val="clear" w:color="auto" w:fill="auto"/>
          </w:tcPr>
          <w:p w14:paraId="722C3950" w14:textId="77777777" w:rsidR="00D86671" w:rsidRPr="002A2032" w:rsidRDefault="00D86671" w:rsidP="009978C6">
            <w:pPr>
              <w:jc w:val="center"/>
              <w:rPr>
                <w:b/>
                <w:i/>
              </w:rPr>
            </w:pPr>
          </w:p>
        </w:tc>
        <w:tc>
          <w:tcPr>
            <w:tcW w:w="1167" w:type="dxa"/>
            <w:vMerge/>
            <w:shd w:val="clear" w:color="auto" w:fill="auto"/>
          </w:tcPr>
          <w:p w14:paraId="259FA395" w14:textId="77777777" w:rsidR="00D86671" w:rsidRPr="002A2032" w:rsidRDefault="00D86671" w:rsidP="009978C6">
            <w:pPr>
              <w:jc w:val="center"/>
              <w:rPr>
                <w:b/>
                <w:i/>
              </w:rPr>
            </w:pPr>
          </w:p>
        </w:tc>
        <w:tc>
          <w:tcPr>
            <w:tcW w:w="1167" w:type="dxa"/>
            <w:vMerge/>
            <w:shd w:val="clear" w:color="auto" w:fill="auto"/>
          </w:tcPr>
          <w:p w14:paraId="785345CB" w14:textId="77777777" w:rsidR="00D86671" w:rsidRDefault="00D86671" w:rsidP="009978C6"/>
        </w:tc>
        <w:tc>
          <w:tcPr>
            <w:tcW w:w="1167" w:type="dxa"/>
            <w:shd w:val="clear" w:color="auto" w:fill="auto"/>
          </w:tcPr>
          <w:p w14:paraId="2DA98591" w14:textId="77777777" w:rsidR="00D86671" w:rsidRDefault="00D86671" w:rsidP="009978C6">
            <w:pPr>
              <w:jc w:val="center"/>
            </w:pPr>
          </w:p>
        </w:tc>
        <w:tc>
          <w:tcPr>
            <w:tcW w:w="1190" w:type="dxa"/>
            <w:vMerge/>
            <w:shd w:val="clear" w:color="auto" w:fill="auto"/>
          </w:tcPr>
          <w:p w14:paraId="5B75D93A" w14:textId="77777777" w:rsidR="00D86671" w:rsidRDefault="00D86671" w:rsidP="009978C6"/>
        </w:tc>
        <w:tc>
          <w:tcPr>
            <w:tcW w:w="1167" w:type="dxa"/>
            <w:vMerge/>
            <w:shd w:val="clear" w:color="auto" w:fill="auto"/>
          </w:tcPr>
          <w:p w14:paraId="531B5FD5" w14:textId="77777777" w:rsidR="00D86671" w:rsidRDefault="00D86671" w:rsidP="009978C6"/>
        </w:tc>
      </w:tr>
      <w:tr w:rsidR="00D86671" w14:paraId="234CB36C" w14:textId="77777777" w:rsidTr="004A25B0">
        <w:trPr>
          <w:trHeight w:val="451"/>
        </w:trPr>
        <w:tc>
          <w:tcPr>
            <w:tcW w:w="906" w:type="dxa"/>
            <w:vMerge w:val="restart"/>
            <w:shd w:val="clear" w:color="auto" w:fill="auto"/>
          </w:tcPr>
          <w:p w14:paraId="79B275EC" w14:textId="77777777" w:rsidR="00D86671" w:rsidRPr="00C109FB" w:rsidRDefault="00D86671" w:rsidP="009978C6">
            <w:pPr>
              <w:rPr>
                <w:b/>
              </w:rPr>
            </w:pPr>
            <w:r w:rsidRPr="00C109FB">
              <w:rPr>
                <w:b/>
              </w:rPr>
              <w:t>Tues</w:t>
            </w:r>
          </w:p>
          <w:p w14:paraId="4E62D2F3" w14:textId="51C8C5D2" w:rsidR="00D86671" w:rsidRPr="00C109FB" w:rsidRDefault="00D86671" w:rsidP="009978C6">
            <w:pPr>
              <w:rPr>
                <w:b/>
              </w:rPr>
            </w:pPr>
            <w:r>
              <w:rPr>
                <w:b/>
              </w:rPr>
              <w:t>22/03</w:t>
            </w:r>
          </w:p>
          <w:p w14:paraId="404383A0" w14:textId="77777777" w:rsidR="00D86671" w:rsidRPr="00C109FB" w:rsidRDefault="00D86671" w:rsidP="009978C6">
            <w:pPr>
              <w:rPr>
                <w:b/>
              </w:rPr>
            </w:pPr>
          </w:p>
          <w:p w14:paraId="791D78AC" w14:textId="77777777" w:rsidR="00D86671" w:rsidRPr="00C109FB" w:rsidRDefault="00D86671" w:rsidP="009978C6">
            <w:pPr>
              <w:rPr>
                <w:b/>
              </w:rPr>
            </w:pPr>
          </w:p>
        </w:tc>
        <w:tc>
          <w:tcPr>
            <w:tcW w:w="1166" w:type="dxa"/>
            <w:vMerge w:val="restart"/>
            <w:shd w:val="clear" w:color="auto" w:fill="auto"/>
          </w:tcPr>
          <w:p w14:paraId="0601C94C" w14:textId="77777777" w:rsidR="00D86671" w:rsidRDefault="00D86671" w:rsidP="00FE6EC3">
            <w:pPr>
              <w:jc w:val="center"/>
              <w:rPr>
                <w:b/>
                <w:i/>
              </w:rPr>
            </w:pPr>
          </w:p>
          <w:p w14:paraId="0D94259B" w14:textId="77777777" w:rsidR="00D86671" w:rsidRDefault="00D86671" w:rsidP="00FE6EC3">
            <w:pPr>
              <w:jc w:val="center"/>
              <w:rPr>
                <w:b/>
                <w:i/>
              </w:rPr>
            </w:pPr>
          </w:p>
          <w:p w14:paraId="48767F7A" w14:textId="0773593E" w:rsidR="00D86671" w:rsidRPr="00C109FB" w:rsidRDefault="00D86671" w:rsidP="009978C6">
            <w:pPr>
              <w:jc w:val="center"/>
              <w:rPr>
                <w:b/>
                <w:i/>
              </w:rPr>
            </w:pPr>
            <w:r>
              <w:rPr>
                <w:b/>
                <w:i/>
              </w:rPr>
              <w:t>H&amp;S</w:t>
            </w:r>
          </w:p>
        </w:tc>
        <w:tc>
          <w:tcPr>
            <w:tcW w:w="1253" w:type="dxa"/>
            <w:vMerge w:val="restart"/>
            <w:shd w:val="clear" w:color="auto" w:fill="auto"/>
          </w:tcPr>
          <w:p w14:paraId="6F336042" w14:textId="77777777" w:rsidR="00D86671" w:rsidRDefault="00D86671" w:rsidP="00FE6EC3">
            <w:pPr>
              <w:jc w:val="center"/>
              <w:rPr>
                <w:b/>
                <w:i/>
              </w:rPr>
            </w:pPr>
          </w:p>
          <w:p w14:paraId="2100C1C9" w14:textId="77777777" w:rsidR="00D86671" w:rsidRDefault="00D86671" w:rsidP="00FE6EC3">
            <w:pPr>
              <w:jc w:val="center"/>
              <w:rPr>
                <w:b/>
                <w:i/>
              </w:rPr>
            </w:pPr>
          </w:p>
          <w:p w14:paraId="5F17E3DF" w14:textId="3516EE99" w:rsidR="00D86671" w:rsidRPr="00C109FB" w:rsidRDefault="00D86671" w:rsidP="009978C6">
            <w:pPr>
              <w:jc w:val="center"/>
              <w:rPr>
                <w:b/>
                <w:i/>
              </w:rPr>
            </w:pPr>
            <w:r>
              <w:rPr>
                <w:b/>
                <w:i/>
              </w:rPr>
              <w:t>Maths</w:t>
            </w:r>
          </w:p>
        </w:tc>
        <w:tc>
          <w:tcPr>
            <w:tcW w:w="1253" w:type="dxa"/>
            <w:vMerge w:val="restart"/>
            <w:shd w:val="clear" w:color="auto" w:fill="auto"/>
          </w:tcPr>
          <w:p w14:paraId="4BCC2E5C" w14:textId="77777777" w:rsidR="00D86671" w:rsidRDefault="00D86671" w:rsidP="00FE6EC3">
            <w:pPr>
              <w:jc w:val="center"/>
              <w:rPr>
                <w:b/>
                <w:i/>
              </w:rPr>
            </w:pPr>
          </w:p>
          <w:p w14:paraId="731B63E6" w14:textId="77777777" w:rsidR="00D86671" w:rsidRDefault="00D86671" w:rsidP="00FE6EC3">
            <w:pPr>
              <w:jc w:val="center"/>
              <w:rPr>
                <w:b/>
                <w:i/>
              </w:rPr>
            </w:pPr>
          </w:p>
          <w:p w14:paraId="7305D1FD" w14:textId="7CD45EA5" w:rsidR="00D86671" w:rsidRPr="00C109FB" w:rsidRDefault="00D86671" w:rsidP="009978C6">
            <w:pPr>
              <w:jc w:val="center"/>
              <w:rPr>
                <w:b/>
                <w:i/>
              </w:rPr>
            </w:pPr>
            <w:r>
              <w:rPr>
                <w:b/>
                <w:i/>
              </w:rPr>
              <w:t>Art</w:t>
            </w:r>
          </w:p>
        </w:tc>
        <w:tc>
          <w:tcPr>
            <w:tcW w:w="1166" w:type="dxa"/>
            <w:vMerge w:val="restart"/>
            <w:shd w:val="clear" w:color="auto" w:fill="auto"/>
          </w:tcPr>
          <w:p w14:paraId="7DFFCEC6" w14:textId="77777777" w:rsidR="00D86671" w:rsidRDefault="00D86671" w:rsidP="00FE6EC3">
            <w:pPr>
              <w:jc w:val="center"/>
              <w:rPr>
                <w:b/>
                <w:i/>
              </w:rPr>
            </w:pPr>
          </w:p>
          <w:p w14:paraId="59AC79BD" w14:textId="77777777" w:rsidR="00D86671" w:rsidRDefault="00D86671" w:rsidP="00FE6EC3">
            <w:pPr>
              <w:jc w:val="center"/>
              <w:rPr>
                <w:b/>
                <w:i/>
              </w:rPr>
            </w:pPr>
          </w:p>
          <w:p w14:paraId="295C5FA6" w14:textId="48C73295" w:rsidR="00D86671" w:rsidRPr="00C109FB" w:rsidRDefault="00D86671" w:rsidP="009978C6">
            <w:pPr>
              <w:jc w:val="center"/>
              <w:rPr>
                <w:b/>
                <w:i/>
              </w:rPr>
            </w:pPr>
            <w:proofErr w:type="spellStart"/>
            <w:r>
              <w:rPr>
                <w:b/>
                <w:i/>
              </w:rPr>
              <w:t>Geog</w:t>
            </w:r>
            <w:proofErr w:type="spellEnd"/>
          </w:p>
        </w:tc>
        <w:tc>
          <w:tcPr>
            <w:tcW w:w="1166" w:type="dxa"/>
            <w:vMerge w:val="restart"/>
            <w:shd w:val="clear" w:color="auto" w:fill="auto"/>
          </w:tcPr>
          <w:p w14:paraId="57CE38CC" w14:textId="77777777" w:rsidR="00D86671" w:rsidRPr="00C109FB" w:rsidRDefault="00D86671" w:rsidP="009978C6">
            <w:pPr>
              <w:jc w:val="center"/>
              <w:rPr>
                <w:b/>
                <w:i/>
              </w:rPr>
            </w:pPr>
          </w:p>
        </w:tc>
        <w:tc>
          <w:tcPr>
            <w:tcW w:w="1166" w:type="dxa"/>
            <w:vMerge w:val="restart"/>
            <w:shd w:val="clear" w:color="auto" w:fill="auto"/>
          </w:tcPr>
          <w:p w14:paraId="331FA972" w14:textId="77777777" w:rsidR="00D86671" w:rsidRDefault="00D86671" w:rsidP="00FE6EC3">
            <w:pPr>
              <w:jc w:val="center"/>
              <w:rPr>
                <w:b/>
                <w:i/>
              </w:rPr>
            </w:pPr>
          </w:p>
          <w:p w14:paraId="60B45154" w14:textId="77777777" w:rsidR="00D86671" w:rsidRDefault="00D86671" w:rsidP="00FE6EC3">
            <w:pPr>
              <w:jc w:val="center"/>
              <w:rPr>
                <w:b/>
                <w:i/>
              </w:rPr>
            </w:pPr>
          </w:p>
          <w:p w14:paraId="0F2E2991" w14:textId="00A0F855" w:rsidR="00D86671" w:rsidRPr="00C109FB" w:rsidRDefault="00D86671" w:rsidP="009978C6">
            <w:pPr>
              <w:jc w:val="center"/>
              <w:rPr>
                <w:b/>
                <w:i/>
              </w:rPr>
            </w:pPr>
            <w:r>
              <w:rPr>
                <w:b/>
                <w:i/>
              </w:rPr>
              <w:t>Science</w:t>
            </w:r>
          </w:p>
        </w:tc>
        <w:tc>
          <w:tcPr>
            <w:tcW w:w="1166" w:type="dxa"/>
            <w:vMerge w:val="restart"/>
            <w:shd w:val="clear" w:color="auto" w:fill="auto"/>
          </w:tcPr>
          <w:p w14:paraId="78FD5180" w14:textId="77777777" w:rsidR="00D86671" w:rsidRPr="00753F2E" w:rsidRDefault="00D86671" w:rsidP="009978C6">
            <w:pPr>
              <w:jc w:val="center"/>
              <w:rPr>
                <w:b/>
                <w:i/>
              </w:rPr>
            </w:pPr>
          </w:p>
        </w:tc>
        <w:tc>
          <w:tcPr>
            <w:tcW w:w="1167" w:type="dxa"/>
            <w:vMerge w:val="restart"/>
            <w:shd w:val="clear" w:color="auto" w:fill="auto"/>
          </w:tcPr>
          <w:p w14:paraId="30AC6EE7" w14:textId="4871C674" w:rsidR="00D86671" w:rsidRPr="005D7206" w:rsidRDefault="00D86671" w:rsidP="009978C6">
            <w:pPr>
              <w:jc w:val="center"/>
              <w:rPr>
                <w:b/>
                <w:i/>
              </w:rPr>
            </w:pPr>
          </w:p>
        </w:tc>
        <w:tc>
          <w:tcPr>
            <w:tcW w:w="1167" w:type="dxa"/>
            <w:vMerge w:val="restart"/>
            <w:shd w:val="clear" w:color="auto" w:fill="auto"/>
          </w:tcPr>
          <w:p w14:paraId="6227606B" w14:textId="77777777" w:rsidR="00D86671" w:rsidRDefault="00D86671" w:rsidP="009978C6">
            <w:pPr>
              <w:jc w:val="center"/>
              <w:rPr>
                <w:b/>
                <w:i/>
              </w:rPr>
            </w:pPr>
          </w:p>
          <w:p w14:paraId="1BAAD42C" w14:textId="77777777" w:rsidR="00D86671" w:rsidRDefault="00D86671" w:rsidP="009978C6">
            <w:pPr>
              <w:jc w:val="center"/>
              <w:rPr>
                <w:b/>
                <w:i/>
              </w:rPr>
            </w:pPr>
          </w:p>
          <w:p w14:paraId="039A53A9" w14:textId="77777777" w:rsidR="00D86671" w:rsidRPr="005D7206" w:rsidRDefault="00D86671" w:rsidP="009978C6">
            <w:pPr>
              <w:jc w:val="center"/>
              <w:rPr>
                <w:b/>
                <w:i/>
              </w:rPr>
            </w:pPr>
          </w:p>
        </w:tc>
        <w:tc>
          <w:tcPr>
            <w:tcW w:w="1167" w:type="dxa"/>
            <w:vMerge w:val="restart"/>
            <w:shd w:val="clear" w:color="auto" w:fill="auto"/>
          </w:tcPr>
          <w:p w14:paraId="52882C4C" w14:textId="77777777" w:rsidR="00D86671" w:rsidRDefault="00D86671" w:rsidP="009978C6">
            <w:pPr>
              <w:jc w:val="center"/>
            </w:pPr>
          </w:p>
        </w:tc>
        <w:tc>
          <w:tcPr>
            <w:tcW w:w="1167" w:type="dxa"/>
            <w:shd w:val="clear" w:color="auto" w:fill="auto"/>
          </w:tcPr>
          <w:p w14:paraId="35388443" w14:textId="6D89A9C1" w:rsidR="00D86671" w:rsidRDefault="00D86671" w:rsidP="009978C6">
            <w:pPr>
              <w:jc w:val="center"/>
            </w:pPr>
            <w:r>
              <w:t>Health Care</w:t>
            </w:r>
          </w:p>
        </w:tc>
        <w:tc>
          <w:tcPr>
            <w:tcW w:w="1190" w:type="dxa"/>
            <w:vMerge w:val="restart"/>
            <w:shd w:val="clear" w:color="auto" w:fill="auto"/>
          </w:tcPr>
          <w:p w14:paraId="5436C4B2" w14:textId="77777777" w:rsidR="00D86671" w:rsidRDefault="00D86671" w:rsidP="009978C6">
            <w:pPr>
              <w:jc w:val="center"/>
            </w:pPr>
          </w:p>
        </w:tc>
        <w:tc>
          <w:tcPr>
            <w:tcW w:w="1167" w:type="dxa"/>
            <w:vMerge w:val="restart"/>
            <w:shd w:val="clear" w:color="auto" w:fill="auto"/>
          </w:tcPr>
          <w:p w14:paraId="5424D002" w14:textId="77777777" w:rsidR="00D86671" w:rsidRDefault="00D86671" w:rsidP="009978C6"/>
        </w:tc>
      </w:tr>
      <w:tr w:rsidR="00D86671" w14:paraId="6EE95DEB" w14:textId="77777777" w:rsidTr="004A25B0">
        <w:trPr>
          <w:trHeight w:val="451"/>
        </w:trPr>
        <w:tc>
          <w:tcPr>
            <w:tcW w:w="906" w:type="dxa"/>
            <w:vMerge/>
            <w:shd w:val="clear" w:color="auto" w:fill="auto"/>
          </w:tcPr>
          <w:p w14:paraId="508BEFC7" w14:textId="6C67B4AB" w:rsidR="00D86671" w:rsidRPr="00C109FB" w:rsidRDefault="00D86671" w:rsidP="009978C6">
            <w:pPr>
              <w:rPr>
                <w:b/>
              </w:rPr>
            </w:pPr>
          </w:p>
        </w:tc>
        <w:tc>
          <w:tcPr>
            <w:tcW w:w="1166" w:type="dxa"/>
            <w:vMerge/>
            <w:shd w:val="clear" w:color="auto" w:fill="auto"/>
          </w:tcPr>
          <w:p w14:paraId="237A9251" w14:textId="77777777" w:rsidR="00D86671" w:rsidRDefault="00D86671" w:rsidP="009978C6">
            <w:pPr>
              <w:jc w:val="center"/>
              <w:rPr>
                <w:b/>
                <w:i/>
              </w:rPr>
            </w:pPr>
          </w:p>
        </w:tc>
        <w:tc>
          <w:tcPr>
            <w:tcW w:w="1253" w:type="dxa"/>
            <w:vMerge/>
            <w:shd w:val="clear" w:color="auto" w:fill="auto"/>
          </w:tcPr>
          <w:p w14:paraId="304BEBEB" w14:textId="77777777" w:rsidR="00D86671" w:rsidRDefault="00D86671" w:rsidP="009978C6">
            <w:pPr>
              <w:jc w:val="center"/>
              <w:rPr>
                <w:b/>
                <w:i/>
              </w:rPr>
            </w:pPr>
          </w:p>
        </w:tc>
        <w:tc>
          <w:tcPr>
            <w:tcW w:w="1253" w:type="dxa"/>
            <w:vMerge/>
            <w:shd w:val="clear" w:color="auto" w:fill="auto"/>
          </w:tcPr>
          <w:p w14:paraId="6BA65C94" w14:textId="77777777" w:rsidR="00D86671" w:rsidRDefault="00D86671" w:rsidP="009978C6">
            <w:pPr>
              <w:jc w:val="center"/>
              <w:rPr>
                <w:b/>
                <w:i/>
              </w:rPr>
            </w:pPr>
          </w:p>
        </w:tc>
        <w:tc>
          <w:tcPr>
            <w:tcW w:w="1166" w:type="dxa"/>
            <w:vMerge/>
            <w:shd w:val="clear" w:color="auto" w:fill="auto"/>
          </w:tcPr>
          <w:p w14:paraId="683A7B2C" w14:textId="77777777" w:rsidR="00D86671" w:rsidRDefault="00D86671" w:rsidP="009978C6">
            <w:pPr>
              <w:jc w:val="center"/>
              <w:rPr>
                <w:b/>
                <w:i/>
              </w:rPr>
            </w:pPr>
          </w:p>
        </w:tc>
        <w:tc>
          <w:tcPr>
            <w:tcW w:w="1166" w:type="dxa"/>
            <w:vMerge/>
            <w:shd w:val="clear" w:color="auto" w:fill="auto"/>
          </w:tcPr>
          <w:p w14:paraId="269425EC" w14:textId="77777777" w:rsidR="00D86671" w:rsidRPr="00C109FB" w:rsidRDefault="00D86671" w:rsidP="009978C6">
            <w:pPr>
              <w:jc w:val="center"/>
              <w:rPr>
                <w:b/>
                <w:i/>
              </w:rPr>
            </w:pPr>
          </w:p>
        </w:tc>
        <w:tc>
          <w:tcPr>
            <w:tcW w:w="1166" w:type="dxa"/>
            <w:vMerge/>
            <w:shd w:val="clear" w:color="auto" w:fill="auto"/>
          </w:tcPr>
          <w:p w14:paraId="1C7F8788" w14:textId="77777777" w:rsidR="00D86671" w:rsidRDefault="00D86671" w:rsidP="009978C6">
            <w:pPr>
              <w:jc w:val="center"/>
              <w:rPr>
                <w:b/>
                <w:i/>
              </w:rPr>
            </w:pPr>
          </w:p>
        </w:tc>
        <w:tc>
          <w:tcPr>
            <w:tcW w:w="1166" w:type="dxa"/>
            <w:vMerge/>
            <w:shd w:val="clear" w:color="auto" w:fill="auto"/>
          </w:tcPr>
          <w:p w14:paraId="637F3A1B" w14:textId="77777777" w:rsidR="00D86671" w:rsidRPr="00753F2E" w:rsidRDefault="00D86671" w:rsidP="009978C6">
            <w:pPr>
              <w:jc w:val="center"/>
              <w:rPr>
                <w:b/>
                <w:i/>
              </w:rPr>
            </w:pPr>
          </w:p>
        </w:tc>
        <w:tc>
          <w:tcPr>
            <w:tcW w:w="1167" w:type="dxa"/>
            <w:vMerge/>
            <w:shd w:val="clear" w:color="auto" w:fill="auto"/>
          </w:tcPr>
          <w:p w14:paraId="22E50583" w14:textId="77777777" w:rsidR="00D86671" w:rsidRDefault="00D86671" w:rsidP="009978C6">
            <w:pPr>
              <w:jc w:val="center"/>
              <w:rPr>
                <w:b/>
                <w:i/>
              </w:rPr>
            </w:pPr>
          </w:p>
        </w:tc>
        <w:tc>
          <w:tcPr>
            <w:tcW w:w="1167" w:type="dxa"/>
            <w:vMerge/>
            <w:shd w:val="clear" w:color="auto" w:fill="auto"/>
          </w:tcPr>
          <w:p w14:paraId="4711350D" w14:textId="77777777" w:rsidR="00D86671" w:rsidRDefault="00D86671" w:rsidP="009978C6">
            <w:pPr>
              <w:jc w:val="center"/>
              <w:rPr>
                <w:b/>
                <w:i/>
              </w:rPr>
            </w:pPr>
          </w:p>
        </w:tc>
        <w:tc>
          <w:tcPr>
            <w:tcW w:w="1167" w:type="dxa"/>
            <w:vMerge/>
            <w:shd w:val="clear" w:color="auto" w:fill="auto"/>
          </w:tcPr>
          <w:p w14:paraId="7A2D11FB" w14:textId="77777777" w:rsidR="00D86671" w:rsidRDefault="00D86671" w:rsidP="009978C6">
            <w:pPr>
              <w:jc w:val="center"/>
            </w:pPr>
          </w:p>
        </w:tc>
        <w:tc>
          <w:tcPr>
            <w:tcW w:w="1167" w:type="dxa"/>
            <w:shd w:val="clear" w:color="auto" w:fill="auto"/>
          </w:tcPr>
          <w:p w14:paraId="2E17B75B" w14:textId="77777777" w:rsidR="00D86671" w:rsidRDefault="00D86671" w:rsidP="009978C6">
            <w:pPr>
              <w:jc w:val="center"/>
            </w:pPr>
          </w:p>
        </w:tc>
        <w:tc>
          <w:tcPr>
            <w:tcW w:w="1190" w:type="dxa"/>
            <w:vMerge/>
            <w:shd w:val="clear" w:color="auto" w:fill="auto"/>
          </w:tcPr>
          <w:p w14:paraId="5EE1EA8F" w14:textId="77777777" w:rsidR="00D86671" w:rsidRDefault="00D86671" w:rsidP="009978C6">
            <w:pPr>
              <w:jc w:val="center"/>
            </w:pPr>
          </w:p>
        </w:tc>
        <w:tc>
          <w:tcPr>
            <w:tcW w:w="1167" w:type="dxa"/>
            <w:vMerge/>
            <w:shd w:val="clear" w:color="auto" w:fill="auto"/>
          </w:tcPr>
          <w:p w14:paraId="1BF05B40" w14:textId="77777777" w:rsidR="00D86671" w:rsidRDefault="00D86671" w:rsidP="009978C6"/>
        </w:tc>
      </w:tr>
      <w:tr w:rsidR="00D86671" w14:paraId="3131FD4C" w14:textId="77777777" w:rsidTr="004A25B0">
        <w:trPr>
          <w:trHeight w:val="451"/>
        </w:trPr>
        <w:tc>
          <w:tcPr>
            <w:tcW w:w="906" w:type="dxa"/>
            <w:vMerge w:val="restart"/>
            <w:shd w:val="clear" w:color="auto" w:fill="auto"/>
          </w:tcPr>
          <w:p w14:paraId="09C4FF01" w14:textId="77777777" w:rsidR="00D86671" w:rsidRPr="00C109FB" w:rsidRDefault="00D86671" w:rsidP="009978C6">
            <w:pPr>
              <w:rPr>
                <w:b/>
              </w:rPr>
            </w:pPr>
            <w:r w:rsidRPr="00C109FB">
              <w:rPr>
                <w:b/>
              </w:rPr>
              <w:t>Weds</w:t>
            </w:r>
          </w:p>
          <w:p w14:paraId="65777BF0" w14:textId="0E34E1B9" w:rsidR="00D86671" w:rsidRPr="00C109FB" w:rsidRDefault="00D86671" w:rsidP="009978C6">
            <w:pPr>
              <w:rPr>
                <w:b/>
              </w:rPr>
            </w:pPr>
            <w:r>
              <w:rPr>
                <w:b/>
              </w:rPr>
              <w:t>23/03</w:t>
            </w:r>
          </w:p>
          <w:p w14:paraId="33DA9755" w14:textId="77777777" w:rsidR="00D86671" w:rsidRPr="00C109FB" w:rsidRDefault="00D86671" w:rsidP="009978C6">
            <w:pPr>
              <w:rPr>
                <w:b/>
              </w:rPr>
            </w:pPr>
          </w:p>
          <w:p w14:paraId="63EC55FE" w14:textId="77777777" w:rsidR="00D86671" w:rsidRPr="00C109FB" w:rsidRDefault="00D86671" w:rsidP="009978C6">
            <w:pPr>
              <w:rPr>
                <w:b/>
              </w:rPr>
            </w:pPr>
          </w:p>
        </w:tc>
        <w:tc>
          <w:tcPr>
            <w:tcW w:w="1166" w:type="dxa"/>
            <w:vMerge w:val="restart"/>
            <w:shd w:val="clear" w:color="auto" w:fill="auto"/>
          </w:tcPr>
          <w:p w14:paraId="3A638F2C" w14:textId="77777777" w:rsidR="00D86671" w:rsidRDefault="00D86671" w:rsidP="00FE6EC3">
            <w:pPr>
              <w:jc w:val="center"/>
              <w:rPr>
                <w:b/>
                <w:i/>
              </w:rPr>
            </w:pPr>
          </w:p>
          <w:p w14:paraId="187870F7" w14:textId="77777777" w:rsidR="00D86671" w:rsidRDefault="00D86671" w:rsidP="00FE6EC3">
            <w:pPr>
              <w:jc w:val="center"/>
              <w:rPr>
                <w:b/>
                <w:i/>
              </w:rPr>
            </w:pPr>
          </w:p>
          <w:p w14:paraId="18FF493F" w14:textId="5F927AD6" w:rsidR="00D86671" w:rsidRPr="00C109FB" w:rsidRDefault="00D86671" w:rsidP="009978C6">
            <w:pPr>
              <w:jc w:val="center"/>
              <w:rPr>
                <w:b/>
                <w:i/>
              </w:rPr>
            </w:pPr>
            <w:r>
              <w:rPr>
                <w:b/>
                <w:i/>
              </w:rPr>
              <w:t>English</w:t>
            </w:r>
          </w:p>
        </w:tc>
        <w:tc>
          <w:tcPr>
            <w:tcW w:w="1253" w:type="dxa"/>
            <w:vMerge w:val="restart"/>
            <w:shd w:val="clear" w:color="auto" w:fill="auto"/>
          </w:tcPr>
          <w:p w14:paraId="5B9515D7" w14:textId="77777777" w:rsidR="00D86671" w:rsidRDefault="00D86671" w:rsidP="00FE6EC3">
            <w:pPr>
              <w:jc w:val="center"/>
              <w:rPr>
                <w:b/>
                <w:i/>
                <w:u w:val="single"/>
              </w:rPr>
            </w:pPr>
          </w:p>
          <w:p w14:paraId="0173BCC4" w14:textId="77777777" w:rsidR="00D86671" w:rsidRDefault="00D86671" w:rsidP="00FE6EC3">
            <w:pPr>
              <w:jc w:val="center"/>
              <w:rPr>
                <w:b/>
                <w:i/>
                <w:u w:val="single"/>
              </w:rPr>
            </w:pPr>
          </w:p>
          <w:p w14:paraId="5E363A44" w14:textId="501D4EA5" w:rsidR="00D86671" w:rsidRPr="00C109FB" w:rsidRDefault="00D86671" w:rsidP="009978C6">
            <w:pPr>
              <w:jc w:val="center"/>
              <w:rPr>
                <w:b/>
                <w:i/>
              </w:rPr>
            </w:pPr>
            <w:proofErr w:type="spellStart"/>
            <w:r>
              <w:rPr>
                <w:b/>
                <w:i/>
              </w:rPr>
              <w:t>Pshre</w:t>
            </w:r>
            <w:proofErr w:type="spellEnd"/>
          </w:p>
        </w:tc>
        <w:tc>
          <w:tcPr>
            <w:tcW w:w="1253" w:type="dxa"/>
            <w:vMerge w:val="restart"/>
            <w:shd w:val="clear" w:color="auto" w:fill="auto"/>
          </w:tcPr>
          <w:p w14:paraId="46BFE05A" w14:textId="77777777" w:rsidR="00D86671" w:rsidRDefault="00D86671" w:rsidP="00FE6EC3">
            <w:pPr>
              <w:jc w:val="center"/>
              <w:rPr>
                <w:b/>
                <w:i/>
              </w:rPr>
            </w:pPr>
          </w:p>
          <w:p w14:paraId="4A0EC5D2" w14:textId="77777777" w:rsidR="00D86671" w:rsidRDefault="00D86671" w:rsidP="00FE6EC3">
            <w:pPr>
              <w:jc w:val="center"/>
              <w:rPr>
                <w:b/>
                <w:i/>
              </w:rPr>
            </w:pPr>
          </w:p>
          <w:p w14:paraId="78A89FF4" w14:textId="33C7DD0F" w:rsidR="00D86671" w:rsidRPr="00C109FB" w:rsidRDefault="00D86671" w:rsidP="009978C6">
            <w:pPr>
              <w:jc w:val="center"/>
              <w:rPr>
                <w:b/>
                <w:i/>
              </w:rPr>
            </w:pPr>
            <w:proofErr w:type="spellStart"/>
            <w:r>
              <w:rPr>
                <w:b/>
                <w:i/>
              </w:rPr>
              <w:t>Geog</w:t>
            </w:r>
            <w:proofErr w:type="spellEnd"/>
          </w:p>
        </w:tc>
        <w:tc>
          <w:tcPr>
            <w:tcW w:w="1166" w:type="dxa"/>
            <w:vMerge w:val="restart"/>
            <w:shd w:val="clear" w:color="auto" w:fill="auto"/>
          </w:tcPr>
          <w:p w14:paraId="46CCBDA4" w14:textId="77777777" w:rsidR="00D86671" w:rsidRDefault="00D86671" w:rsidP="00FE6EC3">
            <w:pPr>
              <w:jc w:val="center"/>
              <w:rPr>
                <w:b/>
                <w:i/>
              </w:rPr>
            </w:pPr>
          </w:p>
          <w:p w14:paraId="379412D2" w14:textId="77777777" w:rsidR="00D86671" w:rsidRDefault="00D86671" w:rsidP="00FE6EC3">
            <w:pPr>
              <w:jc w:val="center"/>
              <w:rPr>
                <w:b/>
                <w:i/>
              </w:rPr>
            </w:pPr>
          </w:p>
          <w:p w14:paraId="66DAD0B8" w14:textId="46A2DEC0" w:rsidR="00D86671" w:rsidRPr="00C109FB" w:rsidRDefault="00D86671" w:rsidP="009978C6">
            <w:pPr>
              <w:jc w:val="center"/>
              <w:rPr>
                <w:b/>
                <w:i/>
              </w:rPr>
            </w:pPr>
            <w:r>
              <w:rPr>
                <w:b/>
                <w:i/>
              </w:rPr>
              <w:t>Science</w:t>
            </w:r>
          </w:p>
        </w:tc>
        <w:tc>
          <w:tcPr>
            <w:tcW w:w="1166" w:type="dxa"/>
            <w:vMerge w:val="restart"/>
            <w:shd w:val="clear" w:color="auto" w:fill="auto"/>
          </w:tcPr>
          <w:p w14:paraId="73860C31" w14:textId="77777777" w:rsidR="00D86671" w:rsidRPr="00C109FB" w:rsidRDefault="00D86671" w:rsidP="009978C6">
            <w:pPr>
              <w:jc w:val="center"/>
              <w:rPr>
                <w:b/>
                <w:i/>
              </w:rPr>
            </w:pPr>
          </w:p>
        </w:tc>
        <w:tc>
          <w:tcPr>
            <w:tcW w:w="1166" w:type="dxa"/>
            <w:vMerge w:val="restart"/>
            <w:shd w:val="clear" w:color="auto" w:fill="auto"/>
          </w:tcPr>
          <w:p w14:paraId="7D7739F4" w14:textId="77777777" w:rsidR="00D86671" w:rsidRDefault="00D86671" w:rsidP="00FE6EC3">
            <w:pPr>
              <w:jc w:val="center"/>
              <w:rPr>
                <w:b/>
                <w:i/>
              </w:rPr>
            </w:pPr>
          </w:p>
          <w:p w14:paraId="61F74757" w14:textId="77777777" w:rsidR="00D86671" w:rsidRDefault="00D86671" w:rsidP="00FE6EC3">
            <w:pPr>
              <w:jc w:val="center"/>
              <w:rPr>
                <w:b/>
                <w:i/>
              </w:rPr>
            </w:pPr>
          </w:p>
          <w:p w14:paraId="68289CEF" w14:textId="6678BEA1" w:rsidR="00D86671" w:rsidRPr="00C109FB" w:rsidRDefault="00D86671" w:rsidP="009978C6">
            <w:pPr>
              <w:jc w:val="center"/>
              <w:rPr>
                <w:b/>
                <w:i/>
              </w:rPr>
            </w:pPr>
            <w:r>
              <w:rPr>
                <w:b/>
                <w:i/>
              </w:rPr>
              <w:t>ICT</w:t>
            </w:r>
          </w:p>
        </w:tc>
        <w:tc>
          <w:tcPr>
            <w:tcW w:w="1166" w:type="dxa"/>
            <w:vMerge w:val="restart"/>
            <w:shd w:val="clear" w:color="auto" w:fill="auto"/>
          </w:tcPr>
          <w:p w14:paraId="791971B6" w14:textId="77777777" w:rsidR="00D86671" w:rsidRPr="00B16EB5" w:rsidRDefault="00D86671" w:rsidP="009978C6">
            <w:pPr>
              <w:jc w:val="center"/>
              <w:rPr>
                <w:b/>
                <w:i/>
              </w:rPr>
            </w:pPr>
          </w:p>
        </w:tc>
        <w:tc>
          <w:tcPr>
            <w:tcW w:w="1167" w:type="dxa"/>
            <w:vMerge w:val="restart"/>
            <w:shd w:val="clear" w:color="auto" w:fill="auto"/>
          </w:tcPr>
          <w:p w14:paraId="0C1EB5FE" w14:textId="4FD7372B" w:rsidR="00D86671" w:rsidRPr="005D7206" w:rsidRDefault="00D86671" w:rsidP="009978C6">
            <w:pPr>
              <w:jc w:val="center"/>
              <w:rPr>
                <w:b/>
                <w:i/>
              </w:rPr>
            </w:pPr>
          </w:p>
        </w:tc>
        <w:tc>
          <w:tcPr>
            <w:tcW w:w="1167" w:type="dxa"/>
            <w:vMerge w:val="restart"/>
            <w:shd w:val="clear" w:color="auto" w:fill="auto"/>
          </w:tcPr>
          <w:p w14:paraId="11389397" w14:textId="77777777" w:rsidR="00D86671" w:rsidRDefault="00D86671" w:rsidP="009978C6">
            <w:pPr>
              <w:jc w:val="center"/>
              <w:rPr>
                <w:b/>
                <w:i/>
              </w:rPr>
            </w:pPr>
          </w:p>
          <w:p w14:paraId="4282B1D1" w14:textId="77777777" w:rsidR="00D86671" w:rsidRDefault="00D86671" w:rsidP="009978C6">
            <w:pPr>
              <w:jc w:val="center"/>
              <w:rPr>
                <w:b/>
                <w:i/>
              </w:rPr>
            </w:pPr>
          </w:p>
          <w:p w14:paraId="2AEC6DFA" w14:textId="77777777" w:rsidR="00D86671" w:rsidRPr="005D7206" w:rsidRDefault="00D86671" w:rsidP="009978C6">
            <w:pPr>
              <w:rPr>
                <w:b/>
                <w:i/>
              </w:rPr>
            </w:pPr>
          </w:p>
        </w:tc>
        <w:tc>
          <w:tcPr>
            <w:tcW w:w="1167" w:type="dxa"/>
            <w:vMerge w:val="restart"/>
            <w:shd w:val="clear" w:color="auto" w:fill="auto"/>
          </w:tcPr>
          <w:p w14:paraId="4B43DB7F" w14:textId="77777777" w:rsidR="00D86671" w:rsidRPr="00B16EB5" w:rsidRDefault="00D86671" w:rsidP="009978C6">
            <w:pPr>
              <w:jc w:val="center"/>
              <w:rPr>
                <w:b/>
                <w:i/>
              </w:rPr>
            </w:pPr>
          </w:p>
        </w:tc>
        <w:tc>
          <w:tcPr>
            <w:tcW w:w="1167" w:type="dxa"/>
            <w:shd w:val="clear" w:color="auto" w:fill="auto"/>
          </w:tcPr>
          <w:p w14:paraId="26C3114B" w14:textId="77777777" w:rsidR="00D86671" w:rsidRPr="00235DA8" w:rsidRDefault="00D86671" w:rsidP="00186203">
            <w:pPr>
              <w:jc w:val="center"/>
            </w:pPr>
            <w:r w:rsidRPr="00235DA8">
              <w:t>English</w:t>
            </w:r>
          </w:p>
          <w:p w14:paraId="247B260A" w14:textId="77777777" w:rsidR="00D86671" w:rsidRDefault="00D86671" w:rsidP="00186203">
            <w:pPr>
              <w:jc w:val="center"/>
            </w:pPr>
            <w:r w:rsidRPr="00235DA8">
              <w:t xml:space="preserve">Lit </w:t>
            </w:r>
          </w:p>
          <w:p w14:paraId="49C39A3B" w14:textId="236F2587" w:rsidR="00D86671" w:rsidRPr="00753F2E" w:rsidRDefault="00D86671" w:rsidP="00186203">
            <w:pPr>
              <w:jc w:val="center"/>
              <w:rPr>
                <w:b/>
                <w:i/>
              </w:rPr>
            </w:pPr>
            <w:r>
              <w:t>Of M&amp;M</w:t>
            </w:r>
          </w:p>
        </w:tc>
        <w:tc>
          <w:tcPr>
            <w:tcW w:w="1190" w:type="dxa"/>
            <w:vMerge w:val="restart"/>
            <w:shd w:val="clear" w:color="auto" w:fill="auto"/>
          </w:tcPr>
          <w:p w14:paraId="70009D93" w14:textId="77777777" w:rsidR="00D86671" w:rsidRDefault="00D86671" w:rsidP="009978C6">
            <w:pPr>
              <w:jc w:val="center"/>
            </w:pPr>
          </w:p>
        </w:tc>
        <w:tc>
          <w:tcPr>
            <w:tcW w:w="1167" w:type="dxa"/>
            <w:vMerge w:val="restart"/>
            <w:shd w:val="clear" w:color="auto" w:fill="auto"/>
          </w:tcPr>
          <w:p w14:paraId="62AA0FEE" w14:textId="77777777" w:rsidR="00D86671" w:rsidRDefault="00D86671" w:rsidP="009978C6"/>
        </w:tc>
      </w:tr>
      <w:tr w:rsidR="00D86671" w14:paraId="59ABCFD4" w14:textId="77777777" w:rsidTr="004A25B0">
        <w:trPr>
          <w:trHeight w:val="451"/>
        </w:trPr>
        <w:tc>
          <w:tcPr>
            <w:tcW w:w="906" w:type="dxa"/>
            <w:vMerge/>
            <w:shd w:val="clear" w:color="auto" w:fill="auto"/>
          </w:tcPr>
          <w:p w14:paraId="65CF0C4C" w14:textId="144FF3AB" w:rsidR="00D86671" w:rsidRPr="00C109FB" w:rsidRDefault="00D86671" w:rsidP="009978C6">
            <w:pPr>
              <w:rPr>
                <w:b/>
              </w:rPr>
            </w:pPr>
          </w:p>
        </w:tc>
        <w:tc>
          <w:tcPr>
            <w:tcW w:w="1166" w:type="dxa"/>
            <w:vMerge/>
            <w:shd w:val="clear" w:color="auto" w:fill="auto"/>
          </w:tcPr>
          <w:p w14:paraId="5317A895" w14:textId="77777777" w:rsidR="00D86671" w:rsidRDefault="00D86671" w:rsidP="009978C6">
            <w:pPr>
              <w:jc w:val="center"/>
              <w:rPr>
                <w:b/>
                <w:i/>
              </w:rPr>
            </w:pPr>
          </w:p>
        </w:tc>
        <w:tc>
          <w:tcPr>
            <w:tcW w:w="1253" w:type="dxa"/>
            <w:vMerge/>
            <w:shd w:val="clear" w:color="auto" w:fill="auto"/>
          </w:tcPr>
          <w:p w14:paraId="4DAB4853" w14:textId="77777777" w:rsidR="00D86671" w:rsidRDefault="00D86671" w:rsidP="009978C6">
            <w:pPr>
              <w:jc w:val="center"/>
              <w:rPr>
                <w:b/>
                <w:i/>
              </w:rPr>
            </w:pPr>
          </w:p>
        </w:tc>
        <w:tc>
          <w:tcPr>
            <w:tcW w:w="1253" w:type="dxa"/>
            <w:vMerge/>
            <w:shd w:val="clear" w:color="auto" w:fill="auto"/>
          </w:tcPr>
          <w:p w14:paraId="3F027D15" w14:textId="77777777" w:rsidR="00D86671" w:rsidRDefault="00D86671" w:rsidP="009978C6">
            <w:pPr>
              <w:jc w:val="center"/>
              <w:rPr>
                <w:b/>
                <w:i/>
              </w:rPr>
            </w:pPr>
          </w:p>
        </w:tc>
        <w:tc>
          <w:tcPr>
            <w:tcW w:w="1166" w:type="dxa"/>
            <w:vMerge/>
            <w:shd w:val="clear" w:color="auto" w:fill="auto"/>
          </w:tcPr>
          <w:p w14:paraId="5D855BCE" w14:textId="77777777" w:rsidR="00D86671" w:rsidRDefault="00D86671" w:rsidP="009978C6">
            <w:pPr>
              <w:jc w:val="center"/>
              <w:rPr>
                <w:b/>
                <w:i/>
              </w:rPr>
            </w:pPr>
          </w:p>
        </w:tc>
        <w:tc>
          <w:tcPr>
            <w:tcW w:w="1166" w:type="dxa"/>
            <w:vMerge/>
            <w:shd w:val="clear" w:color="auto" w:fill="auto"/>
          </w:tcPr>
          <w:p w14:paraId="601FCB1F" w14:textId="77777777" w:rsidR="00D86671" w:rsidRPr="00C109FB" w:rsidRDefault="00D86671" w:rsidP="009978C6">
            <w:pPr>
              <w:jc w:val="center"/>
              <w:rPr>
                <w:b/>
                <w:i/>
              </w:rPr>
            </w:pPr>
          </w:p>
        </w:tc>
        <w:tc>
          <w:tcPr>
            <w:tcW w:w="1166" w:type="dxa"/>
            <w:vMerge/>
            <w:shd w:val="clear" w:color="auto" w:fill="auto"/>
          </w:tcPr>
          <w:p w14:paraId="3EC04392" w14:textId="77777777" w:rsidR="00D86671" w:rsidRDefault="00D86671" w:rsidP="009978C6">
            <w:pPr>
              <w:jc w:val="center"/>
              <w:rPr>
                <w:b/>
                <w:i/>
              </w:rPr>
            </w:pPr>
          </w:p>
        </w:tc>
        <w:tc>
          <w:tcPr>
            <w:tcW w:w="1166" w:type="dxa"/>
            <w:vMerge/>
            <w:shd w:val="clear" w:color="auto" w:fill="auto"/>
          </w:tcPr>
          <w:p w14:paraId="70ED13AC" w14:textId="77777777" w:rsidR="00D86671" w:rsidRPr="00B16EB5" w:rsidRDefault="00D86671" w:rsidP="009978C6">
            <w:pPr>
              <w:jc w:val="center"/>
              <w:rPr>
                <w:b/>
                <w:i/>
              </w:rPr>
            </w:pPr>
          </w:p>
        </w:tc>
        <w:tc>
          <w:tcPr>
            <w:tcW w:w="1167" w:type="dxa"/>
            <w:vMerge/>
            <w:shd w:val="clear" w:color="auto" w:fill="auto"/>
          </w:tcPr>
          <w:p w14:paraId="5218B34E" w14:textId="77777777" w:rsidR="00D86671" w:rsidRDefault="00D86671" w:rsidP="009978C6">
            <w:pPr>
              <w:jc w:val="center"/>
              <w:rPr>
                <w:b/>
                <w:i/>
              </w:rPr>
            </w:pPr>
          </w:p>
        </w:tc>
        <w:tc>
          <w:tcPr>
            <w:tcW w:w="1167" w:type="dxa"/>
            <w:vMerge/>
            <w:shd w:val="clear" w:color="auto" w:fill="auto"/>
          </w:tcPr>
          <w:p w14:paraId="18A3A110" w14:textId="77777777" w:rsidR="00D86671" w:rsidRDefault="00D86671" w:rsidP="009978C6">
            <w:pPr>
              <w:jc w:val="center"/>
              <w:rPr>
                <w:b/>
                <w:i/>
              </w:rPr>
            </w:pPr>
          </w:p>
        </w:tc>
        <w:tc>
          <w:tcPr>
            <w:tcW w:w="1167" w:type="dxa"/>
            <w:vMerge/>
            <w:shd w:val="clear" w:color="auto" w:fill="auto"/>
          </w:tcPr>
          <w:p w14:paraId="5866A19A" w14:textId="77777777" w:rsidR="00D86671" w:rsidRPr="00B16EB5" w:rsidRDefault="00D86671" w:rsidP="009978C6">
            <w:pPr>
              <w:jc w:val="center"/>
              <w:rPr>
                <w:b/>
                <w:i/>
              </w:rPr>
            </w:pPr>
          </w:p>
        </w:tc>
        <w:tc>
          <w:tcPr>
            <w:tcW w:w="1167" w:type="dxa"/>
            <w:shd w:val="clear" w:color="auto" w:fill="auto"/>
          </w:tcPr>
          <w:p w14:paraId="74527306" w14:textId="77777777" w:rsidR="00D86671" w:rsidRDefault="00D86671" w:rsidP="009978C6">
            <w:pPr>
              <w:jc w:val="center"/>
            </w:pPr>
          </w:p>
        </w:tc>
        <w:tc>
          <w:tcPr>
            <w:tcW w:w="1190" w:type="dxa"/>
            <w:vMerge/>
            <w:shd w:val="clear" w:color="auto" w:fill="auto"/>
          </w:tcPr>
          <w:p w14:paraId="1A13A478" w14:textId="77777777" w:rsidR="00D86671" w:rsidRDefault="00D86671" w:rsidP="009978C6">
            <w:pPr>
              <w:jc w:val="center"/>
            </w:pPr>
          </w:p>
        </w:tc>
        <w:tc>
          <w:tcPr>
            <w:tcW w:w="1167" w:type="dxa"/>
            <w:vMerge/>
            <w:shd w:val="clear" w:color="auto" w:fill="auto"/>
          </w:tcPr>
          <w:p w14:paraId="7E9949A9" w14:textId="77777777" w:rsidR="00D86671" w:rsidRDefault="00D86671" w:rsidP="009978C6"/>
        </w:tc>
      </w:tr>
      <w:tr w:rsidR="00D86671" w14:paraId="442C8C72" w14:textId="77777777" w:rsidTr="004A25B0">
        <w:trPr>
          <w:trHeight w:val="451"/>
        </w:trPr>
        <w:tc>
          <w:tcPr>
            <w:tcW w:w="906" w:type="dxa"/>
            <w:vMerge w:val="restart"/>
            <w:shd w:val="clear" w:color="auto" w:fill="auto"/>
          </w:tcPr>
          <w:p w14:paraId="2F50E689" w14:textId="77777777" w:rsidR="00D86671" w:rsidRPr="00C109FB" w:rsidRDefault="00D86671" w:rsidP="009978C6">
            <w:pPr>
              <w:rPr>
                <w:b/>
              </w:rPr>
            </w:pPr>
            <w:r w:rsidRPr="00C109FB">
              <w:rPr>
                <w:b/>
              </w:rPr>
              <w:t>Thurs</w:t>
            </w:r>
          </w:p>
          <w:p w14:paraId="4DA8EC89" w14:textId="6121BDCD" w:rsidR="00D86671" w:rsidRPr="00C109FB" w:rsidRDefault="00D86671" w:rsidP="009978C6">
            <w:pPr>
              <w:rPr>
                <w:b/>
              </w:rPr>
            </w:pPr>
            <w:r>
              <w:rPr>
                <w:b/>
              </w:rPr>
              <w:t>24/03</w:t>
            </w:r>
          </w:p>
          <w:p w14:paraId="64872AA5" w14:textId="77777777" w:rsidR="00D86671" w:rsidRPr="00C109FB" w:rsidRDefault="00D86671" w:rsidP="009978C6">
            <w:pPr>
              <w:rPr>
                <w:b/>
              </w:rPr>
            </w:pPr>
          </w:p>
          <w:p w14:paraId="307BE4D8" w14:textId="77777777" w:rsidR="00D86671" w:rsidRPr="00C109FB" w:rsidRDefault="00D86671" w:rsidP="009978C6">
            <w:pPr>
              <w:rPr>
                <w:b/>
              </w:rPr>
            </w:pPr>
          </w:p>
        </w:tc>
        <w:tc>
          <w:tcPr>
            <w:tcW w:w="1166" w:type="dxa"/>
            <w:vMerge w:val="restart"/>
            <w:shd w:val="clear" w:color="auto" w:fill="auto"/>
          </w:tcPr>
          <w:p w14:paraId="41360127" w14:textId="77777777" w:rsidR="00D86671" w:rsidRDefault="00D86671" w:rsidP="00FE6EC3">
            <w:pPr>
              <w:jc w:val="center"/>
              <w:rPr>
                <w:b/>
                <w:i/>
              </w:rPr>
            </w:pPr>
          </w:p>
          <w:p w14:paraId="4FD706C4" w14:textId="77777777" w:rsidR="00D86671" w:rsidRDefault="00D86671" w:rsidP="00FE6EC3">
            <w:pPr>
              <w:jc w:val="center"/>
              <w:rPr>
                <w:b/>
                <w:i/>
              </w:rPr>
            </w:pPr>
          </w:p>
          <w:p w14:paraId="325FA143" w14:textId="072B5FA1" w:rsidR="00D86671" w:rsidRPr="00C109FB" w:rsidRDefault="00D86671" w:rsidP="009978C6">
            <w:pPr>
              <w:jc w:val="center"/>
              <w:rPr>
                <w:b/>
                <w:i/>
              </w:rPr>
            </w:pPr>
            <w:r>
              <w:rPr>
                <w:b/>
                <w:i/>
              </w:rPr>
              <w:t>ICT</w:t>
            </w:r>
          </w:p>
        </w:tc>
        <w:tc>
          <w:tcPr>
            <w:tcW w:w="1253" w:type="dxa"/>
            <w:vMerge w:val="restart"/>
            <w:shd w:val="clear" w:color="auto" w:fill="auto"/>
          </w:tcPr>
          <w:p w14:paraId="74F5A055" w14:textId="77777777" w:rsidR="00D86671" w:rsidRDefault="00D86671" w:rsidP="00FE6EC3">
            <w:pPr>
              <w:jc w:val="center"/>
              <w:rPr>
                <w:b/>
                <w:i/>
              </w:rPr>
            </w:pPr>
          </w:p>
          <w:p w14:paraId="0E14D2BF" w14:textId="77777777" w:rsidR="00D86671" w:rsidRDefault="00D86671" w:rsidP="00FE6EC3">
            <w:pPr>
              <w:jc w:val="center"/>
              <w:rPr>
                <w:b/>
                <w:i/>
              </w:rPr>
            </w:pPr>
          </w:p>
          <w:p w14:paraId="6660345B" w14:textId="4FE59239" w:rsidR="00D86671" w:rsidRPr="00C109FB" w:rsidRDefault="00D86671" w:rsidP="009978C6">
            <w:pPr>
              <w:jc w:val="center"/>
              <w:rPr>
                <w:b/>
                <w:i/>
              </w:rPr>
            </w:pPr>
            <w:r>
              <w:rPr>
                <w:b/>
                <w:i/>
              </w:rPr>
              <w:t>Science</w:t>
            </w:r>
          </w:p>
        </w:tc>
        <w:tc>
          <w:tcPr>
            <w:tcW w:w="1253" w:type="dxa"/>
            <w:vMerge w:val="restart"/>
            <w:shd w:val="clear" w:color="auto" w:fill="auto"/>
          </w:tcPr>
          <w:p w14:paraId="44C022EB" w14:textId="77777777" w:rsidR="00D86671" w:rsidRDefault="00D86671" w:rsidP="00FE6EC3">
            <w:pPr>
              <w:jc w:val="center"/>
              <w:rPr>
                <w:b/>
                <w:i/>
              </w:rPr>
            </w:pPr>
          </w:p>
          <w:p w14:paraId="1A087720" w14:textId="77777777" w:rsidR="00D86671" w:rsidRDefault="00D86671" w:rsidP="00FE6EC3">
            <w:pPr>
              <w:jc w:val="center"/>
              <w:rPr>
                <w:b/>
                <w:i/>
              </w:rPr>
            </w:pPr>
          </w:p>
          <w:p w14:paraId="796BB419" w14:textId="51CED3BA" w:rsidR="00D86671" w:rsidRPr="00C109FB" w:rsidRDefault="00D86671" w:rsidP="009978C6">
            <w:pPr>
              <w:jc w:val="center"/>
              <w:rPr>
                <w:b/>
                <w:i/>
              </w:rPr>
            </w:pPr>
            <w:r>
              <w:rPr>
                <w:b/>
                <w:i/>
              </w:rPr>
              <w:t>H&amp;S</w:t>
            </w:r>
          </w:p>
        </w:tc>
        <w:tc>
          <w:tcPr>
            <w:tcW w:w="1166" w:type="dxa"/>
            <w:vMerge w:val="restart"/>
            <w:shd w:val="clear" w:color="auto" w:fill="auto"/>
          </w:tcPr>
          <w:p w14:paraId="5E0153E5" w14:textId="77777777" w:rsidR="00D86671" w:rsidRDefault="00D86671" w:rsidP="00FE6EC3">
            <w:pPr>
              <w:jc w:val="center"/>
              <w:rPr>
                <w:b/>
                <w:i/>
              </w:rPr>
            </w:pPr>
          </w:p>
          <w:p w14:paraId="73FC5374" w14:textId="77777777" w:rsidR="00D86671" w:rsidRDefault="00D86671" w:rsidP="00FE6EC3">
            <w:pPr>
              <w:jc w:val="center"/>
              <w:rPr>
                <w:b/>
                <w:i/>
              </w:rPr>
            </w:pPr>
          </w:p>
          <w:p w14:paraId="3C294039" w14:textId="321A6C1F" w:rsidR="00D86671" w:rsidRPr="00C109FB" w:rsidRDefault="00D86671" w:rsidP="009978C6">
            <w:pPr>
              <w:jc w:val="center"/>
              <w:rPr>
                <w:b/>
                <w:i/>
              </w:rPr>
            </w:pPr>
            <w:r>
              <w:rPr>
                <w:b/>
                <w:i/>
              </w:rPr>
              <w:t>Art</w:t>
            </w:r>
          </w:p>
        </w:tc>
        <w:tc>
          <w:tcPr>
            <w:tcW w:w="1166" w:type="dxa"/>
            <w:vMerge w:val="restart"/>
            <w:shd w:val="clear" w:color="auto" w:fill="auto"/>
          </w:tcPr>
          <w:p w14:paraId="1591902B" w14:textId="77777777" w:rsidR="00D86671" w:rsidRPr="00C109FB" w:rsidRDefault="00D86671" w:rsidP="009978C6">
            <w:pPr>
              <w:rPr>
                <w:b/>
                <w:i/>
              </w:rPr>
            </w:pPr>
          </w:p>
        </w:tc>
        <w:tc>
          <w:tcPr>
            <w:tcW w:w="1166" w:type="dxa"/>
            <w:vMerge w:val="restart"/>
            <w:shd w:val="clear" w:color="auto" w:fill="auto"/>
          </w:tcPr>
          <w:p w14:paraId="7575E97A" w14:textId="77777777" w:rsidR="00D86671" w:rsidRDefault="00D86671" w:rsidP="00FE6EC3">
            <w:pPr>
              <w:jc w:val="center"/>
              <w:rPr>
                <w:b/>
                <w:i/>
              </w:rPr>
            </w:pPr>
          </w:p>
          <w:p w14:paraId="38E19B2F" w14:textId="4FC9E266" w:rsidR="00D86671" w:rsidRPr="00C109FB" w:rsidRDefault="00D86671" w:rsidP="004D2736">
            <w:pPr>
              <w:jc w:val="center"/>
              <w:rPr>
                <w:b/>
                <w:i/>
              </w:rPr>
            </w:pPr>
            <w:r>
              <w:rPr>
                <w:b/>
                <w:i/>
              </w:rPr>
              <w:t>End of Term</w:t>
            </w:r>
          </w:p>
        </w:tc>
        <w:tc>
          <w:tcPr>
            <w:tcW w:w="1166" w:type="dxa"/>
            <w:vMerge w:val="restart"/>
            <w:shd w:val="clear" w:color="auto" w:fill="auto"/>
          </w:tcPr>
          <w:p w14:paraId="420B24A1" w14:textId="77777777" w:rsidR="00D86671" w:rsidRPr="004A0F10" w:rsidRDefault="00D86671" w:rsidP="009978C6">
            <w:pPr>
              <w:jc w:val="center"/>
              <w:rPr>
                <w:b/>
                <w:i/>
              </w:rPr>
            </w:pPr>
          </w:p>
        </w:tc>
        <w:tc>
          <w:tcPr>
            <w:tcW w:w="1167" w:type="dxa"/>
            <w:vMerge w:val="restart"/>
            <w:shd w:val="clear" w:color="auto" w:fill="auto"/>
          </w:tcPr>
          <w:p w14:paraId="020225CF" w14:textId="0E6C3D19" w:rsidR="00D86671" w:rsidRPr="005D7206" w:rsidRDefault="00D86671" w:rsidP="009978C6">
            <w:pPr>
              <w:jc w:val="center"/>
              <w:rPr>
                <w:b/>
                <w:i/>
              </w:rPr>
            </w:pPr>
          </w:p>
        </w:tc>
        <w:tc>
          <w:tcPr>
            <w:tcW w:w="1167" w:type="dxa"/>
            <w:vMerge w:val="restart"/>
            <w:shd w:val="clear" w:color="auto" w:fill="auto"/>
          </w:tcPr>
          <w:p w14:paraId="27713777" w14:textId="77777777" w:rsidR="00D86671" w:rsidRDefault="00D86671" w:rsidP="009978C6">
            <w:pPr>
              <w:jc w:val="center"/>
              <w:rPr>
                <w:b/>
                <w:i/>
              </w:rPr>
            </w:pPr>
          </w:p>
          <w:p w14:paraId="3D698BBA" w14:textId="77777777" w:rsidR="00D86671" w:rsidRDefault="00D86671" w:rsidP="009978C6">
            <w:pPr>
              <w:jc w:val="center"/>
              <w:rPr>
                <w:b/>
                <w:i/>
              </w:rPr>
            </w:pPr>
          </w:p>
          <w:p w14:paraId="15223198" w14:textId="77777777" w:rsidR="00D86671" w:rsidRPr="005D7206" w:rsidRDefault="00D86671" w:rsidP="009978C6">
            <w:pPr>
              <w:rPr>
                <w:b/>
                <w:i/>
              </w:rPr>
            </w:pPr>
          </w:p>
        </w:tc>
        <w:tc>
          <w:tcPr>
            <w:tcW w:w="1167" w:type="dxa"/>
            <w:vMerge w:val="restart"/>
            <w:shd w:val="clear" w:color="auto" w:fill="auto"/>
          </w:tcPr>
          <w:p w14:paraId="5BD55195" w14:textId="77777777" w:rsidR="00D86671" w:rsidRPr="00B16EB5" w:rsidRDefault="00D86671" w:rsidP="009978C6">
            <w:pPr>
              <w:jc w:val="center"/>
              <w:rPr>
                <w:b/>
                <w:i/>
              </w:rPr>
            </w:pPr>
          </w:p>
        </w:tc>
        <w:tc>
          <w:tcPr>
            <w:tcW w:w="1167" w:type="dxa"/>
            <w:shd w:val="clear" w:color="auto" w:fill="auto"/>
          </w:tcPr>
          <w:p w14:paraId="4C675D9E" w14:textId="77777777" w:rsidR="00D86671" w:rsidRDefault="00D86671" w:rsidP="00186203">
            <w:pPr>
              <w:jc w:val="center"/>
            </w:pPr>
            <w:proofErr w:type="spellStart"/>
            <w:r>
              <w:t>Eng</w:t>
            </w:r>
            <w:proofErr w:type="spellEnd"/>
            <w:r>
              <w:t xml:space="preserve"> Lit</w:t>
            </w:r>
          </w:p>
          <w:p w14:paraId="3A54DB33" w14:textId="347F63A5" w:rsidR="00D86671" w:rsidRDefault="00D86671" w:rsidP="00186203">
            <w:pPr>
              <w:jc w:val="center"/>
            </w:pPr>
            <w:proofErr w:type="spellStart"/>
            <w:r>
              <w:t>HofBask</w:t>
            </w:r>
            <w:proofErr w:type="spellEnd"/>
          </w:p>
        </w:tc>
        <w:tc>
          <w:tcPr>
            <w:tcW w:w="1190" w:type="dxa"/>
            <w:vMerge w:val="restart"/>
            <w:shd w:val="clear" w:color="auto" w:fill="auto"/>
          </w:tcPr>
          <w:p w14:paraId="646A0CD7" w14:textId="77777777" w:rsidR="00D86671" w:rsidRDefault="00D86671" w:rsidP="009978C6"/>
        </w:tc>
        <w:tc>
          <w:tcPr>
            <w:tcW w:w="1167" w:type="dxa"/>
            <w:vMerge w:val="restart"/>
            <w:shd w:val="clear" w:color="auto" w:fill="auto"/>
          </w:tcPr>
          <w:p w14:paraId="537B81BA" w14:textId="77777777" w:rsidR="00D86671" w:rsidRDefault="00D86671" w:rsidP="009978C6"/>
        </w:tc>
      </w:tr>
      <w:tr w:rsidR="00974F27" w14:paraId="05780260" w14:textId="77777777" w:rsidTr="00235DA8">
        <w:trPr>
          <w:trHeight w:val="415"/>
        </w:trPr>
        <w:tc>
          <w:tcPr>
            <w:tcW w:w="906" w:type="dxa"/>
            <w:vMerge/>
            <w:shd w:val="clear" w:color="auto" w:fill="auto"/>
          </w:tcPr>
          <w:p w14:paraId="7C14BD03" w14:textId="5F734CB9" w:rsidR="00974F27" w:rsidRPr="00C109FB" w:rsidRDefault="00974F27" w:rsidP="009978C6">
            <w:pPr>
              <w:rPr>
                <w:b/>
              </w:rPr>
            </w:pPr>
          </w:p>
        </w:tc>
        <w:tc>
          <w:tcPr>
            <w:tcW w:w="1166" w:type="dxa"/>
            <w:vMerge/>
            <w:shd w:val="clear" w:color="auto" w:fill="auto"/>
          </w:tcPr>
          <w:p w14:paraId="42A426DB" w14:textId="77777777" w:rsidR="00974F27" w:rsidRDefault="00974F27" w:rsidP="009978C6">
            <w:pPr>
              <w:jc w:val="center"/>
              <w:rPr>
                <w:b/>
                <w:i/>
              </w:rPr>
            </w:pPr>
          </w:p>
        </w:tc>
        <w:tc>
          <w:tcPr>
            <w:tcW w:w="1253" w:type="dxa"/>
            <w:vMerge/>
            <w:shd w:val="clear" w:color="auto" w:fill="auto"/>
          </w:tcPr>
          <w:p w14:paraId="2E7388AF" w14:textId="77777777" w:rsidR="00974F27" w:rsidRDefault="00974F27" w:rsidP="009978C6">
            <w:pPr>
              <w:jc w:val="center"/>
              <w:rPr>
                <w:b/>
                <w:i/>
              </w:rPr>
            </w:pPr>
          </w:p>
        </w:tc>
        <w:tc>
          <w:tcPr>
            <w:tcW w:w="1253" w:type="dxa"/>
            <w:vMerge/>
            <w:shd w:val="clear" w:color="auto" w:fill="auto"/>
          </w:tcPr>
          <w:p w14:paraId="214F7559" w14:textId="77777777" w:rsidR="00974F27" w:rsidRDefault="00974F27" w:rsidP="009978C6">
            <w:pPr>
              <w:jc w:val="center"/>
              <w:rPr>
                <w:b/>
                <w:i/>
              </w:rPr>
            </w:pPr>
          </w:p>
        </w:tc>
        <w:tc>
          <w:tcPr>
            <w:tcW w:w="1166" w:type="dxa"/>
            <w:vMerge/>
            <w:shd w:val="clear" w:color="auto" w:fill="auto"/>
          </w:tcPr>
          <w:p w14:paraId="00558DA9" w14:textId="77777777" w:rsidR="00974F27" w:rsidRDefault="00974F27" w:rsidP="009978C6">
            <w:pPr>
              <w:jc w:val="center"/>
              <w:rPr>
                <w:b/>
                <w:i/>
              </w:rPr>
            </w:pPr>
          </w:p>
        </w:tc>
        <w:tc>
          <w:tcPr>
            <w:tcW w:w="1166" w:type="dxa"/>
            <w:vMerge/>
            <w:shd w:val="clear" w:color="auto" w:fill="auto"/>
          </w:tcPr>
          <w:p w14:paraId="6D2833F4" w14:textId="77777777" w:rsidR="00974F27" w:rsidRPr="00C109FB" w:rsidRDefault="00974F27" w:rsidP="009978C6">
            <w:pPr>
              <w:rPr>
                <w:b/>
                <w:i/>
              </w:rPr>
            </w:pPr>
          </w:p>
        </w:tc>
        <w:tc>
          <w:tcPr>
            <w:tcW w:w="1166" w:type="dxa"/>
            <w:vMerge/>
            <w:shd w:val="clear" w:color="auto" w:fill="auto"/>
          </w:tcPr>
          <w:p w14:paraId="3A5E1440" w14:textId="77777777" w:rsidR="00974F27" w:rsidRDefault="00974F27" w:rsidP="009978C6">
            <w:pPr>
              <w:jc w:val="center"/>
              <w:rPr>
                <w:b/>
                <w:i/>
              </w:rPr>
            </w:pPr>
          </w:p>
        </w:tc>
        <w:tc>
          <w:tcPr>
            <w:tcW w:w="1166" w:type="dxa"/>
            <w:vMerge/>
            <w:shd w:val="clear" w:color="auto" w:fill="auto"/>
          </w:tcPr>
          <w:p w14:paraId="463B9FCF" w14:textId="77777777" w:rsidR="00974F27" w:rsidRPr="004A0F10" w:rsidRDefault="00974F27" w:rsidP="009978C6">
            <w:pPr>
              <w:jc w:val="center"/>
              <w:rPr>
                <w:b/>
                <w:i/>
              </w:rPr>
            </w:pPr>
          </w:p>
        </w:tc>
        <w:tc>
          <w:tcPr>
            <w:tcW w:w="1167" w:type="dxa"/>
            <w:vMerge/>
            <w:shd w:val="clear" w:color="auto" w:fill="auto"/>
          </w:tcPr>
          <w:p w14:paraId="786EA9C1" w14:textId="77777777" w:rsidR="00974F27" w:rsidRDefault="00974F27" w:rsidP="009978C6">
            <w:pPr>
              <w:jc w:val="center"/>
              <w:rPr>
                <w:b/>
                <w:i/>
              </w:rPr>
            </w:pPr>
          </w:p>
        </w:tc>
        <w:tc>
          <w:tcPr>
            <w:tcW w:w="1167" w:type="dxa"/>
            <w:vMerge/>
            <w:shd w:val="clear" w:color="auto" w:fill="auto"/>
          </w:tcPr>
          <w:p w14:paraId="48733DFC" w14:textId="77777777" w:rsidR="00974F27" w:rsidRDefault="00974F27" w:rsidP="009978C6">
            <w:pPr>
              <w:jc w:val="center"/>
              <w:rPr>
                <w:b/>
                <w:i/>
              </w:rPr>
            </w:pPr>
          </w:p>
        </w:tc>
        <w:tc>
          <w:tcPr>
            <w:tcW w:w="1167" w:type="dxa"/>
            <w:vMerge/>
            <w:shd w:val="clear" w:color="auto" w:fill="auto"/>
          </w:tcPr>
          <w:p w14:paraId="081DC38B" w14:textId="77777777" w:rsidR="00974F27" w:rsidRPr="00B16EB5" w:rsidRDefault="00974F27" w:rsidP="009978C6">
            <w:pPr>
              <w:jc w:val="center"/>
              <w:rPr>
                <w:b/>
                <w:i/>
              </w:rPr>
            </w:pPr>
          </w:p>
        </w:tc>
        <w:tc>
          <w:tcPr>
            <w:tcW w:w="1167" w:type="dxa"/>
            <w:shd w:val="clear" w:color="auto" w:fill="auto"/>
          </w:tcPr>
          <w:p w14:paraId="78E35A8C" w14:textId="77777777" w:rsidR="00974F27" w:rsidRDefault="00974F27" w:rsidP="009978C6">
            <w:pPr>
              <w:jc w:val="center"/>
            </w:pPr>
          </w:p>
        </w:tc>
        <w:tc>
          <w:tcPr>
            <w:tcW w:w="1190" w:type="dxa"/>
            <w:vMerge/>
            <w:shd w:val="clear" w:color="auto" w:fill="auto"/>
          </w:tcPr>
          <w:p w14:paraId="4515AFC2" w14:textId="77777777" w:rsidR="00974F27" w:rsidRDefault="00974F27" w:rsidP="009978C6"/>
        </w:tc>
        <w:tc>
          <w:tcPr>
            <w:tcW w:w="1167" w:type="dxa"/>
            <w:vMerge/>
            <w:shd w:val="clear" w:color="auto" w:fill="auto"/>
          </w:tcPr>
          <w:p w14:paraId="6C048BE7" w14:textId="77777777" w:rsidR="00974F27" w:rsidRDefault="00974F27" w:rsidP="009978C6"/>
        </w:tc>
      </w:tr>
      <w:tr w:rsidR="00974F27" w14:paraId="6A20DB71" w14:textId="77777777" w:rsidTr="00235DA8">
        <w:trPr>
          <w:trHeight w:val="946"/>
        </w:trPr>
        <w:tc>
          <w:tcPr>
            <w:tcW w:w="906" w:type="dxa"/>
            <w:shd w:val="clear" w:color="auto" w:fill="auto"/>
          </w:tcPr>
          <w:p w14:paraId="67FFCE40" w14:textId="77777777" w:rsidR="00974F27" w:rsidRPr="00C109FB" w:rsidRDefault="00974F27" w:rsidP="009978C6">
            <w:pPr>
              <w:rPr>
                <w:b/>
              </w:rPr>
            </w:pPr>
            <w:r w:rsidRPr="00C109FB">
              <w:rPr>
                <w:b/>
              </w:rPr>
              <w:t>Fri</w:t>
            </w:r>
          </w:p>
          <w:p w14:paraId="5B9861FD" w14:textId="2268492C" w:rsidR="00974F27" w:rsidRPr="00C109FB" w:rsidRDefault="00974F27" w:rsidP="009978C6">
            <w:pPr>
              <w:rPr>
                <w:b/>
              </w:rPr>
            </w:pPr>
            <w:r>
              <w:rPr>
                <w:b/>
              </w:rPr>
              <w:t>25/03</w:t>
            </w:r>
          </w:p>
          <w:p w14:paraId="7FF40099" w14:textId="77777777" w:rsidR="00974F27" w:rsidRPr="00C109FB" w:rsidRDefault="00974F27" w:rsidP="009978C6">
            <w:pPr>
              <w:rPr>
                <w:b/>
              </w:rPr>
            </w:pPr>
          </w:p>
          <w:p w14:paraId="4EC7D7AE" w14:textId="77777777" w:rsidR="00974F27" w:rsidRPr="00C109FB" w:rsidRDefault="00974F27" w:rsidP="009978C6">
            <w:pPr>
              <w:rPr>
                <w:b/>
              </w:rPr>
            </w:pPr>
          </w:p>
        </w:tc>
        <w:tc>
          <w:tcPr>
            <w:tcW w:w="1166" w:type="dxa"/>
            <w:shd w:val="clear" w:color="auto" w:fill="auto"/>
          </w:tcPr>
          <w:p w14:paraId="69E49A66" w14:textId="77777777" w:rsidR="00974F27" w:rsidRDefault="00974F27" w:rsidP="009978C6">
            <w:pPr>
              <w:jc w:val="center"/>
              <w:rPr>
                <w:b/>
                <w:i/>
              </w:rPr>
            </w:pPr>
          </w:p>
          <w:p w14:paraId="02042455" w14:textId="77777777" w:rsidR="00974F27" w:rsidRDefault="00974F27" w:rsidP="009978C6">
            <w:pPr>
              <w:jc w:val="center"/>
              <w:rPr>
                <w:b/>
                <w:i/>
              </w:rPr>
            </w:pPr>
            <w:r>
              <w:rPr>
                <w:b/>
                <w:i/>
              </w:rPr>
              <w:t>Good</w:t>
            </w:r>
          </w:p>
          <w:p w14:paraId="140EC56F" w14:textId="752CCD98" w:rsidR="00974F27" w:rsidRDefault="00974F27" w:rsidP="009978C6">
            <w:pPr>
              <w:jc w:val="center"/>
              <w:rPr>
                <w:b/>
                <w:i/>
              </w:rPr>
            </w:pPr>
            <w:r>
              <w:rPr>
                <w:b/>
                <w:i/>
              </w:rPr>
              <w:t>Friday</w:t>
            </w:r>
          </w:p>
          <w:p w14:paraId="2D947CB6" w14:textId="71D740FA" w:rsidR="00974F27" w:rsidRPr="00C109FB" w:rsidRDefault="00974F27" w:rsidP="009978C6">
            <w:pPr>
              <w:jc w:val="center"/>
              <w:rPr>
                <w:b/>
                <w:i/>
              </w:rPr>
            </w:pPr>
          </w:p>
        </w:tc>
        <w:tc>
          <w:tcPr>
            <w:tcW w:w="1253" w:type="dxa"/>
            <w:shd w:val="clear" w:color="auto" w:fill="auto"/>
          </w:tcPr>
          <w:p w14:paraId="3DFFBF34" w14:textId="77777777" w:rsidR="00974F27" w:rsidRDefault="00974F27" w:rsidP="009978C6">
            <w:pPr>
              <w:jc w:val="center"/>
              <w:rPr>
                <w:b/>
                <w:i/>
              </w:rPr>
            </w:pPr>
          </w:p>
          <w:p w14:paraId="1756FCCB" w14:textId="77777777" w:rsidR="00974F27" w:rsidRDefault="00974F27" w:rsidP="004A25B0">
            <w:pPr>
              <w:jc w:val="center"/>
              <w:rPr>
                <w:b/>
                <w:i/>
              </w:rPr>
            </w:pPr>
            <w:r>
              <w:rPr>
                <w:b/>
                <w:i/>
              </w:rPr>
              <w:t>Good</w:t>
            </w:r>
          </w:p>
          <w:p w14:paraId="7F2CB57C" w14:textId="77777777" w:rsidR="00974F27" w:rsidRDefault="00974F27" w:rsidP="004A25B0">
            <w:pPr>
              <w:jc w:val="center"/>
              <w:rPr>
                <w:b/>
                <w:i/>
              </w:rPr>
            </w:pPr>
            <w:r>
              <w:rPr>
                <w:b/>
                <w:i/>
              </w:rPr>
              <w:t>Friday</w:t>
            </w:r>
          </w:p>
          <w:p w14:paraId="2F102350" w14:textId="7A7EE9AB" w:rsidR="00974F27" w:rsidRPr="00C109FB" w:rsidRDefault="00974F27" w:rsidP="009978C6">
            <w:pPr>
              <w:jc w:val="center"/>
              <w:rPr>
                <w:b/>
                <w:i/>
              </w:rPr>
            </w:pPr>
          </w:p>
        </w:tc>
        <w:tc>
          <w:tcPr>
            <w:tcW w:w="1253" w:type="dxa"/>
            <w:shd w:val="clear" w:color="auto" w:fill="auto"/>
          </w:tcPr>
          <w:p w14:paraId="47A5E770" w14:textId="77777777" w:rsidR="00974F27" w:rsidRDefault="00974F27" w:rsidP="004A25B0">
            <w:pPr>
              <w:jc w:val="center"/>
              <w:rPr>
                <w:b/>
                <w:i/>
              </w:rPr>
            </w:pPr>
          </w:p>
          <w:p w14:paraId="713B49A9" w14:textId="77777777" w:rsidR="00974F27" w:rsidRDefault="00974F27" w:rsidP="004A25B0">
            <w:pPr>
              <w:jc w:val="center"/>
              <w:rPr>
                <w:b/>
                <w:i/>
              </w:rPr>
            </w:pPr>
            <w:r>
              <w:rPr>
                <w:b/>
                <w:i/>
              </w:rPr>
              <w:t>Good</w:t>
            </w:r>
          </w:p>
          <w:p w14:paraId="0A85BCBA" w14:textId="77777777" w:rsidR="00974F27" w:rsidRDefault="00974F27" w:rsidP="004A25B0">
            <w:pPr>
              <w:jc w:val="center"/>
              <w:rPr>
                <w:b/>
                <w:i/>
              </w:rPr>
            </w:pPr>
            <w:r>
              <w:rPr>
                <w:b/>
                <w:i/>
              </w:rPr>
              <w:t>Friday</w:t>
            </w:r>
          </w:p>
          <w:p w14:paraId="25860C78" w14:textId="77777777" w:rsidR="00974F27" w:rsidRPr="00C109FB" w:rsidRDefault="00974F27" w:rsidP="009978C6">
            <w:pPr>
              <w:jc w:val="center"/>
              <w:rPr>
                <w:b/>
                <w:i/>
              </w:rPr>
            </w:pPr>
          </w:p>
        </w:tc>
        <w:tc>
          <w:tcPr>
            <w:tcW w:w="1166" w:type="dxa"/>
            <w:shd w:val="clear" w:color="auto" w:fill="auto"/>
          </w:tcPr>
          <w:p w14:paraId="685D5D08" w14:textId="77777777" w:rsidR="00974F27" w:rsidRDefault="00974F27" w:rsidP="008E3B47">
            <w:pPr>
              <w:jc w:val="center"/>
              <w:rPr>
                <w:b/>
                <w:i/>
              </w:rPr>
            </w:pPr>
          </w:p>
          <w:p w14:paraId="60C6F44E" w14:textId="77777777" w:rsidR="00974F27" w:rsidRDefault="00974F27" w:rsidP="008E3B47">
            <w:pPr>
              <w:jc w:val="center"/>
              <w:rPr>
                <w:b/>
                <w:i/>
              </w:rPr>
            </w:pPr>
            <w:r>
              <w:rPr>
                <w:b/>
                <w:i/>
              </w:rPr>
              <w:t>Good</w:t>
            </w:r>
          </w:p>
          <w:p w14:paraId="4B974148" w14:textId="77777777" w:rsidR="00974F27" w:rsidRDefault="00974F27" w:rsidP="008E3B47">
            <w:pPr>
              <w:jc w:val="center"/>
              <w:rPr>
                <w:b/>
                <w:i/>
              </w:rPr>
            </w:pPr>
            <w:r>
              <w:rPr>
                <w:b/>
                <w:i/>
              </w:rPr>
              <w:t>Friday</w:t>
            </w:r>
          </w:p>
          <w:p w14:paraId="74C99B1F" w14:textId="4A640775" w:rsidR="00974F27" w:rsidRPr="00C109FB" w:rsidRDefault="00974F27" w:rsidP="009978C6">
            <w:pPr>
              <w:jc w:val="center"/>
              <w:rPr>
                <w:b/>
                <w:i/>
              </w:rPr>
            </w:pPr>
          </w:p>
        </w:tc>
        <w:tc>
          <w:tcPr>
            <w:tcW w:w="1166" w:type="dxa"/>
            <w:shd w:val="clear" w:color="auto" w:fill="auto"/>
          </w:tcPr>
          <w:p w14:paraId="04B0450C" w14:textId="77777777" w:rsidR="00974F27" w:rsidRDefault="00974F27" w:rsidP="008E3B47">
            <w:pPr>
              <w:jc w:val="center"/>
              <w:rPr>
                <w:b/>
                <w:i/>
              </w:rPr>
            </w:pPr>
          </w:p>
          <w:p w14:paraId="79558152" w14:textId="77777777" w:rsidR="00974F27" w:rsidRDefault="00974F27" w:rsidP="008E3B47">
            <w:pPr>
              <w:jc w:val="center"/>
              <w:rPr>
                <w:b/>
                <w:i/>
              </w:rPr>
            </w:pPr>
            <w:r>
              <w:rPr>
                <w:b/>
                <w:i/>
              </w:rPr>
              <w:t>Good</w:t>
            </w:r>
          </w:p>
          <w:p w14:paraId="604F2E2F" w14:textId="77777777" w:rsidR="00974F27" w:rsidRDefault="00974F27" w:rsidP="008E3B47">
            <w:pPr>
              <w:jc w:val="center"/>
              <w:rPr>
                <w:b/>
                <w:i/>
              </w:rPr>
            </w:pPr>
            <w:r>
              <w:rPr>
                <w:b/>
                <w:i/>
              </w:rPr>
              <w:t>Friday</w:t>
            </w:r>
          </w:p>
          <w:p w14:paraId="7550DAC3" w14:textId="77777777" w:rsidR="00974F27" w:rsidRPr="00C109FB" w:rsidRDefault="00974F27" w:rsidP="009978C6">
            <w:pPr>
              <w:jc w:val="center"/>
              <w:rPr>
                <w:b/>
                <w:i/>
              </w:rPr>
            </w:pPr>
          </w:p>
        </w:tc>
        <w:tc>
          <w:tcPr>
            <w:tcW w:w="1166" w:type="dxa"/>
            <w:shd w:val="clear" w:color="auto" w:fill="auto"/>
          </w:tcPr>
          <w:p w14:paraId="58ABA39B" w14:textId="77777777" w:rsidR="00974F27" w:rsidRDefault="00974F27" w:rsidP="008E3B47">
            <w:pPr>
              <w:jc w:val="center"/>
              <w:rPr>
                <w:b/>
                <w:i/>
              </w:rPr>
            </w:pPr>
          </w:p>
          <w:p w14:paraId="4BB045AD" w14:textId="77777777" w:rsidR="00974F27" w:rsidRDefault="00974F27" w:rsidP="008E3B47">
            <w:pPr>
              <w:jc w:val="center"/>
              <w:rPr>
                <w:b/>
                <w:i/>
              </w:rPr>
            </w:pPr>
            <w:r>
              <w:rPr>
                <w:b/>
                <w:i/>
              </w:rPr>
              <w:t>Good</w:t>
            </w:r>
          </w:p>
          <w:p w14:paraId="446DEBEB" w14:textId="77777777" w:rsidR="00974F27" w:rsidRDefault="00974F27" w:rsidP="008E3B47">
            <w:pPr>
              <w:jc w:val="center"/>
              <w:rPr>
                <w:b/>
                <w:i/>
              </w:rPr>
            </w:pPr>
            <w:r>
              <w:rPr>
                <w:b/>
                <w:i/>
              </w:rPr>
              <w:t>Friday</w:t>
            </w:r>
          </w:p>
          <w:p w14:paraId="06976440" w14:textId="20828639" w:rsidR="00974F27" w:rsidRPr="00C109FB" w:rsidRDefault="00974F27" w:rsidP="009978C6">
            <w:pPr>
              <w:jc w:val="center"/>
              <w:rPr>
                <w:b/>
                <w:i/>
              </w:rPr>
            </w:pPr>
          </w:p>
        </w:tc>
        <w:tc>
          <w:tcPr>
            <w:tcW w:w="1166" w:type="dxa"/>
            <w:shd w:val="clear" w:color="auto" w:fill="auto"/>
          </w:tcPr>
          <w:p w14:paraId="06EC73C3" w14:textId="77777777" w:rsidR="00974F27" w:rsidRDefault="00974F27" w:rsidP="008E3B47">
            <w:pPr>
              <w:jc w:val="center"/>
              <w:rPr>
                <w:b/>
                <w:i/>
              </w:rPr>
            </w:pPr>
          </w:p>
          <w:p w14:paraId="3821A215" w14:textId="77777777" w:rsidR="00974F27" w:rsidRDefault="00974F27" w:rsidP="008E3B47">
            <w:pPr>
              <w:jc w:val="center"/>
              <w:rPr>
                <w:b/>
                <w:i/>
              </w:rPr>
            </w:pPr>
            <w:r>
              <w:rPr>
                <w:b/>
                <w:i/>
              </w:rPr>
              <w:t>Good</w:t>
            </w:r>
          </w:p>
          <w:p w14:paraId="7D53D9D7" w14:textId="77777777" w:rsidR="00974F27" w:rsidRDefault="00974F27" w:rsidP="008E3B47">
            <w:pPr>
              <w:jc w:val="center"/>
              <w:rPr>
                <w:b/>
                <w:i/>
              </w:rPr>
            </w:pPr>
            <w:r>
              <w:rPr>
                <w:b/>
                <w:i/>
              </w:rPr>
              <w:t>Friday</w:t>
            </w:r>
          </w:p>
          <w:p w14:paraId="78ED9F2C" w14:textId="77777777" w:rsidR="00974F27" w:rsidRDefault="00974F27" w:rsidP="009978C6"/>
        </w:tc>
        <w:tc>
          <w:tcPr>
            <w:tcW w:w="1167" w:type="dxa"/>
            <w:shd w:val="clear" w:color="auto" w:fill="auto"/>
          </w:tcPr>
          <w:p w14:paraId="14D9019F" w14:textId="77777777" w:rsidR="00974F27" w:rsidRDefault="00974F27" w:rsidP="008E3B47">
            <w:pPr>
              <w:jc w:val="center"/>
              <w:rPr>
                <w:b/>
                <w:i/>
              </w:rPr>
            </w:pPr>
          </w:p>
          <w:p w14:paraId="641FF59E" w14:textId="77777777" w:rsidR="00974F27" w:rsidRDefault="00974F27" w:rsidP="008E3B47">
            <w:pPr>
              <w:jc w:val="center"/>
              <w:rPr>
                <w:b/>
                <w:i/>
              </w:rPr>
            </w:pPr>
            <w:r>
              <w:rPr>
                <w:b/>
                <w:i/>
              </w:rPr>
              <w:t>Good</w:t>
            </w:r>
          </w:p>
          <w:p w14:paraId="391EABD4" w14:textId="77777777" w:rsidR="00974F27" w:rsidRDefault="00974F27" w:rsidP="008E3B47">
            <w:pPr>
              <w:jc w:val="center"/>
              <w:rPr>
                <w:b/>
                <w:i/>
              </w:rPr>
            </w:pPr>
            <w:r>
              <w:rPr>
                <w:b/>
                <w:i/>
              </w:rPr>
              <w:t>Friday</w:t>
            </w:r>
          </w:p>
          <w:p w14:paraId="75EA8672" w14:textId="75D8FD83" w:rsidR="00974F27" w:rsidRPr="005D7206" w:rsidRDefault="00974F27" w:rsidP="009978C6">
            <w:pPr>
              <w:jc w:val="center"/>
              <w:rPr>
                <w:b/>
                <w:i/>
              </w:rPr>
            </w:pPr>
          </w:p>
        </w:tc>
        <w:tc>
          <w:tcPr>
            <w:tcW w:w="1167" w:type="dxa"/>
            <w:shd w:val="clear" w:color="auto" w:fill="auto"/>
          </w:tcPr>
          <w:p w14:paraId="68B2C066" w14:textId="77777777" w:rsidR="00974F27" w:rsidRDefault="00974F27" w:rsidP="008E3B47">
            <w:pPr>
              <w:jc w:val="center"/>
              <w:rPr>
                <w:b/>
                <w:i/>
              </w:rPr>
            </w:pPr>
          </w:p>
          <w:p w14:paraId="2C8C07D6" w14:textId="77777777" w:rsidR="00974F27" w:rsidRDefault="00974F27" w:rsidP="008E3B47">
            <w:pPr>
              <w:jc w:val="center"/>
              <w:rPr>
                <w:b/>
                <w:i/>
              </w:rPr>
            </w:pPr>
            <w:r>
              <w:rPr>
                <w:b/>
                <w:i/>
              </w:rPr>
              <w:t>Good</w:t>
            </w:r>
          </w:p>
          <w:p w14:paraId="13155D1C" w14:textId="77777777" w:rsidR="00974F27" w:rsidRDefault="00974F27" w:rsidP="008E3B47">
            <w:pPr>
              <w:jc w:val="center"/>
              <w:rPr>
                <w:b/>
                <w:i/>
              </w:rPr>
            </w:pPr>
            <w:r>
              <w:rPr>
                <w:b/>
                <w:i/>
              </w:rPr>
              <w:t>Friday</w:t>
            </w:r>
          </w:p>
          <w:p w14:paraId="1D200936" w14:textId="77777777" w:rsidR="00974F27" w:rsidRPr="005D7206" w:rsidRDefault="00974F27" w:rsidP="009978C6">
            <w:pPr>
              <w:jc w:val="center"/>
              <w:rPr>
                <w:b/>
                <w:i/>
              </w:rPr>
            </w:pPr>
          </w:p>
        </w:tc>
        <w:tc>
          <w:tcPr>
            <w:tcW w:w="1167" w:type="dxa"/>
            <w:shd w:val="clear" w:color="auto" w:fill="auto"/>
          </w:tcPr>
          <w:p w14:paraId="1191D37C" w14:textId="77777777" w:rsidR="00974F27" w:rsidRDefault="00974F27" w:rsidP="00EE512C">
            <w:pPr>
              <w:jc w:val="center"/>
              <w:rPr>
                <w:b/>
                <w:i/>
              </w:rPr>
            </w:pPr>
          </w:p>
          <w:p w14:paraId="32592DD5" w14:textId="77777777" w:rsidR="00974F27" w:rsidRDefault="00974F27" w:rsidP="00EE512C">
            <w:pPr>
              <w:jc w:val="center"/>
              <w:rPr>
                <w:b/>
                <w:i/>
              </w:rPr>
            </w:pPr>
            <w:r>
              <w:rPr>
                <w:b/>
                <w:i/>
              </w:rPr>
              <w:t>Good</w:t>
            </w:r>
          </w:p>
          <w:p w14:paraId="2240232A" w14:textId="77777777" w:rsidR="00974F27" w:rsidRDefault="00974F27" w:rsidP="00EE512C">
            <w:pPr>
              <w:jc w:val="center"/>
              <w:rPr>
                <w:b/>
                <w:i/>
              </w:rPr>
            </w:pPr>
            <w:r>
              <w:rPr>
                <w:b/>
                <w:i/>
              </w:rPr>
              <w:t>Friday</w:t>
            </w:r>
          </w:p>
          <w:p w14:paraId="710E1017" w14:textId="77777777" w:rsidR="00974F27" w:rsidRDefault="00974F27" w:rsidP="009978C6"/>
        </w:tc>
        <w:tc>
          <w:tcPr>
            <w:tcW w:w="1167" w:type="dxa"/>
            <w:shd w:val="clear" w:color="auto" w:fill="auto"/>
          </w:tcPr>
          <w:p w14:paraId="6FBCC5F9" w14:textId="77777777" w:rsidR="00974F27" w:rsidRDefault="00974F27" w:rsidP="00951E56">
            <w:pPr>
              <w:jc w:val="center"/>
              <w:rPr>
                <w:b/>
                <w:i/>
              </w:rPr>
            </w:pPr>
          </w:p>
          <w:p w14:paraId="1A27012E" w14:textId="77777777" w:rsidR="00974F27" w:rsidRDefault="00974F27" w:rsidP="00951E56">
            <w:pPr>
              <w:jc w:val="center"/>
              <w:rPr>
                <w:b/>
                <w:i/>
              </w:rPr>
            </w:pPr>
            <w:r>
              <w:rPr>
                <w:b/>
                <w:i/>
              </w:rPr>
              <w:t>Good</w:t>
            </w:r>
          </w:p>
          <w:p w14:paraId="656506A5" w14:textId="77777777" w:rsidR="00974F27" w:rsidRDefault="00974F27" w:rsidP="00951E56">
            <w:pPr>
              <w:jc w:val="center"/>
              <w:rPr>
                <w:b/>
                <w:i/>
              </w:rPr>
            </w:pPr>
            <w:r>
              <w:rPr>
                <w:b/>
                <w:i/>
              </w:rPr>
              <w:t>Friday</w:t>
            </w:r>
          </w:p>
          <w:p w14:paraId="75A8E7DD" w14:textId="1BE5C5E1" w:rsidR="00974F27" w:rsidRDefault="00974F27" w:rsidP="009978C6">
            <w:pPr>
              <w:jc w:val="center"/>
            </w:pPr>
          </w:p>
        </w:tc>
        <w:tc>
          <w:tcPr>
            <w:tcW w:w="1190" w:type="dxa"/>
            <w:shd w:val="clear" w:color="auto" w:fill="auto"/>
          </w:tcPr>
          <w:p w14:paraId="4F3C87F1" w14:textId="77777777" w:rsidR="00974F27" w:rsidRDefault="00974F27" w:rsidP="008E3B47">
            <w:pPr>
              <w:jc w:val="center"/>
              <w:rPr>
                <w:b/>
                <w:i/>
              </w:rPr>
            </w:pPr>
          </w:p>
          <w:p w14:paraId="603807A2" w14:textId="77777777" w:rsidR="00974F27" w:rsidRDefault="00974F27" w:rsidP="008E3B47">
            <w:pPr>
              <w:jc w:val="center"/>
              <w:rPr>
                <w:b/>
                <w:i/>
              </w:rPr>
            </w:pPr>
            <w:r>
              <w:rPr>
                <w:b/>
                <w:i/>
              </w:rPr>
              <w:t>Good</w:t>
            </w:r>
          </w:p>
          <w:p w14:paraId="6089BEF2" w14:textId="77777777" w:rsidR="00974F27" w:rsidRDefault="00974F27" w:rsidP="008E3B47">
            <w:pPr>
              <w:jc w:val="center"/>
              <w:rPr>
                <w:b/>
                <w:i/>
              </w:rPr>
            </w:pPr>
            <w:r>
              <w:rPr>
                <w:b/>
                <w:i/>
              </w:rPr>
              <w:t>Friday</w:t>
            </w:r>
          </w:p>
          <w:p w14:paraId="6BD40BCF" w14:textId="77777777" w:rsidR="00974F27" w:rsidRDefault="00974F27" w:rsidP="009978C6"/>
        </w:tc>
        <w:tc>
          <w:tcPr>
            <w:tcW w:w="1167" w:type="dxa"/>
            <w:shd w:val="clear" w:color="auto" w:fill="auto"/>
          </w:tcPr>
          <w:p w14:paraId="1F6F35BD" w14:textId="77777777" w:rsidR="00974F27" w:rsidRDefault="00974F27" w:rsidP="008E3B47">
            <w:pPr>
              <w:jc w:val="center"/>
              <w:rPr>
                <w:b/>
                <w:i/>
              </w:rPr>
            </w:pPr>
          </w:p>
          <w:p w14:paraId="086D55C0" w14:textId="77777777" w:rsidR="00974F27" w:rsidRDefault="00974F27" w:rsidP="008E3B47">
            <w:pPr>
              <w:jc w:val="center"/>
              <w:rPr>
                <w:b/>
                <w:i/>
              </w:rPr>
            </w:pPr>
            <w:r>
              <w:rPr>
                <w:b/>
                <w:i/>
              </w:rPr>
              <w:t>Good</w:t>
            </w:r>
          </w:p>
          <w:p w14:paraId="657F622B" w14:textId="77777777" w:rsidR="00974F27" w:rsidRDefault="00974F27" w:rsidP="008E3B47">
            <w:pPr>
              <w:jc w:val="center"/>
              <w:rPr>
                <w:b/>
                <w:i/>
              </w:rPr>
            </w:pPr>
            <w:r>
              <w:rPr>
                <w:b/>
                <w:i/>
              </w:rPr>
              <w:t>Friday</w:t>
            </w:r>
          </w:p>
          <w:p w14:paraId="40D5EE39" w14:textId="77777777" w:rsidR="00974F27" w:rsidRDefault="00974F27" w:rsidP="009978C6"/>
        </w:tc>
      </w:tr>
      <w:tr w:rsidR="00D86671" w14:paraId="562CA212" w14:textId="77777777" w:rsidTr="00235DA8">
        <w:trPr>
          <w:trHeight w:val="612"/>
        </w:trPr>
        <w:tc>
          <w:tcPr>
            <w:tcW w:w="906" w:type="dxa"/>
            <w:vMerge w:val="restart"/>
            <w:shd w:val="clear" w:color="auto" w:fill="auto"/>
          </w:tcPr>
          <w:p w14:paraId="1B0E16FB" w14:textId="77777777" w:rsidR="00D86671" w:rsidRPr="00C109FB" w:rsidRDefault="00D86671" w:rsidP="009978C6">
            <w:pPr>
              <w:rPr>
                <w:b/>
              </w:rPr>
            </w:pPr>
            <w:r w:rsidRPr="00C109FB">
              <w:rPr>
                <w:b/>
              </w:rPr>
              <w:t>Sat</w:t>
            </w:r>
          </w:p>
          <w:p w14:paraId="06945D6D" w14:textId="0FB2AEAF" w:rsidR="00D86671" w:rsidRPr="00C109FB" w:rsidRDefault="00D86671" w:rsidP="009978C6">
            <w:pPr>
              <w:rPr>
                <w:b/>
              </w:rPr>
            </w:pPr>
            <w:r>
              <w:rPr>
                <w:b/>
              </w:rPr>
              <w:t>26/03</w:t>
            </w:r>
          </w:p>
          <w:p w14:paraId="04D0C198" w14:textId="77777777" w:rsidR="00D86671" w:rsidRPr="00C109FB" w:rsidRDefault="00D86671" w:rsidP="009978C6">
            <w:pPr>
              <w:rPr>
                <w:b/>
              </w:rPr>
            </w:pPr>
          </w:p>
          <w:p w14:paraId="579F9106" w14:textId="77777777" w:rsidR="00D86671" w:rsidRPr="00C109FB" w:rsidRDefault="00D86671" w:rsidP="009978C6">
            <w:pPr>
              <w:rPr>
                <w:b/>
              </w:rPr>
            </w:pPr>
          </w:p>
        </w:tc>
        <w:tc>
          <w:tcPr>
            <w:tcW w:w="1166" w:type="dxa"/>
            <w:vMerge w:val="restart"/>
            <w:shd w:val="clear" w:color="auto" w:fill="auto"/>
          </w:tcPr>
          <w:p w14:paraId="74FC6007" w14:textId="0658859B" w:rsidR="00D86671" w:rsidRPr="005D7206" w:rsidRDefault="00D86671" w:rsidP="009978C6">
            <w:pPr>
              <w:jc w:val="center"/>
              <w:rPr>
                <w:b/>
                <w:i/>
              </w:rPr>
            </w:pPr>
          </w:p>
        </w:tc>
        <w:tc>
          <w:tcPr>
            <w:tcW w:w="1253" w:type="dxa"/>
            <w:shd w:val="clear" w:color="auto" w:fill="auto"/>
          </w:tcPr>
          <w:p w14:paraId="0A2668FA" w14:textId="77777777" w:rsidR="00D86671" w:rsidRDefault="00D86671" w:rsidP="00D86671">
            <w:pPr>
              <w:jc w:val="center"/>
            </w:pPr>
            <w:proofErr w:type="spellStart"/>
            <w:r>
              <w:t>Eng</w:t>
            </w:r>
            <w:proofErr w:type="spellEnd"/>
            <w:r>
              <w:t xml:space="preserve"> Lit</w:t>
            </w:r>
          </w:p>
          <w:p w14:paraId="42F26AA0" w14:textId="44D6DEE6" w:rsidR="00D86671" w:rsidRPr="00235DA8" w:rsidRDefault="00D86671" w:rsidP="00D86671">
            <w:pPr>
              <w:jc w:val="center"/>
            </w:pPr>
            <w:r>
              <w:t>Poetry</w:t>
            </w:r>
          </w:p>
        </w:tc>
        <w:tc>
          <w:tcPr>
            <w:tcW w:w="1253" w:type="dxa"/>
            <w:shd w:val="clear" w:color="auto" w:fill="auto"/>
          </w:tcPr>
          <w:p w14:paraId="3B1AAF04" w14:textId="65C9A958" w:rsidR="00D86671" w:rsidRPr="00235DA8" w:rsidRDefault="00D86671" w:rsidP="008B3A3C">
            <w:pPr>
              <w:jc w:val="center"/>
            </w:pPr>
          </w:p>
        </w:tc>
        <w:tc>
          <w:tcPr>
            <w:tcW w:w="1166" w:type="dxa"/>
            <w:vMerge w:val="restart"/>
            <w:shd w:val="clear" w:color="auto" w:fill="auto"/>
          </w:tcPr>
          <w:p w14:paraId="6DBC80CF" w14:textId="1D433A90" w:rsidR="00D86671" w:rsidRPr="00235DA8" w:rsidRDefault="00D86671" w:rsidP="00D86671">
            <w:pPr>
              <w:jc w:val="center"/>
            </w:pPr>
          </w:p>
        </w:tc>
        <w:tc>
          <w:tcPr>
            <w:tcW w:w="1166" w:type="dxa"/>
            <w:vMerge w:val="restart"/>
            <w:shd w:val="clear" w:color="auto" w:fill="auto"/>
          </w:tcPr>
          <w:p w14:paraId="4C9C84DF" w14:textId="42CE7B2F" w:rsidR="00D86671" w:rsidRPr="00235DA8" w:rsidRDefault="00D86671" w:rsidP="009978C6">
            <w:pPr>
              <w:jc w:val="center"/>
            </w:pPr>
          </w:p>
        </w:tc>
        <w:tc>
          <w:tcPr>
            <w:tcW w:w="1166" w:type="dxa"/>
            <w:shd w:val="clear" w:color="auto" w:fill="auto"/>
          </w:tcPr>
          <w:p w14:paraId="372A6002" w14:textId="77777777" w:rsidR="00D86671" w:rsidRDefault="00D86671" w:rsidP="00D86671">
            <w:pPr>
              <w:jc w:val="center"/>
            </w:pPr>
            <w:r>
              <w:t>Maths</w:t>
            </w:r>
          </w:p>
          <w:p w14:paraId="20BCD8C5" w14:textId="6FB20151" w:rsidR="00D86671" w:rsidRPr="00235DA8" w:rsidRDefault="00D86671" w:rsidP="00D86671">
            <w:pPr>
              <w:jc w:val="center"/>
            </w:pPr>
            <w:proofErr w:type="spellStart"/>
            <w:r>
              <w:t>Calc</w:t>
            </w:r>
            <w:proofErr w:type="spellEnd"/>
          </w:p>
        </w:tc>
        <w:tc>
          <w:tcPr>
            <w:tcW w:w="1166" w:type="dxa"/>
            <w:shd w:val="clear" w:color="auto" w:fill="auto"/>
          </w:tcPr>
          <w:p w14:paraId="07D4B8D7" w14:textId="77777777" w:rsidR="00D86671" w:rsidRPr="00235DA8" w:rsidRDefault="00D86671" w:rsidP="009978C6"/>
        </w:tc>
        <w:tc>
          <w:tcPr>
            <w:tcW w:w="1167" w:type="dxa"/>
            <w:vMerge w:val="restart"/>
            <w:shd w:val="clear" w:color="auto" w:fill="auto"/>
          </w:tcPr>
          <w:p w14:paraId="06C3B739" w14:textId="77777777" w:rsidR="00D86671" w:rsidRDefault="00D86671" w:rsidP="009978C6"/>
        </w:tc>
        <w:tc>
          <w:tcPr>
            <w:tcW w:w="1167" w:type="dxa"/>
            <w:vMerge w:val="restart"/>
            <w:shd w:val="clear" w:color="auto" w:fill="auto"/>
          </w:tcPr>
          <w:p w14:paraId="1D58B224" w14:textId="77777777" w:rsidR="00D86671" w:rsidRDefault="00D86671" w:rsidP="009978C6"/>
        </w:tc>
        <w:tc>
          <w:tcPr>
            <w:tcW w:w="1167" w:type="dxa"/>
            <w:vMerge w:val="restart"/>
            <w:shd w:val="clear" w:color="auto" w:fill="auto"/>
          </w:tcPr>
          <w:p w14:paraId="6EB6DDE6" w14:textId="77777777" w:rsidR="00D86671" w:rsidRDefault="00D86671" w:rsidP="009978C6"/>
        </w:tc>
        <w:tc>
          <w:tcPr>
            <w:tcW w:w="1167" w:type="dxa"/>
            <w:vMerge w:val="restart"/>
            <w:shd w:val="clear" w:color="auto" w:fill="auto"/>
          </w:tcPr>
          <w:p w14:paraId="786BC40D" w14:textId="77777777" w:rsidR="00D86671" w:rsidRDefault="00D86671" w:rsidP="009978C6"/>
        </w:tc>
        <w:tc>
          <w:tcPr>
            <w:tcW w:w="1190" w:type="dxa"/>
            <w:vMerge w:val="restart"/>
            <w:shd w:val="clear" w:color="auto" w:fill="auto"/>
          </w:tcPr>
          <w:p w14:paraId="594D1E88" w14:textId="77777777" w:rsidR="00D86671" w:rsidRDefault="00D86671" w:rsidP="009978C6"/>
        </w:tc>
        <w:tc>
          <w:tcPr>
            <w:tcW w:w="1167" w:type="dxa"/>
            <w:vMerge w:val="restart"/>
            <w:shd w:val="clear" w:color="auto" w:fill="auto"/>
          </w:tcPr>
          <w:p w14:paraId="7E993253" w14:textId="77777777" w:rsidR="00D86671" w:rsidRDefault="00D86671" w:rsidP="009978C6"/>
        </w:tc>
      </w:tr>
      <w:tr w:rsidR="00D86671" w14:paraId="20F9CD45" w14:textId="77777777" w:rsidTr="004A25B0">
        <w:trPr>
          <w:trHeight w:val="611"/>
        </w:trPr>
        <w:tc>
          <w:tcPr>
            <w:tcW w:w="906" w:type="dxa"/>
            <w:vMerge/>
            <w:shd w:val="clear" w:color="auto" w:fill="auto"/>
          </w:tcPr>
          <w:p w14:paraId="62B069DE" w14:textId="68113A17" w:rsidR="00D86671" w:rsidRPr="00C109FB" w:rsidRDefault="00D86671" w:rsidP="009978C6">
            <w:pPr>
              <w:rPr>
                <w:b/>
              </w:rPr>
            </w:pPr>
          </w:p>
        </w:tc>
        <w:tc>
          <w:tcPr>
            <w:tcW w:w="1166" w:type="dxa"/>
            <w:vMerge/>
            <w:shd w:val="clear" w:color="auto" w:fill="auto"/>
          </w:tcPr>
          <w:p w14:paraId="24DA565F" w14:textId="77777777" w:rsidR="00D86671" w:rsidRPr="005D7206" w:rsidRDefault="00D86671" w:rsidP="009978C6">
            <w:pPr>
              <w:jc w:val="center"/>
              <w:rPr>
                <w:b/>
                <w:i/>
              </w:rPr>
            </w:pPr>
          </w:p>
        </w:tc>
        <w:tc>
          <w:tcPr>
            <w:tcW w:w="1253" w:type="dxa"/>
            <w:shd w:val="clear" w:color="auto" w:fill="auto"/>
          </w:tcPr>
          <w:p w14:paraId="6730437D" w14:textId="77777777" w:rsidR="00D86671" w:rsidRPr="00235DA8" w:rsidRDefault="00D86671" w:rsidP="009978C6">
            <w:pPr>
              <w:jc w:val="center"/>
            </w:pPr>
          </w:p>
        </w:tc>
        <w:tc>
          <w:tcPr>
            <w:tcW w:w="1253" w:type="dxa"/>
            <w:shd w:val="clear" w:color="auto" w:fill="auto"/>
          </w:tcPr>
          <w:p w14:paraId="047278A1" w14:textId="77777777" w:rsidR="00D86671" w:rsidRDefault="00D86671" w:rsidP="00D86671">
            <w:pPr>
              <w:jc w:val="center"/>
            </w:pPr>
            <w:proofErr w:type="spellStart"/>
            <w:r>
              <w:t>Geog</w:t>
            </w:r>
            <w:proofErr w:type="spellEnd"/>
          </w:p>
          <w:p w14:paraId="419A0F77" w14:textId="368A5BEE" w:rsidR="00D86671" w:rsidRPr="00235DA8" w:rsidRDefault="00D86671" w:rsidP="00D86671">
            <w:pPr>
              <w:jc w:val="center"/>
            </w:pPr>
            <w:proofErr w:type="spellStart"/>
            <w:r>
              <w:t>C.Study</w:t>
            </w:r>
            <w:proofErr w:type="spellEnd"/>
          </w:p>
        </w:tc>
        <w:tc>
          <w:tcPr>
            <w:tcW w:w="1166" w:type="dxa"/>
            <w:vMerge/>
            <w:shd w:val="clear" w:color="auto" w:fill="auto"/>
          </w:tcPr>
          <w:p w14:paraId="4E502823" w14:textId="77777777" w:rsidR="00D86671" w:rsidRPr="00235DA8" w:rsidRDefault="00D86671" w:rsidP="009978C6">
            <w:pPr>
              <w:jc w:val="center"/>
            </w:pPr>
          </w:p>
        </w:tc>
        <w:tc>
          <w:tcPr>
            <w:tcW w:w="1166" w:type="dxa"/>
            <w:vMerge/>
            <w:shd w:val="clear" w:color="auto" w:fill="auto"/>
          </w:tcPr>
          <w:p w14:paraId="7420B3BC" w14:textId="77777777" w:rsidR="00D86671" w:rsidRPr="00235DA8" w:rsidRDefault="00D86671" w:rsidP="009978C6">
            <w:pPr>
              <w:jc w:val="center"/>
            </w:pPr>
          </w:p>
        </w:tc>
        <w:tc>
          <w:tcPr>
            <w:tcW w:w="1166" w:type="dxa"/>
            <w:shd w:val="clear" w:color="auto" w:fill="auto"/>
          </w:tcPr>
          <w:p w14:paraId="259C1827" w14:textId="77777777" w:rsidR="00D86671" w:rsidRPr="00235DA8" w:rsidRDefault="00D86671" w:rsidP="009978C6">
            <w:pPr>
              <w:jc w:val="center"/>
            </w:pPr>
          </w:p>
        </w:tc>
        <w:tc>
          <w:tcPr>
            <w:tcW w:w="1166" w:type="dxa"/>
            <w:shd w:val="clear" w:color="auto" w:fill="auto"/>
          </w:tcPr>
          <w:p w14:paraId="4C176481" w14:textId="77777777" w:rsidR="00D86671" w:rsidRDefault="00D86671" w:rsidP="00D86671">
            <w:pPr>
              <w:jc w:val="center"/>
            </w:pPr>
            <w:proofErr w:type="spellStart"/>
            <w:r>
              <w:t>Geog</w:t>
            </w:r>
            <w:proofErr w:type="spellEnd"/>
          </w:p>
          <w:p w14:paraId="70575686" w14:textId="38777D9C" w:rsidR="00D86671" w:rsidRPr="00235DA8" w:rsidRDefault="00D86671" w:rsidP="00D86671">
            <w:pPr>
              <w:jc w:val="center"/>
            </w:pPr>
            <w:r>
              <w:t>SDME</w:t>
            </w:r>
          </w:p>
        </w:tc>
        <w:tc>
          <w:tcPr>
            <w:tcW w:w="1167" w:type="dxa"/>
            <w:vMerge/>
            <w:shd w:val="clear" w:color="auto" w:fill="auto"/>
          </w:tcPr>
          <w:p w14:paraId="619F4205" w14:textId="77777777" w:rsidR="00D86671" w:rsidRDefault="00D86671" w:rsidP="009978C6"/>
        </w:tc>
        <w:tc>
          <w:tcPr>
            <w:tcW w:w="1167" w:type="dxa"/>
            <w:vMerge/>
            <w:shd w:val="clear" w:color="auto" w:fill="auto"/>
          </w:tcPr>
          <w:p w14:paraId="35B4B706" w14:textId="77777777" w:rsidR="00D86671" w:rsidRDefault="00D86671" w:rsidP="009978C6"/>
        </w:tc>
        <w:tc>
          <w:tcPr>
            <w:tcW w:w="1167" w:type="dxa"/>
            <w:vMerge/>
            <w:shd w:val="clear" w:color="auto" w:fill="auto"/>
          </w:tcPr>
          <w:p w14:paraId="70DE28A9" w14:textId="77777777" w:rsidR="00D86671" w:rsidRDefault="00D86671" w:rsidP="009978C6"/>
        </w:tc>
        <w:tc>
          <w:tcPr>
            <w:tcW w:w="1167" w:type="dxa"/>
            <w:vMerge/>
            <w:shd w:val="clear" w:color="auto" w:fill="auto"/>
          </w:tcPr>
          <w:p w14:paraId="15CAC02D" w14:textId="77777777" w:rsidR="00D86671" w:rsidRDefault="00D86671" w:rsidP="009978C6"/>
        </w:tc>
        <w:tc>
          <w:tcPr>
            <w:tcW w:w="1190" w:type="dxa"/>
            <w:vMerge/>
            <w:shd w:val="clear" w:color="auto" w:fill="auto"/>
          </w:tcPr>
          <w:p w14:paraId="1E3B3DAA" w14:textId="77777777" w:rsidR="00D86671" w:rsidRDefault="00D86671" w:rsidP="009978C6"/>
        </w:tc>
        <w:tc>
          <w:tcPr>
            <w:tcW w:w="1167" w:type="dxa"/>
            <w:vMerge/>
            <w:shd w:val="clear" w:color="auto" w:fill="auto"/>
          </w:tcPr>
          <w:p w14:paraId="61B968E4" w14:textId="77777777" w:rsidR="00D86671" w:rsidRDefault="00D86671" w:rsidP="009978C6"/>
        </w:tc>
      </w:tr>
      <w:tr w:rsidR="00D86671" w14:paraId="5E0B4C1A" w14:textId="77777777" w:rsidTr="004A25B0">
        <w:trPr>
          <w:trHeight w:val="458"/>
        </w:trPr>
        <w:tc>
          <w:tcPr>
            <w:tcW w:w="906" w:type="dxa"/>
            <w:vMerge w:val="restart"/>
            <w:shd w:val="clear" w:color="auto" w:fill="auto"/>
          </w:tcPr>
          <w:p w14:paraId="09527990" w14:textId="7A957699" w:rsidR="00D86671" w:rsidRPr="00C109FB" w:rsidRDefault="00D86671" w:rsidP="009978C6">
            <w:pPr>
              <w:rPr>
                <w:b/>
              </w:rPr>
            </w:pPr>
            <w:r w:rsidRPr="00C109FB">
              <w:rPr>
                <w:b/>
              </w:rPr>
              <w:t>Sun</w:t>
            </w:r>
          </w:p>
          <w:p w14:paraId="1F083768" w14:textId="45BF9317" w:rsidR="00D86671" w:rsidRPr="00C109FB" w:rsidRDefault="00D86671" w:rsidP="00974F27">
            <w:pPr>
              <w:rPr>
                <w:b/>
              </w:rPr>
            </w:pPr>
            <w:r>
              <w:rPr>
                <w:b/>
              </w:rPr>
              <w:t>27/03</w:t>
            </w:r>
          </w:p>
        </w:tc>
        <w:tc>
          <w:tcPr>
            <w:tcW w:w="1166" w:type="dxa"/>
            <w:vMerge w:val="restart"/>
            <w:shd w:val="clear" w:color="auto" w:fill="auto"/>
          </w:tcPr>
          <w:p w14:paraId="1942495B" w14:textId="59FA0B98" w:rsidR="00D86671" w:rsidRPr="004A0F10" w:rsidRDefault="00D86671" w:rsidP="009978C6">
            <w:pPr>
              <w:jc w:val="center"/>
              <w:rPr>
                <w:b/>
                <w:i/>
              </w:rPr>
            </w:pPr>
          </w:p>
        </w:tc>
        <w:tc>
          <w:tcPr>
            <w:tcW w:w="1253" w:type="dxa"/>
            <w:shd w:val="clear" w:color="auto" w:fill="auto"/>
          </w:tcPr>
          <w:p w14:paraId="6D4556B1" w14:textId="77777777" w:rsidR="00D86671" w:rsidRDefault="00D86671" w:rsidP="00974F27">
            <w:pPr>
              <w:jc w:val="center"/>
            </w:pPr>
            <w:r>
              <w:t>Maths</w:t>
            </w:r>
          </w:p>
          <w:p w14:paraId="1F04E0DB" w14:textId="7C9077B5" w:rsidR="00D86671" w:rsidRPr="00235DA8" w:rsidRDefault="00D86671" w:rsidP="00974F27">
            <w:pPr>
              <w:jc w:val="center"/>
            </w:pPr>
            <w:r>
              <w:t>Non-</w:t>
            </w:r>
            <w:proofErr w:type="spellStart"/>
            <w:r>
              <w:t>Calc</w:t>
            </w:r>
            <w:proofErr w:type="spellEnd"/>
          </w:p>
        </w:tc>
        <w:tc>
          <w:tcPr>
            <w:tcW w:w="1253" w:type="dxa"/>
            <w:shd w:val="clear" w:color="auto" w:fill="auto"/>
          </w:tcPr>
          <w:p w14:paraId="54776EAD" w14:textId="6DD48DFA" w:rsidR="00D86671" w:rsidRPr="00235DA8" w:rsidRDefault="00D86671" w:rsidP="00235DA8">
            <w:pPr>
              <w:jc w:val="center"/>
            </w:pPr>
          </w:p>
        </w:tc>
        <w:tc>
          <w:tcPr>
            <w:tcW w:w="1166" w:type="dxa"/>
            <w:vMerge w:val="restart"/>
            <w:shd w:val="clear" w:color="auto" w:fill="auto"/>
          </w:tcPr>
          <w:p w14:paraId="23991416" w14:textId="77777777" w:rsidR="00D86671" w:rsidRPr="00235DA8" w:rsidRDefault="00D86671" w:rsidP="009978C6"/>
          <w:p w14:paraId="04DDCBAD" w14:textId="75CBB985" w:rsidR="00D86671" w:rsidRPr="00235DA8" w:rsidRDefault="00D86671" w:rsidP="009978C6"/>
        </w:tc>
        <w:tc>
          <w:tcPr>
            <w:tcW w:w="1166" w:type="dxa"/>
            <w:vMerge w:val="restart"/>
            <w:shd w:val="clear" w:color="auto" w:fill="auto"/>
          </w:tcPr>
          <w:p w14:paraId="4BDB63BE" w14:textId="09D5143E" w:rsidR="00D86671" w:rsidRPr="00235DA8" w:rsidRDefault="00D86671" w:rsidP="009978C6"/>
        </w:tc>
        <w:tc>
          <w:tcPr>
            <w:tcW w:w="1166" w:type="dxa"/>
            <w:shd w:val="clear" w:color="auto" w:fill="auto"/>
          </w:tcPr>
          <w:p w14:paraId="45EA5ECB" w14:textId="77777777" w:rsidR="00D86671" w:rsidRDefault="00D86671" w:rsidP="00D86671">
            <w:pPr>
              <w:jc w:val="center"/>
            </w:pPr>
            <w:r>
              <w:t>Chemist</w:t>
            </w:r>
          </w:p>
          <w:p w14:paraId="029A1398" w14:textId="4B43721A" w:rsidR="00D86671" w:rsidRPr="00235DA8" w:rsidRDefault="00D86671" w:rsidP="00D86671">
            <w:pPr>
              <w:jc w:val="center"/>
            </w:pPr>
            <w:r>
              <w:t>2</w:t>
            </w:r>
          </w:p>
        </w:tc>
        <w:tc>
          <w:tcPr>
            <w:tcW w:w="1166" w:type="dxa"/>
            <w:shd w:val="clear" w:color="auto" w:fill="auto"/>
          </w:tcPr>
          <w:p w14:paraId="6BEE6C2F" w14:textId="2457587C" w:rsidR="00D86671" w:rsidRPr="00235DA8" w:rsidRDefault="00D86671" w:rsidP="001E2BC7">
            <w:pPr>
              <w:jc w:val="center"/>
            </w:pPr>
          </w:p>
        </w:tc>
        <w:tc>
          <w:tcPr>
            <w:tcW w:w="1167" w:type="dxa"/>
            <w:vMerge w:val="restart"/>
            <w:shd w:val="clear" w:color="auto" w:fill="auto"/>
          </w:tcPr>
          <w:p w14:paraId="34B9293C" w14:textId="4111AF43" w:rsidR="00D86671" w:rsidRPr="00B16EB5" w:rsidRDefault="00D86671" w:rsidP="009978C6">
            <w:pPr>
              <w:jc w:val="center"/>
              <w:rPr>
                <w:b/>
                <w:i/>
              </w:rPr>
            </w:pPr>
          </w:p>
        </w:tc>
        <w:tc>
          <w:tcPr>
            <w:tcW w:w="1167" w:type="dxa"/>
            <w:vMerge w:val="restart"/>
            <w:shd w:val="clear" w:color="auto" w:fill="auto"/>
          </w:tcPr>
          <w:p w14:paraId="5D0F68A1" w14:textId="260204CE" w:rsidR="00D86671" w:rsidRPr="00B16EB5" w:rsidRDefault="00D86671" w:rsidP="009978C6">
            <w:pPr>
              <w:jc w:val="center"/>
              <w:rPr>
                <w:b/>
                <w:i/>
              </w:rPr>
            </w:pPr>
          </w:p>
        </w:tc>
        <w:tc>
          <w:tcPr>
            <w:tcW w:w="1167" w:type="dxa"/>
            <w:vMerge w:val="restart"/>
            <w:shd w:val="clear" w:color="auto" w:fill="auto"/>
          </w:tcPr>
          <w:p w14:paraId="332DDD01" w14:textId="77777777" w:rsidR="00D86671" w:rsidRDefault="00D86671" w:rsidP="009978C6"/>
        </w:tc>
        <w:tc>
          <w:tcPr>
            <w:tcW w:w="1167" w:type="dxa"/>
            <w:vMerge w:val="restart"/>
            <w:shd w:val="clear" w:color="auto" w:fill="auto"/>
          </w:tcPr>
          <w:p w14:paraId="01843427" w14:textId="77777777" w:rsidR="00D86671" w:rsidRDefault="00D86671" w:rsidP="009978C6"/>
        </w:tc>
        <w:tc>
          <w:tcPr>
            <w:tcW w:w="1190" w:type="dxa"/>
            <w:vMerge w:val="restart"/>
            <w:shd w:val="clear" w:color="auto" w:fill="auto"/>
          </w:tcPr>
          <w:p w14:paraId="47D165E7" w14:textId="77777777" w:rsidR="00D86671" w:rsidRDefault="00D86671" w:rsidP="009978C6"/>
        </w:tc>
        <w:tc>
          <w:tcPr>
            <w:tcW w:w="1167" w:type="dxa"/>
            <w:vMerge w:val="restart"/>
            <w:shd w:val="clear" w:color="auto" w:fill="auto"/>
          </w:tcPr>
          <w:p w14:paraId="473F2F6D" w14:textId="77777777" w:rsidR="00D86671" w:rsidRDefault="00D86671" w:rsidP="009978C6"/>
        </w:tc>
      </w:tr>
      <w:tr w:rsidR="00D86671" w14:paraId="0124895D" w14:textId="77777777" w:rsidTr="004A25B0">
        <w:trPr>
          <w:trHeight w:val="457"/>
        </w:trPr>
        <w:tc>
          <w:tcPr>
            <w:tcW w:w="906" w:type="dxa"/>
            <w:vMerge/>
            <w:shd w:val="clear" w:color="auto" w:fill="auto"/>
          </w:tcPr>
          <w:p w14:paraId="727363AC" w14:textId="0C8BED91" w:rsidR="00D86671" w:rsidRPr="00C109FB" w:rsidRDefault="00D86671" w:rsidP="009978C6">
            <w:pPr>
              <w:rPr>
                <w:b/>
              </w:rPr>
            </w:pPr>
          </w:p>
        </w:tc>
        <w:tc>
          <w:tcPr>
            <w:tcW w:w="1166" w:type="dxa"/>
            <w:vMerge/>
            <w:shd w:val="clear" w:color="auto" w:fill="auto"/>
          </w:tcPr>
          <w:p w14:paraId="4FC3C2B5" w14:textId="36023522" w:rsidR="00D86671" w:rsidRPr="004A0F10" w:rsidRDefault="00D86671" w:rsidP="009978C6">
            <w:pPr>
              <w:jc w:val="center"/>
              <w:rPr>
                <w:b/>
                <w:i/>
              </w:rPr>
            </w:pPr>
          </w:p>
        </w:tc>
        <w:tc>
          <w:tcPr>
            <w:tcW w:w="1253" w:type="dxa"/>
            <w:shd w:val="clear" w:color="auto" w:fill="auto"/>
          </w:tcPr>
          <w:p w14:paraId="24117219" w14:textId="77777777" w:rsidR="00D86671" w:rsidRPr="00235DA8" w:rsidRDefault="00D86671" w:rsidP="009978C6">
            <w:pPr>
              <w:jc w:val="center"/>
            </w:pPr>
          </w:p>
        </w:tc>
        <w:tc>
          <w:tcPr>
            <w:tcW w:w="1253" w:type="dxa"/>
            <w:shd w:val="clear" w:color="auto" w:fill="auto"/>
          </w:tcPr>
          <w:p w14:paraId="7F5D91CE" w14:textId="77777777" w:rsidR="00D86671" w:rsidRDefault="00D86671" w:rsidP="00D86671">
            <w:pPr>
              <w:jc w:val="center"/>
            </w:pPr>
            <w:r>
              <w:t>Biology</w:t>
            </w:r>
          </w:p>
          <w:p w14:paraId="4C52E27A" w14:textId="43AF782F" w:rsidR="00D86671" w:rsidRPr="00235DA8" w:rsidRDefault="00D86671" w:rsidP="00D86671">
            <w:pPr>
              <w:jc w:val="center"/>
            </w:pPr>
            <w:r>
              <w:t>2</w:t>
            </w:r>
          </w:p>
        </w:tc>
        <w:tc>
          <w:tcPr>
            <w:tcW w:w="1166" w:type="dxa"/>
            <w:vMerge/>
            <w:shd w:val="clear" w:color="auto" w:fill="auto"/>
          </w:tcPr>
          <w:p w14:paraId="22C74168" w14:textId="77777777" w:rsidR="00D86671" w:rsidRPr="00235DA8" w:rsidRDefault="00D86671" w:rsidP="009978C6"/>
        </w:tc>
        <w:tc>
          <w:tcPr>
            <w:tcW w:w="1166" w:type="dxa"/>
            <w:vMerge/>
            <w:shd w:val="clear" w:color="auto" w:fill="auto"/>
          </w:tcPr>
          <w:p w14:paraId="5124F983" w14:textId="77777777" w:rsidR="00D86671" w:rsidRPr="00235DA8" w:rsidRDefault="00D86671" w:rsidP="009978C6"/>
        </w:tc>
        <w:tc>
          <w:tcPr>
            <w:tcW w:w="1166" w:type="dxa"/>
            <w:shd w:val="clear" w:color="auto" w:fill="auto"/>
          </w:tcPr>
          <w:p w14:paraId="1285026A" w14:textId="77777777" w:rsidR="00D86671" w:rsidRPr="00235DA8" w:rsidRDefault="00D86671" w:rsidP="009978C6"/>
        </w:tc>
        <w:tc>
          <w:tcPr>
            <w:tcW w:w="1166" w:type="dxa"/>
            <w:shd w:val="clear" w:color="auto" w:fill="auto"/>
          </w:tcPr>
          <w:p w14:paraId="5E7D73BB" w14:textId="77777777" w:rsidR="00D86671" w:rsidRPr="001E2BC7" w:rsidRDefault="00D86671" w:rsidP="00D86671">
            <w:pPr>
              <w:jc w:val="center"/>
            </w:pPr>
            <w:r w:rsidRPr="001E2BC7">
              <w:t>Physics</w:t>
            </w:r>
          </w:p>
          <w:p w14:paraId="13BA5E99" w14:textId="0DCDB756" w:rsidR="00D86671" w:rsidRPr="00235DA8" w:rsidRDefault="00D86671" w:rsidP="00D86671">
            <w:pPr>
              <w:jc w:val="center"/>
            </w:pPr>
            <w:r w:rsidRPr="001E2BC7">
              <w:t>2</w:t>
            </w:r>
          </w:p>
        </w:tc>
        <w:tc>
          <w:tcPr>
            <w:tcW w:w="1167" w:type="dxa"/>
            <w:vMerge/>
            <w:shd w:val="clear" w:color="auto" w:fill="auto"/>
          </w:tcPr>
          <w:p w14:paraId="6FCBCEFF" w14:textId="77777777" w:rsidR="00D86671" w:rsidRPr="00B16EB5" w:rsidRDefault="00D86671" w:rsidP="009978C6">
            <w:pPr>
              <w:jc w:val="center"/>
              <w:rPr>
                <w:b/>
                <w:i/>
              </w:rPr>
            </w:pPr>
          </w:p>
        </w:tc>
        <w:tc>
          <w:tcPr>
            <w:tcW w:w="1167" w:type="dxa"/>
            <w:vMerge/>
            <w:shd w:val="clear" w:color="auto" w:fill="auto"/>
          </w:tcPr>
          <w:p w14:paraId="78D10E69" w14:textId="77777777" w:rsidR="00D86671" w:rsidRDefault="00D86671" w:rsidP="009978C6"/>
        </w:tc>
        <w:tc>
          <w:tcPr>
            <w:tcW w:w="1167" w:type="dxa"/>
            <w:vMerge/>
            <w:shd w:val="clear" w:color="auto" w:fill="auto"/>
          </w:tcPr>
          <w:p w14:paraId="0722C311" w14:textId="77777777" w:rsidR="00D86671" w:rsidRDefault="00D86671" w:rsidP="009978C6"/>
        </w:tc>
        <w:tc>
          <w:tcPr>
            <w:tcW w:w="1167" w:type="dxa"/>
            <w:vMerge/>
            <w:shd w:val="clear" w:color="auto" w:fill="auto"/>
          </w:tcPr>
          <w:p w14:paraId="5BA20C76" w14:textId="77777777" w:rsidR="00D86671" w:rsidRDefault="00D86671" w:rsidP="009978C6"/>
        </w:tc>
        <w:tc>
          <w:tcPr>
            <w:tcW w:w="1190" w:type="dxa"/>
            <w:vMerge/>
            <w:shd w:val="clear" w:color="auto" w:fill="auto"/>
          </w:tcPr>
          <w:p w14:paraId="72C4E7ED" w14:textId="77777777" w:rsidR="00D86671" w:rsidRDefault="00D86671" w:rsidP="009978C6"/>
        </w:tc>
        <w:tc>
          <w:tcPr>
            <w:tcW w:w="1167" w:type="dxa"/>
            <w:vMerge/>
            <w:shd w:val="clear" w:color="auto" w:fill="auto"/>
          </w:tcPr>
          <w:p w14:paraId="07025FDE" w14:textId="77777777" w:rsidR="00D86671" w:rsidRDefault="00D86671" w:rsidP="009978C6"/>
        </w:tc>
      </w:tr>
    </w:tbl>
    <w:p w14:paraId="7F827039" w14:textId="379158D7" w:rsidR="000C53D7" w:rsidRDefault="00823A7F" w:rsidP="000C53D7">
      <w:pPr>
        <w:sectPr w:rsidR="000C53D7" w:rsidSect="00621FD9">
          <w:pgSz w:w="16840" w:h="11900" w:orient="landscape"/>
          <w:pgMar w:top="567" w:right="198" w:bottom="198" w:left="181" w:header="708" w:footer="708" w:gutter="0"/>
          <w:cols w:space="708"/>
          <w:docGrid w:linePitch="360"/>
        </w:sectPr>
      </w:pPr>
      <w:r>
        <w:t>Week commencing 21st March 2016</w:t>
      </w:r>
      <w:r w:rsidR="000C53D7">
        <w:t xml:space="preserve"> – Week 3</w:t>
      </w:r>
    </w:p>
    <w:p w14:paraId="0A364735" w14:textId="381974BC" w:rsidR="00151E70" w:rsidRPr="004E242D" w:rsidRDefault="00151E70" w:rsidP="004E242D">
      <w:pPr>
        <w:jc w:val="center"/>
        <w:rPr>
          <w:rFonts w:asciiTheme="majorHAnsi" w:hAnsiTheme="majorHAnsi"/>
          <w:b/>
          <w:sz w:val="36"/>
          <w:szCs w:val="36"/>
          <w:u w:val="single"/>
        </w:rPr>
      </w:pPr>
      <w:r w:rsidRPr="004E242D">
        <w:rPr>
          <w:rFonts w:asciiTheme="majorHAnsi" w:hAnsiTheme="majorHAnsi"/>
          <w:b/>
          <w:sz w:val="36"/>
          <w:szCs w:val="36"/>
          <w:u w:val="single"/>
        </w:rPr>
        <w:lastRenderedPageBreak/>
        <w:t xml:space="preserve">Week </w:t>
      </w:r>
      <w:r w:rsidR="00823A7F">
        <w:rPr>
          <w:rFonts w:asciiTheme="majorHAnsi" w:hAnsiTheme="majorHAnsi"/>
          <w:b/>
          <w:sz w:val="36"/>
          <w:szCs w:val="36"/>
          <w:u w:val="single"/>
        </w:rPr>
        <w:t>Commencing 28th March 2016</w:t>
      </w:r>
      <w:r w:rsidRPr="004E242D">
        <w:rPr>
          <w:rFonts w:asciiTheme="majorHAnsi" w:hAnsiTheme="majorHAnsi"/>
          <w:b/>
          <w:sz w:val="36"/>
          <w:szCs w:val="36"/>
          <w:u w:val="single"/>
        </w:rPr>
        <w:t xml:space="preserve"> – Week 4</w:t>
      </w:r>
    </w:p>
    <w:p w14:paraId="48DD48BB" w14:textId="77777777" w:rsidR="00151E70" w:rsidRPr="004E242D" w:rsidRDefault="00151E70" w:rsidP="00151E70">
      <w:pPr>
        <w:rPr>
          <w:rFonts w:asciiTheme="majorHAnsi" w:hAnsiTheme="majorHAnsi"/>
          <w:b/>
          <w:sz w:val="36"/>
          <w:szCs w:val="36"/>
          <w:u w:val="single"/>
        </w:rPr>
      </w:pPr>
    </w:p>
    <w:p w14:paraId="1F9E6920" w14:textId="77777777" w:rsidR="00151E70" w:rsidRPr="004E242D" w:rsidRDefault="00151E70" w:rsidP="00151E70">
      <w:pPr>
        <w:rPr>
          <w:rFonts w:asciiTheme="majorHAnsi" w:hAnsiTheme="majorHAnsi"/>
          <w:sz w:val="36"/>
          <w:szCs w:val="36"/>
        </w:rPr>
      </w:pPr>
    </w:p>
    <w:p w14:paraId="2A86C473" w14:textId="282D4BEF" w:rsidR="00151E70" w:rsidRPr="004E242D" w:rsidRDefault="00151E70" w:rsidP="00151E70">
      <w:pPr>
        <w:rPr>
          <w:rFonts w:asciiTheme="majorHAnsi" w:hAnsiTheme="majorHAnsi"/>
          <w:sz w:val="36"/>
          <w:szCs w:val="36"/>
        </w:rPr>
      </w:pPr>
      <w:r w:rsidRPr="004E242D">
        <w:rPr>
          <w:rFonts w:asciiTheme="majorHAnsi" w:hAnsiTheme="majorHAnsi"/>
          <w:sz w:val="36"/>
          <w:szCs w:val="36"/>
        </w:rPr>
        <w:t>Next, how are you s</w:t>
      </w:r>
      <w:r w:rsidR="00642BD6">
        <w:rPr>
          <w:rFonts w:asciiTheme="majorHAnsi" w:hAnsiTheme="majorHAnsi"/>
          <w:sz w:val="36"/>
          <w:szCs w:val="36"/>
        </w:rPr>
        <w:t xml:space="preserve">tarting to test your knowledge? </w:t>
      </w:r>
      <w:r w:rsidRPr="004E242D">
        <w:rPr>
          <w:rFonts w:asciiTheme="majorHAnsi" w:hAnsiTheme="majorHAnsi"/>
          <w:sz w:val="36"/>
          <w:szCs w:val="36"/>
        </w:rPr>
        <w:t xml:space="preserve"> A particular favourite in Chauncy is ‘Sam Le</w:t>
      </w:r>
      <w:r w:rsidR="00642BD6">
        <w:rPr>
          <w:rFonts w:asciiTheme="majorHAnsi" w:hAnsiTheme="majorHAnsi"/>
          <w:sz w:val="36"/>
          <w:szCs w:val="36"/>
        </w:rPr>
        <w:t>arning’.  Why not give it a try!</w:t>
      </w:r>
      <w:r w:rsidRPr="004E242D">
        <w:rPr>
          <w:rFonts w:asciiTheme="majorHAnsi" w:hAnsiTheme="majorHAnsi"/>
          <w:sz w:val="36"/>
          <w:szCs w:val="36"/>
        </w:rPr>
        <w:t xml:space="preserve">  There are lots of tests you can do and the great thing about Sam Learning is</w:t>
      </w:r>
      <w:r w:rsidR="00642BD6">
        <w:rPr>
          <w:rFonts w:asciiTheme="majorHAnsi" w:hAnsiTheme="majorHAnsi"/>
          <w:sz w:val="36"/>
          <w:szCs w:val="36"/>
        </w:rPr>
        <w:t>;</w:t>
      </w:r>
      <w:r w:rsidRPr="004E242D">
        <w:rPr>
          <w:rFonts w:asciiTheme="majorHAnsi" w:hAnsiTheme="majorHAnsi"/>
          <w:sz w:val="36"/>
          <w:szCs w:val="36"/>
        </w:rPr>
        <w:t xml:space="preserve"> even if you achieve a low score to start with, you can just keep repeating the same test until you are ac</w:t>
      </w:r>
      <w:r w:rsidR="00642BD6">
        <w:rPr>
          <w:rFonts w:asciiTheme="majorHAnsi" w:hAnsiTheme="majorHAnsi"/>
          <w:sz w:val="36"/>
          <w:szCs w:val="36"/>
        </w:rPr>
        <w:t>hieving good or very good score</w:t>
      </w:r>
      <w:r w:rsidR="00906FC9">
        <w:rPr>
          <w:rFonts w:asciiTheme="majorHAnsi" w:hAnsiTheme="majorHAnsi"/>
          <w:sz w:val="36"/>
          <w:szCs w:val="36"/>
        </w:rPr>
        <w:t>s</w:t>
      </w:r>
      <w:r w:rsidRPr="004E242D">
        <w:rPr>
          <w:rFonts w:asciiTheme="majorHAnsi" w:hAnsiTheme="majorHAnsi"/>
          <w:sz w:val="36"/>
          <w:szCs w:val="36"/>
        </w:rPr>
        <w:t>.  All the time you are doing this</w:t>
      </w:r>
      <w:r w:rsidR="00642BD6">
        <w:rPr>
          <w:rFonts w:asciiTheme="majorHAnsi" w:hAnsiTheme="majorHAnsi"/>
          <w:sz w:val="36"/>
          <w:szCs w:val="36"/>
        </w:rPr>
        <w:t>,</w:t>
      </w:r>
      <w:r w:rsidRPr="004E242D">
        <w:rPr>
          <w:rFonts w:asciiTheme="majorHAnsi" w:hAnsiTheme="majorHAnsi"/>
          <w:sz w:val="36"/>
          <w:szCs w:val="36"/>
        </w:rPr>
        <w:t xml:space="preserve"> you are revising.  Great! </w:t>
      </w:r>
    </w:p>
    <w:p w14:paraId="11A52B3C" w14:textId="77777777" w:rsidR="00151E70" w:rsidRPr="004E242D" w:rsidRDefault="00151E70" w:rsidP="00151E70">
      <w:pPr>
        <w:rPr>
          <w:rFonts w:asciiTheme="majorHAnsi" w:hAnsiTheme="majorHAnsi"/>
          <w:sz w:val="36"/>
          <w:szCs w:val="36"/>
        </w:rPr>
      </w:pPr>
    </w:p>
    <w:p w14:paraId="09986B85" w14:textId="32493E6D" w:rsidR="00151E70" w:rsidRPr="004E242D" w:rsidRDefault="00151E70" w:rsidP="00151E70">
      <w:pPr>
        <w:rPr>
          <w:rFonts w:asciiTheme="majorHAnsi" w:hAnsiTheme="majorHAnsi"/>
          <w:sz w:val="36"/>
          <w:szCs w:val="36"/>
        </w:rPr>
      </w:pPr>
      <w:r w:rsidRPr="004E242D">
        <w:rPr>
          <w:rFonts w:asciiTheme="majorHAnsi" w:hAnsiTheme="majorHAnsi"/>
          <w:sz w:val="36"/>
          <w:szCs w:val="36"/>
        </w:rPr>
        <w:t>There are also plenty of other interactive resources you could try:-</w:t>
      </w:r>
    </w:p>
    <w:p w14:paraId="34516981" w14:textId="0569D257" w:rsidR="00151E70" w:rsidRPr="004E242D" w:rsidRDefault="00151E70" w:rsidP="00151E70">
      <w:pPr>
        <w:pStyle w:val="ListParagraph"/>
        <w:numPr>
          <w:ilvl w:val="0"/>
          <w:numId w:val="10"/>
        </w:numPr>
        <w:rPr>
          <w:rFonts w:asciiTheme="majorHAnsi" w:hAnsiTheme="majorHAnsi"/>
          <w:sz w:val="36"/>
          <w:szCs w:val="36"/>
        </w:rPr>
      </w:pPr>
      <w:proofErr w:type="spellStart"/>
      <w:r w:rsidRPr="004E242D">
        <w:rPr>
          <w:rFonts w:asciiTheme="majorHAnsi" w:hAnsiTheme="majorHAnsi"/>
          <w:sz w:val="36"/>
          <w:szCs w:val="36"/>
        </w:rPr>
        <w:t>Kerboodle</w:t>
      </w:r>
      <w:proofErr w:type="spellEnd"/>
    </w:p>
    <w:p w14:paraId="7913BDEB" w14:textId="552FAFEF" w:rsidR="00151E70" w:rsidRPr="004E242D" w:rsidRDefault="00151E70" w:rsidP="00151E70">
      <w:pPr>
        <w:pStyle w:val="ListParagraph"/>
        <w:numPr>
          <w:ilvl w:val="0"/>
          <w:numId w:val="10"/>
        </w:numPr>
        <w:rPr>
          <w:rFonts w:asciiTheme="majorHAnsi" w:hAnsiTheme="majorHAnsi"/>
          <w:sz w:val="36"/>
          <w:szCs w:val="36"/>
        </w:rPr>
      </w:pPr>
      <w:r w:rsidRPr="004E242D">
        <w:rPr>
          <w:rFonts w:asciiTheme="majorHAnsi" w:hAnsiTheme="majorHAnsi"/>
          <w:sz w:val="36"/>
          <w:szCs w:val="36"/>
        </w:rPr>
        <w:t>Doddle</w:t>
      </w:r>
    </w:p>
    <w:p w14:paraId="47B711B9" w14:textId="19F6FBB1" w:rsidR="00151E70" w:rsidRPr="004E242D" w:rsidRDefault="00B2608F" w:rsidP="00151E70">
      <w:pPr>
        <w:pStyle w:val="ListParagraph"/>
        <w:numPr>
          <w:ilvl w:val="0"/>
          <w:numId w:val="10"/>
        </w:numPr>
        <w:rPr>
          <w:rFonts w:asciiTheme="majorHAnsi" w:hAnsiTheme="majorHAnsi"/>
          <w:sz w:val="36"/>
          <w:szCs w:val="36"/>
        </w:rPr>
      </w:pPr>
      <w:proofErr w:type="spellStart"/>
      <w:r>
        <w:rPr>
          <w:rFonts w:asciiTheme="majorHAnsi" w:hAnsiTheme="majorHAnsi"/>
          <w:sz w:val="36"/>
          <w:szCs w:val="36"/>
        </w:rPr>
        <w:t>MyM</w:t>
      </w:r>
      <w:r w:rsidR="00151E70" w:rsidRPr="004E242D">
        <w:rPr>
          <w:rFonts w:asciiTheme="majorHAnsi" w:hAnsiTheme="majorHAnsi"/>
          <w:sz w:val="36"/>
          <w:szCs w:val="36"/>
        </w:rPr>
        <w:t>aths</w:t>
      </w:r>
      <w:proofErr w:type="spellEnd"/>
    </w:p>
    <w:p w14:paraId="217D59D7" w14:textId="79000C28" w:rsidR="00151E70" w:rsidRPr="004E242D" w:rsidRDefault="00151E70" w:rsidP="00151E70">
      <w:pPr>
        <w:pStyle w:val="ListParagraph"/>
        <w:numPr>
          <w:ilvl w:val="0"/>
          <w:numId w:val="10"/>
        </w:numPr>
        <w:rPr>
          <w:rFonts w:asciiTheme="majorHAnsi" w:hAnsiTheme="majorHAnsi"/>
          <w:sz w:val="36"/>
          <w:szCs w:val="36"/>
        </w:rPr>
      </w:pPr>
      <w:r w:rsidRPr="004E242D">
        <w:rPr>
          <w:rFonts w:asciiTheme="majorHAnsi" w:hAnsiTheme="majorHAnsi"/>
          <w:sz w:val="36"/>
          <w:szCs w:val="36"/>
        </w:rPr>
        <w:t>Manga high</w:t>
      </w:r>
    </w:p>
    <w:p w14:paraId="62F2003D" w14:textId="33227B96" w:rsidR="00151E70" w:rsidRPr="004E242D" w:rsidRDefault="00B2608F" w:rsidP="00151E70">
      <w:pPr>
        <w:pStyle w:val="ListParagraph"/>
        <w:numPr>
          <w:ilvl w:val="0"/>
          <w:numId w:val="10"/>
        </w:numPr>
        <w:rPr>
          <w:rFonts w:asciiTheme="majorHAnsi" w:hAnsiTheme="majorHAnsi"/>
          <w:sz w:val="36"/>
          <w:szCs w:val="36"/>
        </w:rPr>
      </w:pPr>
      <w:r>
        <w:rPr>
          <w:rFonts w:asciiTheme="majorHAnsi" w:hAnsiTheme="majorHAnsi"/>
          <w:sz w:val="36"/>
          <w:szCs w:val="36"/>
        </w:rPr>
        <w:t xml:space="preserve">BBC </w:t>
      </w:r>
      <w:proofErr w:type="spellStart"/>
      <w:r w:rsidR="00151E70" w:rsidRPr="004E242D">
        <w:rPr>
          <w:rFonts w:asciiTheme="majorHAnsi" w:hAnsiTheme="majorHAnsi"/>
          <w:sz w:val="36"/>
          <w:szCs w:val="36"/>
        </w:rPr>
        <w:t>Bitesize</w:t>
      </w:r>
      <w:proofErr w:type="spellEnd"/>
    </w:p>
    <w:p w14:paraId="11DF5F3B" w14:textId="7B8A1753" w:rsidR="00151E70" w:rsidRPr="004E242D" w:rsidRDefault="00151E70" w:rsidP="00151E70">
      <w:pPr>
        <w:pStyle w:val="ListParagraph"/>
        <w:numPr>
          <w:ilvl w:val="0"/>
          <w:numId w:val="10"/>
        </w:numPr>
        <w:rPr>
          <w:rFonts w:asciiTheme="majorHAnsi" w:hAnsiTheme="majorHAnsi"/>
          <w:sz w:val="36"/>
          <w:szCs w:val="36"/>
        </w:rPr>
      </w:pPr>
      <w:r w:rsidRPr="004E242D">
        <w:rPr>
          <w:rFonts w:asciiTheme="majorHAnsi" w:hAnsiTheme="majorHAnsi"/>
          <w:sz w:val="36"/>
          <w:szCs w:val="36"/>
        </w:rPr>
        <w:t>My gcse.science.com</w:t>
      </w:r>
    </w:p>
    <w:p w14:paraId="7AF747CA" w14:textId="56286AC0" w:rsidR="00151E70" w:rsidRDefault="00151E70" w:rsidP="00151E70">
      <w:pPr>
        <w:pStyle w:val="ListParagraph"/>
        <w:numPr>
          <w:ilvl w:val="0"/>
          <w:numId w:val="10"/>
        </w:numPr>
        <w:rPr>
          <w:rFonts w:asciiTheme="majorHAnsi" w:hAnsiTheme="majorHAnsi"/>
          <w:sz w:val="36"/>
          <w:szCs w:val="36"/>
        </w:rPr>
      </w:pPr>
      <w:proofErr w:type="spellStart"/>
      <w:r w:rsidRPr="00B2608F">
        <w:rPr>
          <w:rFonts w:asciiTheme="majorHAnsi" w:hAnsiTheme="majorHAnsi"/>
          <w:sz w:val="36"/>
          <w:szCs w:val="36"/>
        </w:rPr>
        <w:t>Quizlet</w:t>
      </w:r>
      <w:proofErr w:type="spellEnd"/>
    </w:p>
    <w:p w14:paraId="68768EE9" w14:textId="6AFF5F71" w:rsidR="00151E70" w:rsidRPr="00E666F6" w:rsidRDefault="00E666F6" w:rsidP="00151E70">
      <w:pPr>
        <w:pStyle w:val="ListParagraph"/>
        <w:numPr>
          <w:ilvl w:val="0"/>
          <w:numId w:val="10"/>
        </w:numPr>
        <w:rPr>
          <w:rFonts w:asciiTheme="majorHAnsi" w:hAnsiTheme="majorHAnsi"/>
          <w:b/>
          <w:sz w:val="36"/>
          <w:szCs w:val="36"/>
        </w:rPr>
      </w:pPr>
      <w:r w:rsidRPr="00E666F6">
        <w:rPr>
          <w:rFonts w:asciiTheme="majorHAnsi" w:hAnsiTheme="majorHAnsi"/>
          <w:sz w:val="36"/>
          <w:szCs w:val="36"/>
        </w:rPr>
        <w:t>Sam Learning</w:t>
      </w:r>
    </w:p>
    <w:p w14:paraId="47B83669" w14:textId="77777777" w:rsidR="00AA26FB" w:rsidRDefault="00AA26FB" w:rsidP="00151E70">
      <w:pPr>
        <w:pStyle w:val="ListParagraph"/>
        <w:rPr>
          <w:b/>
          <w:sz w:val="36"/>
          <w:szCs w:val="36"/>
        </w:rPr>
        <w:sectPr w:rsidR="00AA26FB" w:rsidSect="00151E70">
          <w:pgSz w:w="11900" w:h="16840"/>
          <w:pgMar w:top="1440" w:right="1440" w:bottom="1440" w:left="1440" w:header="709" w:footer="709" w:gutter="0"/>
          <w:cols w:space="708"/>
          <w:docGrid w:linePitch="360"/>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253"/>
        <w:gridCol w:w="1253"/>
        <w:gridCol w:w="1166"/>
        <w:gridCol w:w="1166"/>
        <w:gridCol w:w="1166"/>
        <w:gridCol w:w="1166"/>
        <w:gridCol w:w="1167"/>
        <w:gridCol w:w="1167"/>
        <w:gridCol w:w="1167"/>
        <w:gridCol w:w="1167"/>
        <w:gridCol w:w="1190"/>
        <w:gridCol w:w="1167"/>
      </w:tblGrid>
      <w:tr w:rsidR="003619BB" w:rsidRPr="00C109FB" w14:paraId="26E4C5C5" w14:textId="77777777" w:rsidTr="002F472E">
        <w:trPr>
          <w:trHeight w:val="554"/>
        </w:trPr>
        <w:tc>
          <w:tcPr>
            <w:tcW w:w="906" w:type="dxa"/>
            <w:shd w:val="clear" w:color="auto" w:fill="auto"/>
          </w:tcPr>
          <w:p w14:paraId="03A7F9E1" w14:textId="77777777" w:rsidR="003619BB" w:rsidRDefault="003619BB" w:rsidP="002F472E"/>
        </w:tc>
        <w:tc>
          <w:tcPr>
            <w:tcW w:w="1166" w:type="dxa"/>
            <w:shd w:val="clear" w:color="auto" w:fill="auto"/>
          </w:tcPr>
          <w:p w14:paraId="5E29DB0B" w14:textId="77777777" w:rsidR="003619BB" w:rsidRPr="001516AC" w:rsidRDefault="003619BB" w:rsidP="002F472E">
            <w:pPr>
              <w:rPr>
                <w:b/>
                <w:sz w:val="20"/>
                <w:szCs w:val="20"/>
              </w:rPr>
            </w:pPr>
            <w:r w:rsidRPr="001516AC">
              <w:rPr>
                <w:b/>
                <w:sz w:val="20"/>
                <w:szCs w:val="20"/>
              </w:rPr>
              <w:t>9:00-</w:t>
            </w:r>
          </w:p>
          <w:p w14:paraId="06C51894" w14:textId="77777777" w:rsidR="003619BB" w:rsidRPr="00C109FB" w:rsidRDefault="003619BB" w:rsidP="002F472E">
            <w:pPr>
              <w:rPr>
                <w:b/>
                <w:sz w:val="20"/>
                <w:szCs w:val="20"/>
              </w:rPr>
            </w:pPr>
            <w:r w:rsidRPr="001516AC">
              <w:rPr>
                <w:b/>
                <w:sz w:val="20"/>
                <w:szCs w:val="20"/>
              </w:rPr>
              <w:t>10:00</w:t>
            </w:r>
          </w:p>
        </w:tc>
        <w:tc>
          <w:tcPr>
            <w:tcW w:w="1253" w:type="dxa"/>
            <w:shd w:val="clear" w:color="auto" w:fill="auto"/>
          </w:tcPr>
          <w:p w14:paraId="524CA89A" w14:textId="77777777" w:rsidR="003619BB" w:rsidRPr="001516AC" w:rsidRDefault="003619BB" w:rsidP="002F472E">
            <w:pPr>
              <w:rPr>
                <w:b/>
                <w:sz w:val="20"/>
                <w:szCs w:val="20"/>
              </w:rPr>
            </w:pPr>
            <w:r w:rsidRPr="001516AC">
              <w:rPr>
                <w:b/>
                <w:sz w:val="20"/>
                <w:szCs w:val="20"/>
              </w:rPr>
              <w:t>10</w:t>
            </w:r>
            <w:r>
              <w:rPr>
                <w:b/>
                <w:sz w:val="20"/>
                <w:szCs w:val="20"/>
              </w:rPr>
              <w:t>:00</w:t>
            </w:r>
            <w:r w:rsidRPr="001516AC">
              <w:rPr>
                <w:b/>
                <w:sz w:val="20"/>
                <w:szCs w:val="20"/>
              </w:rPr>
              <w:t>-</w:t>
            </w:r>
          </w:p>
          <w:p w14:paraId="61ECF6AF" w14:textId="77777777" w:rsidR="003619BB" w:rsidRPr="00C109FB" w:rsidRDefault="003619BB" w:rsidP="002F472E">
            <w:pPr>
              <w:rPr>
                <w:b/>
                <w:sz w:val="20"/>
                <w:szCs w:val="20"/>
              </w:rPr>
            </w:pPr>
            <w:r>
              <w:rPr>
                <w:b/>
                <w:sz w:val="20"/>
                <w:szCs w:val="20"/>
              </w:rPr>
              <w:t>11:00</w:t>
            </w:r>
          </w:p>
        </w:tc>
        <w:tc>
          <w:tcPr>
            <w:tcW w:w="1253" w:type="dxa"/>
            <w:shd w:val="clear" w:color="auto" w:fill="auto"/>
          </w:tcPr>
          <w:p w14:paraId="5AC07023" w14:textId="77777777" w:rsidR="003619BB" w:rsidRPr="001516AC" w:rsidRDefault="003619BB" w:rsidP="002F472E">
            <w:pPr>
              <w:rPr>
                <w:b/>
                <w:sz w:val="20"/>
                <w:szCs w:val="20"/>
              </w:rPr>
            </w:pPr>
            <w:r>
              <w:rPr>
                <w:b/>
                <w:sz w:val="20"/>
                <w:szCs w:val="20"/>
              </w:rPr>
              <w:t>11:00</w:t>
            </w:r>
            <w:r w:rsidRPr="001516AC">
              <w:rPr>
                <w:b/>
                <w:sz w:val="20"/>
                <w:szCs w:val="20"/>
              </w:rPr>
              <w:t>-</w:t>
            </w:r>
          </w:p>
          <w:p w14:paraId="239AE361" w14:textId="77777777" w:rsidR="003619BB" w:rsidRPr="00C109FB" w:rsidRDefault="003619BB" w:rsidP="002F472E">
            <w:pPr>
              <w:rPr>
                <w:b/>
                <w:sz w:val="20"/>
                <w:szCs w:val="20"/>
              </w:rPr>
            </w:pPr>
            <w:r>
              <w:rPr>
                <w:b/>
                <w:sz w:val="20"/>
                <w:szCs w:val="20"/>
              </w:rPr>
              <w:t>12:00</w:t>
            </w:r>
          </w:p>
        </w:tc>
        <w:tc>
          <w:tcPr>
            <w:tcW w:w="1166" w:type="dxa"/>
            <w:shd w:val="clear" w:color="auto" w:fill="auto"/>
          </w:tcPr>
          <w:p w14:paraId="0811D2F6" w14:textId="77777777" w:rsidR="003619BB" w:rsidRPr="001516AC" w:rsidRDefault="003619BB" w:rsidP="002F472E">
            <w:pPr>
              <w:rPr>
                <w:b/>
                <w:sz w:val="20"/>
                <w:szCs w:val="20"/>
              </w:rPr>
            </w:pPr>
            <w:r>
              <w:rPr>
                <w:b/>
                <w:sz w:val="20"/>
                <w:szCs w:val="20"/>
              </w:rPr>
              <w:t>12:00</w:t>
            </w:r>
            <w:r w:rsidRPr="001516AC">
              <w:rPr>
                <w:b/>
                <w:sz w:val="20"/>
                <w:szCs w:val="20"/>
              </w:rPr>
              <w:t>-</w:t>
            </w:r>
          </w:p>
          <w:p w14:paraId="2ED6EF3A" w14:textId="77777777" w:rsidR="003619BB" w:rsidRPr="00C109FB" w:rsidRDefault="003619BB" w:rsidP="002F472E">
            <w:pPr>
              <w:rPr>
                <w:b/>
                <w:sz w:val="20"/>
                <w:szCs w:val="20"/>
              </w:rPr>
            </w:pPr>
            <w:r>
              <w:rPr>
                <w:b/>
                <w:sz w:val="20"/>
                <w:szCs w:val="20"/>
              </w:rPr>
              <w:t>13:00</w:t>
            </w:r>
          </w:p>
        </w:tc>
        <w:tc>
          <w:tcPr>
            <w:tcW w:w="1166" w:type="dxa"/>
            <w:shd w:val="clear" w:color="auto" w:fill="auto"/>
          </w:tcPr>
          <w:p w14:paraId="06A43EF8" w14:textId="77777777" w:rsidR="003619BB" w:rsidRPr="001516AC" w:rsidRDefault="003619BB" w:rsidP="002F472E">
            <w:pPr>
              <w:rPr>
                <w:b/>
                <w:sz w:val="20"/>
                <w:szCs w:val="20"/>
              </w:rPr>
            </w:pPr>
            <w:r>
              <w:rPr>
                <w:b/>
                <w:sz w:val="20"/>
                <w:szCs w:val="20"/>
              </w:rPr>
              <w:t>13:00</w:t>
            </w:r>
            <w:r w:rsidRPr="001516AC">
              <w:rPr>
                <w:b/>
                <w:sz w:val="20"/>
                <w:szCs w:val="20"/>
              </w:rPr>
              <w:t>-</w:t>
            </w:r>
          </w:p>
          <w:p w14:paraId="66105ABA" w14:textId="77777777" w:rsidR="003619BB" w:rsidRPr="00C109FB" w:rsidRDefault="003619BB" w:rsidP="002F472E">
            <w:pPr>
              <w:rPr>
                <w:b/>
                <w:sz w:val="20"/>
                <w:szCs w:val="20"/>
              </w:rPr>
            </w:pPr>
            <w:r>
              <w:rPr>
                <w:b/>
                <w:sz w:val="20"/>
                <w:szCs w:val="20"/>
              </w:rPr>
              <w:t>14:0</w:t>
            </w:r>
            <w:r w:rsidRPr="001516AC">
              <w:rPr>
                <w:b/>
                <w:sz w:val="20"/>
                <w:szCs w:val="20"/>
              </w:rPr>
              <w:t>0</w:t>
            </w:r>
          </w:p>
        </w:tc>
        <w:tc>
          <w:tcPr>
            <w:tcW w:w="1166" w:type="dxa"/>
            <w:shd w:val="clear" w:color="auto" w:fill="auto"/>
          </w:tcPr>
          <w:p w14:paraId="1C7578F9" w14:textId="77777777" w:rsidR="003619BB" w:rsidRPr="001516AC" w:rsidRDefault="003619BB" w:rsidP="002F472E">
            <w:pPr>
              <w:rPr>
                <w:b/>
                <w:sz w:val="20"/>
                <w:szCs w:val="20"/>
              </w:rPr>
            </w:pPr>
            <w:r>
              <w:rPr>
                <w:b/>
                <w:sz w:val="20"/>
                <w:szCs w:val="20"/>
              </w:rPr>
              <w:t>14:00</w:t>
            </w:r>
            <w:r w:rsidRPr="001516AC">
              <w:rPr>
                <w:b/>
                <w:sz w:val="20"/>
                <w:szCs w:val="20"/>
              </w:rPr>
              <w:t>-</w:t>
            </w:r>
          </w:p>
          <w:p w14:paraId="61AEB568" w14:textId="77777777" w:rsidR="003619BB" w:rsidRPr="00C109FB" w:rsidRDefault="003619BB" w:rsidP="002F472E">
            <w:pPr>
              <w:rPr>
                <w:b/>
                <w:sz w:val="20"/>
                <w:szCs w:val="20"/>
              </w:rPr>
            </w:pPr>
            <w:r>
              <w:rPr>
                <w:b/>
                <w:sz w:val="20"/>
                <w:szCs w:val="20"/>
              </w:rPr>
              <w:t>15:00</w:t>
            </w:r>
          </w:p>
        </w:tc>
        <w:tc>
          <w:tcPr>
            <w:tcW w:w="1166" w:type="dxa"/>
            <w:shd w:val="clear" w:color="auto" w:fill="auto"/>
          </w:tcPr>
          <w:p w14:paraId="06724587" w14:textId="77777777" w:rsidR="003619BB" w:rsidRDefault="003619BB" w:rsidP="002F472E">
            <w:pPr>
              <w:rPr>
                <w:b/>
                <w:sz w:val="20"/>
                <w:szCs w:val="20"/>
              </w:rPr>
            </w:pPr>
            <w:r>
              <w:rPr>
                <w:b/>
                <w:sz w:val="20"/>
                <w:szCs w:val="20"/>
              </w:rPr>
              <w:t>15:00-</w:t>
            </w:r>
          </w:p>
          <w:p w14:paraId="68E21159" w14:textId="77777777" w:rsidR="003619BB" w:rsidRPr="00C109FB" w:rsidRDefault="003619BB" w:rsidP="002F472E">
            <w:pPr>
              <w:rPr>
                <w:b/>
                <w:sz w:val="20"/>
                <w:szCs w:val="20"/>
              </w:rPr>
            </w:pPr>
            <w:r>
              <w:rPr>
                <w:b/>
                <w:sz w:val="20"/>
                <w:szCs w:val="20"/>
              </w:rPr>
              <w:t>16:00</w:t>
            </w:r>
          </w:p>
        </w:tc>
        <w:tc>
          <w:tcPr>
            <w:tcW w:w="1167" w:type="dxa"/>
            <w:shd w:val="clear" w:color="auto" w:fill="auto"/>
          </w:tcPr>
          <w:p w14:paraId="43C08435" w14:textId="77777777" w:rsidR="003619BB" w:rsidRPr="001516AC" w:rsidRDefault="003619BB" w:rsidP="002F472E">
            <w:pPr>
              <w:rPr>
                <w:b/>
                <w:sz w:val="20"/>
                <w:szCs w:val="20"/>
              </w:rPr>
            </w:pPr>
            <w:r w:rsidRPr="001516AC">
              <w:rPr>
                <w:b/>
                <w:sz w:val="20"/>
                <w:szCs w:val="20"/>
              </w:rPr>
              <w:t>16:00-</w:t>
            </w:r>
          </w:p>
          <w:p w14:paraId="4B9CCF47" w14:textId="77777777" w:rsidR="003619BB" w:rsidRPr="00C109FB" w:rsidRDefault="003619BB" w:rsidP="002F472E">
            <w:pPr>
              <w:rPr>
                <w:b/>
                <w:sz w:val="20"/>
                <w:szCs w:val="20"/>
              </w:rPr>
            </w:pPr>
            <w:r w:rsidRPr="001516AC">
              <w:rPr>
                <w:b/>
                <w:sz w:val="20"/>
                <w:szCs w:val="20"/>
              </w:rPr>
              <w:t>17:00</w:t>
            </w:r>
          </w:p>
        </w:tc>
        <w:tc>
          <w:tcPr>
            <w:tcW w:w="1167" w:type="dxa"/>
            <w:shd w:val="clear" w:color="auto" w:fill="auto"/>
          </w:tcPr>
          <w:p w14:paraId="59C8B174" w14:textId="77777777" w:rsidR="003619BB" w:rsidRPr="001516AC" w:rsidRDefault="003619BB" w:rsidP="002F472E">
            <w:pPr>
              <w:rPr>
                <w:b/>
                <w:sz w:val="20"/>
                <w:szCs w:val="20"/>
              </w:rPr>
            </w:pPr>
            <w:r w:rsidRPr="001516AC">
              <w:rPr>
                <w:b/>
                <w:sz w:val="20"/>
                <w:szCs w:val="20"/>
              </w:rPr>
              <w:t>17:00-</w:t>
            </w:r>
          </w:p>
          <w:p w14:paraId="034CA71B" w14:textId="77777777" w:rsidR="003619BB" w:rsidRPr="00C109FB" w:rsidRDefault="003619BB" w:rsidP="002F472E">
            <w:pPr>
              <w:rPr>
                <w:b/>
                <w:sz w:val="20"/>
                <w:szCs w:val="20"/>
              </w:rPr>
            </w:pPr>
            <w:r w:rsidRPr="001516AC">
              <w:rPr>
                <w:b/>
                <w:sz w:val="20"/>
                <w:szCs w:val="20"/>
              </w:rPr>
              <w:t>18:00</w:t>
            </w:r>
          </w:p>
        </w:tc>
        <w:tc>
          <w:tcPr>
            <w:tcW w:w="1167" w:type="dxa"/>
            <w:shd w:val="clear" w:color="auto" w:fill="auto"/>
          </w:tcPr>
          <w:p w14:paraId="2EB362DE" w14:textId="77777777" w:rsidR="003619BB" w:rsidRPr="001516AC" w:rsidRDefault="003619BB" w:rsidP="002F472E">
            <w:pPr>
              <w:rPr>
                <w:b/>
                <w:sz w:val="20"/>
                <w:szCs w:val="20"/>
              </w:rPr>
            </w:pPr>
            <w:r w:rsidRPr="001516AC">
              <w:rPr>
                <w:b/>
                <w:sz w:val="20"/>
                <w:szCs w:val="20"/>
              </w:rPr>
              <w:t>18:00-</w:t>
            </w:r>
          </w:p>
          <w:p w14:paraId="32E4B100" w14:textId="77777777" w:rsidR="003619BB" w:rsidRPr="00C109FB" w:rsidRDefault="003619BB" w:rsidP="002F472E">
            <w:pPr>
              <w:rPr>
                <w:b/>
                <w:sz w:val="20"/>
                <w:szCs w:val="20"/>
              </w:rPr>
            </w:pPr>
            <w:r w:rsidRPr="001516AC">
              <w:rPr>
                <w:b/>
                <w:sz w:val="20"/>
                <w:szCs w:val="20"/>
              </w:rPr>
              <w:t>19:00</w:t>
            </w:r>
          </w:p>
        </w:tc>
        <w:tc>
          <w:tcPr>
            <w:tcW w:w="1167" w:type="dxa"/>
            <w:shd w:val="clear" w:color="auto" w:fill="auto"/>
          </w:tcPr>
          <w:p w14:paraId="0A670905" w14:textId="77777777" w:rsidR="003619BB" w:rsidRPr="001516AC" w:rsidRDefault="003619BB" w:rsidP="002F472E">
            <w:pPr>
              <w:rPr>
                <w:b/>
                <w:sz w:val="20"/>
                <w:szCs w:val="20"/>
              </w:rPr>
            </w:pPr>
            <w:r w:rsidRPr="001516AC">
              <w:rPr>
                <w:b/>
                <w:sz w:val="20"/>
                <w:szCs w:val="20"/>
              </w:rPr>
              <w:t>19:00-</w:t>
            </w:r>
          </w:p>
          <w:p w14:paraId="2DD1CB40" w14:textId="77777777" w:rsidR="003619BB" w:rsidRPr="00C109FB" w:rsidRDefault="003619BB" w:rsidP="002F472E">
            <w:pPr>
              <w:rPr>
                <w:b/>
                <w:sz w:val="20"/>
                <w:szCs w:val="20"/>
              </w:rPr>
            </w:pPr>
            <w:r w:rsidRPr="001516AC">
              <w:rPr>
                <w:b/>
                <w:sz w:val="20"/>
                <w:szCs w:val="20"/>
              </w:rPr>
              <w:t>20:00</w:t>
            </w:r>
          </w:p>
        </w:tc>
        <w:tc>
          <w:tcPr>
            <w:tcW w:w="1190" w:type="dxa"/>
            <w:shd w:val="clear" w:color="auto" w:fill="auto"/>
          </w:tcPr>
          <w:p w14:paraId="646F2632" w14:textId="77777777" w:rsidR="003619BB" w:rsidRPr="001516AC" w:rsidRDefault="003619BB" w:rsidP="002F472E">
            <w:pPr>
              <w:rPr>
                <w:b/>
                <w:sz w:val="20"/>
                <w:szCs w:val="20"/>
              </w:rPr>
            </w:pPr>
            <w:r w:rsidRPr="001516AC">
              <w:rPr>
                <w:b/>
                <w:sz w:val="20"/>
                <w:szCs w:val="20"/>
              </w:rPr>
              <w:t>20:00-</w:t>
            </w:r>
          </w:p>
          <w:p w14:paraId="1719451A" w14:textId="77777777" w:rsidR="003619BB" w:rsidRPr="00C109FB" w:rsidRDefault="003619BB" w:rsidP="002F472E">
            <w:pPr>
              <w:rPr>
                <w:b/>
                <w:sz w:val="20"/>
                <w:szCs w:val="20"/>
              </w:rPr>
            </w:pPr>
            <w:r w:rsidRPr="001516AC">
              <w:rPr>
                <w:b/>
                <w:sz w:val="20"/>
                <w:szCs w:val="20"/>
              </w:rPr>
              <w:t>21:00</w:t>
            </w:r>
          </w:p>
        </w:tc>
        <w:tc>
          <w:tcPr>
            <w:tcW w:w="1167" w:type="dxa"/>
            <w:shd w:val="clear" w:color="auto" w:fill="auto"/>
          </w:tcPr>
          <w:p w14:paraId="3F7CB05E" w14:textId="77777777" w:rsidR="003619BB" w:rsidRPr="001516AC" w:rsidRDefault="003619BB" w:rsidP="002F472E">
            <w:pPr>
              <w:rPr>
                <w:b/>
                <w:sz w:val="20"/>
                <w:szCs w:val="20"/>
              </w:rPr>
            </w:pPr>
            <w:r w:rsidRPr="001516AC">
              <w:rPr>
                <w:b/>
                <w:sz w:val="20"/>
                <w:szCs w:val="20"/>
              </w:rPr>
              <w:t>21:00-</w:t>
            </w:r>
          </w:p>
          <w:p w14:paraId="2D86C949" w14:textId="77777777" w:rsidR="003619BB" w:rsidRPr="00C109FB" w:rsidRDefault="003619BB" w:rsidP="002F472E">
            <w:pPr>
              <w:rPr>
                <w:b/>
                <w:sz w:val="20"/>
                <w:szCs w:val="20"/>
              </w:rPr>
            </w:pPr>
            <w:r w:rsidRPr="001516AC">
              <w:rPr>
                <w:b/>
                <w:sz w:val="20"/>
                <w:szCs w:val="20"/>
              </w:rPr>
              <w:t>22:00</w:t>
            </w:r>
          </w:p>
        </w:tc>
      </w:tr>
      <w:tr w:rsidR="003619BB" w14:paraId="773E93EF" w14:textId="77777777" w:rsidTr="002F472E">
        <w:trPr>
          <w:trHeight w:val="699"/>
        </w:trPr>
        <w:tc>
          <w:tcPr>
            <w:tcW w:w="906" w:type="dxa"/>
            <w:shd w:val="clear" w:color="auto" w:fill="auto"/>
          </w:tcPr>
          <w:p w14:paraId="3183DEA6" w14:textId="77777777" w:rsidR="003619BB" w:rsidRPr="00C109FB" w:rsidRDefault="003619BB" w:rsidP="002F472E">
            <w:pPr>
              <w:rPr>
                <w:b/>
              </w:rPr>
            </w:pPr>
            <w:r w:rsidRPr="00C109FB">
              <w:rPr>
                <w:b/>
              </w:rPr>
              <w:t>Mon</w:t>
            </w:r>
          </w:p>
          <w:p w14:paraId="2B01561B" w14:textId="77777777" w:rsidR="003619BB" w:rsidRPr="00C109FB" w:rsidRDefault="003619BB" w:rsidP="002F472E">
            <w:pPr>
              <w:rPr>
                <w:b/>
              </w:rPr>
            </w:pPr>
            <w:r>
              <w:rPr>
                <w:b/>
              </w:rPr>
              <w:t>28/03</w:t>
            </w:r>
          </w:p>
          <w:p w14:paraId="6D510E71" w14:textId="77777777" w:rsidR="003619BB" w:rsidRPr="00C109FB" w:rsidRDefault="003619BB" w:rsidP="002F472E">
            <w:pPr>
              <w:rPr>
                <w:b/>
              </w:rPr>
            </w:pPr>
          </w:p>
          <w:p w14:paraId="59A3ED93" w14:textId="77777777" w:rsidR="003619BB" w:rsidRPr="00C109FB" w:rsidRDefault="003619BB" w:rsidP="002F472E">
            <w:pPr>
              <w:rPr>
                <w:b/>
              </w:rPr>
            </w:pPr>
          </w:p>
        </w:tc>
        <w:tc>
          <w:tcPr>
            <w:tcW w:w="1166" w:type="dxa"/>
            <w:shd w:val="clear" w:color="auto" w:fill="auto"/>
          </w:tcPr>
          <w:p w14:paraId="00DE093B" w14:textId="77777777" w:rsidR="003619BB" w:rsidRDefault="003619BB" w:rsidP="002F472E">
            <w:pPr>
              <w:jc w:val="center"/>
              <w:rPr>
                <w:b/>
                <w:i/>
              </w:rPr>
            </w:pPr>
          </w:p>
          <w:p w14:paraId="6114D454" w14:textId="77777777" w:rsidR="003619BB" w:rsidRDefault="003619BB" w:rsidP="002F472E">
            <w:pPr>
              <w:jc w:val="center"/>
              <w:rPr>
                <w:b/>
                <w:i/>
              </w:rPr>
            </w:pPr>
            <w:r>
              <w:rPr>
                <w:b/>
                <w:i/>
              </w:rPr>
              <w:t>Easter</w:t>
            </w:r>
          </w:p>
          <w:p w14:paraId="772287AF" w14:textId="77777777" w:rsidR="003619BB" w:rsidRPr="00C109FB" w:rsidRDefault="003619BB" w:rsidP="002F472E">
            <w:pPr>
              <w:jc w:val="center"/>
              <w:rPr>
                <w:b/>
                <w:i/>
              </w:rPr>
            </w:pPr>
            <w:r>
              <w:rPr>
                <w:b/>
                <w:i/>
              </w:rPr>
              <w:t>Monday</w:t>
            </w:r>
          </w:p>
        </w:tc>
        <w:tc>
          <w:tcPr>
            <w:tcW w:w="1253" w:type="dxa"/>
            <w:shd w:val="clear" w:color="auto" w:fill="auto"/>
          </w:tcPr>
          <w:p w14:paraId="02BC42D5" w14:textId="77777777" w:rsidR="003619BB" w:rsidRDefault="003619BB" w:rsidP="002F472E">
            <w:pPr>
              <w:jc w:val="center"/>
              <w:rPr>
                <w:b/>
                <w:i/>
              </w:rPr>
            </w:pPr>
          </w:p>
          <w:p w14:paraId="0B5C9B68" w14:textId="77777777" w:rsidR="003619BB" w:rsidRDefault="003619BB" w:rsidP="002F472E">
            <w:pPr>
              <w:jc w:val="center"/>
              <w:rPr>
                <w:b/>
                <w:i/>
              </w:rPr>
            </w:pPr>
            <w:r>
              <w:rPr>
                <w:b/>
                <w:i/>
              </w:rPr>
              <w:t>Easter</w:t>
            </w:r>
          </w:p>
          <w:p w14:paraId="7AC296D5" w14:textId="77777777" w:rsidR="003619BB" w:rsidRPr="00C109FB" w:rsidRDefault="003619BB" w:rsidP="002F472E">
            <w:pPr>
              <w:jc w:val="center"/>
              <w:rPr>
                <w:b/>
                <w:i/>
              </w:rPr>
            </w:pPr>
            <w:r>
              <w:rPr>
                <w:b/>
                <w:i/>
              </w:rPr>
              <w:t>Monday</w:t>
            </w:r>
          </w:p>
        </w:tc>
        <w:tc>
          <w:tcPr>
            <w:tcW w:w="1253" w:type="dxa"/>
            <w:shd w:val="clear" w:color="auto" w:fill="auto"/>
          </w:tcPr>
          <w:p w14:paraId="1621671A" w14:textId="77777777" w:rsidR="003619BB" w:rsidRDefault="003619BB" w:rsidP="002F472E">
            <w:pPr>
              <w:jc w:val="center"/>
              <w:rPr>
                <w:b/>
                <w:i/>
              </w:rPr>
            </w:pPr>
          </w:p>
          <w:p w14:paraId="1A7D1336" w14:textId="77777777" w:rsidR="003619BB" w:rsidRDefault="003619BB" w:rsidP="002F472E">
            <w:pPr>
              <w:jc w:val="center"/>
              <w:rPr>
                <w:b/>
                <w:i/>
              </w:rPr>
            </w:pPr>
            <w:r>
              <w:rPr>
                <w:b/>
                <w:i/>
              </w:rPr>
              <w:t>Easter</w:t>
            </w:r>
          </w:p>
          <w:p w14:paraId="4B56AC06" w14:textId="77777777" w:rsidR="003619BB" w:rsidRPr="00C109FB" w:rsidRDefault="003619BB" w:rsidP="002F472E">
            <w:pPr>
              <w:jc w:val="center"/>
              <w:rPr>
                <w:b/>
                <w:i/>
              </w:rPr>
            </w:pPr>
            <w:r>
              <w:rPr>
                <w:b/>
                <w:i/>
              </w:rPr>
              <w:t>Monday</w:t>
            </w:r>
          </w:p>
        </w:tc>
        <w:tc>
          <w:tcPr>
            <w:tcW w:w="1166" w:type="dxa"/>
            <w:shd w:val="clear" w:color="auto" w:fill="auto"/>
          </w:tcPr>
          <w:p w14:paraId="57123EDD" w14:textId="77777777" w:rsidR="003619BB" w:rsidRDefault="003619BB" w:rsidP="002F472E">
            <w:pPr>
              <w:jc w:val="center"/>
              <w:rPr>
                <w:b/>
                <w:i/>
              </w:rPr>
            </w:pPr>
          </w:p>
          <w:p w14:paraId="72029892" w14:textId="77777777" w:rsidR="003619BB" w:rsidRDefault="003619BB" w:rsidP="002F472E">
            <w:pPr>
              <w:jc w:val="center"/>
              <w:rPr>
                <w:b/>
                <w:i/>
              </w:rPr>
            </w:pPr>
            <w:r>
              <w:rPr>
                <w:b/>
                <w:i/>
              </w:rPr>
              <w:t>Easter</w:t>
            </w:r>
          </w:p>
          <w:p w14:paraId="68A415A5" w14:textId="77777777" w:rsidR="003619BB" w:rsidRPr="00C109FB" w:rsidRDefault="003619BB" w:rsidP="002F472E">
            <w:pPr>
              <w:jc w:val="center"/>
              <w:rPr>
                <w:b/>
                <w:i/>
              </w:rPr>
            </w:pPr>
            <w:r>
              <w:rPr>
                <w:b/>
                <w:i/>
              </w:rPr>
              <w:t>Monday</w:t>
            </w:r>
          </w:p>
        </w:tc>
        <w:tc>
          <w:tcPr>
            <w:tcW w:w="1166" w:type="dxa"/>
            <w:shd w:val="clear" w:color="auto" w:fill="auto"/>
          </w:tcPr>
          <w:p w14:paraId="79DF377A" w14:textId="77777777" w:rsidR="003619BB" w:rsidRDefault="003619BB" w:rsidP="002F472E">
            <w:pPr>
              <w:jc w:val="center"/>
              <w:rPr>
                <w:b/>
                <w:i/>
              </w:rPr>
            </w:pPr>
          </w:p>
          <w:p w14:paraId="036029AD" w14:textId="77777777" w:rsidR="003619BB" w:rsidRDefault="003619BB" w:rsidP="002F472E">
            <w:pPr>
              <w:jc w:val="center"/>
              <w:rPr>
                <w:b/>
                <w:i/>
              </w:rPr>
            </w:pPr>
            <w:r>
              <w:rPr>
                <w:b/>
                <w:i/>
              </w:rPr>
              <w:t>Easter</w:t>
            </w:r>
          </w:p>
          <w:p w14:paraId="1B2B8A1F" w14:textId="77777777" w:rsidR="003619BB" w:rsidRPr="00C109FB" w:rsidRDefault="003619BB" w:rsidP="002F472E">
            <w:pPr>
              <w:jc w:val="center"/>
              <w:rPr>
                <w:b/>
                <w:i/>
              </w:rPr>
            </w:pPr>
            <w:r>
              <w:rPr>
                <w:b/>
                <w:i/>
              </w:rPr>
              <w:t>Monday</w:t>
            </w:r>
          </w:p>
        </w:tc>
        <w:tc>
          <w:tcPr>
            <w:tcW w:w="1166" w:type="dxa"/>
            <w:shd w:val="clear" w:color="auto" w:fill="auto"/>
          </w:tcPr>
          <w:p w14:paraId="705E8A8B" w14:textId="77777777" w:rsidR="003619BB" w:rsidRDefault="003619BB" w:rsidP="002F472E">
            <w:pPr>
              <w:jc w:val="center"/>
              <w:rPr>
                <w:b/>
                <w:i/>
              </w:rPr>
            </w:pPr>
          </w:p>
          <w:p w14:paraId="75F5FB0B" w14:textId="77777777" w:rsidR="003619BB" w:rsidRDefault="003619BB" w:rsidP="002F472E">
            <w:pPr>
              <w:jc w:val="center"/>
              <w:rPr>
                <w:b/>
                <w:i/>
              </w:rPr>
            </w:pPr>
            <w:r>
              <w:rPr>
                <w:b/>
                <w:i/>
              </w:rPr>
              <w:t>Easter</w:t>
            </w:r>
          </w:p>
          <w:p w14:paraId="78ACBB45" w14:textId="77777777" w:rsidR="003619BB" w:rsidRPr="00C109FB" w:rsidRDefault="003619BB" w:rsidP="002F472E">
            <w:pPr>
              <w:jc w:val="center"/>
              <w:rPr>
                <w:b/>
                <w:i/>
              </w:rPr>
            </w:pPr>
            <w:r>
              <w:rPr>
                <w:b/>
                <w:i/>
              </w:rPr>
              <w:t>Monday</w:t>
            </w:r>
          </w:p>
        </w:tc>
        <w:tc>
          <w:tcPr>
            <w:tcW w:w="1166" w:type="dxa"/>
            <w:shd w:val="clear" w:color="auto" w:fill="auto"/>
          </w:tcPr>
          <w:p w14:paraId="15994406" w14:textId="77777777" w:rsidR="003619BB" w:rsidRDefault="003619BB" w:rsidP="002F472E">
            <w:pPr>
              <w:jc w:val="center"/>
              <w:rPr>
                <w:b/>
                <w:i/>
              </w:rPr>
            </w:pPr>
          </w:p>
          <w:p w14:paraId="33D35AB2" w14:textId="77777777" w:rsidR="003619BB" w:rsidRDefault="003619BB" w:rsidP="002F472E">
            <w:pPr>
              <w:jc w:val="center"/>
              <w:rPr>
                <w:b/>
                <w:i/>
              </w:rPr>
            </w:pPr>
            <w:r>
              <w:rPr>
                <w:b/>
                <w:i/>
              </w:rPr>
              <w:t>Easter</w:t>
            </w:r>
          </w:p>
          <w:p w14:paraId="4E4B2133" w14:textId="77777777" w:rsidR="003619BB" w:rsidRPr="00A67743" w:rsidRDefault="003619BB" w:rsidP="002F472E">
            <w:pPr>
              <w:jc w:val="center"/>
              <w:rPr>
                <w:b/>
                <w:i/>
              </w:rPr>
            </w:pPr>
            <w:r>
              <w:rPr>
                <w:b/>
                <w:i/>
              </w:rPr>
              <w:t>Monday</w:t>
            </w:r>
          </w:p>
        </w:tc>
        <w:tc>
          <w:tcPr>
            <w:tcW w:w="1167" w:type="dxa"/>
            <w:shd w:val="clear" w:color="auto" w:fill="auto"/>
          </w:tcPr>
          <w:p w14:paraId="334586C2" w14:textId="77777777" w:rsidR="003619BB" w:rsidRDefault="003619BB" w:rsidP="002F472E">
            <w:pPr>
              <w:jc w:val="center"/>
              <w:rPr>
                <w:b/>
                <w:i/>
              </w:rPr>
            </w:pPr>
          </w:p>
          <w:p w14:paraId="0D4F832B" w14:textId="77777777" w:rsidR="003619BB" w:rsidRDefault="003619BB" w:rsidP="002F472E">
            <w:pPr>
              <w:jc w:val="center"/>
              <w:rPr>
                <w:b/>
                <w:i/>
              </w:rPr>
            </w:pPr>
            <w:r>
              <w:rPr>
                <w:b/>
                <w:i/>
              </w:rPr>
              <w:t>Easter</w:t>
            </w:r>
          </w:p>
          <w:p w14:paraId="3E67AF0F" w14:textId="77777777" w:rsidR="003619BB" w:rsidRPr="002A2032" w:rsidRDefault="003619BB" w:rsidP="002F472E">
            <w:pPr>
              <w:jc w:val="center"/>
              <w:rPr>
                <w:b/>
                <w:i/>
              </w:rPr>
            </w:pPr>
            <w:r>
              <w:rPr>
                <w:b/>
                <w:i/>
              </w:rPr>
              <w:t>Monday</w:t>
            </w:r>
          </w:p>
        </w:tc>
        <w:tc>
          <w:tcPr>
            <w:tcW w:w="1167" w:type="dxa"/>
            <w:shd w:val="clear" w:color="auto" w:fill="auto"/>
          </w:tcPr>
          <w:p w14:paraId="2AB3B342" w14:textId="77777777" w:rsidR="003619BB" w:rsidRDefault="003619BB" w:rsidP="002F472E">
            <w:pPr>
              <w:jc w:val="center"/>
              <w:rPr>
                <w:b/>
                <w:i/>
              </w:rPr>
            </w:pPr>
          </w:p>
          <w:p w14:paraId="4AF0B887" w14:textId="77777777" w:rsidR="003619BB" w:rsidRDefault="003619BB" w:rsidP="002F472E">
            <w:pPr>
              <w:jc w:val="center"/>
              <w:rPr>
                <w:b/>
                <w:i/>
              </w:rPr>
            </w:pPr>
            <w:r>
              <w:rPr>
                <w:b/>
                <w:i/>
              </w:rPr>
              <w:t>Easter</w:t>
            </w:r>
          </w:p>
          <w:p w14:paraId="0FE3ECCF" w14:textId="77777777" w:rsidR="003619BB" w:rsidRPr="002A2032" w:rsidRDefault="003619BB" w:rsidP="002F472E">
            <w:pPr>
              <w:jc w:val="center"/>
              <w:rPr>
                <w:b/>
                <w:i/>
              </w:rPr>
            </w:pPr>
            <w:r>
              <w:rPr>
                <w:b/>
                <w:i/>
              </w:rPr>
              <w:t>Monday</w:t>
            </w:r>
          </w:p>
        </w:tc>
        <w:tc>
          <w:tcPr>
            <w:tcW w:w="1167" w:type="dxa"/>
            <w:shd w:val="clear" w:color="auto" w:fill="auto"/>
          </w:tcPr>
          <w:p w14:paraId="36008BE7" w14:textId="77777777" w:rsidR="003619BB" w:rsidRDefault="003619BB" w:rsidP="002F472E">
            <w:pPr>
              <w:jc w:val="center"/>
              <w:rPr>
                <w:b/>
                <w:i/>
              </w:rPr>
            </w:pPr>
          </w:p>
          <w:p w14:paraId="4E03FA6E" w14:textId="77777777" w:rsidR="003619BB" w:rsidRDefault="003619BB" w:rsidP="002F472E">
            <w:pPr>
              <w:jc w:val="center"/>
              <w:rPr>
                <w:b/>
                <w:i/>
              </w:rPr>
            </w:pPr>
            <w:r>
              <w:rPr>
                <w:b/>
                <w:i/>
              </w:rPr>
              <w:t>Easter</w:t>
            </w:r>
          </w:p>
          <w:p w14:paraId="09AB1BD1" w14:textId="77777777" w:rsidR="003619BB" w:rsidRDefault="003619BB" w:rsidP="002F472E">
            <w:r>
              <w:rPr>
                <w:b/>
                <w:i/>
              </w:rPr>
              <w:t>Monday</w:t>
            </w:r>
          </w:p>
        </w:tc>
        <w:tc>
          <w:tcPr>
            <w:tcW w:w="1167" w:type="dxa"/>
            <w:shd w:val="clear" w:color="auto" w:fill="auto"/>
          </w:tcPr>
          <w:p w14:paraId="0456C9D7" w14:textId="77777777" w:rsidR="003619BB" w:rsidRDefault="003619BB" w:rsidP="002F472E">
            <w:pPr>
              <w:jc w:val="center"/>
              <w:rPr>
                <w:b/>
                <w:i/>
              </w:rPr>
            </w:pPr>
          </w:p>
          <w:p w14:paraId="1089F754" w14:textId="77777777" w:rsidR="003619BB" w:rsidRDefault="003619BB" w:rsidP="002F472E">
            <w:pPr>
              <w:jc w:val="center"/>
              <w:rPr>
                <w:b/>
                <w:i/>
              </w:rPr>
            </w:pPr>
            <w:r>
              <w:rPr>
                <w:b/>
                <w:i/>
              </w:rPr>
              <w:t>Easter</w:t>
            </w:r>
          </w:p>
          <w:p w14:paraId="17E20A2A" w14:textId="77777777" w:rsidR="003619BB" w:rsidRDefault="003619BB" w:rsidP="002F472E">
            <w:pPr>
              <w:jc w:val="center"/>
            </w:pPr>
            <w:r>
              <w:rPr>
                <w:b/>
                <w:i/>
              </w:rPr>
              <w:t>Monday</w:t>
            </w:r>
          </w:p>
        </w:tc>
        <w:tc>
          <w:tcPr>
            <w:tcW w:w="1190" w:type="dxa"/>
            <w:shd w:val="clear" w:color="auto" w:fill="auto"/>
          </w:tcPr>
          <w:p w14:paraId="55ACAD05" w14:textId="77777777" w:rsidR="003619BB" w:rsidRDefault="003619BB" w:rsidP="002F472E">
            <w:pPr>
              <w:jc w:val="center"/>
              <w:rPr>
                <w:b/>
                <w:i/>
              </w:rPr>
            </w:pPr>
          </w:p>
          <w:p w14:paraId="5C7688C2" w14:textId="77777777" w:rsidR="003619BB" w:rsidRDefault="003619BB" w:rsidP="002F472E">
            <w:pPr>
              <w:jc w:val="center"/>
              <w:rPr>
                <w:b/>
                <w:i/>
              </w:rPr>
            </w:pPr>
            <w:r>
              <w:rPr>
                <w:b/>
                <w:i/>
              </w:rPr>
              <w:t>Easter</w:t>
            </w:r>
          </w:p>
          <w:p w14:paraId="4A69628D" w14:textId="77777777" w:rsidR="003619BB" w:rsidRDefault="003619BB" w:rsidP="002F472E">
            <w:r>
              <w:rPr>
                <w:b/>
                <w:i/>
              </w:rPr>
              <w:t>Monday</w:t>
            </w:r>
          </w:p>
        </w:tc>
        <w:tc>
          <w:tcPr>
            <w:tcW w:w="1167" w:type="dxa"/>
            <w:shd w:val="clear" w:color="auto" w:fill="auto"/>
          </w:tcPr>
          <w:p w14:paraId="47F6A087" w14:textId="77777777" w:rsidR="003619BB" w:rsidRDefault="003619BB" w:rsidP="002F472E">
            <w:pPr>
              <w:jc w:val="center"/>
              <w:rPr>
                <w:b/>
                <w:i/>
              </w:rPr>
            </w:pPr>
          </w:p>
          <w:p w14:paraId="5B7924B2" w14:textId="77777777" w:rsidR="003619BB" w:rsidRDefault="003619BB" w:rsidP="002F472E">
            <w:pPr>
              <w:jc w:val="center"/>
              <w:rPr>
                <w:b/>
                <w:i/>
              </w:rPr>
            </w:pPr>
            <w:r>
              <w:rPr>
                <w:b/>
                <w:i/>
              </w:rPr>
              <w:t>Easter</w:t>
            </w:r>
          </w:p>
          <w:p w14:paraId="5181AFB5" w14:textId="77777777" w:rsidR="003619BB" w:rsidRDefault="003619BB" w:rsidP="002F472E">
            <w:r>
              <w:rPr>
                <w:b/>
                <w:i/>
              </w:rPr>
              <w:t>Monday</w:t>
            </w:r>
          </w:p>
        </w:tc>
      </w:tr>
      <w:tr w:rsidR="003619BB" w14:paraId="0EEC3DFF" w14:textId="77777777" w:rsidTr="002F472E">
        <w:trPr>
          <w:trHeight w:val="510"/>
        </w:trPr>
        <w:tc>
          <w:tcPr>
            <w:tcW w:w="906" w:type="dxa"/>
            <w:vMerge w:val="restart"/>
            <w:shd w:val="clear" w:color="auto" w:fill="auto"/>
          </w:tcPr>
          <w:p w14:paraId="36BE2838" w14:textId="77777777" w:rsidR="003619BB" w:rsidRPr="00C109FB" w:rsidRDefault="003619BB" w:rsidP="002F472E">
            <w:pPr>
              <w:rPr>
                <w:b/>
              </w:rPr>
            </w:pPr>
            <w:r w:rsidRPr="00C109FB">
              <w:rPr>
                <w:b/>
              </w:rPr>
              <w:t>Tues</w:t>
            </w:r>
          </w:p>
          <w:p w14:paraId="3819B181" w14:textId="77777777" w:rsidR="003619BB" w:rsidRPr="00C109FB" w:rsidRDefault="003619BB" w:rsidP="002F472E">
            <w:pPr>
              <w:rPr>
                <w:b/>
              </w:rPr>
            </w:pPr>
            <w:r>
              <w:rPr>
                <w:b/>
              </w:rPr>
              <w:t>29/03</w:t>
            </w:r>
          </w:p>
          <w:p w14:paraId="4CBB6E71" w14:textId="77777777" w:rsidR="003619BB" w:rsidRPr="00C109FB" w:rsidRDefault="003619BB" w:rsidP="002F472E">
            <w:pPr>
              <w:rPr>
                <w:b/>
              </w:rPr>
            </w:pPr>
          </w:p>
          <w:p w14:paraId="4D88B0F4" w14:textId="77777777" w:rsidR="003619BB" w:rsidRPr="00C109FB" w:rsidRDefault="003619BB" w:rsidP="002F472E">
            <w:pPr>
              <w:rPr>
                <w:b/>
              </w:rPr>
            </w:pPr>
          </w:p>
        </w:tc>
        <w:tc>
          <w:tcPr>
            <w:tcW w:w="1166" w:type="dxa"/>
            <w:shd w:val="clear" w:color="auto" w:fill="auto"/>
          </w:tcPr>
          <w:p w14:paraId="05F5AC54" w14:textId="77777777" w:rsidR="003619BB" w:rsidRDefault="003619BB" w:rsidP="002F472E">
            <w:pPr>
              <w:jc w:val="center"/>
            </w:pPr>
          </w:p>
          <w:p w14:paraId="0FF95A8F" w14:textId="670B95AB" w:rsidR="003619BB" w:rsidRPr="00F0095C" w:rsidRDefault="003619BB" w:rsidP="002F472E">
            <w:pPr>
              <w:jc w:val="center"/>
            </w:pPr>
          </w:p>
        </w:tc>
        <w:tc>
          <w:tcPr>
            <w:tcW w:w="1253" w:type="dxa"/>
            <w:shd w:val="clear" w:color="auto" w:fill="auto"/>
          </w:tcPr>
          <w:p w14:paraId="6C13D239" w14:textId="04CDD25B" w:rsidR="003619BB" w:rsidRPr="00F0095C" w:rsidRDefault="003619BB" w:rsidP="002F472E">
            <w:pPr>
              <w:jc w:val="center"/>
            </w:pPr>
          </w:p>
        </w:tc>
        <w:tc>
          <w:tcPr>
            <w:tcW w:w="1253" w:type="dxa"/>
            <w:shd w:val="clear" w:color="auto" w:fill="auto"/>
          </w:tcPr>
          <w:p w14:paraId="4F74D057" w14:textId="3E740AC4" w:rsidR="003619BB" w:rsidRPr="00F0095C" w:rsidRDefault="003619BB" w:rsidP="002F472E">
            <w:pPr>
              <w:jc w:val="center"/>
            </w:pPr>
          </w:p>
        </w:tc>
        <w:tc>
          <w:tcPr>
            <w:tcW w:w="1166" w:type="dxa"/>
            <w:vMerge w:val="restart"/>
            <w:shd w:val="clear" w:color="auto" w:fill="auto"/>
          </w:tcPr>
          <w:p w14:paraId="4F69685B" w14:textId="77777777" w:rsidR="003619BB" w:rsidRPr="00F0095C" w:rsidRDefault="003619BB" w:rsidP="002F472E">
            <w:pPr>
              <w:jc w:val="center"/>
            </w:pPr>
          </w:p>
        </w:tc>
        <w:tc>
          <w:tcPr>
            <w:tcW w:w="1166" w:type="dxa"/>
            <w:vMerge w:val="restart"/>
            <w:shd w:val="clear" w:color="auto" w:fill="auto"/>
          </w:tcPr>
          <w:p w14:paraId="19D5413B" w14:textId="77777777" w:rsidR="003619BB" w:rsidRPr="00F0095C" w:rsidRDefault="003619BB" w:rsidP="002F472E">
            <w:pPr>
              <w:jc w:val="center"/>
            </w:pPr>
          </w:p>
        </w:tc>
        <w:tc>
          <w:tcPr>
            <w:tcW w:w="1166" w:type="dxa"/>
            <w:vMerge w:val="restart"/>
            <w:shd w:val="clear" w:color="auto" w:fill="auto"/>
          </w:tcPr>
          <w:p w14:paraId="25342391" w14:textId="77777777" w:rsidR="003619BB" w:rsidRPr="00F0095C" w:rsidRDefault="003619BB" w:rsidP="002F472E">
            <w:pPr>
              <w:jc w:val="center"/>
            </w:pPr>
          </w:p>
        </w:tc>
        <w:tc>
          <w:tcPr>
            <w:tcW w:w="1166" w:type="dxa"/>
            <w:shd w:val="clear" w:color="auto" w:fill="auto"/>
          </w:tcPr>
          <w:p w14:paraId="6521EA28" w14:textId="5825D548" w:rsidR="003619BB" w:rsidRPr="00F0095C" w:rsidRDefault="003619BB" w:rsidP="002F472E">
            <w:pPr>
              <w:jc w:val="center"/>
            </w:pPr>
          </w:p>
        </w:tc>
        <w:tc>
          <w:tcPr>
            <w:tcW w:w="1167" w:type="dxa"/>
            <w:shd w:val="clear" w:color="auto" w:fill="auto"/>
          </w:tcPr>
          <w:p w14:paraId="4526D785" w14:textId="37C33DC7" w:rsidR="003619BB" w:rsidRPr="00F0095C" w:rsidRDefault="003619BB" w:rsidP="002F472E">
            <w:pPr>
              <w:jc w:val="center"/>
            </w:pPr>
          </w:p>
        </w:tc>
        <w:tc>
          <w:tcPr>
            <w:tcW w:w="1167" w:type="dxa"/>
            <w:shd w:val="clear" w:color="auto" w:fill="auto"/>
          </w:tcPr>
          <w:p w14:paraId="33B1B50B" w14:textId="53F34C4E" w:rsidR="003619BB" w:rsidRPr="00F0095C" w:rsidRDefault="003619BB" w:rsidP="002F472E">
            <w:pPr>
              <w:jc w:val="center"/>
            </w:pPr>
          </w:p>
        </w:tc>
        <w:tc>
          <w:tcPr>
            <w:tcW w:w="1167" w:type="dxa"/>
            <w:vMerge w:val="restart"/>
            <w:shd w:val="clear" w:color="auto" w:fill="auto"/>
          </w:tcPr>
          <w:p w14:paraId="437B2D0E" w14:textId="77777777" w:rsidR="003619BB" w:rsidRDefault="003619BB" w:rsidP="002F472E">
            <w:pPr>
              <w:jc w:val="center"/>
            </w:pPr>
          </w:p>
        </w:tc>
        <w:tc>
          <w:tcPr>
            <w:tcW w:w="1167" w:type="dxa"/>
            <w:vMerge w:val="restart"/>
            <w:shd w:val="clear" w:color="auto" w:fill="auto"/>
          </w:tcPr>
          <w:p w14:paraId="677C458E" w14:textId="77777777" w:rsidR="003619BB" w:rsidRDefault="003619BB" w:rsidP="002F472E">
            <w:pPr>
              <w:jc w:val="center"/>
            </w:pPr>
          </w:p>
        </w:tc>
        <w:tc>
          <w:tcPr>
            <w:tcW w:w="1190" w:type="dxa"/>
            <w:vMerge w:val="restart"/>
            <w:shd w:val="clear" w:color="auto" w:fill="auto"/>
          </w:tcPr>
          <w:p w14:paraId="25853FC4" w14:textId="77777777" w:rsidR="003619BB" w:rsidRDefault="003619BB" w:rsidP="002F472E">
            <w:pPr>
              <w:jc w:val="center"/>
            </w:pPr>
          </w:p>
        </w:tc>
        <w:tc>
          <w:tcPr>
            <w:tcW w:w="1167" w:type="dxa"/>
            <w:vMerge w:val="restart"/>
            <w:shd w:val="clear" w:color="auto" w:fill="auto"/>
          </w:tcPr>
          <w:p w14:paraId="03EBFA41" w14:textId="77777777" w:rsidR="003619BB" w:rsidRDefault="003619BB" w:rsidP="002F472E"/>
        </w:tc>
      </w:tr>
      <w:tr w:rsidR="003619BB" w14:paraId="3F592883" w14:textId="77777777" w:rsidTr="002F472E">
        <w:trPr>
          <w:trHeight w:val="509"/>
        </w:trPr>
        <w:tc>
          <w:tcPr>
            <w:tcW w:w="906" w:type="dxa"/>
            <w:vMerge/>
            <w:shd w:val="clear" w:color="auto" w:fill="auto"/>
          </w:tcPr>
          <w:p w14:paraId="181323D3" w14:textId="77777777" w:rsidR="003619BB" w:rsidRPr="00C109FB" w:rsidRDefault="003619BB" w:rsidP="002F472E">
            <w:pPr>
              <w:rPr>
                <w:b/>
              </w:rPr>
            </w:pPr>
          </w:p>
        </w:tc>
        <w:tc>
          <w:tcPr>
            <w:tcW w:w="1166" w:type="dxa"/>
            <w:shd w:val="clear" w:color="auto" w:fill="auto"/>
          </w:tcPr>
          <w:p w14:paraId="3152145E" w14:textId="77777777" w:rsidR="003619BB" w:rsidRPr="00F0095C" w:rsidRDefault="003619BB" w:rsidP="002F472E"/>
        </w:tc>
        <w:tc>
          <w:tcPr>
            <w:tcW w:w="1253" w:type="dxa"/>
            <w:shd w:val="clear" w:color="auto" w:fill="auto"/>
          </w:tcPr>
          <w:p w14:paraId="34E43543" w14:textId="77777777" w:rsidR="003619BB" w:rsidRPr="00F0095C" w:rsidRDefault="003619BB" w:rsidP="002F472E">
            <w:pPr>
              <w:jc w:val="center"/>
            </w:pPr>
          </w:p>
        </w:tc>
        <w:tc>
          <w:tcPr>
            <w:tcW w:w="1253" w:type="dxa"/>
            <w:shd w:val="clear" w:color="auto" w:fill="auto"/>
          </w:tcPr>
          <w:p w14:paraId="31DC2062" w14:textId="77777777" w:rsidR="003619BB" w:rsidRPr="00F0095C" w:rsidRDefault="003619BB" w:rsidP="002F472E">
            <w:pPr>
              <w:jc w:val="center"/>
            </w:pPr>
          </w:p>
        </w:tc>
        <w:tc>
          <w:tcPr>
            <w:tcW w:w="1166" w:type="dxa"/>
            <w:vMerge/>
            <w:shd w:val="clear" w:color="auto" w:fill="auto"/>
          </w:tcPr>
          <w:p w14:paraId="64D32FA8" w14:textId="77777777" w:rsidR="003619BB" w:rsidRPr="00F0095C" w:rsidRDefault="003619BB" w:rsidP="002F472E">
            <w:pPr>
              <w:jc w:val="center"/>
            </w:pPr>
          </w:p>
        </w:tc>
        <w:tc>
          <w:tcPr>
            <w:tcW w:w="1166" w:type="dxa"/>
            <w:vMerge/>
            <w:shd w:val="clear" w:color="auto" w:fill="auto"/>
          </w:tcPr>
          <w:p w14:paraId="14D83AFE" w14:textId="77777777" w:rsidR="003619BB" w:rsidRPr="00F0095C" w:rsidRDefault="003619BB" w:rsidP="002F472E">
            <w:pPr>
              <w:jc w:val="center"/>
            </w:pPr>
          </w:p>
        </w:tc>
        <w:tc>
          <w:tcPr>
            <w:tcW w:w="1166" w:type="dxa"/>
            <w:vMerge/>
            <w:shd w:val="clear" w:color="auto" w:fill="auto"/>
          </w:tcPr>
          <w:p w14:paraId="465BD885" w14:textId="77777777" w:rsidR="003619BB" w:rsidRPr="00F0095C" w:rsidRDefault="003619BB" w:rsidP="002F472E">
            <w:pPr>
              <w:jc w:val="center"/>
            </w:pPr>
          </w:p>
        </w:tc>
        <w:tc>
          <w:tcPr>
            <w:tcW w:w="1166" w:type="dxa"/>
            <w:shd w:val="clear" w:color="auto" w:fill="auto"/>
          </w:tcPr>
          <w:p w14:paraId="4C8E53A3" w14:textId="77777777" w:rsidR="003619BB" w:rsidRPr="00F0095C" w:rsidRDefault="003619BB" w:rsidP="002F472E">
            <w:pPr>
              <w:jc w:val="center"/>
            </w:pPr>
          </w:p>
        </w:tc>
        <w:tc>
          <w:tcPr>
            <w:tcW w:w="1167" w:type="dxa"/>
            <w:shd w:val="clear" w:color="auto" w:fill="auto"/>
          </w:tcPr>
          <w:p w14:paraId="0B2B6E95" w14:textId="77777777" w:rsidR="003619BB" w:rsidRPr="00F0095C" w:rsidRDefault="003619BB" w:rsidP="002F472E">
            <w:pPr>
              <w:jc w:val="center"/>
            </w:pPr>
          </w:p>
        </w:tc>
        <w:tc>
          <w:tcPr>
            <w:tcW w:w="1167" w:type="dxa"/>
            <w:shd w:val="clear" w:color="auto" w:fill="auto"/>
          </w:tcPr>
          <w:p w14:paraId="1C3DFFDB" w14:textId="77777777" w:rsidR="003619BB" w:rsidRPr="00F0095C" w:rsidRDefault="003619BB" w:rsidP="002F472E">
            <w:pPr>
              <w:jc w:val="center"/>
            </w:pPr>
          </w:p>
        </w:tc>
        <w:tc>
          <w:tcPr>
            <w:tcW w:w="1167" w:type="dxa"/>
            <w:vMerge/>
            <w:shd w:val="clear" w:color="auto" w:fill="auto"/>
          </w:tcPr>
          <w:p w14:paraId="118D311B" w14:textId="77777777" w:rsidR="003619BB" w:rsidRDefault="003619BB" w:rsidP="002F472E">
            <w:pPr>
              <w:jc w:val="center"/>
            </w:pPr>
          </w:p>
        </w:tc>
        <w:tc>
          <w:tcPr>
            <w:tcW w:w="1167" w:type="dxa"/>
            <w:vMerge/>
            <w:shd w:val="clear" w:color="auto" w:fill="auto"/>
          </w:tcPr>
          <w:p w14:paraId="70A1834A" w14:textId="77777777" w:rsidR="003619BB" w:rsidRDefault="003619BB" w:rsidP="002F472E">
            <w:pPr>
              <w:jc w:val="center"/>
            </w:pPr>
          </w:p>
        </w:tc>
        <w:tc>
          <w:tcPr>
            <w:tcW w:w="1190" w:type="dxa"/>
            <w:vMerge/>
            <w:shd w:val="clear" w:color="auto" w:fill="auto"/>
          </w:tcPr>
          <w:p w14:paraId="7F36ADB5" w14:textId="77777777" w:rsidR="003619BB" w:rsidRDefault="003619BB" w:rsidP="002F472E">
            <w:pPr>
              <w:jc w:val="center"/>
            </w:pPr>
          </w:p>
        </w:tc>
        <w:tc>
          <w:tcPr>
            <w:tcW w:w="1167" w:type="dxa"/>
            <w:vMerge/>
            <w:shd w:val="clear" w:color="auto" w:fill="auto"/>
          </w:tcPr>
          <w:p w14:paraId="6FB2F475" w14:textId="77777777" w:rsidR="003619BB" w:rsidRDefault="003619BB" w:rsidP="002F472E"/>
        </w:tc>
      </w:tr>
      <w:tr w:rsidR="003619BB" w14:paraId="381D2532" w14:textId="77777777" w:rsidTr="002F472E">
        <w:trPr>
          <w:trHeight w:val="510"/>
        </w:trPr>
        <w:tc>
          <w:tcPr>
            <w:tcW w:w="906" w:type="dxa"/>
            <w:vMerge w:val="restart"/>
            <w:shd w:val="clear" w:color="auto" w:fill="auto"/>
          </w:tcPr>
          <w:p w14:paraId="5A73F4BE" w14:textId="77777777" w:rsidR="003619BB" w:rsidRPr="00C109FB" w:rsidRDefault="003619BB" w:rsidP="002F472E">
            <w:pPr>
              <w:rPr>
                <w:b/>
              </w:rPr>
            </w:pPr>
            <w:r w:rsidRPr="00C109FB">
              <w:rPr>
                <w:b/>
              </w:rPr>
              <w:t>Weds</w:t>
            </w:r>
          </w:p>
          <w:p w14:paraId="2D80FDFB" w14:textId="77777777" w:rsidR="003619BB" w:rsidRPr="00C109FB" w:rsidRDefault="003619BB" w:rsidP="002F472E">
            <w:pPr>
              <w:rPr>
                <w:b/>
              </w:rPr>
            </w:pPr>
            <w:r>
              <w:rPr>
                <w:b/>
              </w:rPr>
              <w:t>30/03</w:t>
            </w:r>
          </w:p>
          <w:p w14:paraId="489C61AC" w14:textId="77777777" w:rsidR="003619BB" w:rsidRPr="00C109FB" w:rsidRDefault="003619BB" w:rsidP="002F472E">
            <w:pPr>
              <w:rPr>
                <w:b/>
              </w:rPr>
            </w:pPr>
          </w:p>
          <w:p w14:paraId="325BD502" w14:textId="77777777" w:rsidR="003619BB" w:rsidRPr="00C109FB" w:rsidRDefault="003619BB" w:rsidP="002F472E">
            <w:pPr>
              <w:rPr>
                <w:b/>
              </w:rPr>
            </w:pPr>
          </w:p>
        </w:tc>
        <w:tc>
          <w:tcPr>
            <w:tcW w:w="1166" w:type="dxa"/>
            <w:shd w:val="clear" w:color="auto" w:fill="auto"/>
          </w:tcPr>
          <w:p w14:paraId="3CE0C7DD" w14:textId="77777777" w:rsidR="003619BB" w:rsidRDefault="003619BB" w:rsidP="002F472E">
            <w:pPr>
              <w:jc w:val="center"/>
            </w:pPr>
          </w:p>
          <w:p w14:paraId="0807792F" w14:textId="0AD12F3B" w:rsidR="003619BB" w:rsidRPr="00F0095C" w:rsidRDefault="003619BB" w:rsidP="002F472E">
            <w:pPr>
              <w:jc w:val="center"/>
            </w:pPr>
          </w:p>
        </w:tc>
        <w:tc>
          <w:tcPr>
            <w:tcW w:w="1253" w:type="dxa"/>
            <w:shd w:val="clear" w:color="auto" w:fill="auto"/>
          </w:tcPr>
          <w:p w14:paraId="21C0B02E" w14:textId="31364A67" w:rsidR="003619BB" w:rsidRPr="00F0095C" w:rsidRDefault="003619BB" w:rsidP="002F472E">
            <w:pPr>
              <w:jc w:val="center"/>
            </w:pPr>
          </w:p>
        </w:tc>
        <w:tc>
          <w:tcPr>
            <w:tcW w:w="1253" w:type="dxa"/>
            <w:shd w:val="clear" w:color="auto" w:fill="auto"/>
          </w:tcPr>
          <w:p w14:paraId="78339FB6" w14:textId="5AEF810A" w:rsidR="003619BB" w:rsidRPr="00F0095C" w:rsidRDefault="003619BB" w:rsidP="002F472E">
            <w:pPr>
              <w:jc w:val="center"/>
            </w:pPr>
          </w:p>
        </w:tc>
        <w:tc>
          <w:tcPr>
            <w:tcW w:w="1166" w:type="dxa"/>
            <w:vMerge w:val="restart"/>
            <w:shd w:val="clear" w:color="auto" w:fill="auto"/>
          </w:tcPr>
          <w:p w14:paraId="6F830280" w14:textId="77777777" w:rsidR="003619BB" w:rsidRPr="00F0095C" w:rsidRDefault="003619BB" w:rsidP="002F472E">
            <w:pPr>
              <w:jc w:val="center"/>
            </w:pPr>
          </w:p>
        </w:tc>
        <w:tc>
          <w:tcPr>
            <w:tcW w:w="1166" w:type="dxa"/>
            <w:vMerge w:val="restart"/>
            <w:shd w:val="clear" w:color="auto" w:fill="auto"/>
          </w:tcPr>
          <w:p w14:paraId="1003CC3C" w14:textId="77777777" w:rsidR="003619BB" w:rsidRPr="00F0095C" w:rsidRDefault="003619BB" w:rsidP="002F472E">
            <w:pPr>
              <w:jc w:val="center"/>
            </w:pPr>
          </w:p>
        </w:tc>
        <w:tc>
          <w:tcPr>
            <w:tcW w:w="1166" w:type="dxa"/>
            <w:vMerge w:val="restart"/>
            <w:shd w:val="clear" w:color="auto" w:fill="auto"/>
          </w:tcPr>
          <w:p w14:paraId="7CBEC447" w14:textId="77777777" w:rsidR="003619BB" w:rsidRPr="00F0095C" w:rsidRDefault="003619BB" w:rsidP="002F472E">
            <w:pPr>
              <w:jc w:val="center"/>
            </w:pPr>
          </w:p>
        </w:tc>
        <w:tc>
          <w:tcPr>
            <w:tcW w:w="1166" w:type="dxa"/>
            <w:shd w:val="clear" w:color="auto" w:fill="auto"/>
          </w:tcPr>
          <w:p w14:paraId="7968C41A" w14:textId="4D83F8E0" w:rsidR="003619BB" w:rsidRPr="00F0095C" w:rsidRDefault="003619BB" w:rsidP="002F472E">
            <w:pPr>
              <w:jc w:val="center"/>
            </w:pPr>
          </w:p>
        </w:tc>
        <w:tc>
          <w:tcPr>
            <w:tcW w:w="1167" w:type="dxa"/>
            <w:shd w:val="clear" w:color="auto" w:fill="auto"/>
          </w:tcPr>
          <w:p w14:paraId="5998EE7F" w14:textId="50CFC34B" w:rsidR="003619BB" w:rsidRPr="00F0095C" w:rsidRDefault="003619BB" w:rsidP="002F472E">
            <w:pPr>
              <w:jc w:val="center"/>
            </w:pPr>
          </w:p>
        </w:tc>
        <w:tc>
          <w:tcPr>
            <w:tcW w:w="1167" w:type="dxa"/>
            <w:shd w:val="clear" w:color="auto" w:fill="auto"/>
          </w:tcPr>
          <w:p w14:paraId="06B06412" w14:textId="4279AC32" w:rsidR="003619BB" w:rsidRPr="00F0095C" w:rsidRDefault="003619BB" w:rsidP="002F472E">
            <w:pPr>
              <w:jc w:val="center"/>
            </w:pPr>
          </w:p>
        </w:tc>
        <w:tc>
          <w:tcPr>
            <w:tcW w:w="1167" w:type="dxa"/>
            <w:vMerge w:val="restart"/>
            <w:shd w:val="clear" w:color="auto" w:fill="auto"/>
          </w:tcPr>
          <w:p w14:paraId="37FBB598" w14:textId="77777777" w:rsidR="003619BB" w:rsidRPr="00B16EB5" w:rsidRDefault="003619BB" w:rsidP="002F472E">
            <w:pPr>
              <w:jc w:val="center"/>
              <w:rPr>
                <w:b/>
                <w:i/>
              </w:rPr>
            </w:pPr>
          </w:p>
        </w:tc>
        <w:tc>
          <w:tcPr>
            <w:tcW w:w="1167" w:type="dxa"/>
            <w:vMerge w:val="restart"/>
            <w:shd w:val="clear" w:color="auto" w:fill="auto"/>
          </w:tcPr>
          <w:p w14:paraId="4E7264C1" w14:textId="77777777" w:rsidR="003619BB" w:rsidRPr="00753F2E" w:rsidRDefault="003619BB" w:rsidP="002F472E">
            <w:pPr>
              <w:jc w:val="center"/>
              <w:rPr>
                <w:b/>
                <w:i/>
              </w:rPr>
            </w:pPr>
          </w:p>
        </w:tc>
        <w:tc>
          <w:tcPr>
            <w:tcW w:w="1190" w:type="dxa"/>
            <w:vMerge w:val="restart"/>
            <w:shd w:val="clear" w:color="auto" w:fill="auto"/>
          </w:tcPr>
          <w:p w14:paraId="15902678" w14:textId="77777777" w:rsidR="003619BB" w:rsidRDefault="003619BB" w:rsidP="002F472E">
            <w:pPr>
              <w:jc w:val="center"/>
            </w:pPr>
          </w:p>
        </w:tc>
        <w:tc>
          <w:tcPr>
            <w:tcW w:w="1167" w:type="dxa"/>
            <w:vMerge w:val="restart"/>
            <w:shd w:val="clear" w:color="auto" w:fill="auto"/>
          </w:tcPr>
          <w:p w14:paraId="562081B7" w14:textId="77777777" w:rsidR="003619BB" w:rsidRDefault="003619BB" w:rsidP="002F472E"/>
        </w:tc>
      </w:tr>
      <w:tr w:rsidR="003619BB" w14:paraId="7FBD61F8" w14:textId="77777777" w:rsidTr="002F472E">
        <w:trPr>
          <w:trHeight w:val="509"/>
        </w:trPr>
        <w:tc>
          <w:tcPr>
            <w:tcW w:w="906" w:type="dxa"/>
            <w:vMerge/>
            <w:shd w:val="clear" w:color="auto" w:fill="auto"/>
          </w:tcPr>
          <w:p w14:paraId="5128AF3A" w14:textId="77777777" w:rsidR="003619BB" w:rsidRPr="00C109FB" w:rsidRDefault="003619BB" w:rsidP="002F472E">
            <w:pPr>
              <w:rPr>
                <w:b/>
              </w:rPr>
            </w:pPr>
          </w:p>
        </w:tc>
        <w:tc>
          <w:tcPr>
            <w:tcW w:w="1166" w:type="dxa"/>
            <w:shd w:val="clear" w:color="auto" w:fill="auto"/>
          </w:tcPr>
          <w:p w14:paraId="20D72987" w14:textId="77777777" w:rsidR="003619BB" w:rsidRPr="00F0095C" w:rsidRDefault="003619BB" w:rsidP="002F472E">
            <w:pPr>
              <w:jc w:val="center"/>
            </w:pPr>
          </w:p>
        </w:tc>
        <w:tc>
          <w:tcPr>
            <w:tcW w:w="1253" w:type="dxa"/>
            <w:shd w:val="clear" w:color="auto" w:fill="auto"/>
          </w:tcPr>
          <w:p w14:paraId="7960D145" w14:textId="77777777" w:rsidR="003619BB" w:rsidRPr="00F0095C" w:rsidRDefault="003619BB" w:rsidP="002F472E"/>
        </w:tc>
        <w:tc>
          <w:tcPr>
            <w:tcW w:w="1253" w:type="dxa"/>
            <w:shd w:val="clear" w:color="auto" w:fill="auto"/>
          </w:tcPr>
          <w:p w14:paraId="12492ADF" w14:textId="77777777" w:rsidR="003619BB" w:rsidRPr="00F0095C" w:rsidRDefault="003619BB" w:rsidP="002F472E">
            <w:pPr>
              <w:jc w:val="center"/>
            </w:pPr>
          </w:p>
        </w:tc>
        <w:tc>
          <w:tcPr>
            <w:tcW w:w="1166" w:type="dxa"/>
            <w:vMerge/>
            <w:shd w:val="clear" w:color="auto" w:fill="auto"/>
          </w:tcPr>
          <w:p w14:paraId="1BFE6895" w14:textId="77777777" w:rsidR="003619BB" w:rsidRPr="00F0095C" w:rsidRDefault="003619BB" w:rsidP="002F472E">
            <w:pPr>
              <w:jc w:val="center"/>
            </w:pPr>
          </w:p>
        </w:tc>
        <w:tc>
          <w:tcPr>
            <w:tcW w:w="1166" w:type="dxa"/>
            <w:vMerge/>
            <w:shd w:val="clear" w:color="auto" w:fill="auto"/>
          </w:tcPr>
          <w:p w14:paraId="09FEDF1E" w14:textId="77777777" w:rsidR="003619BB" w:rsidRPr="00F0095C" w:rsidRDefault="003619BB" w:rsidP="002F472E">
            <w:pPr>
              <w:jc w:val="center"/>
            </w:pPr>
          </w:p>
        </w:tc>
        <w:tc>
          <w:tcPr>
            <w:tcW w:w="1166" w:type="dxa"/>
            <w:vMerge/>
            <w:shd w:val="clear" w:color="auto" w:fill="auto"/>
          </w:tcPr>
          <w:p w14:paraId="11C24437" w14:textId="77777777" w:rsidR="003619BB" w:rsidRPr="00F0095C" w:rsidRDefault="003619BB" w:rsidP="002F472E">
            <w:pPr>
              <w:jc w:val="center"/>
            </w:pPr>
          </w:p>
        </w:tc>
        <w:tc>
          <w:tcPr>
            <w:tcW w:w="1166" w:type="dxa"/>
            <w:shd w:val="clear" w:color="auto" w:fill="auto"/>
          </w:tcPr>
          <w:p w14:paraId="64BF9BF0" w14:textId="77777777" w:rsidR="003619BB" w:rsidRPr="00EA2EFC" w:rsidRDefault="003619BB" w:rsidP="002F472E">
            <w:pPr>
              <w:jc w:val="center"/>
              <w:rPr>
                <w:sz w:val="16"/>
                <w:szCs w:val="16"/>
              </w:rPr>
            </w:pPr>
          </w:p>
        </w:tc>
        <w:tc>
          <w:tcPr>
            <w:tcW w:w="1167" w:type="dxa"/>
            <w:shd w:val="clear" w:color="auto" w:fill="auto"/>
          </w:tcPr>
          <w:p w14:paraId="25CE3B9A" w14:textId="77777777" w:rsidR="003619BB" w:rsidRPr="00EA2EFC" w:rsidRDefault="003619BB" w:rsidP="002F472E">
            <w:pPr>
              <w:jc w:val="center"/>
              <w:rPr>
                <w:sz w:val="16"/>
                <w:szCs w:val="16"/>
              </w:rPr>
            </w:pPr>
          </w:p>
        </w:tc>
        <w:tc>
          <w:tcPr>
            <w:tcW w:w="1167" w:type="dxa"/>
            <w:shd w:val="clear" w:color="auto" w:fill="auto"/>
          </w:tcPr>
          <w:p w14:paraId="73D14E9F" w14:textId="77777777" w:rsidR="003619BB" w:rsidRPr="00EA2EFC" w:rsidRDefault="003619BB" w:rsidP="002F472E">
            <w:pPr>
              <w:jc w:val="center"/>
              <w:rPr>
                <w:sz w:val="16"/>
                <w:szCs w:val="16"/>
              </w:rPr>
            </w:pPr>
          </w:p>
        </w:tc>
        <w:tc>
          <w:tcPr>
            <w:tcW w:w="1167" w:type="dxa"/>
            <w:vMerge/>
            <w:shd w:val="clear" w:color="auto" w:fill="auto"/>
          </w:tcPr>
          <w:p w14:paraId="3FC21522" w14:textId="77777777" w:rsidR="003619BB" w:rsidRPr="00B16EB5" w:rsidRDefault="003619BB" w:rsidP="002F472E">
            <w:pPr>
              <w:jc w:val="center"/>
              <w:rPr>
                <w:b/>
                <w:i/>
              </w:rPr>
            </w:pPr>
          </w:p>
        </w:tc>
        <w:tc>
          <w:tcPr>
            <w:tcW w:w="1167" w:type="dxa"/>
            <w:vMerge/>
            <w:shd w:val="clear" w:color="auto" w:fill="auto"/>
          </w:tcPr>
          <w:p w14:paraId="13B19E6F" w14:textId="77777777" w:rsidR="003619BB" w:rsidRPr="00753F2E" w:rsidRDefault="003619BB" w:rsidP="002F472E">
            <w:pPr>
              <w:jc w:val="center"/>
              <w:rPr>
                <w:b/>
                <w:i/>
              </w:rPr>
            </w:pPr>
          </w:p>
        </w:tc>
        <w:tc>
          <w:tcPr>
            <w:tcW w:w="1190" w:type="dxa"/>
            <w:vMerge/>
            <w:shd w:val="clear" w:color="auto" w:fill="auto"/>
          </w:tcPr>
          <w:p w14:paraId="2017BD13" w14:textId="77777777" w:rsidR="003619BB" w:rsidRDefault="003619BB" w:rsidP="002F472E">
            <w:pPr>
              <w:jc w:val="center"/>
            </w:pPr>
          </w:p>
        </w:tc>
        <w:tc>
          <w:tcPr>
            <w:tcW w:w="1167" w:type="dxa"/>
            <w:vMerge/>
            <w:shd w:val="clear" w:color="auto" w:fill="auto"/>
          </w:tcPr>
          <w:p w14:paraId="49BD56F2" w14:textId="77777777" w:rsidR="003619BB" w:rsidRDefault="003619BB" w:rsidP="002F472E"/>
        </w:tc>
      </w:tr>
      <w:tr w:rsidR="003619BB" w14:paraId="178FEDB9" w14:textId="77777777" w:rsidTr="002F472E">
        <w:trPr>
          <w:trHeight w:val="510"/>
        </w:trPr>
        <w:tc>
          <w:tcPr>
            <w:tcW w:w="906" w:type="dxa"/>
            <w:vMerge w:val="restart"/>
            <w:shd w:val="clear" w:color="auto" w:fill="auto"/>
          </w:tcPr>
          <w:p w14:paraId="1F64620E" w14:textId="77777777" w:rsidR="003619BB" w:rsidRPr="00C109FB" w:rsidRDefault="003619BB" w:rsidP="002F472E">
            <w:pPr>
              <w:rPr>
                <w:b/>
              </w:rPr>
            </w:pPr>
            <w:r w:rsidRPr="00C109FB">
              <w:rPr>
                <w:b/>
              </w:rPr>
              <w:t>Thurs</w:t>
            </w:r>
          </w:p>
          <w:p w14:paraId="69126968" w14:textId="77777777" w:rsidR="003619BB" w:rsidRPr="00C109FB" w:rsidRDefault="003619BB" w:rsidP="002F472E">
            <w:pPr>
              <w:rPr>
                <w:b/>
              </w:rPr>
            </w:pPr>
            <w:r>
              <w:rPr>
                <w:b/>
              </w:rPr>
              <w:t>31/03</w:t>
            </w:r>
          </w:p>
          <w:p w14:paraId="0262AF13" w14:textId="77777777" w:rsidR="003619BB" w:rsidRPr="00C109FB" w:rsidRDefault="003619BB" w:rsidP="002F472E">
            <w:pPr>
              <w:rPr>
                <w:b/>
              </w:rPr>
            </w:pPr>
          </w:p>
          <w:p w14:paraId="1EE31BC9" w14:textId="77777777" w:rsidR="003619BB" w:rsidRPr="00C109FB" w:rsidRDefault="003619BB" w:rsidP="002F472E">
            <w:pPr>
              <w:rPr>
                <w:b/>
              </w:rPr>
            </w:pPr>
          </w:p>
        </w:tc>
        <w:tc>
          <w:tcPr>
            <w:tcW w:w="1166" w:type="dxa"/>
            <w:shd w:val="clear" w:color="auto" w:fill="auto"/>
          </w:tcPr>
          <w:p w14:paraId="16604FB7" w14:textId="77777777" w:rsidR="003619BB" w:rsidRDefault="003619BB" w:rsidP="002F472E">
            <w:pPr>
              <w:jc w:val="center"/>
            </w:pPr>
          </w:p>
          <w:p w14:paraId="09ADA420" w14:textId="39FBA9E1" w:rsidR="003619BB" w:rsidRPr="00C00AEE" w:rsidRDefault="003619BB" w:rsidP="002F472E">
            <w:pPr>
              <w:jc w:val="center"/>
            </w:pPr>
          </w:p>
        </w:tc>
        <w:tc>
          <w:tcPr>
            <w:tcW w:w="1253" w:type="dxa"/>
            <w:shd w:val="clear" w:color="auto" w:fill="auto"/>
          </w:tcPr>
          <w:p w14:paraId="657E0948" w14:textId="22CD5326" w:rsidR="003619BB" w:rsidRPr="00C00AEE" w:rsidRDefault="003619BB" w:rsidP="002F472E">
            <w:pPr>
              <w:jc w:val="center"/>
            </w:pPr>
          </w:p>
        </w:tc>
        <w:tc>
          <w:tcPr>
            <w:tcW w:w="1253" w:type="dxa"/>
            <w:shd w:val="clear" w:color="auto" w:fill="auto"/>
          </w:tcPr>
          <w:p w14:paraId="2F370F0F" w14:textId="360CC423" w:rsidR="003619BB" w:rsidRPr="00C00AEE" w:rsidRDefault="003619BB" w:rsidP="002F472E">
            <w:pPr>
              <w:jc w:val="center"/>
            </w:pPr>
          </w:p>
        </w:tc>
        <w:tc>
          <w:tcPr>
            <w:tcW w:w="1166" w:type="dxa"/>
            <w:vMerge w:val="restart"/>
            <w:shd w:val="clear" w:color="auto" w:fill="auto"/>
          </w:tcPr>
          <w:p w14:paraId="6E498E9C" w14:textId="77777777" w:rsidR="003619BB" w:rsidRPr="00C109FB" w:rsidRDefault="003619BB" w:rsidP="002F472E">
            <w:pPr>
              <w:jc w:val="center"/>
              <w:rPr>
                <w:b/>
                <w:i/>
              </w:rPr>
            </w:pPr>
          </w:p>
        </w:tc>
        <w:tc>
          <w:tcPr>
            <w:tcW w:w="1166" w:type="dxa"/>
            <w:vMerge w:val="restart"/>
            <w:shd w:val="clear" w:color="auto" w:fill="auto"/>
          </w:tcPr>
          <w:p w14:paraId="16F0E08C" w14:textId="77777777" w:rsidR="003619BB" w:rsidRPr="00C109FB" w:rsidRDefault="003619BB" w:rsidP="002F472E">
            <w:pPr>
              <w:rPr>
                <w:b/>
                <w:i/>
              </w:rPr>
            </w:pPr>
          </w:p>
        </w:tc>
        <w:tc>
          <w:tcPr>
            <w:tcW w:w="1166" w:type="dxa"/>
            <w:vMerge w:val="restart"/>
            <w:shd w:val="clear" w:color="auto" w:fill="auto"/>
          </w:tcPr>
          <w:p w14:paraId="31E327A9" w14:textId="77777777" w:rsidR="003619BB" w:rsidRPr="00C109FB" w:rsidRDefault="003619BB" w:rsidP="002F472E">
            <w:pPr>
              <w:jc w:val="center"/>
              <w:rPr>
                <w:b/>
                <w:i/>
              </w:rPr>
            </w:pPr>
          </w:p>
        </w:tc>
        <w:tc>
          <w:tcPr>
            <w:tcW w:w="1166" w:type="dxa"/>
            <w:shd w:val="clear" w:color="auto" w:fill="auto"/>
          </w:tcPr>
          <w:p w14:paraId="1BD21B72" w14:textId="64413EA2" w:rsidR="003619BB" w:rsidRPr="00C00AEE" w:rsidRDefault="003619BB" w:rsidP="002F472E">
            <w:pPr>
              <w:jc w:val="center"/>
            </w:pPr>
          </w:p>
        </w:tc>
        <w:tc>
          <w:tcPr>
            <w:tcW w:w="1167" w:type="dxa"/>
            <w:shd w:val="clear" w:color="auto" w:fill="auto"/>
          </w:tcPr>
          <w:p w14:paraId="7B96D77F" w14:textId="25D129E7" w:rsidR="003619BB" w:rsidRPr="005D7206" w:rsidRDefault="003619BB" w:rsidP="002F472E">
            <w:pPr>
              <w:jc w:val="center"/>
              <w:rPr>
                <w:b/>
                <w:i/>
              </w:rPr>
            </w:pPr>
          </w:p>
        </w:tc>
        <w:tc>
          <w:tcPr>
            <w:tcW w:w="1167" w:type="dxa"/>
            <w:shd w:val="clear" w:color="auto" w:fill="auto"/>
          </w:tcPr>
          <w:p w14:paraId="06055322" w14:textId="160DADCC" w:rsidR="003619BB" w:rsidRPr="005D7206" w:rsidRDefault="003619BB" w:rsidP="002F472E">
            <w:pPr>
              <w:jc w:val="center"/>
              <w:rPr>
                <w:b/>
                <w:i/>
              </w:rPr>
            </w:pPr>
          </w:p>
        </w:tc>
        <w:tc>
          <w:tcPr>
            <w:tcW w:w="1167" w:type="dxa"/>
            <w:vMerge w:val="restart"/>
            <w:shd w:val="clear" w:color="auto" w:fill="auto"/>
          </w:tcPr>
          <w:p w14:paraId="1552EBB6" w14:textId="77777777" w:rsidR="003619BB" w:rsidRPr="00B16EB5" w:rsidRDefault="003619BB" w:rsidP="002F472E">
            <w:pPr>
              <w:jc w:val="center"/>
              <w:rPr>
                <w:b/>
                <w:i/>
              </w:rPr>
            </w:pPr>
          </w:p>
        </w:tc>
        <w:tc>
          <w:tcPr>
            <w:tcW w:w="1167" w:type="dxa"/>
            <w:vMerge w:val="restart"/>
            <w:shd w:val="clear" w:color="auto" w:fill="auto"/>
          </w:tcPr>
          <w:p w14:paraId="29296CFA" w14:textId="77777777" w:rsidR="003619BB" w:rsidRDefault="003619BB" w:rsidP="002F472E">
            <w:pPr>
              <w:jc w:val="center"/>
            </w:pPr>
          </w:p>
        </w:tc>
        <w:tc>
          <w:tcPr>
            <w:tcW w:w="1190" w:type="dxa"/>
            <w:vMerge w:val="restart"/>
            <w:shd w:val="clear" w:color="auto" w:fill="auto"/>
          </w:tcPr>
          <w:p w14:paraId="35466DB7" w14:textId="77777777" w:rsidR="003619BB" w:rsidRDefault="003619BB" w:rsidP="002F472E"/>
        </w:tc>
        <w:tc>
          <w:tcPr>
            <w:tcW w:w="1167" w:type="dxa"/>
            <w:vMerge w:val="restart"/>
            <w:shd w:val="clear" w:color="auto" w:fill="auto"/>
          </w:tcPr>
          <w:p w14:paraId="69EBD67A" w14:textId="77777777" w:rsidR="003619BB" w:rsidRDefault="003619BB" w:rsidP="002F472E"/>
        </w:tc>
      </w:tr>
      <w:tr w:rsidR="003619BB" w14:paraId="7E4898A0" w14:textId="77777777" w:rsidTr="002F472E">
        <w:trPr>
          <w:trHeight w:val="509"/>
        </w:trPr>
        <w:tc>
          <w:tcPr>
            <w:tcW w:w="906" w:type="dxa"/>
            <w:vMerge/>
            <w:shd w:val="clear" w:color="auto" w:fill="auto"/>
          </w:tcPr>
          <w:p w14:paraId="079F9F2A" w14:textId="77777777" w:rsidR="003619BB" w:rsidRPr="00C109FB" w:rsidRDefault="003619BB" w:rsidP="002F472E">
            <w:pPr>
              <w:rPr>
                <w:b/>
              </w:rPr>
            </w:pPr>
          </w:p>
        </w:tc>
        <w:tc>
          <w:tcPr>
            <w:tcW w:w="1166" w:type="dxa"/>
            <w:shd w:val="clear" w:color="auto" w:fill="auto"/>
          </w:tcPr>
          <w:p w14:paraId="11A9B047" w14:textId="77777777" w:rsidR="003619BB" w:rsidRPr="00C00AEE" w:rsidRDefault="003619BB" w:rsidP="002F472E">
            <w:pPr>
              <w:jc w:val="center"/>
            </w:pPr>
          </w:p>
        </w:tc>
        <w:tc>
          <w:tcPr>
            <w:tcW w:w="1253" w:type="dxa"/>
            <w:shd w:val="clear" w:color="auto" w:fill="auto"/>
          </w:tcPr>
          <w:p w14:paraId="35DC591A" w14:textId="77777777" w:rsidR="003619BB" w:rsidRPr="00C00AEE" w:rsidRDefault="003619BB" w:rsidP="002F472E">
            <w:pPr>
              <w:jc w:val="center"/>
            </w:pPr>
          </w:p>
        </w:tc>
        <w:tc>
          <w:tcPr>
            <w:tcW w:w="1253" w:type="dxa"/>
            <w:shd w:val="clear" w:color="auto" w:fill="auto"/>
          </w:tcPr>
          <w:p w14:paraId="615314F5" w14:textId="77777777" w:rsidR="003619BB" w:rsidRPr="00C00AEE" w:rsidRDefault="003619BB" w:rsidP="002F472E">
            <w:pPr>
              <w:jc w:val="center"/>
            </w:pPr>
          </w:p>
        </w:tc>
        <w:tc>
          <w:tcPr>
            <w:tcW w:w="1166" w:type="dxa"/>
            <w:vMerge/>
            <w:shd w:val="clear" w:color="auto" w:fill="auto"/>
          </w:tcPr>
          <w:p w14:paraId="4B57E507" w14:textId="77777777" w:rsidR="003619BB" w:rsidRPr="00C109FB" w:rsidRDefault="003619BB" w:rsidP="002F472E">
            <w:pPr>
              <w:jc w:val="center"/>
              <w:rPr>
                <w:b/>
                <w:i/>
              </w:rPr>
            </w:pPr>
          </w:p>
        </w:tc>
        <w:tc>
          <w:tcPr>
            <w:tcW w:w="1166" w:type="dxa"/>
            <w:vMerge/>
            <w:shd w:val="clear" w:color="auto" w:fill="auto"/>
          </w:tcPr>
          <w:p w14:paraId="05FA1836" w14:textId="77777777" w:rsidR="003619BB" w:rsidRDefault="003619BB" w:rsidP="002F472E">
            <w:pPr>
              <w:jc w:val="center"/>
            </w:pPr>
          </w:p>
        </w:tc>
        <w:tc>
          <w:tcPr>
            <w:tcW w:w="1166" w:type="dxa"/>
            <w:vMerge/>
            <w:shd w:val="clear" w:color="auto" w:fill="auto"/>
          </w:tcPr>
          <w:p w14:paraId="667F7AD9" w14:textId="77777777" w:rsidR="003619BB" w:rsidRPr="00C109FB" w:rsidRDefault="003619BB" w:rsidP="002F472E">
            <w:pPr>
              <w:jc w:val="center"/>
              <w:rPr>
                <w:b/>
                <w:i/>
              </w:rPr>
            </w:pPr>
          </w:p>
        </w:tc>
        <w:tc>
          <w:tcPr>
            <w:tcW w:w="1166" w:type="dxa"/>
            <w:shd w:val="clear" w:color="auto" w:fill="auto"/>
          </w:tcPr>
          <w:p w14:paraId="4398CF9E" w14:textId="77777777" w:rsidR="003619BB" w:rsidRPr="004A0F10" w:rsidRDefault="003619BB" w:rsidP="002F472E">
            <w:pPr>
              <w:jc w:val="center"/>
              <w:rPr>
                <w:b/>
                <w:i/>
              </w:rPr>
            </w:pPr>
          </w:p>
        </w:tc>
        <w:tc>
          <w:tcPr>
            <w:tcW w:w="1167" w:type="dxa"/>
            <w:shd w:val="clear" w:color="auto" w:fill="auto"/>
          </w:tcPr>
          <w:p w14:paraId="5861B2BE" w14:textId="77777777" w:rsidR="003619BB" w:rsidRDefault="003619BB" w:rsidP="002F472E">
            <w:pPr>
              <w:jc w:val="center"/>
            </w:pPr>
          </w:p>
        </w:tc>
        <w:tc>
          <w:tcPr>
            <w:tcW w:w="1167" w:type="dxa"/>
            <w:shd w:val="clear" w:color="auto" w:fill="auto"/>
          </w:tcPr>
          <w:p w14:paraId="371314C4" w14:textId="77777777" w:rsidR="003619BB" w:rsidRDefault="003619BB" w:rsidP="002F472E">
            <w:pPr>
              <w:jc w:val="center"/>
              <w:rPr>
                <w:b/>
                <w:i/>
              </w:rPr>
            </w:pPr>
          </w:p>
        </w:tc>
        <w:tc>
          <w:tcPr>
            <w:tcW w:w="1167" w:type="dxa"/>
            <w:vMerge/>
            <w:shd w:val="clear" w:color="auto" w:fill="auto"/>
          </w:tcPr>
          <w:p w14:paraId="721072B3" w14:textId="77777777" w:rsidR="003619BB" w:rsidRPr="00B16EB5" w:rsidRDefault="003619BB" w:rsidP="002F472E">
            <w:pPr>
              <w:jc w:val="center"/>
              <w:rPr>
                <w:b/>
                <w:i/>
              </w:rPr>
            </w:pPr>
          </w:p>
        </w:tc>
        <w:tc>
          <w:tcPr>
            <w:tcW w:w="1167" w:type="dxa"/>
            <w:vMerge/>
            <w:shd w:val="clear" w:color="auto" w:fill="auto"/>
          </w:tcPr>
          <w:p w14:paraId="7C0D3283" w14:textId="77777777" w:rsidR="003619BB" w:rsidRDefault="003619BB" w:rsidP="002F472E">
            <w:pPr>
              <w:jc w:val="center"/>
            </w:pPr>
          </w:p>
        </w:tc>
        <w:tc>
          <w:tcPr>
            <w:tcW w:w="1190" w:type="dxa"/>
            <w:vMerge/>
            <w:shd w:val="clear" w:color="auto" w:fill="auto"/>
          </w:tcPr>
          <w:p w14:paraId="2157C49A" w14:textId="77777777" w:rsidR="003619BB" w:rsidRDefault="003619BB" w:rsidP="002F472E"/>
        </w:tc>
        <w:tc>
          <w:tcPr>
            <w:tcW w:w="1167" w:type="dxa"/>
            <w:vMerge/>
            <w:shd w:val="clear" w:color="auto" w:fill="auto"/>
          </w:tcPr>
          <w:p w14:paraId="3F1E08E9" w14:textId="77777777" w:rsidR="003619BB" w:rsidRDefault="003619BB" w:rsidP="002F472E"/>
        </w:tc>
      </w:tr>
      <w:tr w:rsidR="003619BB" w14:paraId="56C5BB90" w14:textId="77777777" w:rsidTr="002F472E">
        <w:trPr>
          <w:trHeight w:val="510"/>
        </w:trPr>
        <w:tc>
          <w:tcPr>
            <w:tcW w:w="906" w:type="dxa"/>
            <w:vMerge w:val="restart"/>
            <w:shd w:val="clear" w:color="auto" w:fill="auto"/>
          </w:tcPr>
          <w:p w14:paraId="421424FE" w14:textId="77777777" w:rsidR="003619BB" w:rsidRPr="00C109FB" w:rsidRDefault="003619BB" w:rsidP="002F472E">
            <w:pPr>
              <w:rPr>
                <w:b/>
              </w:rPr>
            </w:pPr>
            <w:r w:rsidRPr="00C109FB">
              <w:rPr>
                <w:b/>
              </w:rPr>
              <w:t>Fri</w:t>
            </w:r>
          </w:p>
          <w:p w14:paraId="19DBE949" w14:textId="77777777" w:rsidR="003619BB" w:rsidRPr="00C109FB" w:rsidRDefault="003619BB" w:rsidP="002F472E">
            <w:pPr>
              <w:rPr>
                <w:b/>
              </w:rPr>
            </w:pPr>
            <w:r>
              <w:rPr>
                <w:b/>
              </w:rPr>
              <w:t>01/04</w:t>
            </w:r>
          </w:p>
          <w:p w14:paraId="24915429" w14:textId="77777777" w:rsidR="003619BB" w:rsidRPr="00C109FB" w:rsidRDefault="003619BB" w:rsidP="002F472E">
            <w:pPr>
              <w:rPr>
                <w:b/>
              </w:rPr>
            </w:pPr>
          </w:p>
          <w:p w14:paraId="76567D09" w14:textId="77777777" w:rsidR="003619BB" w:rsidRPr="00C109FB" w:rsidRDefault="003619BB" w:rsidP="002F472E">
            <w:pPr>
              <w:rPr>
                <w:b/>
              </w:rPr>
            </w:pPr>
          </w:p>
        </w:tc>
        <w:tc>
          <w:tcPr>
            <w:tcW w:w="1166" w:type="dxa"/>
            <w:shd w:val="clear" w:color="auto" w:fill="auto"/>
          </w:tcPr>
          <w:p w14:paraId="07DEDE93" w14:textId="77777777" w:rsidR="003619BB" w:rsidRDefault="003619BB" w:rsidP="002F472E">
            <w:pPr>
              <w:jc w:val="center"/>
              <w:rPr>
                <w:b/>
                <w:i/>
              </w:rPr>
            </w:pPr>
          </w:p>
          <w:p w14:paraId="17A28EF2" w14:textId="61CAB849" w:rsidR="003619BB" w:rsidRPr="00C109FB" w:rsidRDefault="003619BB" w:rsidP="002F472E">
            <w:pPr>
              <w:jc w:val="center"/>
              <w:rPr>
                <w:b/>
                <w:i/>
              </w:rPr>
            </w:pPr>
          </w:p>
        </w:tc>
        <w:tc>
          <w:tcPr>
            <w:tcW w:w="1253" w:type="dxa"/>
            <w:shd w:val="clear" w:color="auto" w:fill="auto"/>
          </w:tcPr>
          <w:p w14:paraId="45DE71CA" w14:textId="1CFAEFB5" w:rsidR="003619BB" w:rsidRPr="00C109FB" w:rsidRDefault="003619BB" w:rsidP="002F472E">
            <w:pPr>
              <w:jc w:val="center"/>
              <w:rPr>
                <w:b/>
                <w:i/>
              </w:rPr>
            </w:pPr>
          </w:p>
        </w:tc>
        <w:tc>
          <w:tcPr>
            <w:tcW w:w="1253" w:type="dxa"/>
            <w:shd w:val="clear" w:color="auto" w:fill="auto"/>
          </w:tcPr>
          <w:p w14:paraId="468F7FCF" w14:textId="534F1C3B" w:rsidR="003619BB" w:rsidRPr="00C109FB" w:rsidRDefault="003619BB" w:rsidP="002F472E">
            <w:pPr>
              <w:jc w:val="center"/>
              <w:rPr>
                <w:b/>
                <w:i/>
              </w:rPr>
            </w:pPr>
          </w:p>
        </w:tc>
        <w:tc>
          <w:tcPr>
            <w:tcW w:w="1166" w:type="dxa"/>
            <w:vMerge w:val="restart"/>
            <w:shd w:val="clear" w:color="auto" w:fill="auto"/>
          </w:tcPr>
          <w:p w14:paraId="0A26F1DC" w14:textId="77777777" w:rsidR="003619BB" w:rsidRPr="00C109FB" w:rsidRDefault="003619BB" w:rsidP="002F472E">
            <w:pPr>
              <w:jc w:val="center"/>
              <w:rPr>
                <w:b/>
                <w:i/>
              </w:rPr>
            </w:pPr>
          </w:p>
        </w:tc>
        <w:tc>
          <w:tcPr>
            <w:tcW w:w="1166" w:type="dxa"/>
            <w:vMerge w:val="restart"/>
            <w:shd w:val="clear" w:color="auto" w:fill="auto"/>
          </w:tcPr>
          <w:p w14:paraId="13193E3F" w14:textId="77777777" w:rsidR="003619BB" w:rsidRPr="00C109FB" w:rsidRDefault="003619BB" w:rsidP="002F472E">
            <w:pPr>
              <w:jc w:val="center"/>
              <w:rPr>
                <w:b/>
                <w:i/>
              </w:rPr>
            </w:pPr>
          </w:p>
        </w:tc>
        <w:tc>
          <w:tcPr>
            <w:tcW w:w="1166" w:type="dxa"/>
            <w:vMerge w:val="restart"/>
            <w:shd w:val="clear" w:color="auto" w:fill="auto"/>
          </w:tcPr>
          <w:p w14:paraId="4A75A8A4" w14:textId="77777777" w:rsidR="003619BB" w:rsidRPr="00C109FB" w:rsidRDefault="003619BB" w:rsidP="002F472E">
            <w:pPr>
              <w:jc w:val="center"/>
              <w:rPr>
                <w:b/>
                <w:i/>
              </w:rPr>
            </w:pPr>
          </w:p>
        </w:tc>
        <w:tc>
          <w:tcPr>
            <w:tcW w:w="1166" w:type="dxa"/>
            <w:shd w:val="clear" w:color="auto" w:fill="auto"/>
          </w:tcPr>
          <w:p w14:paraId="1ED3666F" w14:textId="13C6F91A" w:rsidR="003619BB" w:rsidRDefault="003619BB" w:rsidP="002F472E">
            <w:pPr>
              <w:jc w:val="center"/>
            </w:pPr>
          </w:p>
        </w:tc>
        <w:tc>
          <w:tcPr>
            <w:tcW w:w="1167" w:type="dxa"/>
            <w:shd w:val="clear" w:color="auto" w:fill="auto"/>
          </w:tcPr>
          <w:p w14:paraId="2F0D7569" w14:textId="4B443C37" w:rsidR="003619BB" w:rsidRPr="005D7206" w:rsidRDefault="003619BB" w:rsidP="002F472E">
            <w:pPr>
              <w:jc w:val="center"/>
              <w:rPr>
                <w:b/>
                <w:i/>
              </w:rPr>
            </w:pPr>
          </w:p>
        </w:tc>
        <w:tc>
          <w:tcPr>
            <w:tcW w:w="1167" w:type="dxa"/>
            <w:shd w:val="clear" w:color="auto" w:fill="auto"/>
          </w:tcPr>
          <w:p w14:paraId="325E02C1" w14:textId="06B0E4C0" w:rsidR="003619BB" w:rsidRPr="005D7206" w:rsidRDefault="003619BB" w:rsidP="002F472E">
            <w:pPr>
              <w:jc w:val="center"/>
              <w:rPr>
                <w:b/>
                <w:i/>
              </w:rPr>
            </w:pPr>
          </w:p>
        </w:tc>
        <w:tc>
          <w:tcPr>
            <w:tcW w:w="1167" w:type="dxa"/>
            <w:vMerge w:val="restart"/>
            <w:shd w:val="clear" w:color="auto" w:fill="auto"/>
          </w:tcPr>
          <w:p w14:paraId="5B9C7623" w14:textId="77777777" w:rsidR="003619BB" w:rsidRDefault="003619BB" w:rsidP="002F472E"/>
        </w:tc>
        <w:tc>
          <w:tcPr>
            <w:tcW w:w="1167" w:type="dxa"/>
            <w:vMerge w:val="restart"/>
            <w:shd w:val="clear" w:color="auto" w:fill="auto"/>
          </w:tcPr>
          <w:p w14:paraId="1C6CF642" w14:textId="77777777" w:rsidR="003619BB" w:rsidRDefault="003619BB" w:rsidP="002F472E">
            <w:pPr>
              <w:jc w:val="center"/>
            </w:pPr>
          </w:p>
        </w:tc>
        <w:tc>
          <w:tcPr>
            <w:tcW w:w="1190" w:type="dxa"/>
            <w:vMerge w:val="restart"/>
            <w:shd w:val="clear" w:color="auto" w:fill="auto"/>
          </w:tcPr>
          <w:p w14:paraId="1B2FF7C7" w14:textId="77777777" w:rsidR="003619BB" w:rsidRDefault="003619BB" w:rsidP="002F472E"/>
        </w:tc>
        <w:tc>
          <w:tcPr>
            <w:tcW w:w="1167" w:type="dxa"/>
            <w:vMerge w:val="restart"/>
            <w:shd w:val="clear" w:color="auto" w:fill="auto"/>
          </w:tcPr>
          <w:p w14:paraId="1A4150CE" w14:textId="77777777" w:rsidR="003619BB" w:rsidRDefault="003619BB" w:rsidP="002F472E"/>
        </w:tc>
      </w:tr>
      <w:tr w:rsidR="003619BB" w14:paraId="4664C85E" w14:textId="77777777" w:rsidTr="002F472E">
        <w:trPr>
          <w:trHeight w:val="509"/>
        </w:trPr>
        <w:tc>
          <w:tcPr>
            <w:tcW w:w="906" w:type="dxa"/>
            <w:vMerge/>
            <w:shd w:val="clear" w:color="auto" w:fill="auto"/>
          </w:tcPr>
          <w:p w14:paraId="7AB95D26" w14:textId="77777777" w:rsidR="003619BB" w:rsidRPr="00C109FB" w:rsidRDefault="003619BB" w:rsidP="002F472E">
            <w:pPr>
              <w:rPr>
                <w:b/>
              </w:rPr>
            </w:pPr>
          </w:p>
        </w:tc>
        <w:tc>
          <w:tcPr>
            <w:tcW w:w="1166" w:type="dxa"/>
            <w:shd w:val="clear" w:color="auto" w:fill="auto"/>
          </w:tcPr>
          <w:p w14:paraId="343772D7" w14:textId="77777777" w:rsidR="003619BB" w:rsidRPr="00C109FB" w:rsidRDefault="003619BB" w:rsidP="002F472E">
            <w:pPr>
              <w:jc w:val="center"/>
              <w:rPr>
                <w:b/>
                <w:i/>
              </w:rPr>
            </w:pPr>
          </w:p>
        </w:tc>
        <w:tc>
          <w:tcPr>
            <w:tcW w:w="1253" w:type="dxa"/>
            <w:shd w:val="clear" w:color="auto" w:fill="auto"/>
          </w:tcPr>
          <w:p w14:paraId="4E3D7BA5" w14:textId="77777777" w:rsidR="003619BB" w:rsidRDefault="003619BB" w:rsidP="002F472E">
            <w:pPr>
              <w:jc w:val="center"/>
            </w:pPr>
          </w:p>
        </w:tc>
        <w:tc>
          <w:tcPr>
            <w:tcW w:w="1253" w:type="dxa"/>
            <w:shd w:val="clear" w:color="auto" w:fill="auto"/>
          </w:tcPr>
          <w:p w14:paraId="27BD451B" w14:textId="77777777" w:rsidR="003619BB" w:rsidRPr="00C109FB" w:rsidRDefault="003619BB" w:rsidP="002F472E">
            <w:pPr>
              <w:jc w:val="center"/>
              <w:rPr>
                <w:b/>
                <w:i/>
              </w:rPr>
            </w:pPr>
          </w:p>
        </w:tc>
        <w:tc>
          <w:tcPr>
            <w:tcW w:w="1166" w:type="dxa"/>
            <w:vMerge/>
            <w:shd w:val="clear" w:color="auto" w:fill="auto"/>
          </w:tcPr>
          <w:p w14:paraId="2310E052" w14:textId="77777777" w:rsidR="003619BB" w:rsidRPr="00C109FB" w:rsidRDefault="003619BB" w:rsidP="002F472E">
            <w:pPr>
              <w:jc w:val="center"/>
              <w:rPr>
                <w:b/>
                <w:i/>
              </w:rPr>
            </w:pPr>
          </w:p>
        </w:tc>
        <w:tc>
          <w:tcPr>
            <w:tcW w:w="1166" w:type="dxa"/>
            <w:vMerge/>
            <w:shd w:val="clear" w:color="auto" w:fill="auto"/>
          </w:tcPr>
          <w:p w14:paraId="597A7684" w14:textId="77777777" w:rsidR="003619BB" w:rsidRDefault="003619BB" w:rsidP="002F472E">
            <w:pPr>
              <w:jc w:val="center"/>
            </w:pPr>
          </w:p>
        </w:tc>
        <w:tc>
          <w:tcPr>
            <w:tcW w:w="1166" w:type="dxa"/>
            <w:vMerge/>
            <w:shd w:val="clear" w:color="auto" w:fill="auto"/>
          </w:tcPr>
          <w:p w14:paraId="4A217FCB" w14:textId="77777777" w:rsidR="003619BB" w:rsidRPr="00C109FB" w:rsidRDefault="003619BB" w:rsidP="002F472E">
            <w:pPr>
              <w:jc w:val="center"/>
              <w:rPr>
                <w:b/>
                <w:i/>
              </w:rPr>
            </w:pPr>
          </w:p>
        </w:tc>
        <w:tc>
          <w:tcPr>
            <w:tcW w:w="1166" w:type="dxa"/>
            <w:shd w:val="clear" w:color="auto" w:fill="auto"/>
          </w:tcPr>
          <w:p w14:paraId="0230606C" w14:textId="77777777" w:rsidR="003619BB" w:rsidRDefault="003619BB" w:rsidP="002F472E"/>
        </w:tc>
        <w:tc>
          <w:tcPr>
            <w:tcW w:w="1167" w:type="dxa"/>
            <w:shd w:val="clear" w:color="auto" w:fill="auto"/>
          </w:tcPr>
          <w:p w14:paraId="14EFC243" w14:textId="77777777" w:rsidR="003619BB" w:rsidRDefault="003619BB" w:rsidP="002F472E">
            <w:pPr>
              <w:jc w:val="center"/>
            </w:pPr>
          </w:p>
        </w:tc>
        <w:tc>
          <w:tcPr>
            <w:tcW w:w="1167" w:type="dxa"/>
            <w:shd w:val="clear" w:color="auto" w:fill="auto"/>
          </w:tcPr>
          <w:p w14:paraId="4CFC5291" w14:textId="77777777" w:rsidR="003619BB" w:rsidRPr="005D7206" w:rsidRDefault="003619BB" w:rsidP="002F472E">
            <w:pPr>
              <w:jc w:val="center"/>
              <w:rPr>
                <w:b/>
                <w:i/>
              </w:rPr>
            </w:pPr>
          </w:p>
        </w:tc>
        <w:tc>
          <w:tcPr>
            <w:tcW w:w="1167" w:type="dxa"/>
            <w:vMerge/>
            <w:shd w:val="clear" w:color="auto" w:fill="auto"/>
          </w:tcPr>
          <w:p w14:paraId="06F8676F" w14:textId="77777777" w:rsidR="003619BB" w:rsidRDefault="003619BB" w:rsidP="002F472E"/>
        </w:tc>
        <w:tc>
          <w:tcPr>
            <w:tcW w:w="1167" w:type="dxa"/>
            <w:vMerge/>
            <w:shd w:val="clear" w:color="auto" w:fill="auto"/>
          </w:tcPr>
          <w:p w14:paraId="02A4D03D" w14:textId="77777777" w:rsidR="003619BB" w:rsidRDefault="003619BB" w:rsidP="002F472E">
            <w:pPr>
              <w:jc w:val="center"/>
            </w:pPr>
          </w:p>
        </w:tc>
        <w:tc>
          <w:tcPr>
            <w:tcW w:w="1190" w:type="dxa"/>
            <w:vMerge/>
            <w:shd w:val="clear" w:color="auto" w:fill="auto"/>
          </w:tcPr>
          <w:p w14:paraId="07D56F82" w14:textId="77777777" w:rsidR="003619BB" w:rsidRDefault="003619BB" w:rsidP="002F472E"/>
        </w:tc>
        <w:tc>
          <w:tcPr>
            <w:tcW w:w="1167" w:type="dxa"/>
            <w:vMerge/>
            <w:shd w:val="clear" w:color="auto" w:fill="auto"/>
          </w:tcPr>
          <w:p w14:paraId="22237C50" w14:textId="77777777" w:rsidR="003619BB" w:rsidRDefault="003619BB" w:rsidP="002F472E"/>
        </w:tc>
      </w:tr>
      <w:tr w:rsidR="003619BB" w14:paraId="20948700" w14:textId="77777777" w:rsidTr="002F472E">
        <w:trPr>
          <w:trHeight w:val="510"/>
        </w:trPr>
        <w:tc>
          <w:tcPr>
            <w:tcW w:w="906" w:type="dxa"/>
            <w:vMerge w:val="restart"/>
            <w:shd w:val="clear" w:color="auto" w:fill="auto"/>
          </w:tcPr>
          <w:p w14:paraId="23679B66" w14:textId="77777777" w:rsidR="003619BB" w:rsidRPr="00C109FB" w:rsidRDefault="003619BB" w:rsidP="002F472E">
            <w:pPr>
              <w:rPr>
                <w:b/>
              </w:rPr>
            </w:pPr>
            <w:r w:rsidRPr="00C109FB">
              <w:rPr>
                <w:b/>
              </w:rPr>
              <w:t>Sat</w:t>
            </w:r>
          </w:p>
          <w:p w14:paraId="58C160BC" w14:textId="77777777" w:rsidR="003619BB" w:rsidRPr="00C109FB" w:rsidRDefault="003619BB" w:rsidP="002F472E">
            <w:pPr>
              <w:rPr>
                <w:b/>
              </w:rPr>
            </w:pPr>
            <w:r>
              <w:rPr>
                <w:b/>
              </w:rPr>
              <w:t>02/04</w:t>
            </w:r>
          </w:p>
          <w:p w14:paraId="0DA8ED7B" w14:textId="77777777" w:rsidR="003619BB" w:rsidRPr="00C109FB" w:rsidRDefault="003619BB" w:rsidP="002F472E">
            <w:pPr>
              <w:rPr>
                <w:b/>
              </w:rPr>
            </w:pPr>
          </w:p>
          <w:p w14:paraId="24AB51B7" w14:textId="77777777" w:rsidR="003619BB" w:rsidRPr="00C109FB" w:rsidRDefault="003619BB" w:rsidP="002F472E">
            <w:pPr>
              <w:rPr>
                <w:b/>
              </w:rPr>
            </w:pPr>
          </w:p>
        </w:tc>
        <w:tc>
          <w:tcPr>
            <w:tcW w:w="1166" w:type="dxa"/>
            <w:shd w:val="clear" w:color="auto" w:fill="auto"/>
          </w:tcPr>
          <w:p w14:paraId="0C0D5EA2" w14:textId="77777777" w:rsidR="003619BB" w:rsidRDefault="003619BB" w:rsidP="002F472E">
            <w:pPr>
              <w:jc w:val="center"/>
              <w:rPr>
                <w:b/>
                <w:i/>
              </w:rPr>
            </w:pPr>
          </w:p>
          <w:p w14:paraId="2454C628" w14:textId="1EDD193C" w:rsidR="003619BB" w:rsidRPr="005D7206" w:rsidRDefault="003619BB" w:rsidP="002F472E">
            <w:pPr>
              <w:jc w:val="center"/>
              <w:rPr>
                <w:b/>
                <w:i/>
              </w:rPr>
            </w:pPr>
          </w:p>
        </w:tc>
        <w:tc>
          <w:tcPr>
            <w:tcW w:w="1253" w:type="dxa"/>
            <w:shd w:val="clear" w:color="auto" w:fill="auto"/>
          </w:tcPr>
          <w:p w14:paraId="11AA543E" w14:textId="576A2A14" w:rsidR="003619BB" w:rsidRPr="005D7206" w:rsidRDefault="003619BB" w:rsidP="002F472E">
            <w:pPr>
              <w:jc w:val="center"/>
              <w:rPr>
                <w:b/>
                <w:i/>
              </w:rPr>
            </w:pPr>
          </w:p>
        </w:tc>
        <w:tc>
          <w:tcPr>
            <w:tcW w:w="1253" w:type="dxa"/>
            <w:shd w:val="clear" w:color="auto" w:fill="auto"/>
          </w:tcPr>
          <w:p w14:paraId="00500DBF" w14:textId="29F281CC" w:rsidR="003619BB" w:rsidRPr="005D7206" w:rsidRDefault="003619BB" w:rsidP="002F472E">
            <w:pPr>
              <w:jc w:val="center"/>
              <w:rPr>
                <w:b/>
                <w:i/>
              </w:rPr>
            </w:pPr>
          </w:p>
        </w:tc>
        <w:tc>
          <w:tcPr>
            <w:tcW w:w="1166" w:type="dxa"/>
            <w:vMerge w:val="restart"/>
            <w:shd w:val="clear" w:color="auto" w:fill="auto"/>
          </w:tcPr>
          <w:p w14:paraId="1A2C00A0" w14:textId="77777777" w:rsidR="003619BB" w:rsidRPr="005D7206" w:rsidRDefault="003619BB" w:rsidP="002F472E">
            <w:pPr>
              <w:jc w:val="center"/>
              <w:rPr>
                <w:b/>
                <w:i/>
              </w:rPr>
            </w:pPr>
          </w:p>
        </w:tc>
        <w:tc>
          <w:tcPr>
            <w:tcW w:w="1166" w:type="dxa"/>
            <w:vMerge w:val="restart"/>
            <w:shd w:val="clear" w:color="auto" w:fill="auto"/>
          </w:tcPr>
          <w:p w14:paraId="2520C25C" w14:textId="77777777" w:rsidR="003619BB" w:rsidRPr="005D7206" w:rsidRDefault="003619BB" w:rsidP="002F472E">
            <w:pPr>
              <w:jc w:val="center"/>
              <w:rPr>
                <w:b/>
                <w:i/>
              </w:rPr>
            </w:pPr>
          </w:p>
        </w:tc>
        <w:tc>
          <w:tcPr>
            <w:tcW w:w="1166" w:type="dxa"/>
            <w:vMerge w:val="restart"/>
            <w:shd w:val="clear" w:color="auto" w:fill="auto"/>
          </w:tcPr>
          <w:p w14:paraId="74CD0929" w14:textId="77777777" w:rsidR="003619BB" w:rsidRPr="005D7206" w:rsidRDefault="003619BB" w:rsidP="002F472E">
            <w:pPr>
              <w:jc w:val="center"/>
              <w:rPr>
                <w:b/>
                <w:i/>
              </w:rPr>
            </w:pPr>
          </w:p>
        </w:tc>
        <w:tc>
          <w:tcPr>
            <w:tcW w:w="1166" w:type="dxa"/>
            <w:shd w:val="clear" w:color="auto" w:fill="auto"/>
          </w:tcPr>
          <w:p w14:paraId="1030405B" w14:textId="7279139E" w:rsidR="003619BB" w:rsidRDefault="003619BB" w:rsidP="002F472E">
            <w:pPr>
              <w:jc w:val="center"/>
            </w:pPr>
          </w:p>
        </w:tc>
        <w:tc>
          <w:tcPr>
            <w:tcW w:w="1167" w:type="dxa"/>
            <w:shd w:val="clear" w:color="auto" w:fill="auto"/>
          </w:tcPr>
          <w:p w14:paraId="7181D879" w14:textId="37F94FD9" w:rsidR="003619BB" w:rsidRDefault="003619BB" w:rsidP="002F472E"/>
        </w:tc>
        <w:tc>
          <w:tcPr>
            <w:tcW w:w="1167" w:type="dxa"/>
            <w:shd w:val="clear" w:color="auto" w:fill="auto"/>
          </w:tcPr>
          <w:p w14:paraId="36F8B2BB" w14:textId="390CB7F0" w:rsidR="003619BB" w:rsidRDefault="003619BB" w:rsidP="002F472E">
            <w:pPr>
              <w:jc w:val="center"/>
            </w:pPr>
          </w:p>
        </w:tc>
        <w:tc>
          <w:tcPr>
            <w:tcW w:w="1167" w:type="dxa"/>
            <w:vMerge w:val="restart"/>
            <w:shd w:val="clear" w:color="auto" w:fill="auto"/>
          </w:tcPr>
          <w:p w14:paraId="7DED7876" w14:textId="77777777" w:rsidR="003619BB" w:rsidRDefault="003619BB" w:rsidP="002F472E"/>
        </w:tc>
        <w:tc>
          <w:tcPr>
            <w:tcW w:w="1167" w:type="dxa"/>
            <w:vMerge w:val="restart"/>
            <w:shd w:val="clear" w:color="auto" w:fill="auto"/>
          </w:tcPr>
          <w:p w14:paraId="1A33407A" w14:textId="77777777" w:rsidR="003619BB" w:rsidRDefault="003619BB" w:rsidP="002F472E"/>
        </w:tc>
        <w:tc>
          <w:tcPr>
            <w:tcW w:w="1190" w:type="dxa"/>
            <w:vMerge w:val="restart"/>
            <w:shd w:val="clear" w:color="auto" w:fill="auto"/>
          </w:tcPr>
          <w:p w14:paraId="3B3D5AAB" w14:textId="77777777" w:rsidR="003619BB" w:rsidRDefault="003619BB" w:rsidP="002F472E"/>
        </w:tc>
        <w:tc>
          <w:tcPr>
            <w:tcW w:w="1167" w:type="dxa"/>
            <w:vMerge w:val="restart"/>
            <w:shd w:val="clear" w:color="auto" w:fill="auto"/>
          </w:tcPr>
          <w:p w14:paraId="3BCC1D80" w14:textId="77777777" w:rsidR="003619BB" w:rsidRDefault="003619BB" w:rsidP="002F472E"/>
        </w:tc>
      </w:tr>
      <w:tr w:rsidR="003619BB" w14:paraId="058FC885" w14:textId="77777777" w:rsidTr="002F472E">
        <w:trPr>
          <w:trHeight w:val="509"/>
        </w:trPr>
        <w:tc>
          <w:tcPr>
            <w:tcW w:w="906" w:type="dxa"/>
            <w:vMerge/>
            <w:shd w:val="clear" w:color="auto" w:fill="auto"/>
          </w:tcPr>
          <w:p w14:paraId="7D0BDA1F" w14:textId="77777777" w:rsidR="003619BB" w:rsidRPr="00C109FB" w:rsidRDefault="003619BB" w:rsidP="002F472E">
            <w:pPr>
              <w:rPr>
                <w:b/>
              </w:rPr>
            </w:pPr>
          </w:p>
        </w:tc>
        <w:tc>
          <w:tcPr>
            <w:tcW w:w="1166" w:type="dxa"/>
            <w:shd w:val="clear" w:color="auto" w:fill="auto"/>
          </w:tcPr>
          <w:p w14:paraId="4ABBD045" w14:textId="77777777" w:rsidR="003619BB" w:rsidRPr="005D7206" w:rsidRDefault="003619BB" w:rsidP="002F472E">
            <w:pPr>
              <w:jc w:val="center"/>
              <w:rPr>
                <w:b/>
                <w:i/>
              </w:rPr>
            </w:pPr>
          </w:p>
        </w:tc>
        <w:tc>
          <w:tcPr>
            <w:tcW w:w="1253" w:type="dxa"/>
            <w:shd w:val="clear" w:color="auto" w:fill="auto"/>
          </w:tcPr>
          <w:p w14:paraId="2231CE65" w14:textId="77777777" w:rsidR="003619BB" w:rsidRPr="005D7206" w:rsidRDefault="003619BB" w:rsidP="002F472E">
            <w:pPr>
              <w:jc w:val="center"/>
              <w:rPr>
                <w:b/>
                <w:i/>
              </w:rPr>
            </w:pPr>
          </w:p>
        </w:tc>
        <w:tc>
          <w:tcPr>
            <w:tcW w:w="1253" w:type="dxa"/>
            <w:shd w:val="clear" w:color="auto" w:fill="auto"/>
          </w:tcPr>
          <w:p w14:paraId="6BC7BEAC" w14:textId="77777777" w:rsidR="003619BB" w:rsidRPr="005D7206" w:rsidRDefault="003619BB" w:rsidP="002F472E">
            <w:pPr>
              <w:jc w:val="center"/>
              <w:rPr>
                <w:b/>
                <w:i/>
              </w:rPr>
            </w:pPr>
          </w:p>
        </w:tc>
        <w:tc>
          <w:tcPr>
            <w:tcW w:w="1166" w:type="dxa"/>
            <w:vMerge/>
            <w:shd w:val="clear" w:color="auto" w:fill="auto"/>
          </w:tcPr>
          <w:p w14:paraId="68EABF59" w14:textId="77777777" w:rsidR="003619BB" w:rsidRPr="005D7206" w:rsidRDefault="003619BB" w:rsidP="002F472E">
            <w:pPr>
              <w:jc w:val="center"/>
              <w:rPr>
                <w:b/>
                <w:i/>
              </w:rPr>
            </w:pPr>
          </w:p>
        </w:tc>
        <w:tc>
          <w:tcPr>
            <w:tcW w:w="1166" w:type="dxa"/>
            <w:vMerge/>
            <w:shd w:val="clear" w:color="auto" w:fill="auto"/>
          </w:tcPr>
          <w:p w14:paraId="10BBA4B5" w14:textId="77777777" w:rsidR="003619BB" w:rsidRPr="005D7206" w:rsidRDefault="003619BB" w:rsidP="002F472E">
            <w:pPr>
              <w:jc w:val="center"/>
              <w:rPr>
                <w:b/>
                <w:i/>
              </w:rPr>
            </w:pPr>
          </w:p>
        </w:tc>
        <w:tc>
          <w:tcPr>
            <w:tcW w:w="1166" w:type="dxa"/>
            <w:vMerge/>
            <w:shd w:val="clear" w:color="auto" w:fill="auto"/>
          </w:tcPr>
          <w:p w14:paraId="09AA7266" w14:textId="77777777" w:rsidR="003619BB" w:rsidRPr="005D7206" w:rsidRDefault="003619BB" w:rsidP="002F472E">
            <w:pPr>
              <w:jc w:val="center"/>
              <w:rPr>
                <w:b/>
                <w:i/>
              </w:rPr>
            </w:pPr>
          </w:p>
        </w:tc>
        <w:tc>
          <w:tcPr>
            <w:tcW w:w="1166" w:type="dxa"/>
            <w:shd w:val="clear" w:color="auto" w:fill="auto"/>
          </w:tcPr>
          <w:p w14:paraId="6AF360D5" w14:textId="77777777" w:rsidR="003619BB" w:rsidRDefault="003619BB" w:rsidP="002F472E"/>
        </w:tc>
        <w:tc>
          <w:tcPr>
            <w:tcW w:w="1167" w:type="dxa"/>
            <w:shd w:val="clear" w:color="auto" w:fill="auto"/>
          </w:tcPr>
          <w:p w14:paraId="15D6CAE9" w14:textId="77777777" w:rsidR="003619BB" w:rsidRDefault="003619BB" w:rsidP="002F472E"/>
        </w:tc>
        <w:tc>
          <w:tcPr>
            <w:tcW w:w="1167" w:type="dxa"/>
            <w:shd w:val="clear" w:color="auto" w:fill="auto"/>
          </w:tcPr>
          <w:p w14:paraId="6C33061D" w14:textId="77777777" w:rsidR="003619BB" w:rsidRDefault="003619BB" w:rsidP="002F472E"/>
        </w:tc>
        <w:tc>
          <w:tcPr>
            <w:tcW w:w="1167" w:type="dxa"/>
            <w:vMerge/>
            <w:shd w:val="clear" w:color="auto" w:fill="auto"/>
          </w:tcPr>
          <w:p w14:paraId="7C7E6C96" w14:textId="77777777" w:rsidR="003619BB" w:rsidRDefault="003619BB" w:rsidP="002F472E"/>
        </w:tc>
        <w:tc>
          <w:tcPr>
            <w:tcW w:w="1167" w:type="dxa"/>
            <w:vMerge/>
            <w:shd w:val="clear" w:color="auto" w:fill="auto"/>
          </w:tcPr>
          <w:p w14:paraId="19189F9F" w14:textId="77777777" w:rsidR="003619BB" w:rsidRDefault="003619BB" w:rsidP="002F472E"/>
        </w:tc>
        <w:tc>
          <w:tcPr>
            <w:tcW w:w="1190" w:type="dxa"/>
            <w:vMerge/>
            <w:shd w:val="clear" w:color="auto" w:fill="auto"/>
          </w:tcPr>
          <w:p w14:paraId="60B0443E" w14:textId="77777777" w:rsidR="003619BB" w:rsidRDefault="003619BB" w:rsidP="002F472E"/>
        </w:tc>
        <w:tc>
          <w:tcPr>
            <w:tcW w:w="1167" w:type="dxa"/>
            <w:vMerge/>
            <w:shd w:val="clear" w:color="auto" w:fill="auto"/>
          </w:tcPr>
          <w:p w14:paraId="6536E22D" w14:textId="77777777" w:rsidR="003619BB" w:rsidRDefault="003619BB" w:rsidP="002F472E"/>
        </w:tc>
      </w:tr>
      <w:tr w:rsidR="003619BB" w14:paraId="526A52B2" w14:textId="77777777" w:rsidTr="003619BB">
        <w:trPr>
          <w:trHeight w:val="563"/>
        </w:trPr>
        <w:tc>
          <w:tcPr>
            <w:tcW w:w="906" w:type="dxa"/>
            <w:vMerge w:val="restart"/>
            <w:shd w:val="clear" w:color="auto" w:fill="auto"/>
          </w:tcPr>
          <w:p w14:paraId="780C4691" w14:textId="77777777" w:rsidR="003619BB" w:rsidRPr="00C109FB" w:rsidRDefault="003619BB" w:rsidP="002F472E">
            <w:pPr>
              <w:rPr>
                <w:b/>
              </w:rPr>
            </w:pPr>
            <w:r w:rsidRPr="00C109FB">
              <w:rPr>
                <w:b/>
              </w:rPr>
              <w:t>Sun</w:t>
            </w:r>
          </w:p>
          <w:p w14:paraId="09FC27FC" w14:textId="77777777" w:rsidR="003619BB" w:rsidRPr="00C109FB" w:rsidRDefault="003619BB" w:rsidP="002F472E">
            <w:pPr>
              <w:rPr>
                <w:b/>
              </w:rPr>
            </w:pPr>
            <w:r>
              <w:rPr>
                <w:b/>
              </w:rPr>
              <w:t>03/04</w:t>
            </w:r>
          </w:p>
          <w:p w14:paraId="2996930A" w14:textId="77777777" w:rsidR="003619BB" w:rsidRPr="00C109FB" w:rsidRDefault="003619BB" w:rsidP="002F472E">
            <w:pPr>
              <w:rPr>
                <w:b/>
              </w:rPr>
            </w:pPr>
          </w:p>
          <w:p w14:paraId="1093ABB8" w14:textId="77777777" w:rsidR="003619BB" w:rsidRPr="00C109FB" w:rsidRDefault="003619BB" w:rsidP="002F472E">
            <w:pPr>
              <w:rPr>
                <w:b/>
              </w:rPr>
            </w:pPr>
          </w:p>
        </w:tc>
        <w:tc>
          <w:tcPr>
            <w:tcW w:w="1166" w:type="dxa"/>
            <w:shd w:val="clear" w:color="auto" w:fill="auto"/>
          </w:tcPr>
          <w:p w14:paraId="0C2F7775" w14:textId="697699C3" w:rsidR="003619BB" w:rsidRPr="004A0F10" w:rsidRDefault="003619BB" w:rsidP="002F472E">
            <w:pPr>
              <w:jc w:val="center"/>
              <w:rPr>
                <w:b/>
                <w:i/>
              </w:rPr>
            </w:pPr>
          </w:p>
        </w:tc>
        <w:tc>
          <w:tcPr>
            <w:tcW w:w="1253" w:type="dxa"/>
            <w:shd w:val="clear" w:color="auto" w:fill="auto"/>
          </w:tcPr>
          <w:p w14:paraId="14066D2B" w14:textId="0553587E" w:rsidR="003619BB" w:rsidRPr="00B16EB5" w:rsidRDefault="003619BB" w:rsidP="002F472E">
            <w:pPr>
              <w:jc w:val="center"/>
              <w:rPr>
                <w:b/>
                <w:i/>
              </w:rPr>
            </w:pPr>
          </w:p>
        </w:tc>
        <w:tc>
          <w:tcPr>
            <w:tcW w:w="1253" w:type="dxa"/>
            <w:shd w:val="clear" w:color="auto" w:fill="auto"/>
          </w:tcPr>
          <w:p w14:paraId="5596BDCC" w14:textId="1BEA4485" w:rsidR="003619BB" w:rsidRPr="00B16EB5" w:rsidRDefault="003619BB" w:rsidP="002F472E">
            <w:pPr>
              <w:jc w:val="center"/>
              <w:rPr>
                <w:b/>
                <w:i/>
              </w:rPr>
            </w:pPr>
          </w:p>
        </w:tc>
        <w:tc>
          <w:tcPr>
            <w:tcW w:w="1166" w:type="dxa"/>
            <w:vMerge w:val="restart"/>
            <w:shd w:val="clear" w:color="auto" w:fill="auto"/>
          </w:tcPr>
          <w:p w14:paraId="12FC1746" w14:textId="77777777" w:rsidR="003619BB" w:rsidRDefault="003619BB" w:rsidP="002F472E"/>
        </w:tc>
        <w:tc>
          <w:tcPr>
            <w:tcW w:w="1166" w:type="dxa"/>
            <w:vMerge w:val="restart"/>
            <w:shd w:val="clear" w:color="auto" w:fill="auto"/>
          </w:tcPr>
          <w:p w14:paraId="6C159BF0" w14:textId="77777777" w:rsidR="003619BB" w:rsidRDefault="003619BB" w:rsidP="002F472E">
            <w:pPr>
              <w:jc w:val="center"/>
            </w:pPr>
          </w:p>
        </w:tc>
        <w:tc>
          <w:tcPr>
            <w:tcW w:w="1166" w:type="dxa"/>
            <w:vMerge w:val="restart"/>
            <w:shd w:val="clear" w:color="auto" w:fill="auto"/>
          </w:tcPr>
          <w:p w14:paraId="140C3948" w14:textId="77777777" w:rsidR="003619BB" w:rsidRDefault="003619BB" w:rsidP="002F472E">
            <w:pPr>
              <w:jc w:val="center"/>
            </w:pPr>
          </w:p>
        </w:tc>
        <w:tc>
          <w:tcPr>
            <w:tcW w:w="1166" w:type="dxa"/>
            <w:shd w:val="clear" w:color="auto" w:fill="auto"/>
          </w:tcPr>
          <w:p w14:paraId="33FE32A2" w14:textId="7679060E" w:rsidR="003619BB" w:rsidRPr="004A0F10" w:rsidRDefault="003619BB" w:rsidP="002F472E">
            <w:pPr>
              <w:jc w:val="center"/>
              <w:rPr>
                <w:b/>
                <w:i/>
              </w:rPr>
            </w:pPr>
          </w:p>
        </w:tc>
        <w:tc>
          <w:tcPr>
            <w:tcW w:w="1167" w:type="dxa"/>
            <w:shd w:val="clear" w:color="auto" w:fill="auto"/>
          </w:tcPr>
          <w:p w14:paraId="39E94286" w14:textId="49B66CCE" w:rsidR="003619BB" w:rsidRPr="00B16EB5" w:rsidRDefault="003619BB" w:rsidP="002F472E">
            <w:pPr>
              <w:jc w:val="center"/>
              <w:rPr>
                <w:b/>
                <w:i/>
              </w:rPr>
            </w:pPr>
          </w:p>
        </w:tc>
        <w:tc>
          <w:tcPr>
            <w:tcW w:w="1167" w:type="dxa"/>
            <w:shd w:val="clear" w:color="auto" w:fill="auto"/>
          </w:tcPr>
          <w:p w14:paraId="44A9E812" w14:textId="231DCFB7" w:rsidR="003619BB" w:rsidRPr="00B16EB5" w:rsidRDefault="003619BB" w:rsidP="002F472E">
            <w:pPr>
              <w:jc w:val="center"/>
              <w:rPr>
                <w:b/>
                <w:i/>
              </w:rPr>
            </w:pPr>
          </w:p>
        </w:tc>
        <w:tc>
          <w:tcPr>
            <w:tcW w:w="1167" w:type="dxa"/>
            <w:vMerge w:val="restart"/>
            <w:shd w:val="clear" w:color="auto" w:fill="auto"/>
          </w:tcPr>
          <w:p w14:paraId="4538C8C4" w14:textId="77777777" w:rsidR="003619BB" w:rsidRDefault="003619BB" w:rsidP="002F472E"/>
        </w:tc>
        <w:tc>
          <w:tcPr>
            <w:tcW w:w="1167" w:type="dxa"/>
            <w:vMerge w:val="restart"/>
            <w:shd w:val="clear" w:color="auto" w:fill="auto"/>
          </w:tcPr>
          <w:p w14:paraId="2E7AD2F5" w14:textId="77777777" w:rsidR="003619BB" w:rsidRDefault="003619BB" w:rsidP="002F472E"/>
        </w:tc>
        <w:tc>
          <w:tcPr>
            <w:tcW w:w="1190" w:type="dxa"/>
            <w:vMerge w:val="restart"/>
            <w:shd w:val="clear" w:color="auto" w:fill="auto"/>
          </w:tcPr>
          <w:p w14:paraId="38FBCCFB" w14:textId="77777777" w:rsidR="003619BB" w:rsidRDefault="003619BB" w:rsidP="002F472E"/>
        </w:tc>
        <w:tc>
          <w:tcPr>
            <w:tcW w:w="1167" w:type="dxa"/>
            <w:vMerge w:val="restart"/>
            <w:shd w:val="clear" w:color="auto" w:fill="auto"/>
          </w:tcPr>
          <w:p w14:paraId="2EF39A11" w14:textId="77777777" w:rsidR="003619BB" w:rsidRDefault="003619BB" w:rsidP="002F472E"/>
        </w:tc>
      </w:tr>
      <w:tr w:rsidR="003619BB" w14:paraId="73A21494" w14:textId="77777777" w:rsidTr="002F472E">
        <w:trPr>
          <w:trHeight w:val="562"/>
        </w:trPr>
        <w:tc>
          <w:tcPr>
            <w:tcW w:w="906" w:type="dxa"/>
            <w:vMerge/>
            <w:shd w:val="clear" w:color="auto" w:fill="auto"/>
          </w:tcPr>
          <w:p w14:paraId="7EC044AB" w14:textId="77777777" w:rsidR="003619BB" w:rsidRPr="00C109FB" w:rsidRDefault="003619BB" w:rsidP="002F472E">
            <w:pPr>
              <w:rPr>
                <w:b/>
              </w:rPr>
            </w:pPr>
          </w:p>
        </w:tc>
        <w:tc>
          <w:tcPr>
            <w:tcW w:w="1166" w:type="dxa"/>
            <w:shd w:val="clear" w:color="auto" w:fill="auto"/>
          </w:tcPr>
          <w:p w14:paraId="3117481C" w14:textId="77777777" w:rsidR="003619BB" w:rsidRPr="004A0F10" w:rsidRDefault="003619BB" w:rsidP="002F472E">
            <w:pPr>
              <w:jc w:val="center"/>
              <w:rPr>
                <w:b/>
                <w:i/>
              </w:rPr>
            </w:pPr>
          </w:p>
        </w:tc>
        <w:tc>
          <w:tcPr>
            <w:tcW w:w="1253" w:type="dxa"/>
            <w:shd w:val="clear" w:color="auto" w:fill="auto"/>
          </w:tcPr>
          <w:p w14:paraId="65363AE7" w14:textId="77777777" w:rsidR="003619BB" w:rsidRPr="00B16EB5" w:rsidRDefault="003619BB" w:rsidP="002F472E">
            <w:pPr>
              <w:jc w:val="center"/>
              <w:rPr>
                <w:b/>
                <w:i/>
              </w:rPr>
            </w:pPr>
          </w:p>
        </w:tc>
        <w:tc>
          <w:tcPr>
            <w:tcW w:w="1253" w:type="dxa"/>
            <w:shd w:val="clear" w:color="auto" w:fill="auto"/>
          </w:tcPr>
          <w:p w14:paraId="6C7E9CDC" w14:textId="77777777" w:rsidR="003619BB" w:rsidRPr="00B16EB5" w:rsidRDefault="003619BB" w:rsidP="002F472E">
            <w:pPr>
              <w:jc w:val="center"/>
              <w:rPr>
                <w:b/>
                <w:i/>
              </w:rPr>
            </w:pPr>
          </w:p>
        </w:tc>
        <w:tc>
          <w:tcPr>
            <w:tcW w:w="1166" w:type="dxa"/>
            <w:vMerge/>
            <w:shd w:val="clear" w:color="auto" w:fill="auto"/>
          </w:tcPr>
          <w:p w14:paraId="5054A82B" w14:textId="77777777" w:rsidR="003619BB" w:rsidRDefault="003619BB" w:rsidP="002F472E"/>
        </w:tc>
        <w:tc>
          <w:tcPr>
            <w:tcW w:w="1166" w:type="dxa"/>
            <w:vMerge/>
            <w:shd w:val="clear" w:color="auto" w:fill="auto"/>
          </w:tcPr>
          <w:p w14:paraId="5AC46A63" w14:textId="77777777" w:rsidR="003619BB" w:rsidRDefault="003619BB" w:rsidP="002F472E">
            <w:pPr>
              <w:jc w:val="center"/>
            </w:pPr>
          </w:p>
        </w:tc>
        <w:tc>
          <w:tcPr>
            <w:tcW w:w="1166" w:type="dxa"/>
            <w:vMerge/>
            <w:shd w:val="clear" w:color="auto" w:fill="auto"/>
          </w:tcPr>
          <w:p w14:paraId="3C323FF7" w14:textId="77777777" w:rsidR="003619BB" w:rsidRDefault="003619BB" w:rsidP="002F472E">
            <w:pPr>
              <w:jc w:val="center"/>
            </w:pPr>
          </w:p>
        </w:tc>
        <w:tc>
          <w:tcPr>
            <w:tcW w:w="1166" w:type="dxa"/>
            <w:shd w:val="clear" w:color="auto" w:fill="auto"/>
          </w:tcPr>
          <w:p w14:paraId="6ECCC510" w14:textId="77777777" w:rsidR="003619BB" w:rsidRPr="004A0F10" w:rsidRDefault="003619BB" w:rsidP="002F472E">
            <w:pPr>
              <w:jc w:val="center"/>
              <w:rPr>
                <w:b/>
                <w:i/>
              </w:rPr>
            </w:pPr>
          </w:p>
        </w:tc>
        <w:tc>
          <w:tcPr>
            <w:tcW w:w="1167" w:type="dxa"/>
            <w:shd w:val="clear" w:color="auto" w:fill="auto"/>
          </w:tcPr>
          <w:p w14:paraId="40B0EAF4" w14:textId="77777777" w:rsidR="003619BB" w:rsidRPr="00B16EB5" w:rsidRDefault="003619BB" w:rsidP="002F472E">
            <w:pPr>
              <w:jc w:val="center"/>
              <w:rPr>
                <w:b/>
                <w:i/>
              </w:rPr>
            </w:pPr>
          </w:p>
        </w:tc>
        <w:tc>
          <w:tcPr>
            <w:tcW w:w="1167" w:type="dxa"/>
            <w:shd w:val="clear" w:color="auto" w:fill="auto"/>
          </w:tcPr>
          <w:p w14:paraId="5E325B18" w14:textId="77777777" w:rsidR="003619BB" w:rsidRPr="00B16EB5" w:rsidRDefault="003619BB" w:rsidP="002F472E">
            <w:pPr>
              <w:jc w:val="center"/>
              <w:rPr>
                <w:b/>
                <w:i/>
              </w:rPr>
            </w:pPr>
          </w:p>
        </w:tc>
        <w:tc>
          <w:tcPr>
            <w:tcW w:w="1167" w:type="dxa"/>
            <w:vMerge/>
            <w:shd w:val="clear" w:color="auto" w:fill="auto"/>
          </w:tcPr>
          <w:p w14:paraId="4CDD9A5C" w14:textId="77777777" w:rsidR="003619BB" w:rsidRDefault="003619BB" w:rsidP="002F472E"/>
        </w:tc>
        <w:tc>
          <w:tcPr>
            <w:tcW w:w="1167" w:type="dxa"/>
            <w:vMerge/>
            <w:shd w:val="clear" w:color="auto" w:fill="auto"/>
          </w:tcPr>
          <w:p w14:paraId="6C7791D0" w14:textId="77777777" w:rsidR="003619BB" w:rsidRDefault="003619BB" w:rsidP="002F472E"/>
        </w:tc>
        <w:tc>
          <w:tcPr>
            <w:tcW w:w="1190" w:type="dxa"/>
            <w:vMerge/>
            <w:shd w:val="clear" w:color="auto" w:fill="auto"/>
          </w:tcPr>
          <w:p w14:paraId="4221C2F6" w14:textId="77777777" w:rsidR="003619BB" w:rsidRDefault="003619BB" w:rsidP="002F472E"/>
        </w:tc>
        <w:tc>
          <w:tcPr>
            <w:tcW w:w="1167" w:type="dxa"/>
            <w:vMerge/>
            <w:shd w:val="clear" w:color="auto" w:fill="auto"/>
          </w:tcPr>
          <w:p w14:paraId="24412E83" w14:textId="77777777" w:rsidR="003619BB" w:rsidRDefault="003619BB" w:rsidP="002F472E"/>
        </w:tc>
      </w:tr>
    </w:tbl>
    <w:p w14:paraId="32D8050A" w14:textId="77777777" w:rsidR="00C1290D" w:rsidRDefault="00C1290D" w:rsidP="00C1290D"/>
    <w:p w14:paraId="24462202" w14:textId="4B1E0D9A" w:rsidR="00C1290D" w:rsidRDefault="00823A7F" w:rsidP="00C1290D">
      <w:pPr>
        <w:sectPr w:rsidR="00C1290D" w:rsidSect="00621FD9">
          <w:pgSz w:w="16840" w:h="11900" w:orient="landscape"/>
          <w:pgMar w:top="567" w:right="198" w:bottom="198" w:left="181" w:header="708" w:footer="708" w:gutter="0"/>
          <w:cols w:space="708"/>
          <w:docGrid w:linePitch="360"/>
        </w:sectPr>
      </w:pPr>
      <w:r>
        <w:t>Week commencing 28</w:t>
      </w:r>
      <w:r w:rsidR="00C1290D" w:rsidRPr="00C1290D">
        <w:rPr>
          <w:vertAlign w:val="superscript"/>
        </w:rPr>
        <w:t>th</w:t>
      </w:r>
      <w:r>
        <w:t xml:space="preserve"> March 2016</w:t>
      </w:r>
      <w:r w:rsidR="00C1290D">
        <w:t xml:space="preserve"> – Week 4</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253"/>
        <w:gridCol w:w="1253"/>
        <w:gridCol w:w="1166"/>
        <w:gridCol w:w="1166"/>
        <w:gridCol w:w="1166"/>
        <w:gridCol w:w="1166"/>
        <w:gridCol w:w="1167"/>
        <w:gridCol w:w="1167"/>
        <w:gridCol w:w="1167"/>
        <w:gridCol w:w="1167"/>
        <w:gridCol w:w="1190"/>
        <w:gridCol w:w="1167"/>
      </w:tblGrid>
      <w:tr w:rsidR="00AB1A4F" w:rsidRPr="00C109FB" w14:paraId="4885FB62" w14:textId="77777777" w:rsidTr="00C1290D">
        <w:trPr>
          <w:trHeight w:val="554"/>
        </w:trPr>
        <w:tc>
          <w:tcPr>
            <w:tcW w:w="906" w:type="dxa"/>
            <w:shd w:val="clear" w:color="auto" w:fill="auto"/>
          </w:tcPr>
          <w:p w14:paraId="6F5499DC" w14:textId="77777777" w:rsidR="00AB1A4F" w:rsidRDefault="00AB1A4F" w:rsidP="00E90728"/>
        </w:tc>
        <w:tc>
          <w:tcPr>
            <w:tcW w:w="1166" w:type="dxa"/>
            <w:shd w:val="clear" w:color="auto" w:fill="auto"/>
          </w:tcPr>
          <w:p w14:paraId="6EE63057" w14:textId="77777777" w:rsidR="00AB1A4F" w:rsidRPr="001516AC" w:rsidRDefault="00AB1A4F" w:rsidP="008E3B47">
            <w:pPr>
              <w:rPr>
                <w:b/>
                <w:sz w:val="20"/>
                <w:szCs w:val="20"/>
              </w:rPr>
            </w:pPr>
            <w:r w:rsidRPr="001516AC">
              <w:rPr>
                <w:b/>
                <w:sz w:val="20"/>
                <w:szCs w:val="20"/>
              </w:rPr>
              <w:t>9:00-</w:t>
            </w:r>
          </w:p>
          <w:p w14:paraId="502A16A6" w14:textId="0FD95B77" w:rsidR="00AB1A4F" w:rsidRPr="00C109FB" w:rsidRDefault="00AB1A4F" w:rsidP="00E90728">
            <w:pPr>
              <w:rPr>
                <w:b/>
                <w:sz w:val="20"/>
                <w:szCs w:val="20"/>
              </w:rPr>
            </w:pPr>
            <w:r w:rsidRPr="001516AC">
              <w:rPr>
                <w:b/>
                <w:sz w:val="20"/>
                <w:szCs w:val="20"/>
              </w:rPr>
              <w:t>10:00</w:t>
            </w:r>
          </w:p>
        </w:tc>
        <w:tc>
          <w:tcPr>
            <w:tcW w:w="1253" w:type="dxa"/>
            <w:shd w:val="clear" w:color="auto" w:fill="auto"/>
          </w:tcPr>
          <w:p w14:paraId="2096A066" w14:textId="77777777" w:rsidR="00AB1A4F" w:rsidRPr="001516AC" w:rsidRDefault="00AB1A4F" w:rsidP="008E3B47">
            <w:pPr>
              <w:rPr>
                <w:b/>
                <w:sz w:val="20"/>
                <w:szCs w:val="20"/>
              </w:rPr>
            </w:pPr>
            <w:r w:rsidRPr="001516AC">
              <w:rPr>
                <w:b/>
                <w:sz w:val="20"/>
                <w:szCs w:val="20"/>
              </w:rPr>
              <w:t>10</w:t>
            </w:r>
            <w:r>
              <w:rPr>
                <w:b/>
                <w:sz w:val="20"/>
                <w:szCs w:val="20"/>
              </w:rPr>
              <w:t>:00</w:t>
            </w:r>
            <w:r w:rsidRPr="001516AC">
              <w:rPr>
                <w:b/>
                <w:sz w:val="20"/>
                <w:szCs w:val="20"/>
              </w:rPr>
              <w:t>-</w:t>
            </w:r>
          </w:p>
          <w:p w14:paraId="7F3ECE84" w14:textId="4D943D6C" w:rsidR="00AB1A4F" w:rsidRPr="00C109FB" w:rsidRDefault="00AB1A4F" w:rsidP="00E90728">
            <w:pPr>
              <w:rPr>
                <w:b/>
                <w:sz w:val="20"/>
                <w:szCs w:val="20"/>
              </w:rPr>
            </w:pPr>
            <w:r>
              <w:rPr>
                <w:b/>
                <w:sz w:val="20"/>
                <w:szCs w:val="20"/>
              </w:rPr>
              <w:t>11:00</w:t>
            </w:r>
          </w:p>
        </w:tc>
        <w:tc>
          <w:tcPr>
            <w:tcW w:w="1253" w:type="dxa"/>
            <w:shd w:val="clear" w:color="auto" w:fill="auto"/>
          </w:tcPr>
          <w:p w14:paraId="4B05464E" w14:textId="77777777" w:rsidR="00AB1A4F" w:rsidRPr="001516AC" w:rsidRDefault="00AB1A4F" w:rsidP="008E3B47">
            <w:pPr>
              <w:rPr>
                <w:b/>
                <w:sz w:val="20"/>
                <w:szCs w:val="20"/>
              </w:rPr>
            </w:pPr>
            <w:r>
              <w:rPr>
                <w:b/>
                <w:sz w:val="20"/>
                <w:szCs w:val="20"/>
              </w:rPr>
              <w:t>11:00</w:t>
            </w:r>
            <w:r w:rsidRPr="001516AC">
              <w:rPr>
                <w:b/>
                <w:sz w:val="20"/>
                <w:szCs w:val="20"/>
              </w:rPr>
              <w:t>-</w:t>
            </w:r>
          </w:p>
          <w:p w14:paraId="4942969C" w14:textId="2466F1A9" w:rsidR="00AB1A4F" w:rsidRPr="00C109FB" w:rsidRDefault="00AB1A4F" w:rsidP="00E90728">
            <w:pPr>
              <w:rPr>
                <w:b/>
                <w:sz w:val="20"/>
                <w:szCs w:val="20"/>
              </w:rPr>
            </w:pPr>
            <w:r>
              <w:rPr>
                <w:b/>
                <w:sz w:val="20"/>
                <w:szCs w:val="20"/>
              </w:rPr>
              <w:t>12:00</w:t>
            </w:r>
          </w:p>
        </w:tc>
        <w:tc>
          <w:tcPr>
            <w:tcW w:w="1166" w:type="dxa"/>
            <w:shd w:val="clear" w:color="auto" w:fill="auto"/>
          </w:tcPr>
          <w:p w14:paraId="1C519346" w14:textId="77777777" w:rsidR="00AB1A4F" w:rsidRPr="001516AC" w:rsidRDefault="00AB1A4F" w:rsidP="008E3B47">
            <w:pPr>
              <w:rPr>
                <w:b/>
                <w:sz w:val="20"/>
                <w:szCs w:val="20"/>
              </w:rPr>
            </w:pPr>
            <w:r>
              <w:rPr>
                <w:b/>
                <w:sz w:val="20"/>
                <w:szCs w:val="20"/>
              </w:rPr>
              <w:t>12:00</w:t>
            </w:r>
            <w:r w:rsidRPr="001516AC">
              <w:rPr>
                <w:b/>
                <w:sz w:val="20"/>
                <w:szCs w:val="20"/>
              </w:rPr>
              <w:t>-</w:t>
            </w:r>
          </w:p>
          <w:p w14:paraId="7010A994" w14:textId="008BA4B9" w:rsidR="00AB1A4F" w:rsidRPr="00C109FB" w:rsidRDefault="00AB1A4F" w:rsidP="00E90728">
            <w:pPr>
              <w:rPr>
                <w:b/>
                <w:sz w:val="20"/>
                <w:szCs w:val="20"/>
              </w:rPr>
            </w:pPr>
            <w:r>
              <w:rPr>
                <w:b/>
                <w:sz w:val="20"/>
                <w:szCs w:val="20"/>
              </w:rPr>
              <w:t>13:00</w:t>
            </w:r>
          </w:p>
        </w:tc>
        <w:tc>
          <w:tcPr>
            <w:tcW w:w="1166" w:type="dxa"/>
            <w:shd w:val="clear" w:color="auto" w:fill="auto"/>
          </w:tcPr>
          <w:p w14:paraId="083AFAD8" w14:textId="77777777" w:rsidR="00AB1A4F" w:rsidRPr="001516AC" w:rsidRDefault="00AB1A4F" w:rsidP="008E3B47">
            <w:pPr>
              <w:rPr>
                <w:b/>
                <w:sz w:val="20"/>
                <w:szCs w:val="20"/>
              </w:rPr>
            </w:pPr>
            <w:r>
              <w:rPr>
                <w:b/>
                <w:sz w:val="20"/>
                <w:szCs w:val="20"/>
              </w:rPr>
              <w:t>13:00</w:t>
            </w:r>
            <w:r w:rsidRPr="001516AC">
              <w:rPr>
                <w:b/>
                <w:sz w:val="20"/>
                <w:szCs w:val="20"/>
              </w:rPr>
              <w:t>-</w:t>
            </w:r>
          </w:p>
          <w:p w14:paraId="0E2840F3" w14:textId="59B5D555" w:rsidR="00AB1A4F" w:rsidRPr="00C109FB" w:rsidRDefault="00AB1A4F" w:rsidP="00E90728">
            <w:pPr>
              <w:rPr>
                <w:b/>
                <w:sz w:val="20"/>
                <w:szCs w:val="20"/>
              </w:rPr>
            </w:pPr>
            <w:r>
              <w:rPr>
                <w:b/>
                <w:sz w:val="20"/>
                <w:szCs w:val="20"/>
              </w:rPr>
              <w:t>14:0</w:t>
            </w:r>
            <w:r w:rsidRPr="001516AC">
              <w:rPr>
                <w:b/>
                <w:sz w:val="20"/>
                <w:szCs w:val="20"/>
              </w:rPr>
              <w:t>0</w:t>
            </w:r>
          </w:p>
        </w:tc>
        <w:tc>
          <w:tcPr>
            <w:tcW w:w="1166" w:type="dxa"/>
            <w:shd w:val="clear" w:color="auto" w:fill="auto"/>
          </w:tcPr>
          <w:p w14:paraId="2FC6114F" w14:textId="77777777" w:rsidR="00AB1A4F" w:rsidRPr="001516AC" w:rsidRDefault="00AB1A4F" w:rsidP="008E3B47">
            <w:pPr>
              <w:rPr>
                <w:b/>
                <w:sz w:val="20"/>
                <w:szCs w:val="20"/>
              </w:rPr>
            </w:pPr>
            <w:r>
              <w:rPr>
                <w:b/>
                <w:sz w:val="20"/>
                <w:szCs w:val="20"/>
              </w:rPr>
              <w:t>14:00</w:t>
            </w:r>
            <w:r w:rsidRPr="001516AC">
              <w:rPr>
                <w:b/>
                <w:sz w:val="20"/>
                <w:szCs w:val="20"/>
              </w:rPr>
              <w:t>-</w:t>
            </w:r>
          </w:p>
          <w:p w14:paraId="5A0733D9" w14:textId="5C92C363" w:rsidR="00AB1A4F" w:rsidRPr="00C109FB" w:rsidRDefault="00AB1A4F" w:rsidP="00E90728">
            <w:pPr>
              <w:rPr>
                <w:b/>
                <w:sz w:val="20"/>
                <w:szCs w:val="20"/>
              </w:rPr>
            </w:pPr>
            <w:r>
              <w:rPr>
                <w:b/>
                <w:sz w:val="20"/>
                <w:szCs w:val="20"/>
              </w:rPr>
              <w:t>15:00</w:t>
            </w:r>
          </w:p>
        </w:tc>
        <w:tc>
          <w:tcPr>
            <w:tcW w:w="1166" w:type="dxa"/>
            <w:shd w:val="clear" w:color="auto" w:fill="auto"/>
          </w:tcPr>
          <w:p w14:paraId="055E95F1" w14:textId="77777777" w:rsidR="00AB1A4F" w:rsidRDefault="00AB1A4F" w:rsidP="008E3B47">
            <w:pPr>
              <w:rPr>
                <w:b/>
                <w:sz w:val="20"/>
                <w:szCs w:val="20"/>
              </w:rPr>
            </w:pPr>
            <w:r>
              <w:rPr>
                <w:b/>
                <w:sz w:val="20"/>
                <w:szCs w:val="20"/>
              </w:rPr>
              <w:t>15:00-</w:t>
            </w:r>
          </w:p>
          <w:p w14:paraId="615CDF73" w14:textId="18AB0463" w:rsidR="00AB1A4F" w:rsidRPr="00C109FB" w:rsidRDefault="00AB1A4F" w:rsidP="00E90728">
            <w:pPr>
              <w:rPr>
                <w:b/>
                <w:sz w:val="20"/>
                <w:szCs w:val="20"/>
              </w:rPr>
            </w:pPr>
            <w:r>
              <w:rPr>
                <w:b/>
                <w:sz w:val="20"/>
                <w:szCs w:val="20"/>
              </w:rPr>
              <w:t>16:00</w:t>
            </w:r>
          </w:p>
        </w:tc>
        <w:tc>
          <w:tcPr>
            <w:tcW w:w="1167" w:type="dxa"/>
            <w:shd w:val="clear" w:color="auto" w:fill="auto"/>
          </w:tcPr>
          <w:p w14:paraId="73D40887" w14:textId="77777777" w:rsidR="00AB1A4F" w:rsidRPr="001516AC" w:rsidRDefault="00AB1A4F" w:rsidP="008E3B47">
            <w:pPr>
              <w:rPr>
                <w:b/>
                <w:sz w:val="20"/>
                <w:szCs w:val="20"/>
              </w:rPr>
            </w:pPr>
            <w:r w:rsidRPr="001516AC">
              <w:rPr>
                <w:b/>
                <w:sz w:val="20"/>
                <w:szCs w:val="20"/>
              </w:rPr>
              <w:t>16:00-</w:t>
            </w:r>
          </w:p>
          <w:p w14:paraId="53D487FF" w14:textId="28581696" w:rsidR="00AB1A4F" w:rsidRPr="00C109FB" w:rsidRDefault="00AB1A4F" w:rsidP="00E90728">
            <w:pPr>
              <w:rPr>
                <w:b/>
                <w:sz w:val="20"/>
                <w:szCs w:val="20"/>
              </w:rPr>
            </w:pPr>
            <w:r w:rsidRPr="001516AC">
              <w:rPr>
                <w:b/>
                <w:sz w:val="20"/>
                <w:szCs w:val="20"/>
              </w:rPr>
              <w:t>17:00</w:t>
            </w:r>
          </w:p>
        </w:tc>
        <w:tc>
          <w:tcPr>
            <w:tcW w:w="1167" w:type="dxa"/>
            <w:shd w:val="clear" w:color="auto" w:fill="auto"/>
          </w:tcPr>
          <w:p w14:paraId="56672F90" w14:textId="77777777" w:rsidR="00AB1A4F" w:rsidRPr="001516AC" w:rsidRDefault="00AB1A4F" w:rsidP="008E3B47">
            <w:pPr>
              <w:rPr>
                <w:b/>
                <w:sz w:val="20"/>
                <w:szCs w:val="20"/>
              </w:rPr>
            </w:pPr>
            <w:r w:rsidRPr="001516AC">
              <w:rPr>
                <w:b/>
                <w:sz w:val="20"/>
                <w:szCs w:val="20"/>
              </w:rPr>
              <w:t>17:00-</w:t>
            </w:r>
          </w:p>
          <w:p w14:paraId="02EE307F" w14:textId="4F98948F" w:rsidR="00AB1A4F" w:rsidRPr="00C109FB" w:rsidRDefault="00AB1A4F" w:rsidP="00E90728">
            <w:pPr>
              <w:rPr>
                <w:b/>
                <w:sz w:val="20"/>
                <w:szCs w:val="20"/>
              </w:rPr>
            </w:pPr>
            <w:r w:rsidRPr="001516AC">
              <w:rPr>
                <w:b/>
                <w:sz w:val="20"/>
                <w:szCs w:val="20"/>
              </w:rPr>
              <w:t>18:00</w:t>
            </w:r>
          </w:p>
        </w:tc>
        <w:tc>
          <w:tcPr>
            <w:tcW w:w="1167" w:type="dxa"/>
            <w:shd w:val="clear" w:color="auto" w:fill="auto"/>
          </w:tcPr>
          <w:p w14:paraId="2B880559" w14:textId="77777777" w:rsidR="00AB1A4F" w:rsidRPr="001516AC" w:rsidRDefault="00AB1A4F" w:rsidP="008E3B47">
            <w:pPr>
              <w:rPr>
                <w:b/>
                <w:sz w:val="20"/>
                <w:szCs w:val="20"/>
              </w:rPr>
            </w:pPr>
            <w:r w:rsidRPr="001516AC">
              <w:rPr>
                <w:b/>
                <w:sz w:val="20"/>
                <w:szCs w:val="20"/>
              </w:rPr>
              <w:t>18:00-</w:t>
            </w:r>
          </w:p>
          <w:p w14:paraId="2322E93A" w14:textId="1C41E12E" w:rsidR="00AB1A4F" w:rsidRPr="00C109FB" w:rsidRDefault="00AB1A4F" w:rsidP="00E90728">
            <w:pPr>
              <w:rPr>
                <w:b/>
                <w:sz w:val="20"/>
                <w:szCs w:val="20"/>
              </w:rPr>
            </w:pPr>
            <w:r w:rsidRPr="001516AC">
              <w:rPr>
                <w:b/>
                <w:sz w:val="20"/>
                <w:szCs w:val="20"/>
              </w:rPr>
              <w:t>19:00</w:t>
            </w:r>
          </w:p>
        </w:tc>
        <w:tc>
          <w:tcPr>
            <w:tcW w:w="1167" w:type="dxa"/>
            <w:shd w:val="clear" w:color="auto" w:fill="auto"/>
          </w:tcPr>
          <w:p w14:paraId="26685DE1" w14:textId="77777777" w:rsidR="00AB1A4F" w:rsidRPr="001516AC" w:rsidRDefault="00AB1A4F" w:rsidP="008E3B47">
            <w:pPr>
              <w:rPr>
                <w:b/>
                <w:sz w:val="20"/>
                <w:szCs w:val="20"/>
              </w:rPr>
            </w:pPr>
            <w:r w:rsidRPr="001516AC">
              <w:rPr>
                <w:b/>
                <w:sz w:val="20"/>
                <w:szCs w:val="20"/>
              </w:rPr>
              <w:t>19:00-</w:t>
            </w:r>
          </w:p>
          <w:p w14:paraId="555FF0B3" w14:textId="0CE6551C" w:rsidR="00AB1A4F" w:rsidRPr="00C109FB" w:rsidRDefault="00AB1A4F" w:rsidP="00E90728">
            <w:pPr>
              <w:rPr>
                <w:b/>
                <w:sz w:val="20"/>
                <w:szCs w:val="20"/>
              </w:rPr>
            </w:pPr>
            <w:r w:rsidRPr="001516AC">
              <w:rPr>
                <w:b/>
                <w:sz w:val="20"/>
                <w:szCs w:val="20"/>
              </w:rPr>
              <w:t>20:00</w:t>
            </w:r>
          </w:p>
        </w:tc>
        <w:tc>
          <w:tcPr>
            <w:tcW w:w="1190" w:type="dxa"/>
            <w:shd w:val="clear" w:color="auto" w:fill="auto"/>
          </w:tcPr>
          <w:p w14:paraId="7B5BDAE0" w14:textId="77777777" w:rsidR="00AB1A4F" w:rsidRPr="001516AC" w:rsidRDefault="00AB1A4F" w:rsidP="008E3B47">
            <w:pPr>
              <w:rPr>
                <w:b/>
                <w:sz w:val="20"/>
                <w:szCs w:val="20"/>
              </w:rPr>
            </w:pPr>
            <w:r w:rsidRPr="001516AC">
              <w:rPr>
                <w:b/>
                <w:sz w:val="20"/>
                <w:szCs w:val="20"/>
              </w:rPr>
              <w:t>20:00-</w:t>
            </w:r>
          </w:p>
          <w:p w14:paraId="481D585F" w14:textId="0DE8BD10" w:rsidR="00AB1A4F" w:rsidRPr="00C109FB" w:rsidRDefault="00AB1A4F" w:rsidP="00E90728">
            <w:pPr>
              <w:rPr>
                <w:b/>
                <w:sz w:val="20"/>
                <w:szCs w:val="20"/>
              </w:rPr>
            </w:pPr>
            <w:r w:rsidRPr="001516AC">
              <w:rPr>
                <w:b/>
                <w:sz w:val="20"/>
                <w:szCs w:val="20"/>
              </w:rPr>
              <w:t>21:00</w:t>
            </w:r>
          </w:p>
        </w:tc>
        <w:tc>
          <w:tcPr>
            <w:tcW w:w="1167" w:type="dxa"/>
            <w:shd w:val="clear" w:color="auto" w:fill="auto"/>
          </w:tcPr>
          <w:p w14:paraId="34A9C1B1" w14:textId="77777777" w:rsidR="00AB1A4F" w:rsidRPr="001516AC" w:rsidRDefault="00AB1A4F" w:rsidP="008E3B47">
            <w:pPr>
              <w:rPr>
                <w:b/>
                <w:sz w:val="20"/>
                <w:szCs w:val="20"/>
              </w:rPr>
            </w:pPr>
            <w:r w:rsidRPr="001516AC">
              <w:rPr>
                <w:b/>
                <w:sz w:val="20"/>
                <w:szCs w:val="20"/>
              </w:rPr>
              <w:t>21:00-</w:t>
            </w:r>
          </w:p>
          <w:p w14:paraId="6AA49F73" w14:textId="6F786396" w:rsidR="00AB1A4F" w:rsidRPr="00C109FB" w:rsidRDefault="00AB1A4F" w:rsidP="00E90728">
            <w:pPr>
              <w:rPr>
                <w:b/>
                <w:sz w:val="20"/>
                <w:szCs w:val="20"/>
              </w:rPr>
            </w:pPr>
            <w:r w:rsidRPr="001516AC">
              <w:rPr>
                <w:b/>
                <w:sz w:val="20"/>
                <w:szCs w:val="20"/>
              </w:rPr>
              <w:t>22:00</w:t>
            </w:r>
          </w:p>
        </w:tc>
      </w:tr>
      <w:tr w:rsidR="00AB1A4F" w14:paraId="1D249832" w14:textId="77777777" w:rsidTr="00C00AEE">
        <w:trPr>
          <w:trHeight w:val="699"/>
        </w:trPr>
        <w:tc>
          <w:tcPr>
            <w:tcW w:w="906" w:type="dxa"/>
            <w:shd w:val="clear" w:color="auto" w:fill="auto"/>
          </w:tcPr>
          <w:p w14:paraId="5709BB10" w14:textId="77777777" w:rsidR="00AB1A4F" w:rsidRPr="00C109FB" w:rsidRDefault="00AB1A4F" w:rsidP="00E90728">
            <w:pPr>
              <w:rPr>
                <w:b/>
              </w:rPr>
            </w:pPr>
            <w:r w:rsidRPr="00C109FB">
              <w:rPr>
                <w:b/>
              </w:rPr>
              <w:t>Mon</w:t>
            </w:r>
          </w:p>
          <w:p w14:paraId="2B5A3433" w14:textId="15024BEA" w:rsidR="00AB1A4F" w:rsidRPr="00C109FB" w:rsidRDefault="00AB1A4F" w:rsidP="00E90728">
            <w:pPr>
              <w:rPr>
                <w:b/>
              </w:rPr>
            </w:pPr>
            <w:r>
              <w:rPr>
                <w:b/>
              </w:rPr>
              <w:t>28/03</w:t>
            </w:r>
          </w:p>
          <w:p w14:paraId="3E9144C5" w14:textId="77777777" w:rsidR="00AB1A4F" w:rsidRPr="00C109FB" w:rsidRDefault="00AB1A4F" w:rsidP="00E90728">
            <w:pPr>
              <w:rPr>
                <w:b/>
              </w:rPr>
            </w:pPr>
          </w:p>
          <w:p w14:paraId="660814E7" w14:textId="77777777" w:rsidR="00AB1A4F" w:rsidRPr="00C109FB" w:rsidRDefault="00AB1A4F" w:rsidP="00E90728">
            <w:pPr>
              <w:rPr>
                <w:b/>
              </w:rPr>
            </w:pPr>
          </w:p>
        </w:tc>
        <w:tc>
          <w:tcPr>
            <w:tcW w:w="1166" w:type="dxa"/>
            <w:shd w:val="clear" w:color="auto" w:fill="auto"/>
          </w:tcPr>
          <w:p w14:paraId="3D7EE552" w14:textId="77777777" w:rsidR="00AB1A4F" w:rsidRDefault="00AB1A4F" w:rsidP="00E90728">
            <w:pPr>
              <w:jc w:val="center"/>
              <w:rPr>
                <w:b/>
                <w:i/>
              </w:rPr>
            </w:pPr>
          </w:p>
          <w:p w14:paraId="483054C7" w14:textId="77777777" w:rsidR="00AB1A4F" w:rsidRDefault="00AB1A4F" w:rsidP="00E90728">
            <w:pPr>
              <w:jc w:val="center"/>
              <w:rPr>
                <w:b/>
                <w:i/>
              </w:rPr>
            </w:pPr>
            <w:r>
              <w:rPr>
                <w:b/>
                <w:i/>
              </w:rPr>
              <w:t>Easter</w:t>
            </w:r>
          </w:p>
          <w:p w14:paraId="442D20B0" w14:textId="57EDB010" w:rsidR="00AB1A4F" w:rsidRPr="00C109FB" w:rsidRDefault="00AB1A4F" w:rsidP="00E90728">
            <w:pPr>
              <w:jc w:val="center"/>
              <w:rPr>
                <w:b/>
                <w:i/>
              </w:rPr>
            </w:pPr>
            <w:r>
              <w:rPr>
                <w:b/>
                <w:i/>
              </w:rPr>
              <w:t>Monday</w:t>
            </w:r>
          </w:p>
        </w:tc>
        <w:tc>
          <w:tcPr>
            <w:tcW w:w="1253" w:type="dxa"/>
            <w:shd w:val="clear" w:color="auto" w:fill="auto"/>
          </w:tcPr>
          <w:p w14:paraId="1ADC2954" w14:textId="77777777" w:rsidR="00AB1A4F" w:rsidRDefault="00AB1A4F" w:rsidP="004A25B0">
            <w:pPr>
              <w:jc w:val="center"/>
              <w:rPr>
                <w:b/>
                <w:i/>
              </w:rPr>
            </w:pPr>
          </w:p>
          <w:p w14:paraId="2932DC15" w14:textId="77777777" w:rsidR="00AB1A4F" w:rsidRDefault="00AB1A4F" w:rsidP="004A25B0">
            <w:pPr>
              <w:jc w:val="center"/>
              <w:rPr>
                <w:b/>
                <w:i/>
              </w:rPr>
            </w:pPr>
            <w:r>
              <w:rPr>
                <w:b/>
                <w:i/>
              </w:rPr>
              <w:t>Easter</w:t>
            </w:r>
          </w:p>
          <w:p w14:paraId="4508707E" w14:textId="1F31E58D" w:rsidR="00AB1A4F" w:rsidRPr="00C109FB" w:rsidRDefault="00AB1A4F" w:rsidP="004A25B0">
            <w:pPr>
              <w:jc w:val="center"/>
              <w:rPr>
                <w:b/>
                <w:i/>
              </w:rPr>
            </w:pPr>
            <w:r>
              <w:rPr>
                <w:b/>
                <w:i/>
              </w:rPr>
              <w:t>Monday</w:t>
            </w:r>
          </w:p>
        </w:tc>
        <w:tc>
          <w:tcPr>
            <w:tcW w:w="1253" w:type="dxa"/>
            <w:shd w:val="clear" w:color="auto" w:fill="auto"/>
          </w:tcPr>
          <w:p w14:paraId="40F53AC3" w14:textId="77777777" w:rsidR="00AB1A4F" w:rsidRDefault="00AB1A4F" w:rsidP="004A25B0">
            <w:pPr>
              <w:jc w:val="center"/>
              <w:rPr>
                <w:b/>
                <w:i/>
              </w:rPr>
            </w:pPr>
          </w:p>
          <w:p w14:paraId="2177D4ED" w14:textId="77777777" w:rsidR="00AB1A4F" w:rsidRDefault="00AB1A4F" w:rsidP="004A25B0">
            <w:pPr>
              <w:jc w:val="center"/>
              <w:rPr>
                <w:b/>
                <w:i/>
              </w:rPr>
            </w:pPr>
            <w:r>
              <w:rPr>
                <w:b/>
                <w:i/>
              </w:rPr>
              <w:t>Easter</w:t>
            </w:r>
          </w:p>
          <w:p w14:paraId="0C98A8CB" w14:textId="0D305D85" w:rsidR="00AB1A4F" w:rsidRPr="00C109FB" w:rsidRDefault="00AB1A4F" w:rsidP="004A25B0">
            <w:pPr>
              <w:jc w:val="center"/>
              <w:rPr>
                <w:b/>
                <w:i/>
              </w:rPr>
            </w:pPr>
            <w:r>
              <w:rPr>
                <w:b/>
                <w:i/>
              </w:rPr>
              <w:t>Monday</w:t>
            </w:r>
          </w:p>
        </w:tc>
        <w:tc>
          <w:tcPr>
            <w:tcW w:w="1166" w:type="dxa"/>
            <w:shd w:val="clear" w:color="auto" w:fill="auto"/>
          </w:tcPr>
          <w:p w14:paraId="13806D7E" w14:textId="77777777" w:rsidR="00AB1A4F" w:rsidRDefault="00AB1A4F" w:rsidP="004A25B0">
            <w:pPr>
              <w:jc w:val="center"/>
              <w:rPr>
                <w:b/>
                <w:i/>
              </w:rPr>
            </w:pPr>
          </w:p>
          <w:p w14:paraId="5840167B" w14:textId="77777777" w:rsidR="00AB1A4F" w:rsidRDefault="00AB1A4F" w:rsidP="004A25B0">
            <w:pPr>
              <w:jc w:val="center"/>
              <w:rPr>
                <w:b/>
                <w:i/>
              </w:rPr>
            </w:pPr>
            <w:r>
              <w:rPr>
                <w:b/>
                <w:i/>
              </w:rPr>
              <w:t>Easter</w:t>
            </w:r>
          </w:p>
          <w:p w14:paraId="74DBAC6A" w14:textId="2DAB58BB" w:rsidR="00AB1A4F" w:rsidRPr="00C109FB" w:rsidRDefault="00AB1A4F" w:rsidP="004A25B0">
            <w:pPr>
              <w:jc w:val="center"/>
              <w:rPr>
                <w:b/>
                <w:i/>
              </w:rPr>
            </w:pPr>
            <w:r>
              <w:rPr>
                <w:b/>
                <w:i/>
              </w:rPr>
              <w:t>Monday</w:t>
            </w:r>
          </w:p>
        </w:tc>
        <w:tc>
          <w:tcPr>
            <w:tcW w:w="1166" w:type="dxa"/>
            <w:shd w:val="clear" w:color="auto" w:fill="auto"/>
          </w:tcPr>
          <w:p w14:paraId="0B7BEE66" w14:textId="77777777" w:rsidR="00AB1A4F" w:rsidRDefault="00AB1A4F" w:rsidP="008E3B47">
            <w:pPr>
              <w:jc w:val="center"/>
              <w:rPr>
                <w:b/>
                <w:i/>
              </w:rPr>
            </w:pPr>
          </w:p>
          <w:p w14:paraId="2C756D10" w14:textId="77777777" w:rsidR="00AB1A4F" w:rsidRDefault="00AB1A4F" w:rsidP="008E3B47">
            <w:pPr>
              <w:jc w:val="center"/>
              <w:rPr>
                <w:b/>
                <w:i/>
              </w:rPr>
            </w:pPr>
            <w:r>
              <w:rPr>
                <w:b/>
                <w:i/>
              </w:rPr>
              <w:t>Easter</w:t>
            </w:r>
          </w:p>
          <w:p w14:paraId="2A724F0D" w14:textId="2FE5C685" w:rsidR="00AB1A4F" w:rsidRPr="00C109FB" w:rsidRDefault="00AB1A4F" w:rsidP="00E90728">
            <w:pPr>
              <w:jc w:val="center"/>
              <w:rPr>
                <w:b/>
                <w:i/>
              </w:rPr>
            </w:pPr>
            <w:r>
              <w:rPr>
                <w:b/>
                <w:i/>
              </w:rPr>
              <w:t>Monday</w:t>
            </w:r>
          </w:p>
        </w:tc>
        <w:tc>
          <w:tcPr>
            <w:tcW w:w="1166" w:type="dxa"/>
            <w:shd w:val="clear" w:color="auto" w:fill="auto"/>
          </w:tcPr>
          <w:p w14:paraId="1CFDAFA4" w14:textId="77777777" w:rsidR="00AB1A4F" w:rsidRDefault="00AB1A4F" w:rsidP="008E3B47">
            <w:pPr>
              <w:jc w:val="center"/>
              <w:rPr>
                <w:b/>
                <w:i/>
              </w:rPr>
            </w:pPr>
          </w:p>
          <w:p w14:paraId="4B47D974" w14:textId="77777777" w:rsidR="00AB1A4F" w:rsidRDefault="00AB1A4F" w:rsidP="008E3B47">
            <w:pPr>
              <w:jc w:val="center"/>
              <w:rPr>
                <w:b/>
                <w:i/>
              </w:rPr>
            </w:pPr>
            <w:r>
              <w:rPr>
                <w:b/>
                <w:i/>
              </w:rPr>
              <w:t>Easter</w:t>
            </w:r>
          </w:p>
          <w:p w14:paraId="47A89EB5" w14:textId="1E6E1DCB" w:rsidR="00AB1A4F" w:rsidRPr="00C109FB" w:rsidRDefault="00AB1A4F" w:rsidP="00E90728">
            <w:pPr>
              <w:jc w:val="center"/>
              <w:rPr>
                <w:b/>
                <w:i/>
              </w:rPr>
            </w:pPr>
            <w:r>
              <w:rPr>
                <w:b/>
                <w:i/>
              </w:rPr>
              <w:t>Monday</w:t>
            </w:r>
          </w:p>
        </w:tc>
        <w:tc>
          <w:tcPr>
            <w:tcW w:w="1166" w:type="dxa"/>
            <w:shd w:val="clear" w:color="auto" w:fill="auto"/>
          </w:tcPr>
          <w:p w14:paraId="0179C8BF" w14:textId="77777777" w:rsidR="00AB1A4F" w:rsidRDefault="00AB1A4F" w:rsidP="008E3B47">
            <w:pPr>
              <w:jc w:val="center"/>
              <w:rPr>
                <w:b/>
                <w:i/>
              </w:rPr>
            </w:pPr>
          </w:p>
          <w:p w14:paraId="3816EC41" w14:textId="77777777" w:rsidR="00AB1A4F" w:rsidRDefault="00AB1A4F" w:rsidP="008E3B47">
            <w:pPr>
              <w:jc w:val="center"/>
              <w:rPr>
                <w:b/>
                <w:i/>
              </w:rPr>
            </w:pPr>
            <w:r>
              <w:rPr>
                <w:b/>
                <w:i/>
              </w:rPr>
              <w:t>Easter</w:t>
            </w:r>
          </w:p>
          <w:p w14:paraId="2ADD6750" w14:textId="62723B2D" w:rsidR="00AB1A4F" w:rsidRPr="00A67743" w:rsidRDefault="00AB1A4F" w:rsidP="00E90728">
            <w:pPr>
              <w:jc w:val="center"/>
              <w:rPr>
                <w:b/>
                <w:i/>
              </w:rPr>
            </w:pPr>
            <w:r>
              <w:rPr>
                <w:b/>
                <w:i/>
              </w:rPr>
              <w:t>Monday</w:t>
            </w:r>
          </w:p>
        </w:tc>
        <w:tc>
          <w:tcPr>
            <w:tcW w:w="1167" w:type="dxa"/>
            <w:shd w:val="clear" w:color="auto" w:fill="auto"/>
          </w:tcPr>
          <w:p w14:paraId="5355102D" w14:textId="77777777" w:rsidR="00AB1A4F" w:rsidRDefault="00AB1A4F" w:rsidP="008E3B47">
            <w:pPr>
              <w:jc w:val="center"/>
              <w:rPr>
                <w:b/>
                <w:i/>
              </w:rPr>
            </w:pPr>
          </w:p>
          <w:p w14:paraId="015A7E98" w14:textId="77777777" w:rsidR="00AB1A4F" w:rsidRDefault="00AB1A4F" w:rsidP="008E3B47">
            <w:pPr>
              <w:jc w:val="center"/>
              <w:rPr>
                <w:b/>
                <w:i/>
              </w:rPr>
            </w:pPr>
            <w:r>
              <w:rPr>
                <w:b/>
                <w:i/>
              </w:rPr>
              <w:t>Easter</w:t>
            </w:r>
          </w:p>
          <w:p w14:paraId="0AD12E93" w14:textId="07B74472" w:rsidR="00AB1A4F" w:rsidRPr="002A2032" w:rsidRDefault="00AB1A4F" w:rsidP="00E90728">
            <w:pPr>
              <w:jc w:val="center"/>
              <w:rPr>
                <w:b/>
                <w:i/>
              </w:rPr>
            </w:pPr>
            <w:r>
              <w:rPr>
                <w:b/>
                <w:i/>
              </w:rPr>
              <w:t>Monday</w:t>
            </w:r>
          </w:p>
        </w:tc>
        <w:tc>
          <w:tcPr>
            <w:tcW w:w="1167" w:type="dxa"/>
            <w:shd w:val="clear" w:color="auto" w:fill="auto"/>
          </w:tcPr>
          <w:p w14:paraId="18C71193" w14:textId="77777777" w:rsidR="00AB1A4F" w:rsidRDefault="00AB1A4F" w:rsidP="008E3B47">
            <w:pPr>
              <w:jc w:val="center"/>
              <w:rPr>
                <w:b/>
                <w:i/>
              </w:rPr>
            </w:pPr>
          </w:p>
          <w:p w14:paraId="27F9FDD5" w14:textId="77777777" w:rsidR="00AB1A4F" w:rsidRDefault="00AB1A4F" w:rsidP="008E3B47">
            <w:pPr>
              <w:jc w:val="center"/>
              <w:rPr>
                <w:b/>
                <w:i/>
              </w:rPr>
            </w:pPr>
            <w:r>
              <w:rPr>
                <w:b/>
                <w:i/>
              </w:rPr>
              <w:t>Easter</w:t>
            </w:r>
          </w:p>
          <w:p w14:paraId="15F46DF5" w14:textId="3C8BAE85" w:rsidR="00AB1A4F" w:rsidRPr="002A2032" w:rsidRDefault="00AB1A4F" w:rsidP="00E90728">
            <w:pPr>
              <w:jc w:val="center"/>
              <w:rPr>
                <w:b/>
                <w:i/>
              </w:rPr>
            </w:pPr>
            <w:r>
              <w:rPr>
                <w:b/>
                <w:i/>
              </w:rPr>
              <w:t>Monday</w:t>
            </w:r>
          </w:p>
        </w:tc>
        <w:tc>
          <w:tcPr>
            <w:tcW w:w="1167" w:type="dxa"/>
            <w:shd w:val="clear" w:color="auto" w:fill="auto"/>
          </w:tcPr>
          <w:p w14:paraId="55B2EB7F" w14:textId="77777777" w:rsidR="00AB1A4F" w:rsidRDefault="00AB1A4F" w:rsidP="008E3B47">
            <w:pPr>
              <w:jc w:val="center"/>
              <w:rPr>
                <w:b/>
                <w:i/>
              </w:rPr>
            </w:pPr>
          </w:p>
          <w:p w14:paraId="4C015668" w14:textId="77777777" w:rsidR="00AB1A4F" w:rsidRDefault="00AB1A4F" w:rsidP="008E3B47">
            <w:pPr>
              <w:jc w:val="center"/>
              <w:rPr>
                <w:b/>
                <w:i/>
              </w:rPr>
            </w:pPr>
            <w:r>
              <w:rPr>
                <w:b/>
                <w:i/>
              </w:rPr>
              <w:t>Easter</w:t>
            </w:r>
          </w:p>
          <w:p w14:paraId="5D2B1E74" w14:textId="6A5CA381" w:rsidR="00AB1A4F" w:rsidRDefault="00AB1A4F" w:rsidP="00E90728">
            <w:r>
              <w:rPr>
                <w:b/>
                <w:i/>
              </w:rPr>
              <w:t>Monday</w:t>
            </w:r>
          </w:p>
        </w:tc>
        <w:tc>
          <w:tcPr>
            <w:tcW w:w="1167" w:type="dxa"/>
            <w:shd w:val="clear" w:color="auto" w:fill="auto"/>
          </w:tcPr>
          <w:p w14:paraId="48517E54" w14:textId="77777777" w:rsidR="00AB1A4F" w:rsidRDefault="00AB1A4F" w:rsidP="00951E56">
            <w:pPr>
              <w:jc w:val="center"/>
              <w:rPr>
                <w:b/>
                <w:i/>
              </w:rPr>
            </w:pPr>
          </w:p>
          <w:p w14:paraId="4CD08F9A" w14:textId="77777777" w:rsidR="00AB1A4F" w:rsidRDefault="00AB1A4F" w:rsidP="00951E56">
            <w:pPr>
              <w:jc w:val="center"/>
              <w:rPr>
                <w:b/>
                <w:i/>
              </w:rPr>
            </w:pPr>
            <w:r>
              <w:rPr>
                <w:b/>
                <w:i/>
              </w:rPr>
              <w:t>Easter</w:t>
            </w:r>
          </w:p>
          <w:p w14:paraId="50F60016" w14:textId="7821EB6C" w:rsidR="00AB1A4F" w:rsidRDefault="00AB1A4F" w:rsidP="00951E56">
            <w:pPr>
              <w:jc w:val="center"/>
            </w:pPr>
            <w:r>
              <w:rPr>
                <w:b/>
                <w:i/>
              </w:rPr>
              <w:t>Monday</w:t>
            </w:r>
          </w:p>
        </w:tc>
        <w:tc>
          <w:tcPr>
            <w:tcW w:w="1190" w:type="dxa"/>
            <w:shd w:val="clear" w:color="auto" w:fill="auto"/>
          </w:tcPr>
          <w:p w14:paraId="745B009D" w14:textId="77777777" w:rsidR="00AB1A4F" w:rsidRDefault="00AB1A4F" w:rsidP="008E3B47">
            <w:pPr>
              <w:jc w:val="center"/>
              <w:rPr>
                <w:b/>
                <w:i/>
              </w:rPr>
            </w:pPr>
          </w:p>
          <w:p w14:paraId="62337853" w14:textId="77777777" w:rsidR="00AB1A4F" w:rsidRDefault="00AB1A4F" w:rsidP="008E3B47">
            <w:pPr>
              <w:jc w:val="center"/>
              <w:rPr>
                <w:b/>
                <w:i/>
              </w:rPr>
            </w:pPr>
            <w:r>
              <w:rPr>
                <w:b/>
                <w:i/>
              </w:rPr>
              <w:t>Easter</w:t>
            </w:r>
          </w:p>
          <w:p w14:paraId="086E2E01" w14:textId="6B9BFA91" w:rsidR="00AB1A4F" w:rsidRDefault="00AB1A4F" w:rsidP="00E90728">
            <w:r>
              <w:rPr>
                <w:b/>
                <w:i/>
              </w:rPr>
              <w:t>Monday</w:t>
            </w:r>
          </w:p>
        </w:tc>
        <w:tc>
          <w:tcPr>
            <w:tcW w:w="1167" w:type="dxa"/>
            <w:shd w:val="clear" w:color="auto" w:fill="auto"/>
          </w:tcPr>
          <w:p w14:paraId="59E87486" w14:textId="77777777" w:rsidR="00AB1A4F" w:rsidRDefault="00AB1A4F" w:rsidP="008E3B47">
            <w:pPr>
              <w:jc w:val="center"/>
              <w:rPr>
                <w:b/>
                <w:i/>
              </w:rPr>
            </w:pPr>
          </w:p>
          <w:p w14:paraId="45CB2F97" w14:textId="77777777" w:rsidR="00AB1A4F" w:rsidRDefault="00AB1A4F" w:rsidP="008E3B47">
            <w:pPr>
              <w:jc w:val="center"/>
              <w:rPr>
                <w:b/>
                <w:i/>
              </w:rPr>
            </w:pPr>
            <w:r>
              <w:rPr>
                <w:b/>
                <w:i/>
              </w:rPr>
              <w:t>Easter</w:t>
            </w:r>
          </w:p>
          <w:p w14:paraId="05E77FF5" w14:textId="1EED97D0" w:rsidR="00AB1A4F" w:rsidRDefault="00AB1A4F" w:rsidP="00E90728">
            <w:r>
              <w:rPr>
                <w:b/>
                <w:i/>
              </w:rPr>
              <w:t>Monday</w:t>
            </w:r>
          </w:p>
        </w:tc>
      </w:tr>
      <w:tr w:rsidR="00A41333" w14:paraId="3BDC4C03" w14:textId="77777777" w:rsidTr="00AB1A4F">
        <w:trPr>
          <w:trHeight w:val="510"/>
        </w:trPr>
        <w:tc>
          <w:tcPr>
            <w:tcW w:w="906" w:type="dxa"/>
            <w:vMerge w:val="restart"/>
            <w:shd w:val="clear" w:color="auto" w:fill="auto"/>
          </w:tcPr>
          <w:p w14:paraId="646B4AB2" w14:textId="77777777" w:rsidR="00A41333" w:rsidRPr="00C109FB" w:rsidRDefault="00A41333" w:rsidP="00E90728">
            <w:pPr>
              <w:rPr>
                <w:b/>
              </w:rPr>
            </w:pPr>
            <w:r w:rsidRPr="00C109FB">
              <w:rPr>
                <w:b/>
              </w:rPr>
              <w:t>Tues</w:t>
            </w:r>
          </w:p>
          <w:p w14:paraId="031D69EE" w14:textId="4AEFAAA5" w:rsidR="00A41333" w:rsidRPr="00C109FB" w:rsidRDefault="00A41333" w:rsidP="00E90728">
            <w:pPr>
              <w:rPr>
                <w:b/>
              </w:rPr>
            </w:pPr>
            <w:r>
              <w:rPr>
                <w:b/>
              </w:rPr>
              <w:t>29/03</w:t>
            </w:r>
          </w:p>
          <w:p w14:paraId="1A758C15" w14:textId="77777777" w:rsidR="00A41333" w:rsidRPr="00C109FB" w:rsidRDefault="00A41333" w:rsidP="00E90728">
            <w:pPr>
              <w:rPr>
                <w:b/>
              </w:rPr>
            </w:pPr>
          </w:p>
          <w:p w14:paraId="2A8BB316" w14:textId="77777777" w:rsidR="00A41333" w:rsidRPr="00C109FB" w:rsidRDefault="00A41333" w:rsidP="00E90728">
            <w:pPr>
              <w:rPr>
                <w:b/>
              </w:rPr>
            </w:pPr>
          </w:p>
        </w:tc>
        <w:tc>
          <w:tcPr>
            <w:tcW w:w="1166" w:type="dxa"/>
            <w:shd w:val="clear" w:color="auto" w:fill="auto"/>
          </w:tcPr>
          <w:p w14:paraId="3F0A6416" w14:textId="436BC9FE" w:rsidR="00A4129D" w:rsidRPr="00F0095C" w:rsidRDefault="00FE6EC3" w:rsidP="00E90728">
            <w:pPr>
              <w:jc w:val="center"/>
            </w:pPr>
            <w:r>
              <w:t>English Lang</w:t>
            </w:r>
          </w:p>
        </w:tc>
        <w:tc>
          <w:tcPr>
            <w:tcW w:w="1253" w:type="dxa"/>
            <w:shd w:val="clear" w:color="auto" w:fill="auto"/>
          </w:tcPr>
          <w:p w14:paraId="0404901F" w14:textId="4EFF1408" w:rsidR="00A41333" w:rsidRPr="00F0095C" w:rsidRDefault="00FE6EC3" w:rsidP="00A4129D">
            <w:pPr>
              <w:jc w:val="center"/>
            </w:pPr>
            <w:r>
              <w:t>English Lang</w:t>
            </w:r>
          </w:p>
        </w:tc>
        <w:tc>
          <w:tcPr>
            <w:tcW w:w="1253" w:type="dxa"/>
            <w:shd w:val="clear" w:color="auto" w:fill="auto"/>
          </w:tcPr>
          <w:p w14:paraId="200D06B3" w14:textId="4B8EE49B" w:rsidR="00A41333" w:rsidRPr="00F0095C" w:rsidRDefault="00FE6EC3" w:rsidP="00A4129D">
            <w:pPr>
              <w:jc w:val="center"/>
            </w:pPr>
            <w:r>
              <w:t>English Lang</w:t>
            </w:r>
          </w:p>
        </w:tc>
        <w:tc>
          <w:tcPr>
            <w:tcW w:w="1166" w:type="dxa"/>
            <w:vMerge w:val="restart"/>
            <w:shd w:val="clear" w:color="auto" w:fill="auto"/>
          </w:tcPr>
          <w:p w14:paraId="46E86E31" w14:textId="710979CF" w:rsidR="00A41333" w:rsidRPr="00F0095C" w:rsidRDefault="00A41333" w:rsidP="00AB1A4F">
            <w:pPr>
              <w:jc w:val="center"/>
            </w:pPr>
          </w:p>
        </w:tc>
        <w:tc>
          <w:tcPr>
            <w:tcW w:w="1166" w:type="dxa"/>
            <w:vMerge w:val="restart"/>
            <w:shd w:val="clear" w:color="auto" w:fill="auto"/>
          </w:tcPr>
          <w:p w14:paraId="5DD83ABF" w14:textId="77777777" w:rsidR="00A41333" w:rsidRPr="00F0095C" w:rsidRDefault="00A41333" w:rsidP="00AB1A4F">
            <w:pPr>
              <w:jc w:val="center"/>
            </w:pPr>
          </w:p>
        </w:tc>
        <w:tc>
          <w:tcPr>
            <w:tcW w:w="1166" w:type="dxa"/>
            <w:vMerge w:val="restart"/>
            <w:shd w:val="clear" w:color="auto" w:fill="auto"/>
          </w:tcPr>
          <w:p w14:paraId="2F8E0583" w14:textId="6649EE46" w:rsidR="00A41333" w:rsidRPr="00F0095C" w:rsidRDefault="00A41333" w:rsidP="00AB1A4F">
            <w:pPr>
              <w:jc w:val="center"/>
            </w:pPr>
          </w:p>
        </w:tc>
        <w:tc>
          <w:tcPr>
            <w:tcW w:w="1166" w:type="dxa"/>
            <w:shd w:val="clear" w:color="auto" w:fill="auto"/>
          </w:tcPr>
          <w:p w14:paraId="41B5F3F0" w14:textId="77777777" w:rsidR="00A41333" w:rsidRDefault="00FE6EC3" w:rsidP="00A4129D">
            <w:pPr>
              <w:jc w:val="center"/>
            </w:pPr>
            <w:r>
              <w:t>Health</w:t>
            </w:r>
          </w:p>
          <w:p w14:paraId="76762EAE" w14:textId="7696793E" w:rsidR="00FE6EC3" w:rsidRPr="00F0095C" w:rsidRDefault="00FE6EC3" w:rsidP="00A4129D">
            <w:pPr>
              <w:jc w:val="center"/>
            </w:pPr>
            <w:r>
              <w:t>Care</w:t>
            </w:r>
          </w:p>
        </w:tc>
        <w:tc>
          <w:tcPr>
            <w:tcW w:w="1167" w:type="dxa"/>
            <w:shd w:val="clear" w:color="auto" w:fill="auto"/>
          </w:tcPr>
          <w:p w14:paraId="76B03277" w14:textId="77777777" w:rsidR="00FE6EC3" w:rsidRDefault="00FE6EC3" w:rsidP="00FE6EC3">
            <w:pPr>
              <w:jc w:val="center"/>
            </w:pPr>
            <w:r>
              <w:t>Health</w:t>
            </w:r>
          </w:p>
          <w:p w14:paraId="1B872920" w14:textId="608CFAEF" w:rsidR="00A41333" w:rsidRPr="00F0095C" w:rsidRDefault="00FE6EC3" w:rsidP="00FE6EC3">
            <w:pPr>
              <w:jc w:val="center"/>
            </w:pPr>
            <w:r>
              <w:t>Care</w:t>
            </w:r>
          </w:p>
        </w:tc>
        <w:tc>
          <w:tcPr>
            <w:tcW w:w="1167" w:type="dxa"/>
            <w:shd w:val="clear" w:color="auto" w:fill="auto"/>
          </w:tcPr>
          <w:p w14:paraId="23711C76" w14:textId="77777777" w:rsidR="00FE6EC3" w:rsidRDefault="00FE6EC3" w:rsidP="00FE6EC3">
            <w:pPr>
              <w:jc w:val="center"/>
            </w:pPr>
            <w:r>
              <w:t>Health</w:t>
            </w:r>
          </w:p>
          <w:p w14:paraId="6012B909" w14:textId="455D8E7E" w:rsidR="00A41333" w:rsidRPr="00F0095C" w:rsidRDefault="00FE6EC3" w:rsidP="00FE6EC3">
            <w:pPr>
              <w:jc w:val="center"/>
            </w:pPr>
            <w:r>
              <w:t>Care</w:t>
            </w:r>
          </w:p>
        </w:tc>
        <w:tc>
          <w:tcPr>
            <w:tcW w:w="1167" w:type="dxa"/>
            <w:vMerge w:val="restart"/>
            <w:shd w:val="clear" w:color="auto" w:fill="auto"/>
          </w:tcPr>
          <w:p w14:paraId="49517CDD" w14:textId="77777777" w:rsidR="00A41333" w:rsidRDefault="00A41333" w:rsidP="00E90728">
            <w:pPr>
              <w:jc w:val="center"/>
            </w:pPr>
          </w:p>
        </w:tc>
        <w:tc>
          <w:tcPr>
            <w:tcW w:w="1167" w:type="dxa"/>
            <w:vMerge w:val="restart"/>
            <w:shd w:val="clear" w:color="auto" w:fill="auto"/>
          </w:tcPr>
          <w:p w14:paraId="0BB08A93" w14:textId="502A7C51" w:rsidR="00A41333" w:rsidRDefault="00A41333" w:rsidP="00E90728">
            <w:pPr>
              <w:jc w:val="center"/>
            </w:pPr>
          </w:p>
        </w:tc>
        <w:tc>
          <w:tcPr>
            <w:tcW w:w="1190" w:type="dxa"/>
            <w:vMerge w:val="restart"/>
            <w:shd w:val="clear" w:color="auto" w:fill="auto"/>
          </w:tcPr>
          <w:p w14:paraId="0EC0EC51" w14:textId="77777777" w:rsidR="00A41333" w:rsidRDefault="00A41333" w:rsidP="00E90728">
            <w:pPr>
              <w:jc w:val="center"/>
            </w:pPr>
          </w:p>
        </w:tc>
        <w:tc>
          <w:tcPr>
            <w:tcW w:w="1167" w:type="dxa"/>
            <w:vMerge w:val="restart"/>
            <w:shd w:val="clear" w:color="auto" w:fill="auto"/>
          </w:tcPr>
          <w:p w14:paraId="1A369AC6" w14:textId="77777777" w:rsidR="00A41333" w:rsidRDefault="00A41333" w:rsidP="00E90728"/>
        </w:tc>
      </w:tr>
      <w:tr w:rsidR="00A41333" w14:paraId="2005C3FD" w14:textId="77777777" w:rsidTr="008E3B47">
        <w:trPr>
          <w:trHeight w:val="509"/>
        </w:trPr>
        <w:tc>
          <w:tcPr>
            <w:tcW w:w="906" w:type="dxa"/>
            <w:vMerge/>
            <w:shd w:val="clear" w:color="auto" w:fill="auto"/>
          </w:tcPr>
          <w:p w14:paraId="76129620" w14:textId="7C5C28CF" w:rsidR="00A41333" w:rsidRPr="00C109FB" w:rsidRDefault="00A41333" w:rsidP="00E90728">
            <w:pPr>
              <w:rPr>
                <w:b/>
              </w:rPr>
            </w:pPr>
          </w:p>
        </w:tc>
        <w:tc>
          <w:tcPr>
            <w:tcW w:w="1166" w:type="dxa"/>
            <w:shd w:val="clear" w:color="auto" w:fill="auto"/>
          </w:tcPr>
          <w:p w14:paraId="42163A05" w14:textId="77777777" w:rsidR="00A41333" w:rsidRPr="00F0095C" w:rsidRDefault="00A41333" w:rsidP="008E3B47"/>
        </w:tc>
        <w:tc>
          <w:tcPr>
            <w:tcW w:w="1253" w:type="dxa"/>
            <w:shd w:val="clear" w:color="auto" w:fill="auto"/>
          </w:tcPr>
          <w:p w14:paraId="69BC96F9" w14:textId="0932944D" w:rsidR="00A41333" w:rsidRPr="00F0095C" w:rsidRDefault="00A41333" w:rsidP="00E90728">
            <w:pPr>
              <w:jc w:val="center"/>
            </w:pPr>
          </w:p>
        </w:tc>
        <w:tc>
          <w:tcPr>
            <w:tcW w:w="1253" w:type="dxa"/>
            <w:shd w:val="clear" w:color="auto" w:fill="auto"/>
          </w:tcPr>
          <w:p w14:paraId="02F8C167" w14:textId="77777777" w:rsidR="00A41333" w:rsidRPr="00F0095C" w:rsidRDefault="00A41333" w:rsidP="00E90728">
            <w:pPr>
              <w:jc w:val="center"/>
            </w:pPr>
          </w:p>
        </w:tc>
        <w:tc>
          <w:tcPr>
            <w:tcW w:w="1166" w:type="dxa"/>
            <w:vMerge/>
            <w:shd w:val="clear" w:color="auto" w:fill="auto"/>
          </w:tcPr>
          <w:p w14:paraId="1C2031F6" w14:textId="77777777" w:rsidR="00A41333" w:rsidRPr="00F0095C" w:rsidRDefault="00A41333" w:rsidP="00E90728">
            <w:pPr>
              <w:jc w:val="center"/>
            </w:pPr>
          </w:p>
        </w:tc>
        <w:tc>
          <w:tcPr>
            <w:tcW w:w="1166" w:type="dxa"/>
            <w:vMerge/>
            <w:shd w:val="clear" w:color="auto" w:fill="auto"/>
          </w:tcPr>
          <w:p w14:paraId="1A295DEC" w14:textId="77777777" w:rsidR="00A41333" w:rsidRPr="00F0095C" w:rsidRDefault="00A41333" w:rsidP="00E90728">
            <w:pPr>
              <w:jc w:val="center"/>
            </w:pPr>
          </w:p>
        </w:tc>
        <w:tc>
          <w:tcPr>
            <w:tcW w:w="1166" w:type="dxa"/>
            <w:vMerge/>
            <w:shd w:val="clear" w:color="auto" w:fill="auto"/>
          </w:tcPr>
          <w:p w14:paraId="4004F004" w14:textId="77777777" w:rsidR="00A41333" w:rsidRPr="00F0095C" w:rsidRDefault="00A41333" w:rsidP="00E90728">
            <w:pPr>
              <w:jc w:val="center"/>
            </w:pPr>
          </w:p>
        </w:tc>
        <w:tc>
          <w:tcPr>
            <w:tcW w:w="1166" w:type="dxa"/>
            <w:shd w:val="clear" w:color="auto" w:fill="auto"/>
          </w:tcPr>
          <w:p w14:paraId="187895A8" w14:textId="77777777" w:rsidR="00A41333" w:rsidRPr="00F0095C" w:rsidRDefault="00A41333" w:rsidP="00E90728">
            <w:pPr>
              <w:jc w:val="center"/>
            </w:pPr>
          </w:p>
        </w:tc>
        <w:tc>
          <w:tcPr>
            <w:tcW w:w="1167" w:type="dxa"/>
            <w:shd w:val="clear" w:color="auto" w:fill="auto"/>
          </w:tcPr>
          <w:p w14:paraId="65121D74" w14:textId="37290318" w:rsidR="00A41333" w:rsidRPr="00F0095C" w:rsidRDefault="00A41333" w:rsidP="00F0095C">
            <w:pPr>
              <w:jc w:val="center"/>
            </w:pPr>
          </w:p>
        </w:tc>
        <w:tc>
          <w:tcPr>
            <w:tcW w:w="1167" w:type="dxa"/>
            <w:shd w:val="clear" w:color="auto" w:fill="auto"/>
          </w:tcPr>
          <w:p w14:paraId="0300D9AA" w14:textId="77777777" w:rsidR="00A41333" w:rsidRPr="00F0095C" w:rsidRDefault="00A41333" w:rsidP="00E90728">
            <w:pPr>
              <w:jc w:val="center"/>
            </w:pPr>
          </w:p>
        </w:tc>
        <w:tc>
          <w:tcPr>
            <w:tcW w:w="1167" w:type="dxa"/>
            <w:vMerge/>
            <w:shd w:val="clear" w:color="auto" w:fill="auto"/>
          </w:tcPr>
          <w:p w14:paraId="52AAFF29" w14:textId="77777777" w:rsidR="00A41333" w:rsidRDefault="00A41333" w:rsidP="00E90728">
            <w:pPr>
              <w:jc w:val="center"/>
            </w:pPr>
          </w:p>
        </w:tc>
        <w:tc>
          <w:tcPr>
            <w:tcW w:w="1167" w:type="dxa"/>
            <w:vMerge/>
            <w:shd w:val="clear" w:color="auto" w:fill="auto"/>
          </w:tcPr>
          <w:p w14:paraId="050BAEC7" w14:textId="77777777" w:rsidR="00A41333" w:rsidRDefault="00A41333" w:rsidP="00E90728">
            <w:pPr>
              <w:jc w:val="center"/>
            </w:pPr>
          </w:p>
        </w:tc>
        <w:tc>
          <w:tcPr>
            <w:tcW w:w="1190" w:type="dxa"/>
            <w:vMerge/>
            <w:shd w:val="clear" w:color="auto" w:fill="auto"/>
          </w:tcPr>
          <w:p w14:paraId="2C3CBB78" w14:textId="77777777" w:rsidR="00A41333" w:rsidRDefault="00A41333" w:rsidP="00E90728">
            <w:pPr>
              <w:jc w:val="center"/>
            </w:pPr>
          </w:p>
        </w:tc>
        <w:tc>
          <w:tcPr>
            <w:tcW w:w="1167" w:type="dxa"/>
            <w:vMerge/>
            <w:shd w:val="clear" w:color="auto" w:fill="auto"/>
          </w:tcPr>
          <w:p w14:paraId="30F0C6C2" w14:textId="77777777" w:rsidR="00A41333" w:rsidRDefault="00A41333" w:rsidP="00E90728"/>
        </w:tc>
      </w:tr>
      <w:tr w:rsidR="00FE6EC3" w14:paraId="168CABE4" w14:textId="77777777" w:rsidTr="00953FA4">
        <w:trPr>
          <w:trHeight w:val="510"/>
        </w:trPr>
        <w:tc>
          <w:tcPr>
            <w:tcW w:w="906" w:type="dxa"/>
            <w:vMerge w:val="restart"/>
            <w:shd w:val="clear" w:color="auto" w:fill="auto"/>
          </w:tcPr>
          <w:p w14:paraId="58D43E98" w14:textId="08F33B0D" w:rsidR="00FE6EC3" w:rsidRPr="00C109FB" w:rsidRDefault="00FE6EC3" w:rsidP="00E90728">
            <w:pPr>
              <w:rPr>
                <w:b/>
              </w:rPr>
            </w:pPr>
            <w:r w:rsidRPr="00C109FB">
              <w:rPr>
                <w:b/>
              </w:rPr>
              <w:t>Weds</w:t>
            </w:r>
          </w:p>
          <w:p w14:paraId="61723C8F" w14:textId="561E32EF" w:rsidR="00FE6EC3" w:rsidRPr="00C109FB" w:rsidRDefault="00FE6EC3" w:rsidP="00E90728">
            <w:pPr>
              <w:rPr>
                <w:b/>
              </w:rPr>
            </w:pPr>
            <w:r>
              <w:rPr>
                <w:b/>
              </w:rPr>
              <w:t>30/03</w:t>
            </w:r>
          </w:p>
          <w:p w14:paraId="768A3700" w14:textId="77777777" w:rsidR="00FE6EC3" w:rsidRPr="00C109FB" w:rsidRDefault="00FE6EC3" w:rsidP="00E90728">
            <w:pPr>
              <w:rPr>
                <w:b/>
              </w:rPr>
            </w:pPr>
          </w:p>
          <w:p w14:paraId="2F6D0146" w14:textId="77777777" w:rsidR="00FE6EC3" w:rsidRPr="00C109FB" w:rsidRDefault="00FE6EC3" w:rsidP="00E90728">
            <w:pPr>
              <w:rPr>
                <w:b/>
              </w:rPr>
            </w:pPr>
          </w:p>
        </w:tc>
        <w:tc>
          <w:tcPr>
            <w:tcW w:w="1166" w:type="dxa"/>
            <w:shd w:val="clear" w:color="auto" w:fill="auto"/>
          </w:tcPr>
          <w:p w14:paraId="6E90240A" w14:textId="4D930200" w:rsidR="00FE6EC3" w:rsidRPr="00F0095C" w:rsidRDefault="00FE6EC3" w:rsidP="00A4129D">
            <w:pPr>
              <w:jc w:val="center"/>
            </w:pPr>
            <w:proofErr w:type="spellStart"/>
            <w:r>
              <w:t>Eng</w:t>
            </w:r>
            <w:proofErr w:type="spellEnd"/>
            <w:r>
              <w:t xml:space="preserve"> Lit Of M&amp;M</w:t>
            </w:r>
          </w:p>
        </w:tc>
        <w:tc>
          <w:tcPr>
            <w:tcW w:w="1253" w:type="dxa"/>
            <w:shd w:val="clear" w:color="auto" w:fill="auto"/>
          </w:tcPr>
          <w:p w14:paraId="3D269CD6" w14:textId="479DDDA3" w:rsidR="00FE6EC3" w:rsidRPr="00F0095C" w:rsidRDefault="00FE6EC3" w:rsidP="00A4129D">
            <w:pPr>
              <w:jc w:val="center"/>
            </w:pPr>
            <w:proofErr w:type="spellStart"/>
            <w:r>
              <w:t>Eng</w:t>
            </w:r>
            <w:proofErr w:type="spellEnd"/>
            <w:r>
              <w:t xml:space="preserve"> Lit </w:t>
            </w:r>
            <w:proofErr w:type="spellStart"/>
            <w:r>
              <w:t>HofBask</w:t>
            </w:r>
            <w:proofErr w:type="spellEnd"/>
          </w:p>
        </w:tc>
        <w:tc>
          <w:tcPr>
            <w:tcW w:w="1253" w:type="dxa"/>
            <w:shd w:val="clear" w:color="auto" w:fill="auto"/>
          </w:tcPr>
          <w:p w14:paraId="7CE7D8A9" w14:textId="2AC374CF" w:rsidR="00FE6EC3" w:rsidRPr="00F0095C" w:rsidRDefault="00FE6EC3" w:rsidP="00A4129D">
            <w:pPr>
              <w:jc w:val="center"/>
            </w:pPr>
            <w:proofErr w:type="spellStart"/>
            <w:r>
              <w:t>Eng</w:t>
            </w:r>
            <w:proofErr w:type="spellEnd"/>
            <w:r>
              <w:t xml:space="preserve"> Lit Poetry</w:t>
            </w:r>
          </w:p>
        </w:tc>
        <w:tc>
          <w:tcPr>
            <w:tcW w:w="1166" w:type="dxa"/>
            <w:vMerge w:val="restart"/>
            <w:shd w:val="clear" w:color="auto" w:fill="auto"/>
          </w:tcPr>
          <w:p w14:paraId="7E382CA4" w14:textId="31305762" w:rsidR="00FE6EC3" w:rsidRPr="00F0095C" w:rsidRDefault="00FE6EC3" w:rsidP="00E90728">
            <w:pPr>
              <w:jc w:val="center"/>
            </w:pPr>
          </w:p>
        </w:tc>
        <w:tc>
          <w:tcPr>
            <w:tcW w:w="1166" w:type="dxa"/>
            <w:vMerge w:val="restart"/>
            <w:shd w:val="clear" w:color="auto" w:fill="auto"/>
          </w:tcPr>
          <w:p w14:paraId="4C1593FA" w14:textId="77777777" w:rsidR="00FE6EC3" w:rsidRPr="00F0095C" w:rsidRDefault="00FE6EC3" w:rsidP="00E90728">
            <w:pPr>
              <w:jc w:val="center"/>
            </w:pPr>
          </w:p>
        </w:tc>
        <w:tc>
          <w:tcPr>
            <w:tcW w:w="1166" w:type="dxa"/>
            <w:vMerge w:val="restart"/>
            <w:shd w:val="clear" w:color="auto" w:fill="auto"/>
          </w:tcPr>
          <w:p w14:paraId="33BD3FE7" w14:textId="7E418859" w:rsidR="00FE6EC3" w:rsidRPr="00F0095C" w:rsidRDefault="00FE6EC3" w:rsidP="00E90728">
            <w:pPr>
              <w:jc w:val="center"/>
            </w:pPr>
          </w:p>
        </w:tc>
        <w:tc>
          <w:tcPr>
            <w:tcW w:w="1166" w:type="dxa"/>
            <w:shd w:val="clear" w:color="auto" w:fill="auto"/>
          </w:tcPr>
          <w:p w14:paraId="17984E10" w14:textId="77777777" w:rsidR="00FE6EC3" w:rsidRDefault="00FE6EC3" w:rsidP="00FE6EC3">
            <w:pPr>
              <w:jc w:val="center"/>
            </w:pPr>
            <w:proofErr w:type="spellStart"/>
            <w:r>
              <w:t>Geog</w:t>
            </w:r>
            <w:proofErr w:type="spellEnd"/>
          </w:p>
          <w:p w14:paraId="7E495595" w14:textId="421F994F" w:rsidR="00FE6EC3" w:rsidRPr="00F0095C" w:rsidRDefault="00FE6EC3" w:rsidP="005F71CE">
            <w:pPr>
              <w:jc w:val="center"/>
            </w:pPr>
            <w:proofErr w:type="spellStart"/>
            <w:r>
              <w:t>C.Study</w:t>
            </w:r>
            <w:proofErr w:type="spellEnd"/>
          </w:p>
        </w:tc>
        <w:tc>
          <w:tcPr>
            <w:tcW w:w="1167" w:type="dxa"/>
            <w:shd w:val="clear" w:color="auto" w:fill="auto"/>
          </w:tcPr>
          <w:p w14:paraId="6F4749EC" w14:textId="77777777" w:rsidR="00FE6EC3" w:rsidRDefault="00FE6EC3" w:rsidP="00FE6EC3">
            <w:pPr>
              <w:jc w:val="center"/>
            </w:pPr>
            <w:proofErr w:type="spellStart"/>
            <w:r>
              <w:t>Geog</w:t>
            </w:r>
            <w:proofErr w:type="spellEnd"/>
          </w:p>
          <w:p w14:paraId="1EDAD345" w14:textId="7D0A4E05" w:rsidR="00FE6EC3" w:rsidRPr="00F0095C" w:rsidRDefault="00FE6EC3" w:rsidP="00FE6EC3">
            <w:pPr>
              <w:jc w:val="center"/>
            </w:pPr>
            <w:proofErr w:type="spellStart"/>
            <w:r>
              <w:t>C.Study</w:t>
            </w:r>
            <w:proofErr w:type="spellEnd"/>
          </w:p>
        </w:tc>
        <w:tc>
          <w:tcPr>
            <w:tcW w:w="1167" w:type="dxa"/>
            <w:shd w:val="clear" w:color="auto" w:fill="auto"/>
          </w:tcPr>
          <w:p w14:paraId="3FEAB973" w14:textId="77777777" w:rsidR="00FE6EC3" w:rsidRDefault="00FE6EC3" w:rsidP="00FE6EC3">
            <w:pPr>
              <w:jc w:val="center"/>
            </w:pPr>
            <w:proofErr w:type="spellStart"/>
            <w:r>
              <w:t>Geog</w:t>
            </w:r>
            <w:proofErr w:type="spellEnd"/>
          </w:p>
          <w:p w14:paraId="338D91E7" w14:textId="51493641" w:rsidR="00FE6EC3" w:rsidRPr="00F0095C" w:rsidRDefault="00FE6EC3" w:rsidP="005F71CE">
            <w:pPr>
              <w:jc w:val="center"/>
            </w:pPr>
            <w:r>
              <w:t>SDME</w:t>
            </w:r>
          </w:p>
        </w:tc>
        <w:tc>
          <w:tcPr>
            <w:tcW w:w="1167" w:type="dxa"/>
            <w:vMerge w:val="restart"/>
            <w:shd w:val="clear" w:color="auto" w:fill="auto"/>
          </w:tcPr>
          <w:p w14:paraId="59232488" w14:textId="77777777" w:rsidR="00FE6EC3" w:rsidRPr="00B16EB5" w:rsidRDefault="00FE6EC3" w:rsidP="00E90728">
            <w:pPr>
              <w:jc w:val="center"/>
              <w:rPr>
                <w:b/>
                <w:i/>
              </w:rPr>
            </w:pPr>
          </w:p>
        </w:tc>
        <w:tc>
          <w:tcPr>
            <w:tcW w:w="1167" w:type="dxa"/>
            <w:vMerge w:val="restart"/>
            <w:shd w:val="clear" w:color="auto" w:fill="auto"/>
          </w:tcPr>
          <w:p w14:paraId="307A6586" w14:textId="590D35CC" w:rsidR="00FE6EC3" w:rsidRPr="00753F2E" w:rsidRDefault="00FE6EC3" w:rsidP="00E90728">
            <w:pPr>
              <w:jc w:val="center"/>
              <w:rPr>
                <w:b/>
                <w:i/>
              </w:rPr>
            </w:pPr>
          </w:p>
        </w:tc>
        <w:tc>
          <w:tcPr>
            <w:tcW w:w="1190" w:type="dxa"/>
            <w:vMerge w:val="restart"/>
            <w:shd w:val="clear" w:color="auto" w:fill="auto"/>
          </w:tcPr>
          <w:p w14:paraId="629592C7" w14:textId="77777777" w:rsidR="00FE6EC3" w:rsidRDefault="00FE6EC3" w:rsidP="00E90728">
            <w:pPr>
              <w:jc w:val="center"/>
            </w:pPr>
          </w:p>
        </w:tc>
        <w:tc>
          <w:tcPr>
            <w:tcW w:w="1167" w:type="dxa"/>
            <w:vMerge w:val="restart"/>
            <w:shd w:val="clear" w:color="auto" w:fill="auto"/>
          </w:tcPr>
          <w:p w14:paraId="1F2CD8FA" w14:textId="77777777" w:rsidR="00FE6EC3" w:rsidRDefault="00FE6EC3" w:rsidP="00E90728"/>
        </w:tc>
      </w:tr>
      <w:tr w:rsidR="00FE6EC3" w14:paraId="46438C64" w14:textId="77777777" w:rsidTr="008E3B47">
        <w:trPr>
          <w:trHeight w:val="509"/>
        </w:trPr>
        <w:tc>
          <w:tcPr>
            <w:tcW w:w="906" w:type="dxa"/>
            <w:vMerge/>
            <w:shd w:val="clear" w:color="auto" w:fill="auto"/>
          </w:tcPr>
          <w:p w14:paraId="74B454CE" w14:textId="3978A4EF" w:rsidR="00FE6EC3" w:rsidRPr="00C109FB" w:rsidRDefault="00FE6EC3" w:rsidP="00E90728">
            <w:pPr>
              <w:rPr>
                <w:b/>
              </w:rPr>
            </w:pPr>
          </w:p>
        </w:tc>
        <w:tc>
          <w:tcPr>
            <w:tcW w:w="1166" w:type="dxa"/>
            <w:shd w:val="clear" w:color="auto" w:fill="auto"/>
          </w:tcPr>
          <w:p w14:paraId="4526510E" w14:textId="77777777" w:rsidR="00FE6EC3" w:rsidRPr="00F0095C" w:rsidRDefault="00FE6EC3" w:rsidP="00E90728">
            <w:pPr>
              <w:jc w:val="center"/>
            </w:pPr>
          </w:p>
        </w:tc>
        <w:tc>
          <w:tcPr>
            <w:tcW w:w="1253" w:type="dxa"/>
            <w:shd w:val="clear" w:color="auto" w:fill="auto"/>
          </w:tcPr>
          <w:p w14:paraId="6A00676A" w14:textId="14A4837B" w:rsidR="00FE6EC3" w:rsidRPr="00F0095C" w:rsidRDefault="00FE6EC3" w:rsidP="00F0095C"/>
        </w:tc>
        <w:tc>
          <w:tcPr>
            <w:tcW w:w="1253" w:type="dxa"/>
            <w:shd w:val="clear" w:color="auto" w:fill="auto"/>
          </w:tcPr>
          <w:p w14:paraId="2C8C4BD7" w14:textId="77777777" w:rsidR="00FE6EC3" w:rsidRPr="00F0095C" w:rsidRDefault="00FE6EC3" w:rsidP="00E90728">
            <w:pPr>
              <w:jc w:val="center"/>
            </w:pPr>
          </w:p>
        </w:tc>
        <w:tc>
          <w:tcPr>
            <w:tcW w:w="1166" w:type="dxa"/>
            <w:vMerge/>
            <w:shd w:val="clear" w:color="auto" w:fill="auto"/>
          </w:tcPr>
          <w:p w14:paraId="1D463406" w14:textId="77777777" w:rsidR="00FE6EC3" w:rsidRPr="00F0095C" w:rsidRDefault="00FE6EC3" w:rsidP="00E90728">
            <w:pPr>
              <w:jc w:val="center"/>
            </w:pPr>
          </w:p>
        </w:tc>
        <w:tc>
          <w:tcPr>
            <w:tcW w:w="1166" w:type="dxa"/>
            <w:vMerge/>
            <w:shd w:val="clear" w:color="auto" w:fill="auto"/>
          </w:tcPr>
          <w:p w14:paraId="29469782" w14:textId="77777777" w:rsidR="00FE6EC3" w:rsidRPr="00F0095C" w:rsidRDefault="00FE6EC3" w:rsidP="008E3B47">
            <w:pPr>
              <w:jc w:val="center"/>
            </w:pPr>
          </w:p>
        </w:tc>
        <w:tc>
          <w:tcPr>
            <w:tcW w:w="1166" w:type="dxa"/>
            <w:vMerge/>
            <w:shd w:val="clear" w:color="auto" w:fill="auto"/>
          </w:tcPr>
          <w:p w14:paraId="142F1B17" w14:textId="77777777" w:rsidR="00FE6EC3" w:rsidRPr="00F0095C" w:rsidRDefault="00FE6EC3" w:rsidP="00E90728">
            <w:pPr>
              <w:jc w:val="center"/>
            </w:pPr>
          </w:p>
        </w:tc>
        <w:tc>
          <w:tcPr>
            <w:tcW w:w="1166" w:type="dxa"/>
            <w:shd w:val="clear" w:color="auto" w:fill="auto"/>
          </w:tcPr>
          <w:p w14:paraId="6E2EF20E" w14:textId="7C51A8DC" w:rsidR="00FE6EC3" w:rsidRPr="00EA2EFC" w:rsidRDefault="00FE6EC3" w:rsidP="00E90728">
            <w:pPr>
              <w:jc w:val="center"/>
              <w:rPr>
                <w:sz w:val="16"/>
                <w:szCs w:val="16"/>
              </w:rPr>
            </w:pPr>
          </w:p>
        </w:tc>
        <w:tc>
          <w:tcPr>
            <w:tcW w:w="1167" w:type="dxa"/>
            <w:shd w:val="clear" w:color="auto" w:fill="auto"/>
          </w:tcPr>
          <w:p w14:paraId="1A0905D7" w14:textId="69A1B961" w:rsidR="00FE6EC3" w:rsidRPr="00EA2EFC" w:rsidRDefault="00FE6EC3" w:rsidP="00C00AEE">
            <w:pPr>
              <w:jc w:val="center"/>
              <w:rPr>
                <w:sz w:val="16"/>
                <w:szCs w:val="16"/>
              </w:rPr>
            </w:pPr>
          </w:p>
        </w:tc>
        <w:tc>
          <w:tcPr>
            <w:tcW w:w="1167" w:type="dxa"/>
            <w:shd w:val="clear" w:color="auto" w:fill="auto"/>
          </w:tcPr>
          <w:p w14:paraId="6731BB3B" w14:textId="2D4C77EE" w:rsidR="00FE6EC3" w:rsidRPr="00EA2EFC" w:rsidRDefault="00FE6EC3" w:rsidP="00E90728">
            <w:pPr>
              <w:jc w:val="center"/>
              <w:rPr>
                <w:sz w:val="16"/>
                <w:szCs w:val="16"/>
              </w:rPr>
            </w:pPr>
          </w:p>
        </w:tc>
        <w:tc>
          <w:tcPr>
            <w:tcW w:w="1167" w:type="dxa"/>
            <w:vMerge/>
            <w:shd w:val="clear" w:color="auto" w:fill="auto"/>
          </w:tcPr>
          <w:p w14:paraId="79E8B420" w14:textId="77777777" w:rsidR="00FE6EC3" w:rsidRPr="00B16EB5" w:rsidRDefault="00FE6EC3" w:rsidP="00E90728">
            <w:pPr>
              <w:jc w:val="center"/>
              <w:rPr>
                <w:b/>
                <w:i/>
              </w:rPr>
            </w:pPr>
          </w:p>
        </w:tc>
        <w:tc>
          <w:tcPr>
            <w:tcW w:w="1167" w:type="dxa"/>
            <w:vMerge/>
            <w:shd w:val="clear" w:color="auto" w:fill="auto"/>
          </w:tcPr>
          <w:p w14:paraId="6F532CD4" w14:textId="77777777" w:rsidR="00FE6EC3" w:rsidRPr="00753F2E" w:rsidRDefault="00FE6EC3" w:rsidP="00E90728">
            <w:pPr>
              <w:jc w:val="center"/>
              <w:rPr>
                <w:b/>
                <w:i/>
              </w:rPr>
            </w:pPr>
          </w:p>
        </w:tc>
        <w:tc>
          <w:tcPr>
            <w:tcW w:w="1190" w:type="dxa"/>
            <w:vMerge/>
            <w:shd w:val="clear" w:color="auto" w:fill="auto"/>
          </w:tcPr>
          <w:p w14:paraId="64EBAEEF" w14:textId="77777777" w:rsidR="00FE6EC3" w:rsidRDefault="00FE6EC3" w:rsidP="00E90728">
            <w:pPr>
              <w:jc w:val="center"/>
            </w:pPr>
          </w:p>
        </w:tc>
        <w:tc>
          <w:tcPr>
            <w:tcW w:w="1167" w:type="dxa"/>
            <w:vMerge/>
            <w:shd w:val="clear" w:color="auto" w:fill="auto"/>
          </w:tcPr>
          <w:p w14:paraId="40A2F2A5" w14:textId="77777777" w:rsidR="00FE6EC3" w:rsidRDefault="00FE6EC3" w:rsidP="00E90728"/>
        </w:tc>
      </w:tr>
      <w:tr w:rsidR="005F71CE" w14:paraId="16AE012C" w14:textId="77777777" w:rsidTr="00953FA4">
        <w:trPr>
          <w:trHeight w:val="510"/>
        </w:trPr>
        <w:tc>
          <w:tcPr>
            <w:tcW w:w="906" w:type="dxa"/>
            <w:vMerge w:val="restart"/>
            <w:shd w:val="clear" w:color="auto" w:fill="auto"/>
          </w:tcPr>
          <w:p w14:paraId="488D0BFC" w14:textId="57EC4759" w:rsidR="005F71CE" w:rsidRPr="00C109FB" w:rsidRDefault="005F71CE" w:rsidP="00E90728">
            <w:pPr>
              <w:rPr>
                <w:b/>
              </w:rPr>
            </w:pPr>
            <w:r w:rsidRPr="00C109FB">
              <w:rPr>
                <w:b/>
              </w:rPr>
              <w:t>Thurs</w:t>
            </w:r>
          </w:p>
          <w:p w14:paraId="6611A048" w14:textId="219032A4" w:rsidR="005F71CE" w:rsidRPr="00C109FB" w:rsidRDefault="005F71CE" w:rsidP="00E90728">
            <w:pPr>
              <w:rPr>
                <w:b/>
              </w:rPr>
            </w:pPr>
            <w:r>
              <w:rPr>
                <w:b/>
              </w:rPr>
              <w:t>31/03</w:t>
            </w:r>
          </w:p>
          <w:p w14:paraId="4D3ECCE9" w14:textId="77777777" w:rsidR="005F71CE" w:rsidRPr="00C109FB" w:rsidRDefault="005F71CE" w:rsidP="00E90728">
            <w:pPr>
              <w:rPr>
                <w:b/>
              </w:rPr>
            </w:pPr>
          </w:p>
          <w:p w14:paraId="7D47EFEA" w14:textId="77777777" w:rsidR="005F71CE" w:rsidRPr="00C109FB" w:rsidRDefault="005F71CE" w:rsidP="00E90728">
            <w:pPr>
              <w:rPr>
                <w:b/>
              </w:rPr>
            </w:pPr>
          </w:p>
        </w:tc>
        <w:tc>
          <w:tcPr>
            <w:tcW w:w="1166" w:type="dxa"/>
            <w:shd w:val="clear" w:color="auto" w:fill="auto"/>
          </w:tcPr>
          <w:p w14:paraId="6D9207CA" w14:textId="547B9C9B" w:rsidR="005F71CE" w:rsidRPr="00C00AEE" w:rsidRDefault="005F71CE" w:rsidP="00E90728">
            <w:pPr>
              <w:jc w:val="center"/>
            </w:pPr>
            <w:r>
              <w:t xml:space="preserve">Maths </w:t>
            </w:r>
            <w:proofErr w:type="spellStart"/>
            <w:r>
              <w:t>Calc</w:t>
            </w:r>
            <w:proofErr w:type="spellEnd"/>
          </w:p>
        </w:tc>
        <w:tc>
          <w:tcPr>
            <w:tcW w:w="1253" w:type="dxa"/>
            <w:shd w:val="clear" w:color="auto" w:fill="auto"/>
          </w:tcPr>
          <w:p w14:paraId="3DFF6BA1" w14:textId="2533BBF4" w:rsidR="005F71CE" w:rsidRPr="00C00AEE" w:rsidRDefault="005F71CE" w:rsidP="00A4129D">
            <w:pPr>
              <w:jc w:val="center"/>
            </w:pPr>
            <w:r>
              <w:t xml:space="preserve">Maths </w:t>
            </w:r>
            <w:proofErr w:type="spellStart"/>
            <w:r>
              <w:t>Calc</w:t>
            </w:r>
            <w:proofErr w:type="spellEnd"/>
          </w:p>
        </w:tc>
        <w:tc>
          <w:tcPr>
            <w:tcW w:w="1253" w:type="dxa"/>
            <w:shd w:val="clear" w:color="auto" w:fill="auto"/>
          </w:tcPr>
          <w:p w14:paraId="3A8BF3DE" w14:textId="4CBE4AB8" w:rsidR="005F71CE" w:rsidRPr="00C00AEE" w:rsidRDefault="005F71CE" w:rsidP="00A4129D">
            <w:pPr>
              <w:jc w:val="center"/>
            </w:pPr>
            <w:r>
              <w:t xml:space="preserve">Maths </w:t>
            </w:r>
            <w:proofErr w:type="spellStart"/>
            <w:r>
              <w:t>Calc</w:t>
            </w:r>
            <w:proofErr w:type="spellEnd"/>
          </w:p>
        </w:tc>
        <w:tc>
          <w:tcPr>
            <w:tcW w:w="1166" w:type="dxa"/>
            <w:vMerge w:val="restart"/>
            <w:shd w:val="clear" w:color="auto" w:fill="auto"/>
          </w:tcPr>
          <w:p w14:paraId="217DB836" w14:textId="5A711512" w:rsidR="005F71CE" w:rsidRPr="00C109FB" w:rsidRDefault="005F71CE" w:rsidP="00E90728">
            <w:pPr>
              <w:jc w:val="center"/>
              <w:rPr>
                <w:b/>
                <w:i/>
              </w:rPr>
            </w:pPr>
          </w:p>
        </w:tc>
        <w:tc>
          <w:tcPr>
            <w:tcW w:w="1166" w:type="dxa"/>
            <w:vMerge w:val="restart"/>
            <w:shd w:val="clear" w:color="auto" w:fill="auto"/>
          </w:tcPr>
          <w:p w14:paraId="6F10A809" w14:textId="77777777" w:rsidR="005F71CE" w:rsidRPr="00C109FB" w:rsidRDefault="005F71CE" w:rsidP="00E90728">
            <w:pPr>
              <w:rPr>
                <w:b/>
                <w:i/>
              </w:rPr>
            </w:pPr>
          </w:p>
        </w:tc>
        <w:tc>
          <w:tcPr>
            <w:tcW w:w="1166" w:type="dxa"/>
            <w:vMerge w:val="restart"/>
            <w:shd w:val="clear" w:color="auto" w:fill="auto"/>
          </w:tcPr>
          <w:p w14:paraId="675FD886" w14:textId="338AD996" w:rsidR="005F71CE" w:rsidRPr="00C109FB" w:rsidRDefault="005F71CE" w:rsidP="00E90728">
            <w:pPr>
              <w:jc w:val="center"/>
              <w:rPr>
                <w:b/>
                <w:i/>
              </w:rPr>
            </w:pPr>
          </w:p>
        </w:tc>
        <w:tc>
          <w:tcPr>
            <w:tcW w:w="1166" w:type="dxa"/>
            <w:shd w:val="clear" w:color="auto" w:fill="auto"/>
          </w:tcPr>
          <w:p w14:paraId="06745B10" w14:textId="77777777" w:rsidR="005F71CE" w:rsidRDefault="005F71CE" w:rsidP="005F71CE">
            <w:pPr>
              <w:jc w:val="center"/>
            </w:pPr>
            <w:proofErr w:type="spellStart"/>
            <w:r>
              <w:t>Geog</w:t>
            </w:r>
            <w:proofErr w:type="spellEnd"/>
          </w:p>
          <w:p w14:paraId="63028384" w14:textId="38D61D80" w:rsidR="005F71CE" w:rsidRPr="00C00AEE" w:rsidRDefault="005F71CE" w:rsidP="005F71CE">
            <w:pPr>
              <w:jc w:val="center"/>
            </w:pPr>
            <w:r>
              <w:t>SDME</w:t>
            </w:r>
          </w:p>
        </w:tc>
        <w:tc>
          <w:tcPr>
            <w:tcW w:w="1167" w:type="dxa"/>
            <w:shd w:val="clear" w:color="auto" w:fill="auto"/>
          </w:tcPr>
          <w:p w14:paraId="0936832E" w14:textId="77777777" w:rsidR="005F71CE" w:rsidRDefault="005F71CE" w:rsidP="005F71CE">
            <w:pPr>
              <w:jc w:val="center"/>
            </w:pPr>
            <w:proofErr w:type="spellStart"/>
            <w:r>
              <w:t>Geog</w:t>
            </w:r>
            <w:proofErr w:type="spellEnd"/>
          </w:p>
          <w:p w14:paraId="5D4D62AB" w14:textId="0B5340B9" w:rsidR="005F71CE" w:rsidRPr="005D7206" w:rsidRDefault="005F71CE" w:rsidP="005F71CE">
            <w:pPr>
              <w:jc w:val="center"/>
              <w:rPr>
                <w:b/>
                <w:i/>
              </w:rPr>
            </w:pPr>
            <w:r>
              <w:t>SDME</w:t>
            </w:r>
          </w:p>
        </w:tc>
        <w:tc>
          <w:tcPr>
            <w:tcW w:w="1167" w:type="dxa"/>
            <w:shd w:val="clear" w:color="auto" w:fill="auto"/>
          </w:tcPr>
          <w:p w14:paraId="643F013A" w14:textId="77777777" w:rsidR="005F71CE" w:rsidRDefault="005F71CE" w:rsidP="005F71CE">
            <w:pPr>
              <w:jc w:val="center"/>
            </w:pPr>
            <w:proofErr w:type="spellStart"/>
            <w:r>
              <w:t>Geog</w:t>
            </w:r>
            <w:proofErr w:type="spellEnd"/>
          </w:p>
          <w:p w14:paraId="19D29716" w14:textId="601F0C8C" w:rsidR="005F71CE" w:rsidRPr="005D7206" w:rsidRDefault="005F71CE" w:rsidP="005F71CE">
            <w:pPr>
              <w:jc w:val="center"/>
              <w:rPr>
                <w:b/>
                <w:i/>
              </w:rPr>
            </w:pPr>
            <w:proofErr w:type="spellStart"/>
            <w:r>
              <w:t>C.Study</w:t>
            </w:r>
            <w:proofErr w:type="spellEnd"/>
          </w:p>
        </w:tc>
        <w:tc>
          <w:tcPr>
            <w:tcW w:w="1167" w:type="dxa"/>
            <w:vMerge w:val="restart"/>
            <w:shd w:val="clear" w:color="auto" w:fill="auto"/>
          </w:tcPr>
          <w:p w14:paraId="3EFAEA6E" w14:textId="77777777" w:rsidR="005F71CE" w:rsidRPr="00B16EB5" w:rsidRDefault="005F71CE" w:rsidP="00E90728">
            <w:pPr>
              <w:jc w:val="center"/>
              <w:rPr>
                <w:b/>
                <w:i/>
              </w:rPr>
            </w:pPr>
          </w:p>
        </w:tc>
        <w:tc>
          <w:tcPr>
            <w:tcW w:w="1167" w:type="dxa"/>
            <w:vMerge w:val="restart"/>
            <w:shd w:val="clear" w:color="auto" w:fill="auto"/>
          </w:tcPr>
          <w:p w14:paraId="1432C7CF" w14:textId="65934240" w:rsidR="005F71CE" w:rsidRDefault="005F71CE" w:rsidP="00E90728">
            <w:pPr>
              <w:jc w:val="center"/>
            </w:pPr>
          </w:p>
        </w:tc>
        <w:tc>
          <w:tcPr>
            <w:tcW w:w="1190" w:type="dxa"/>
            <w:vMerge w:val="restart"/>
            <w:shd w:val="clear" w:color="auto" w:fill="auto"/>
          </w:tcPr>
          <w:p w14:paraId="7B27FB21" w14:textId="77777777" w:rsidR="005F71CE" w:rsidRDefault="005F71CE" w:rsidP="00E90728"/>
        </w:tc>
        <w:tc>
          <w:tcPr>
            <w:tcW w:w="1167" w:type="dxa"/>
            <w:vMerge w:val="restart"/>
            <w:shd w:val="clear" w:color="auto" w:fill="auto"/>
          </w:tcPr>
          <w:p w14:paraId="47DA2443" w14:textId="77777777" w:rsidR="005F71CE" w:rsidRDefault="005F71CE" w:rsidP="00E90728"/>
        </w:tc>
      </w:tr>
      <w:tr w:rsidR="005F71CE" w14:paraId="39F7B3EF" w14:textId="77777777" w:rsidTr="008E3B47">
        <w:trPr>
          <w:trHeight w:val="509"/>
        </w:trPr>
        <w:tc>
          <w:tcPr>
            <w:tcW w:w="906" w:type="dxa"/>
            <w:vMerge/>
            <w:shd w:val="clear" w:color="auto" w:fill="auto"/>
          </w:tcPr>
          <w:p w14:paraId="3708EAB6" w14:textId="3713A7A3" w:rsidR="005F71CE" w:rsidRPr="00C109FB" w:rsidRDefault="005F71CE" w:rsidP="00E90728">
            <w:pPr>
              <w:rPr>
                <w:b/>
              </w:rPr>
            </w:pPr>
          </w:p>
        </w:tc>
        <w:tc>
          <w:tcPr>
            <w:tcW w:w="1166" w:type="dxa"/>
            <w:shd w:val="clear" w:color="auto" w:fill="auto"/>
          </w:tcPr>
          <w:p w14:paraId="6C2118D0" w14:textId="77777777" w:rsidR="005F71CE" w:rsidRPr="00C00AEE" w:rsidRDefault="005F71CE" w:rsidP="00E90728">
            <w:pPr>
              <w:jc w:val="center"/>
            </w:pPr>
          </w:p>
        </w:tc>
        <w:tc>
          <w:tcPr>
            <w:tcW w:w="1253" w:type="dxa"/>
            <w:shd w:val="clear" w:color="auto" w:fill="auto"/>
          </w:tcPr>
          <w:p w14:paraId="4CC1D574" w14:textId="1F9E9B94" w:rsidR="005F71CE" w:rsidRPr="00C00AEE" w:rsidRDefault="005F71CE" w:rsidP="008E3B47">
            <w:pPr>
              <w:jc w:val="center"/>
            </w:pPr>
          </w:p>
        </w:tc>
        <w:tc>
          <w:tcPr>
            <w:tcW w:w="1253" w:type="dxa"/>
            <w:shd w:val="clear" w:color="auto" w:fill="auto"/>
          </w:tcPr>
          <w:p w14:paraId="4326A094" w14:textId="77777777" w:rsidR="005F71CE" w:rsidRPr="00C00AEE" w:rsidRDefault="005F71CE" w:rsidP="00E90728">
            <w:pPr>
              <w:jc w:val="center"/>
            </w:pPr>
          </w:p>
        </w:tc>
        <w:tc>
          <w:tcPr>
            <w:tcW w:w="1166" w:type="dxa"/>
            <w:vMerge/>
            <w:shd w:val="clear" w:color="auto" w:fill="auto"/>
          </w:tcPr>
          <w:p w14:paraId="3BEB14A6" w14:textId="77777777" w:rsidR="005F71CE" w:rsidRPr="00C109FB" w:rsidRDefault="005F71CE" w:rsidP="00E90728">
            <w:pPr>
              <w:jc w:val="center"/>
              <w:rPr>
                <w:b/>
                <w:i/>
              </w:rPr>
            </w:pPr>
          </w:p>
        </w:tc>
        <w:tc>
          <w:tcPr>
            <w:tcW w:w="1166" w:type="dxa"/>
            <w:vMerge/>
            <w:shd w:val="clear" w:color="auto" w:fill="auto"/>
          </w:tcPr>
          <w:p w14:paraId="4483F7B3" w14:textId="77777777" w:rsidR="005F71CE" w:rsidRDefault="005F71CE" w:rsidP="008E3B47">
            <w:pPr>
              <w:jc w:val="center"/>
            </w:pPr>
          </w:p>
        </w:tc>
        <w:tc>
          <w:tcPr>
            <w:tcW w:w="1166" w:type="dxa"/>
            <w:vMerge/>
            <w:shd w:val="clear" w:color="auto" w:fill="auto"/>
          </w:tcPr>
          <w:p w14:paraId="15C26E3D" w14:textId="77777777" w:rsidR="005F71CE" w:rsidRPr="00C109FB" w:rsidRDefault="005F71CE" w:rsidP="00E90728">
            <w:pPr>
              <w:jc w:val="center"/>
              <w:rPr>
                <w:b/>
                <w:i/>
              </w:rPr>
            </w:pPr>
          </w:p>
        </w:tc>
        <w:tc>
          <w:tcPr>
            <w:tcW w:w="1166" w:type="dxa"/>
            <w:shd w:val="clear" w:color="auto" w:fill="auto"/>
          </w:tcPr>
          <w:p w14:paraId="5F0BD653" w14:textId="77777777" w:rsidR="005F71CE" w:rsidRPr="004A0F10" w:rsidRDefault="005F71CE" w:rsidP="00C00AEE">
            <w:pPr>
              <w:jc w:val="center"/>
              <w:rPr>
                <w:b/>
                <w:i/>
              </w:rPr>
            </w:pPr>
          </w:p>
        </w:tc>
        <w:tc>
          <w:tcPr>
            <w:tcW w:w="1167" w:type="dxa"/>
            <w:shd w:val="clear" w:color="auto" w:fill="auto"/>
          </w:tcPr>
          <w:p w14:paraId="642A28E2" w14:textId="76AB8463" w:rsidR="005F71CE" w:rsidRDefault="005F71CE" w:rsidP="00C00AEE">
            <w:pPr>
              <w:jc w:val="center"/>
            </w:pPr>
          </w:p>
        </w:tc>
        <w:tc>
          <w:tcPr>
            <w:tcW w:w="1167" w:type="dxa"/>
            <w:shd w:val="clear" w:color="auto" w:fill="auto"/>
          </w:tcPr>
          <w:p w14:paraId="406F542C" w14:textId="77777777" w:rsidR="005F71CE" w:rsidRDefault="005F71CE" w:rsidP="00C00AEE">
            <w:pPr>
              <w:jc w:val="center"/>
              <w:rPr>
                <w:b/>
                <w:i/>
              </w:rPr>
            </w:pPr>
          </w:p>
        </w:tc>
        <w:tc>
          <w:tcPr>
            <w:tcW w:w="1167" w:type="dxa"/>
            <w:vMerge/>
            <w:shd w:val="clear" w:color="auto" w:fill="auto"/>
          </w:tcPr>
          <w:p w14:paraId="09FCEF4F" w14:textId="77777777" w:rsidR="005F71CE" w:rsidRPr="00B16EB5" w:rsidRDefault="005F71CE" w:rsidP="00E90728">
            <w:pPr>
              <w:jc w:val="center"/>
              <w:rPr>
                <w:b/>
                <w:i/>
              </w:rPr>
            </w:pPr>
          </w:p>
        </w:tc>
        <w:tc>
          <w:tcPr>
            <w:tcW w:w="1167" w:type="dxa"/>
            <w:vMerge/>
            <w:shd w:val="clear" w:color="auto" w:fill="auto"/>
          </w:tcPr>
          <w:p w14:paraId="47755C93" w14:textId="77777777" w:rsidR="005F71CE" w:rsidRDefault="005F71CE" w:rsidP="00E90728">
            <w:pPr>
              <w:jc w:val="center"/>
            </w:pPr>
          </w:p>
        </w:tc>
        <w:tc>
          <w:tcPr>
            <w:tcW w:w="1190" w:type="dxa"/>
            <w:vMerge/>
            <w:shd w:val="clear" w:color="auto" w:fill="auto"/>
          </w:tcPr>
          <w:p w14:paraId="7C6D5A0D" w14:textId="77777777" w:rsidR="005F71CE" w:rsidRDefault="005F71CE" w:rsidP="00E90728"/>
        </w:tc>
        <w:tc>
          <w:tcPr>
            <w:tcW w:w="1167" w:type="dxa"/>
            <w:vMerge/>
            <w:shd w:val="clear" w:color="auto" w:fill="auto"/>
          </w:tcPr>
          <w:p w14:paraId="0A249F16" w14:textId="77777777" w:rsidR="005F71CE" w:rsidRDefault="005F71CE" w:rsidP="00E90728"/>
        </w:tc>
      </w:tr>
      <w:tr w:rsidR="005F71CE" w14:paraId="49A83FBA" w14:textId="77777777" w:rsidTr="00953FA4">
        <w:trPr>
          <w:trHeight w:val="510"/>
        </w:trPr>
        <w:tc>
          <w:tcPr>
            <w:tcW w:w="906" w:type="dxa"/>
            <w:vMerge w:val="restart"/>
            <w:shd w:val="clear" w:color="auto" w:fill="auto"/>
          </w:tcPr>
          <w:p w14:paraId="470FD3C9" w14:textId="1B301C0E" w:rsidR="005F71CE" w:rsidRPr="00C109FB" w:rsidRDefault="005F71CE" w:rsidP="00E90728">
            <w:pPr>
              <w:rPr>
                <w:b/>
              </w:rPr>
            </w:pPr>
            <w:r w:rsidRPr="00C109FB">
              <w:rPr>
                <w:b/>
              </w:rPr>
              <w:t>Fri</w:t>
            </w:r>
          </w:p>
          <w:p w14:paraId="453CA6D4" w14:textId="07701D88" w:rsidR="005F71CE" w:rsidRPr="00C109FB" w:rsidRDefault="005F71CE" w:rsidP="00E90728">
            <w:pPr>
              <w:rPr>
                <w:b/>
              </w:rPr>
            </w:pPr>
            <w:r>
              <w:rPr>
                <w:b/>
              </w:rPr>
              <w:t>01/04</w:t>
            </w:r>
          </w:p>
          <w:p w14:paraId="42D8E091" w14:textId="77777777" w:rsidR="005F71CE" w:rsidRPr="00C109FB" w:rsidRDefault="005F71CE" w:rsidP="00E90728">
            <w:pPr>
              <w:rPr>
                <w:b/>
              </w:rPr>
            </w:pPr>
          </w:p>
          <w:p w14:paraId="152BF471" w14:textId="77777777" w:rsidR="005F71CE" w:rsidRPr="00C109FB" w:rsidRDefault="005F71CE" w:rsidP="00E90728">
            <w:pPr>
              <w:rPr>
                <w:b/>
              </w:rPr>
            </w:pPr>
          </w:p>
        </w:tc>
        <w:tc>
          <w:tcPr>
            <w:tcW w:w="1166" w:type="dxa"/>
            <w:shd w:val="clear" w:color="auto" w:fill="auto"/>
          </w:tcPr>
          <w:p w14:paraId="5247F45D" w14:textId="77777777" w:rsidR="005F71CE" w:rsidRDefault="005F71CE" w:rsidP="00A4129D">
            <w:pPr>
              <w:jc w:val="center"/>
            </w:pPr>
            <w:r>
              <w:t>Maths</w:t>
            </w:r>
          </w:p>
          <w:p w14:paraId="4C8FD1FA" w14:textId="7BB9C65B" w:rsidR="005F71CE" w:rsidRPr="00C109FB" w:rsidRDefault="005F71CE" w:rsidP="005F71CE">
            <w:pPr>
              <w:jc w:val="center"/>
              <w:rPr>
                <w:b/>
                <w:i/>
              </w:rPr>
            </w:pPr>
            <w:r>
              <w:t>Non-</w:t>
            </w:r>
            <w:proofErr w:type="spellStart"/>
            <w:r>
              <w:t>Calc</w:t>
            </w:r>
            <w:proofErr w:type="spellEnd"/>
          </w:p>
        </w:tc>
        <w:tc>
          <w:tcPr>
            <w:tcW w:w="1253" w:type="dxa"/>
            <w:shd w:val="clear" w:color="auto" w:fill="auto"/>
          </w:tcPr>
          <w:p w14:paraId="2F0CB0C2" w14:textId="77777777" w:rsidR="005F71CE" w:rsidRDefault="005F71CE" w:rsidP="00A4129D">
            <w:pPr>
              <w:jc w:val="center"/>
            </w:pPr>
            <w:r>
              <w:t>Maths</w:t>
            </w:r>
          </w:p>
          <w:p w14:paraId="1F8ED2E0" w14:textId="20FB90F7" w:rsidR="005F71CE" w:rsidRPr="00C109FB" w:rsidRDefault="005F71CE" w:rsidP="005F71CE">
            <w:pPr>
              <w:jc w:val="center"/>
              <w:rPr>
                <w:b/>
                <w:i/>
              </w:rPr>
            </w:pPr>
            <w:r>
              <w:t>Non-</w:t>
            </w:r>
            <w:proofErr w:type="spellStart"/>
            <w:r>
              <w:t>Calc</w:t>
            </w:r>
            <w:proofErr w:type="spellEnd"/>
          </w:p>
        </w:tc>
        <w:tc>
          <w:tcPr>
            <w:tcW w:w="1253" w:type="dxa"/>
            <w:shd w:val="clear" w:color="auto" w:fill="auto"/>
          </w:tcPr>
          <w:p w14:paraId="31A04913" w14:textId="77777777" w:rsidR="005F71CE" w:rsidRDefault="005F71CE" w:rsidP="00A4129D">
            <w:pPr>
              <w:jc w:val="center"/>
            </w:pPr>
            <w:r>
              <w:t>Maths</w:t>
            </w:r>
          </w:p>
          <w:p w14:paraId="23054821" w14:textId="6DF5099A" w:rsidR="005F71CE" w:rsidRPr="00C109FB" w:rsidRDefault="005F71CE" w:rsidP="005F71CE">
            <w:pPr>
              <w:jc w:val="center"/>
              <w:rPr>
                <w:b/>
                <w:i/>
              </w:rPr>
            </w:pPr>
            <w:r>
              <w:t>Non-</w:t>
            </w:r>
            <w:proofErr w:type="spellStart"/>
            <w:r>
              <w:t>Calc</w:t>
            </w:r>
            <w:proofErr w:type="spellEnd"/>
          </w:p>
        </w:tc>
        <w:tc>
          <w:tcPr>
            <w:tcW w:w="1166" w:type="dxa"/>
            <w:vMerge w:val="restart"/>
            <w:shd w:val="clear" w:color="auto" w:fill="auto"/>
          </w:tcPr>
          <w:p w14:paraId="36C63F5C" w14:textId="2C5B7C0D" w:rsidR="005F71CE" w:rsidRPr="00C109FB" w:rsidRDefault="005F71CE" w:rsidP="00C1290D">
            <w:pPr>
              <w:jc w:val="center"/>
              <w:rPr>
                <w:b/>
                <w:i/>
              </w:rPr>
            </w:pPr>
          </w:p>
        </w:tc>
        <w:tc>
          <w:tcPr>
            <w:tcW w:w="1166" w:type="dxa"/>
            <w:vMerge w:val="restart"/>
            <w:shd w:val="clear" w:color="auto" w:fill="auto"/>
          </w:tcPr>
          <w:p w14:paraId="6E798177" w14:textId="77777777" w:rsidR="005F71CE" w:rsidRPr="00C109FB" w:rsidRDefault="005F71CE" w:rsidP="00E90728">
            <w:pPr>
              <w:jc w:val="center"/>
              <w:rPr>
                <w:b/>
                <w:i/>
              </w:rPr>
            </w:pPr>
          </w:p>
        </w:tc>
        <w:tc>
          <w:tcPr>
            <w:tcW w:w="1166" w:type="dxa"/>
            <w:vMerge w:val="restart"/>
            <w:shd w:val="clear" w:color="auto" w:fill="auto"/>
          </w:tcPr>
          <w:p w14:paraId="699BE5AC" w14:textId="26FCB46B" w:rsidR="005F71CE" w:rsidRPr="00C109FB" w:rsidRDefault="005F71CE" w:rsidP="00E90728">
            <w:pPr>
              <w:jc w:val="center"/>
              <w:rPr>
                <w:b/>
                <w:i/>
              </w:rPr>
            </w:pPr>
          </w:p>
        </w:tc>
        <w:tc>
          <w:tcPr>
            <w:tcW w:w="1166" w:type="dxa"/>
            <w:shd w:val="clear" w:color="auto" w:fill="auto"/>
          </w:tcPr>
          <w:p w14:paraId="1CC6DC91" w14:textId="66DAF9DE" w:rsidR="005F71CE" w:rsidRDefault="005F71CE" w:rsidP="00C00AEE">
            <w:pPr>
              <w:jc w:val="center"/>
            </w:pPr>
            <w:r>
              <w:t>Biology2</w:t>
            </w:r>
            <w:r w:rsidRPr="00C00AEE">
              <w:t xml:space="preserve"> 30mins</w:t>
            </w:r>
          </w:p>
        </w:tc>
        <w:tc>
          <w:tcPr>
            <w:tcW w:w="1167" w:type="dxa"/>
            <w:shd w:val="clear" w:color="auto" w:fill="auto"/>
          </w:tcPr>
          <w:p w14:paraId="13B828A4" w14:textId="3AC86F2E" w:rsidR="005F71CE" w:rsidRPr="005D7206" w:rsidRDefault="005F71CE" w:rsidP="00AA1B95">
            <w:pPr>
              <w:jc w:val="center"/>
              <w:rPr>
                <w:b/>
                <w:i/>
              </w:rPr>
            </w:pPr>
            <w:r>
              <w:t>Biology2</w:t>
            </w:r>
            <w:r w:rsidRPr="00C00AEE">
              <w:t xml:space="preserve"> 30mins</w:t>
            </w:r>
          </w:p>
        </w:tc>
        <w:tc>
          <w:tcPr>
            <w:tcW w:w="1167" w:type="dxa"/>
            <w:shd w:val="clear" w:color="auto" w:fill="auto"/>
          </w:tcPr>
          <w:p w14:paraId="07988086" w14:textId="52135D0C" w:rsidR="005F71CE" w:rsidRPr="005D7206" w:rsidRDefault="005F71CE" w:rsidP="00C00AEE">
            <w:pPr>
              <w:jc w:val="center"/>
              <w:rPr>
                <w:b/>
                <w:i/>
              </w:rPr>
            </w:pPr>
            <w:r>
              <w:t>Biology2</w:t>
            </w:r>
            <w:r w:rsidRPr="00C00AEE">
              <w:t xml:space="preserve"> 30mins</w:t>
            </w:r>
          </w:p>
        </w:tc>
        <w:tc>
          <w:tcPr>
            <w:tcW w:w="1167" w:type="dxa"/>
            <w:vMerge w:val="restart"/>
            <w:shd w:val="clear" w:color="auto" w:fill="auto"/>
          </w:tcPr>
          <w:p w14:paraId="008748AF" w14:textId="77777777" w:rsidR="005F71CE" w:rsidRDefault="005F71CE" w:rsidP="00E90728"/>
        </w:tc>
        <w:tc>
          <w:tcPr>
            <w:tcW w:w="1167" w:type="dxa"/>
            <w:vMerge w:val="restart"/>
            <w:shd w:val="clear" w:color="auto" w:fill="auto"/>
          </w:tcPr>
          <w:p w14:paraId="4216A184" w14:textId="394418F9" w:rsidR="005F71CE" w:rsidRDefault="005F71CE" w:rsidP="00E90728">
            <w:pPr>
              <w:jc w:val="center"/>
            </w:pPr>
          </w:p>
        </w:tc>
        <w:tc>
          <w:tcPr>
            <w:tcW w:w="1190" w:type="dxa"/>
            <w:vMerge w:val="restart"/>
            <w:shd w:val="clear" w:color="auto" w:fill="auto"/>
          </w:tcPr>
          <w:p w14:paraId="793F2143" w14:textId="77777777" w:rsidR="005F71CE" w:rsidRDefault="005F71CE" w:rsidP="00E90728"/>
        </w:tc>
        <w:tc>
          <w:tcPr>
            <w:tcW w:w="1167" w:type="dxa"/>
            <w:vMerge w:val="restart"/>
            <w:shd w:val="clear" w:color="auto" w:fill="auto"/>
          </w:tcPr>
          <w:p w14:paraId="05EBFF27" w14:textId="77777777" w:rsidR="005F71CE" w:rsidRDefault="005F71CE" w:rsidP="00E90728"/>
        </w:tc>
      </w:tr>
      <w:tr w:rsidR="005F71CE" w14:paraId="4625D1A8" w14:textId="77777777" w:rsidTr="008E3B47">
        <w:trPr>
          <w:trHeight w:val="509"/>
        </w:trPr>
        <w:tc>
          <w:tcPr>
            <w:tcW w:w="906" w:type="dxa"/>
            <w:vMerge/>
            <w:shd w:val="clear" w:color="auto" w:fill="auto"/>
          </w:tcPr>
          <w:p w14:paraId="7281A678" w14:textId="11FFED87" w:rsidR="005F71CE" w:rsidRPr="00C109FB" w:rsidRDefault="005F71CE" w:rsidP="00E90728">
            <w:pPr>
              <w:rPr>
                <w:b/>
              </w:rPr>
            </w:pPr>
          </w:p>
        </w:tc>
        <w:tc>
          <w:tcPr>
            <w:tcW w:w="1166" w:type="dxa"/>
            <w:shd w:val="clear" w:color="auto" w:fill="auto"/>
          </w:tcPr>
          <w:p w14:paraId="72DC30D8" w14:textId="77777777" w:rsidR="005F71CE" w:rsidRPr="00C109FB" w:rsidRDefault="005F71CE" w:rsidP="00E90728">
            <w:pPr>
              <w:jc w:val="center"/>
              <w:rPr>
                <w:b/>
                <w:i/>
              </w:rPr>
            </w:pPr>
          </w:p>
        </w:tc>
        <w:tc>
          <w:tcPr>
            <w:tcW w:w="1253" w:type="dxa"/>
            <w:shd w:val="clear" w:color="auto" w:fill="auto"/>
          </w:tcPr>
          <w:p w14:paraId="044AB400" w14:textId="38B3037F" w:rsidR="005F71CE" w:rsidRDefault="005F71CE" w:rsidP="00C00AEE">
            <w:pPr>
              <w:jc w:val="center"/>
            </w:pPr>
          </w:p>
        </w:tc>
        <w:tc>
          <w:tcPr>
            <w:tcW w:w="1253" w:type="dxa"/>
            <w:shd w:val="clear" w:color="auto" w:fill="auto"/>
          </w:tcPr>
          <w:p w14:paraId="40E81C45" w14:textId="77777777" w:rsidR="005F71CE" w:rsidRPr="00C109FB" w:rsidRDefault="005F71CE" w:rsidP="00C1290D">
            <w:pPr>
              <w:jc w:val="center"/>
              <w:rPr>
                <w:b/>
                <w:i/>
              </w:rPr>
            </w:pPr>
          </w:p>
        </w:tc>
        <w:tc>
          <w:tcPr>
            <w:tcW w:w="1166" w:type="dxa"/>
            <w:vMerge/>
            <w:shd w:val="clear" w:color="auto" w:fill="auto"/>
          </w:tcPr>
          <w:p w14:paraId="23916CB8" w14:textId="77777777" w:rsidR="005F71CE" w:rsidRPr="00C109FB" w:rsidRDefault="005F71CE" w:rsidP="00C1290D">
            <w:pPr>
              <w:jc w:val="center"/>
              <w:rPr>
                <w:b/>
                <w:i/>
              </w:rPr>
            </w:pPr>
          </w:p>
        </w:tc>
        <w:tc>
          <w:tcPr>
            <w:tcW w:w="1166" w:type="dxa"/>
            <w:vMerge/>
            <w:shd w:val="clear" w:color="auto" w:fill="auto"/>
          </w:tcPr>
          <w:p w14:paraId="1D0486AB" w14:textId="77777777" w:rsidR="005F71CE" w:rsidRDefault="005F71CE" w:rsidP="008E3B47">
            <w:pPr>
              <w:jc w:val="center"/>
            </w:pPr>
          </w:p>
        </w:tc>
        <w:tc>
          <w:tcPr>
            <w:tcW w:w="1166" w:type="dxa"/>
            <w:vMerge/>
            <w:shd w:val="clear" w:color="auto" w:fill="auto"/>
          </w:tcPr>
          <w:p w14:paraId="51AF0DF6" w14:textId="77777777" w:rsidR="005F71CE" w:rsidRPr="00C109FB" w:rsidRDefault="005F71CE" w:rsidP="00E90728">
            <w:pPr>
              <w:jc w:val="center"/>
              <w:rPr>
                <w:b/>
                <w:i/>
              </w:rPr>
            </w:pPr>
          </w:p>
        </w:tc>
        <w:tc>
          <w:tcPr>
            <w:tcW w:w="1166" w:type="dxa"/>
            <w:shd w:val="clear" w:color="auto" w:fill="auto"/>
          </w:tcPr>
          <w:p w14:paraId="43B766EA" w14:textId="77777777" w:rsidR="005F71CE" w:rsidRDefault="005F71CE" w:rsidP="00E90728"/>
        </w:tc>
        <w:tc>
          <w:tcPr>
            <w:tcW w:w="1167" w:type="dxa"/>
            <w:shd w:val="clear" w:color="auto" w:fill="auto"/>
          </w:tcPr>
          <w:p w14:paraId="6DF402F6" w14:textId="4AB57277" w:rsidR="005F71CE" w:rsidRDefault="005F71CE" w:rsidP="00C00AEE">
            <w:pPr>
              <w:jc w:val="center"/>
            </w:pPr>
          </w:p>
        </w:tc>
        <w:tc>
          <w:tcPr>
            <w:tcW w:w="1167" w:type="dxa"/>
            <w:shd w:val="clear" w:color="auto" w:fill="auto"/>
          </w:tcPr>
          <w:p w14:paraId="45227D0B" w14:textId="77777777" w:rsidR="005F71CE" w:rsidRPr="005D7206" w:rsidRDefault="005F71CE" w:rsidP="00E90728">
            <w:pPr>
              <w:jc w:val="center"/>
              <w:rPr>
                <w:b/>
                <w:i/>
              </w:rPr>
            </w:pPr>
          </w:p>
        </w:tc>
        <w:tc>
          <w:tcPr>
            <w:tcW w:w="1167" w:type="dxa"/>
            <w:vMerge/>
            <w:shd w:val="clear" w:color="auto" w:fill="auto"/>
          </w:tcPr>
          <w:p w14:paraId="5723FB91" w14:textId="77777777" w:rsidR="005F71CE" w:rsidRDefault="005F71CE" w:rsidP="00E90728"/>
        </w:tc>
        <w:tc>
          <w:tcPr>
            <w:tcW w:w="1167" w:type="dxa"/>
            <w:vMerge/>
            <w:shd w:val="clear" w:color="auto" w:fill="auto"/>
          </w:tcPr>
          <w:p w14:paraId="1A76CB16" w14:textId="77777777" w:rsidR="005F71CE" w:rsidRDefault="005F71CE" w:rsidP="00E90728">
            <w:pPr>
              <w:jc w:val="center"/>
            </w:pPr>
          </w:p>
        </w:tc>
        <w:tc>
          <w:tcPr>
            <w:tcW w:w="1190" w:type="dxa"/>
            <w:vMerge/>
            <w:shd w:val="clear" w:color="auto" w:fill="auto"/>
          </w:tcPr>
          <w:p w14:paraId="5A59C390" w14:textId="77777777" w:rsidR="005F71CE" w:rsidRDefault="005F71CE" w:rsidP="00E90728"/>
        </w:tc>
        <w:tc>
          <w:tcPr>
            <w:tcW w:w="1167" w:type="dxa"/>
            <w:vMerge/>
            <w:shd w:val="clear" w:color="auto" w:fill="auto"/>
          </w:tcPr>
          <w:p w14:paraId="40B04A79" w14:textId="77777777" w:rsidR="005F71CE" w:rsidRDefault="005F71CE" w:rsidP="00E90728"/>
        </w:tc>
      </w:tr>
      <w:tr w:rsidR="005F71CE" w14:paraId="2E1CE842" w14:textId="77777777" w:rsidTr="00C00AEE">
        <w:trPr>
          <w:trHeight w:val="510"/>
        </w:trPr>
        <w:tc>
          <w:tcPr>
            <w:tcW w:w="906" w:type="dxa"/>
            <w:vMerge w:val="restart"/>
            <w:shd w:val="clear" w:color="auto" w:fill="auto"/>
          </w:tcPr>
          <w:p w14:paraId="58A852C8" w14:textId="77777777" w:rsidR="005F71CE" w:rsidRPr="00C109FB" w:rsidRDefault="005F71CE" w:rsidP="00E90728">
            <w:pPr>
              <w:rPr>
                <w:b/>
              </w:rPr>
            </w:pPr>
            <w:r w:rsidRPr="00C109FB">
              <w:rPr>
                <w:b/>
              </w:rPr>
              <w:t>Sat</w:t>
            </w:r>
          </w:p>
          <w:p w14:paraId="4C7C9C92" w14:textId="16A0E554" w:rsidR="005F71CE" w:rsidRPr="00C109FB" w:rsidRDefault="005F71CE" w:rsidP="00E90728">
            <w:pPr>
              <w:rPr>
                <w:b/>
              </w:rPr>
            </w:pPr>
            <w:r>
              <w:rPr>
                <w:b/>
              </w:rPr>
              <w:t>02/04</w:t>
            </w:r>
          </w:p>
          <w:p w14:paraId="638F65AD" w14:textId="77777777" w:rsidR="005F71CE" w:rsidRPr="00C109FB" w:rsidRDefault="005F71CE" w:rsidP="00E90728">
            <w:pPr>
              <w:rPr>
                <w:b/>
              </w:rPr>
            </w:pPr>
          </w:p>
          <w:p w14:paraId="0F3C997C" w14:textId="77777777" w:rsidR="005F71CE" w:rsidRPr="00C109FB" w:rsidRDefault="005F71CE" w:rsidP="00E90728">
            <w:pPr>
              <w:rPr>
                <w:b/>
              </w:rPr>
            </w:pPr>
          </w:p>
        </w:tc>
        <w:tc>
          <w:tcPr>
            <w:tcW w:w="1166" w:type="dxa"/>
            <w:shd w:val="clear" w:color="auto" w:fill="auto"/>
          </w:tcPr>
          <w:p w14:paraId="1E22DFEE" w14:textId="77777777" w:rsidR="005F71CE" w:rsidRDefault="005F71CE" w:rsidP="00E90728">
            <w:pPr>
              <w:jc w:val="center"/>
            </w:pPr>
            <w:proofErr w:type="spellStart"/>
            <w:r>
              <w:t>Chem</w:t>
            </w:r>
            <w:proofErr w:type="spellEnd"/>
            <w:r>
              <w:t xml:space="preserve"> 2</w:t>
            </w:r>
          </w:p>
          <w:p w14:paraId="155E5D7D" w14:textId="3AF5807B" w:rsidR="005F71CE" w:rsidRPr="005D7206" w:rsidRDefault="005F71CE" w:rsidP="00E90728">
            <w:pPr>
              <w:jc w:val="center"/>
              <w:rPr>
                <w:b/>
                <w:i/>
              </w:rPr>
            </w:pPr>
            <w:r>
              <w:t>30mins</w:t>
            </w:r>
          </w:p>
        </w:tc>
        <w:tc>
          <w:tcPr>
            <w:tcW w:w="1253" w:type="dxa"/>
            <w:shd w:val="clear" w:color="auto" w:fill="auto"/>
          </w:tcPr>
          <w:p w14:paraId="658FCE95" w14:textId="77777777" w:rsidR="005F71CE" w:rsidRDefault="005F71CE" w:rsidP="00A4129D">
            <w:pPr>
              <w:jc w:val="center"/>
            </w:pPr>
            <w:proofErr w:type="spellStart"/>
            <w:r>
              <w:t>Chem</w:t>
            </w:r>
            <w:proofErr w:type="spellEnd"/>
            <w:r>
              <w:t xml:space="preserve"> 2</w:t>
            </w:r>
          </w:p>
          <w:p w14:paraId="7C3EA7FB" w14:textId="58F52130" w:rsidR="005F71CE" w:rsidRPr="005D7206" w:rsidRDefault="005F71CE" w:rsidP="00A4129D">
            <w:pPr>
              <w:jc w:val="center"/>
              <w:rPr>
                <w:b/>
                <w:i/>
              </w:rPr>
            </w:pPr>
            <w:r>
              <w:t>30mins</w:t>
            </w:r>
          </w:p>
        </w:tc>
        <w:tc>
          <w:tcPr>
            <w:tcW w:w="1253" w:type="dxa"/>
            <w:shd w:val="clear" w:color="auto" w:fill="auto"/>
          </w:tcPr>
          <w:p w14:paraId="5F7013F3" w14:textId="77777777" w:rsidR="005F71CE" w:rsidRDefault="005F71CE" w:rsidP="00A4129D">
            <w:pPr>
              <w:jc w:val="center"/>
            </w:pPr>
            <w:proofErr w:type="spellStart"/>
            <w:r>
              <w:t>Chem</w:t>
            </w:r>
            <w:proofErr w:type="spellEnd"/>
            <w:r>
              <w:t xml:space="preserve"> 2</w:t>
            </w:r>
          </w:p>
          <w:p w14:paraId="012E0CB2" w14:textId="69BA3E85" w:rsidR="005F71CE" w:rsidRPr="005D7206" w:rsidRDefault="005F71CE" w:rsidP="00A4129D">
            <w:pPr>
              <w:jc w:val="center"/>
              <w:rPr>
                <w:b/>
                <w:i/>
              </w:rPr>
            </w:pPr>
            <w:r>
              <w:t>30mins</w:t>
            </w:r>
          </w:p>
        </w:tc>
        <w:tc>
          <w:tcPr>
            <w:tcW w:w="1166" w:type="dxa"/>
            <w:vMerge w:val="restart"/>
            <w:shd w:val="clear" w:color="auto" w:fill="auto"/>
          </w:tcPr>
          <w:p w14:paraId="7C284FA9" w14:textId="05123B52" w:rsidR="005F71CE" w:rsidRPr="005D7206" w:rsidRDefault="005F71CE" w:rsidP="00E90728">
            <w:pPr>
              <w:jc w:val="center"/>
              <w:rPr>
                <w:b/>
                <w:i/>
              </w:rPr>
            </w:pPr>
          </w:p>
        </w:tc>
        <w:tc>
          <w:tcPr>
            <w:tcW w:w="1166" w:type="dxa"/>
            <w:vMerge w:val="restart"/>
            <w:shd w:val="clear" w:color="auto" w:fill="auto"/>
          </w:tcPr>
          <w:p w14:paraId="38910FD9" w14:textId="15B61361" w:rsidR="005F71CE" w:rsidRPr="005D7206" w:rsidRDefault="005F71CE" w:rsidP="00E90728">
            <w:pPr>
              <w:jc w:val="center"/>
              <w:rPr>
                <w:b/>
                <w:i/>
              </w:rPr>
            </w:pPr>
          </w:p>
        </w:tc>
        <w:tc>
          <w:tcPr>
            <w:tcW w:w="1166" w:type="dxa"/>
            <w:vMerge w:val="restart"/>
            <w:shd w:val="clear" w:color="auto" w:fill="auto"/>
          </w:tcPr>
          <w:p w14:paraId="5DEB03BA" w14:textId="347F60EC" w:rsidR="005F71CE" w:rsidRPr="005D7206" w:rsidRDefault="005F71CE" w:rsidP="00E90728">
            <w:pPr>
              <w:jc w:val="center"/>
              <w:rPr>
                <w:b/>
                <w:i/>
              </w:rPr>
            </w:pPr>
          </w:p>
        </w:tc>
        <w:tc>
          <w:tcPr>
            <w:tcW w:w="1166" w:type="dxa"/>
            <w:shd w:val="clear" w:color="auto" w:fill="auto"/>
          </w:tcPr>
          <w:p w14:paraId="169E062F" w14:textId="77777777" w:rsidR="005F71CE" w:rsidRDefault="005F71CE" w:rsidP="00A4129D">
            <w:pPr>
              <w:jc w:val="center"/>
            </w:pPr>
            <w:r>
              <w:t>Physic2</w:t>
            </w:r>
          </w:p>
          <w:p w14:paraId="1BFAD116" w14:textId="475FEBF3" w:rsidR="005F71CE" w:rsidRDefault="005F71CE" w:rsidP="00A4129D">
            <w:pPr>
              <w:jc w:val="center"/>
            </w:pPr>
            <w:r>
              <w:t>30mins</w:t>
            </w:r>
          </w:p>
        </w:tc>
        <w:tc>
          <w:tcPr>
            <w:tcW w:w="1167" w:type="dxa"/>
            <w:shd w:val="clear" w:color="auto" w:fill="auto"/>
          </w:tcPr>
          <w:p w14:paraId="3485684A" w14:textId="77777777" w:rsidR="005F71CE" w:rsidRDefault="005F71CE" w:rsidP="00A4129D">
            <w:pPr>
              <w:jc w:val="center"/>
            </w:pPr>
            <w:r>
              <w:t>Physic2</w:t>
            </w:r>
          </w:p>
          <w:p w14:paraId="0033FCA8" w14:textId="7CFEB0C7" w:rsidR="005F71CE" w:rsidRDefault="005F71CE" w:rsidP="00A4129D">
            <w:r>
              <w:t>30mins</w:t>
            </w:r>
          </w:p>
        </w:tc>
        <w:tc>
          <w:tcPr>
            <w:tcW w:w="1167" w:type="dxa"/>
            <w:shd w:val="clear" w:color="auto" w:fill="auto"/>
          </w:tcPr>
          <w:p w14:paraId="4E1352B8" w14:textId="77777777" w:rsidR="005F71CE" w:rsidRDefault="005F71CE" w:rsidP="00A4129D">
            <w:pPr>
              <w:jc w:val="center"/>
            </w:pPr>
            <w:r>
              <w:t>Physic2</w:t>
            </w:r>
          </w:p>
          <w:p w14:paraId="65706D54" w14:textId="565929B8" w:rsidR="005F71CE" w:rsidRDefault="005F71CE" w:rsidP="00A4129D">
            <w:pPr>
              <w:jc w:val="center"/>
            </w:pPr>
            <w:r>
              <w:t>30mins</w:t>
            </w:r>
          </w:p>
        </w:tc>
        <w:tc>
          <w:tcPr>
            <w:tcW w:w="1167" w:type="dxa"/>
            <w:vMerge w:val="restart"/>
            <w:shd w:val="clear" w:color="auto" w:fill="auto"/>
          </w:tcPr>
          <w:p w14:paraId="251F277B" w14:textId="77777777" w:rsidR="005F71CE" w:rsidRDefault="005F71CE" w:rsidP="00E90728"/>
        </w:tc>
        <w:tc>
          <w:tcPr>
            <w:tcW w:w="1167" w:type="dxa"/>
            <w:vMerge w:val="restart"/>
            <w:shd w:val="clear" w:color="auto" w:fill="auto"/>
          </w:tcPr>
          <w:p w14:paraId="373A5421" w14:textId="77777777" w:rsidR="005F71CE" w:rsidRDefault="005F71CE" w:rsidP="00E90728"/>
        </w:tc>
        <w:tc>
          <w:tcPr>
            <w:tcW w:w="1190" w:type="dxa"/>
            <w:vMerge w:val="restart"/>
            <w:shd w:val="clear" w:color="auto" w:fill="auto"/>
          </w:tcPr>
          <w:p w14:paraId="53BA438A" w14:textId="77777777" w:rsidR="005F71CE" w:rsidRDefault="005F71CE" w:rsidP="00E90728"/>
        </w:tc>
        <w:tc>
          <w:tcPr>
            <w:tcW w:w="1167" w:type="dxa"/>
            <w:vMerge w:val="restart"/>
            <w:shd w:val="clear" w:color="auto" w:fill="auto"/>
          </w:tcPr>
          <w:p w14:paraId="2BBDDEE6" w14:textId="77777777" w:rsidR="005F71CE" w:rsidRDefault="005F71CE" w:rsidP="00E90728"/>
        </w:tc>
      </w:tr>
      <w:tr w:rsidR="005F71CE" w14:paraId="5E021D26" w14:textId="77777777" w:rsidTr="00C1290D">
        <w:trPr>
          <w:trHeight w:val="509"/>
        </w:trPr>
        <w:tc>
          <w:tcPr>
            <w:tcW w:w="906" w:type="dxa"/>
            <w:vMerge/>
            <w:shd w:val="clear" w:color="auto" w:fill="auto"/>
          </w:tcPr>
          <w:p w14:paraId="744C69C9" w14:textId="049CA0BA" w:rsidR="005F71CE" w:rsidRPr="00C109FB" w:rsidRDefault="005F71CE" w:rsidP="00E90728">
            <w:pPr>
              <w:rPr>
                <w:b/>
              </w:rPr>
            </w:pPr>
          </w:p>
        </w:tc>
        <w:tc>
          <w:tcPr>
            <w:tcW w:w="1166" w:type="dxa"/>
            <w:shd w:val="clear" w:color="auto" w:fill="auto"/>
          </w:tcPr>
          <w:p w14:paraId="3283425A" w14:textId="77777777" w:rsidR="005F71CE" w:rsidRPr="005D7206" w:rsidRDefault="005F71CE" w:rsidP="00E90728">
            <w:pPr>
              <w:jc w:val="center"/>
              <w:rPr>
                <w:b/>
                <w:i/>
              </w:rPr>
            </w:pPr>
          </w:p>
        </w:tc>
        <w:tc>
          <w:tcPr>
            <w:tcW w:w="1253" w:type="dxa"/>
            <w:shd w:val="clear" w:color="auto" w:fill="auto"/>
          </w:tcPr>
          <w:p w14:paraId="709533C2" w14:textId="06940A90" w:rsidR="005F71CE" w:rsidRPr="005D7206" w:rsidRDefault="005F71CE" w:rsidP="00C00AEE">
            <w:pPr>
              <w:jc w:val="center"/>
              <w:rPr>
                <w:b/>
                <w:i/>
              </w:rPr>
            </w:pPr>
          </w:p>
        </w:tc>
        <w:tc>
          <w:tcPr>
            <w:tcW w:w="1253" w:type="dxa"/>
            <w:shd w:val="clear" w:color="auto" w:fill="auto"/>
          </w:tcPr>
          <w:p w14:paraId="26EF9B1B" w14:textId="77777777" w:rsidR="005F71CE" w:rsidRPr="005D7206" w:rsidRDefault="005F71CE" w:rsidP="00E90728">
            <w:pPr>
              <w:jc w:val="center"/>
              <w:rPr>
                <w:b/>
                <w:i/>
              </w:rPr>
            </w:pPr>
          </w:p>
        </w:tc>
        <w:tc>
          <w:tcPr>
            <w:tcW w:w="1166" w:type="dxa"/>
            <w:vMerge/>
            <w:shd w:val="clear" w:color="auto" w:fill="auto"/>
          </w:tcPr>
          <w:p w14:paraId="511E1793" w14:textId="77777777" w:rsidR="005F71CE" w:rsidRPr="005D7206" w:rsidRDefault="005F71CE" w:rsidP="00E90728">
            <w:pPr>
              <w:jc w:val="center"/>
              <w:rPr>
                <w:b/>
                <w:i/>
              </w:rPr>
            </w:pPr>
          </w:p>
        </w:tc>
        <w:tc>
          <w:tcPr>
            <w:tcW w:w="1166" w:type="dxa"/>
            <w:vMerge/>
            <w:shd w:val="clear" w:color="auto" w:fill="auto"/>
          </w:tcPr>
          <w:p w14:paraId="0A7B4829" w14:textId="77777777" w:rsidR="005F71CE" w:rsidRPr="005D7206" w:rsidRDefault="005F71CE" w:rsidP="00E90728">
            <w:pPr>
              <w:jc w:val="center"/>
              <w:rPr>
                <w:b/>
                <w:i/>
              </w:rPr>
            </w:pPr>
          </w:p>
        </w:tc>
        <w:tc>
          <w:tcPr>
            <w:tcW w:w="1166" w:type="dxa"/>
            <w:vMerge/>
            <w:shd w:val="clear" w:color="auto" w:fill="auto"/>
          </w:tcPr>
          <w:p w14:paraId="368BF3A2" w14:textId="77777777" w:rsidR="005F71CE" w:rsidRPr="005D7206" w:rsidRDefault="005F71CE" w:rsidP="00E90728">
            <w:pPr>
              <w:jc w:val="center"/>
              <w:rPr>
                <w:b/>
                <w:i/>
              </w:rPr>
            </w:pPr>
          </w:p>
        </w:tc>
        <w:tc>
          <w:tcPr>
            <w:tcW w:w="1166" w:type="dxa"/>
            <w:shd w:val="clear" w:color="auto" w:fill="auto"/>
          </w:tcPr>
          <w:p w14:paraId="320E642C" w14:textId="77777777" w:rsidR="005F71CE" w:rsidRDefault="005F71CE" w:rsidP="00E90728"/>
        </w:tc>
        <w:tc>
          <w:tcPr>
            <w:tcW w:w="1167" w:type="dxa"/>
            <w:shd w:val="clear" w:color="auto" w:fill="auto"/>
          </w:tcPr>
          <w:p w14:paraId="6D25A90C" w14:textId="7DF3402C" w:rsidR="005F71CE" w:rsidRDefault="005F71CE" w:rsidP="00C00AEE"/>
        </w:tc>
        <w:tc>
          <w:tcPr>
            <w:tcW w:w="1167" w:type="dxa"/>
            <w:shd w:val="clear" w:color="auto" w:fill="auto"/>
          </w:tcPr>
          <w:p w14:paraId="58D332FC" w14:textId="77777777" w:rsidR="005F71CE" w:rsidRDefault="005F71CE" w:rsidP="00E90728"/>
        </w:tc>
        <w:tc>
          <w:tcPr>
            <w:tcW w:w="1167" w:type="dxa"/>
            <w:vMerge/>
            <w:shd w:val="clear" w:color="auto" w:fill="auto"/>
          </w:tcPr>
          <w:p w14:paraId="3957D0AE" w14:textId="77777777" w:rsidR="005F71CE" w:rsidRDefault="005F71CE" w:rsidP="00E90728"/>
        </w:tc>
        <w:tc>
          <w:tcPr>
            <w:tcW w:w="1167" w:type="dxa"/>
            <w:vMerge/>
            <w:shd w:val="clear" w:color="auto" w:fill="auto"/>
          </w:tcPr>
          <w:p w14:paraId="78ED6299" w14:textId="77777777" w:rsidR="005F71CE" w:rsidRDefault="005F71CE" w:rsidP="00E90728"/>
        </w:tc>
        <w:tc>
          <w:tcPr>
            <w:tcW w:w="1190" w:type="dxa"/>
            <w:vMerge/>
            <w:shd w:val="clear" w:color="auto" w:fill="auto"/>
          </w:tcPr>
          <w:p w14:paraId="45EC7B0C" w14:textId="77777777" w:rsidR="005F71CE" w:rsidRDefault="005F71CE" w:rsidP="00E90728"/>
        </w:tc>
        <w:tc>
          <w:tcPr>
            <w:tcW w:w="1167" w:type="dxa"/>
            <w:vMerge/>
            <w:shd w:val="clear" w:color="auto" w:fill="auto"/>
          </w:tcPr>
          <w:p w14:paraId="1C3951C1" w14:textId="77777777" w:rsidR="005F71CE" w:rsidRDefault="005F71CE" w:rsidP="00E90728"/>
        </w:tc>
      </w:tr>
      <w:tr w:rsidR="005F71CE" w14:paraId="40135665" w14:textId="77777777" w:rsidTr="00C1290D">
        <w:trPr>
          <w:trHeight w:val="458"/>
        </w:trPr>
        <w:tc>
          <w:tcPr>
            <w:tcW w:w="906" w:type="dxa"/>
            <w:vMerge w:val="restart"/>
            <w:shd w:val="clear" w:color="auto" w:fill="auto"/>
          </w:tcPr>
          <w:p w14:paraId="2607097D" w14:textId="77777777" w:rsidR="005F71CE" w:rsidRPr="00C109FB" w:rsidRDefault="005F71CE" w:rsidP="00E90728">
            <w:pPr>
              <w:rPr>
                <w:b/>
              </w:rPr>
            </w:pPr>
            <w:r w:rsidRPr="00C109FB">
              <w:rPr>
                <w:b/>
              </w:rPr>
              <w:t>Sun</w:t>
            </w:r>
          </w:p>
          <w:p w14:paraId="7703CE42" w14:textId="789721E1" w:rsidR="005F71CE" w:rsidRPr="00C109FB" w:rsidRDefault="005F71CE" w:rsidP="00E90728">
            <w:pPr>
              <w:rPr>
                <w:b/>
              </w:rPr>
            </w:pPr>
            <w:r>
              <w:rPr>
                <w:b/>
              </w:rPr>
              <w:t>03/04</w:t>
            </w:r>
          </w:p>
          <w:p w14:paraId="680CAF9D" w14:textId="77777777" w:rsidR="005F71CE" w:rsidRPr="00C109FB" w:rsidRDefault="005F71CE" w:rsidP="00E90728">
            <w:pPr>
              <w:rPr>
                <w:b/>
              </w:rPr>
            </w:pPr>
          </w:p>
          <w:p w14:paraId="49B9FAC4" w14:textId="77777777" w:rsidR="005F71CE" w:rsidRPr="00C109FB" w:rsidRDefault="005F71CE" w:rsidP="00E90728">
            <w:pPr>
              <w:rPr>
                <w:b/>
              </w:rPr>
            </w:pPr>
          </w:p>
        </w:tc>
        <w:tc>
          <w:tcPr>
            <w:tcW w:w="1166" w:type="dxa"/>
            <w:shd w:val="clear" w:color="auto" w:fill="auto"/>
          </w:tcPr>
          <w:p w14:paraId="7ED61E25" w14:textId="0CBDE453" w:rsidR="005F71CE" w:rsidRPr="004A0F10" w:rsidRDefault="005F71CE" w:rsidP="00E90728">
            <w:pPr>
              <w:jc w:val="center"/>
              <w:rPr>
                <w:b/>
                <w:i/>
              </w:rPr>
            </w:pPr>
            <w:proofErr w:type="spellStart"/>
            <w:r>
              <w:t>Eng</w:t>
            </w:r>
            <w:proofErr w:type="spellEnd"/>
            <w:r>
              <w:t xml:space="preserve"> Lit Of M&amp;M</w:t>
            </w:r>
          </w:p>
        </w:tc>
        <w:tc>
          <w:tcPr>
            <w:tcW w:w="1253" w:type="dxa"/>
            <w:shd w:val="clear" w:color="auto" w:fill="auto"/>
          </w:tcPr>
          <w:p w14:paraId="774F75B0" w14:textId="7FAAAD37" w:rsidR="005F71CE" w:rsidRPr="00B16EB5" w:rsidRDefault="005F71CE" w:rsidP="00AA1B95">
            <w:pPr>
              <w:jc w:val="center"/>
              <w:rPr>
                <w:b/>
                <w:i/>
              </w:rPr>
            </w:pPr>
            <w:proofErr w:type="spellStart"/>
            <w:r>
              <w:t>Eng</w:t>
            </w:r>
            <w:proofErr w:type="spellEnd"/>
            <w:r>
              <w:t xml:space="preserve"> Lit </w:t>
            </w:r>
            <w:proofErr w:type="spellStart"/>
            <w:r>
              <w:t>HofBask</w:t>
            </w:r>
            <w:proofErr w:type="spellEnd"/>
          </w:p>
        </w:tc>
        <w:tc>
          <w:tcPr>
            <w:tcW w:w="1253" w:type="dxa"/>
            <w:shd w:val="clear" w:color="auto" w:fill="auto"/>
          </w:tcPr>
          <w:p w14:paraId="7013CE77" w14:textId="679B1BC6" w:rsidR="005F71CE" w:rsidRPr="00B16EB5" w:rsidRDefault="005F71CE" w:rsidP="00E90728">
            <w:pPr>
              <w:jc w:val="center"/>
              <w:rPr>
                <w:b/>
                <w:i/>
              </w:rPr>
            </w:pPr>
            <w:proofErr w:type="spellStart"/>
            <w:r>
              <w:t>Eng</w:t>
            </w:r>
            <w:proofErr w:type="spellEnd"/>
            <w:r>
              <w:t xml:space="preserve"> Lit Poetry</w:t>
            </w:r>
          </w:p>
        </w:tc>
        <w:tc>
          <w:tcPr>
            <w:tcW w:w="1166" w:type="dxa"/>
            <w:vMerge w:val="restart"/>
            <w:shd w:val="clear" w:color="auto" w:fill="auto"/>
          </w:tcPr>
          <w:p w14:paraId="42E49089" w14:textId="77777777" w:rsidR="005F71CE" w:rsidRDefault="005F71CE" w:rsidP="00E90728"/>
        </w:tc>
        <w:tc>
          <w:tcPr>
            <w:tcW w:w="1166" w:type="dxa"/>
            <w:vMerge w:val="restart"/>
            <w:shd w:val="clear" w:color="auto" w:fill="auto"/>
          </w:tcPr>
          <w:p w14:paraId="5589A16C" w14:textId="513F0FD9" w:rsidR="005F71CE" w:rsidRDefault="005F71CE" w:rsidP="00C91580">
            <w:pPr>
              <w:jc w:val="center"/>
            </w:pPr>
          </w:p>
        </w:tc>
        <w:tc>
          <w:tcPr>
            <w:tcW w:w="1166" w:type="dxa"/>
            <w:vMerge w:val="restart"/>
            <w:shd w:val="clear" w:color="auto" w:fill="auto"/>
          </w:tcPr>
          <w:p w14:paraId="2B0BD3FA" w14:textId="245D2E5C" w:rsidR="005F71CE" w:rsidRDefault="005F71CE" w:rsidP="00E90728">
            <w:pPr>
              <w:jc w:val="center"/>
            </w:pPr>
          </w:p>
        </w:tc>
        <w:tc>
          <w:tcPr>
            <w:tcW w:w="1166" w:type="dxa"/>
            <w:shd w:val="clear" w:color="auto" w:fill="auto"/>
          </w:tcPr>
          <w:p w14:paraId="7FCFE7D9" w14:textId="443FB7E5" w:rsidR="005F71CE" w:rsidRPr="004A0F10" w:rsidRDefault="005F71CE" w:rsidP="00E90728">
            <w:pPr>
              <w:jc w:val="center"/>
              <w:rPr>
                <w:b/>
                <w:i/>
              </w:rPr>
            </w:pPr>
            <w:r>
              <w:t xml:space="preserve">Maths </w:t>
            </w:r>
            <w:proofErr w:type="spellStart"/>
            <w:r>
              <w:t>Calc</w:t>
            </w:r>
            <w:proofErr w:type="spellEnd"/>
          </w:p>
        </w:tc>
        <w:tc>
          <w:tcPr>
            <w:tcW w:w="1167" w:type="dxa"/>
            <w:shd w:val="clear" w:color="auto" w:fill="auto"/>
          </w:tcPr>
          <w:p w14:paraId="65FE5B5A" w14:textId="271E56C6" w:rsidR="005F71CE" w:rsidRPr="00B16EB5" w:rsidRDefault="005F71CE" w:rsidP="00AA1B95">
            <w:pPr>
              <w:jc w:val="center"/>
              <w:rPr>
                <w:b/>
                <w:i/>
              </w:rPr>
            </w:pPr>
            <w:r>
              <w:t xml:space="preserve">Maths </w:t>
            </w:r>
            <w:proofErr w:type="spellStart"/>
            <w:r>
              <w:t>Calc</w:t>
            </w:r>
            <w:proofErr w:type="spellEnd"/>
          </w:p>
        </w:tc>
        <w:tc>
          <w:tcPr>
            <w:tcW w:w="1167" w:type="dxa"/>
            <w:shd w:val="clear" w:color="auto" w:fill="auto"/>
          </w:tcPr>
          <w:p w14:paraId="2320DEFD" w14:textId="0F0C155B" w:rsidR="005F71CE" w:rsidRPr="00B16EB5" w:rsidRDefault="005F71CE" w:rsidP="00E90728">
            <w:pPr>
              <w:jc w:val="center"/>
              <w:rPr>
                <w:b/>
                <w:i/>
              </w:rPr>
            </w:pPr>
            <w:r>
              <w:t xml:space="preserve">Maths </w:t>
            </w:r>
            <w:proofErr w:type="spellStart"/>
            <w:r>
              <w:t>Calc</w:t>
            </w:r>
            <w:proofErr w:type="spellEnd"/>
          </w:p>
        </w:tc>
        <w:tc>
          <w:tcPr>
            <w:tcW w:w="1167" w:type="dxa"/>
            <w:vMerge w:val="restart"/>
            <w:shd w:val="clear" w:color="auto" w:fill="auto"/>
          </w:tcPr>
          <w:p w14:paraId="3F1765B4" w14:textId="77777777" w:rsidR="005F71CE" w:rsidRDefault="005F71CE" w:rsidP="00E90728"/>
        </w:tc>
        <w:tc>
          <w:tcPr>
            <w:tcW w:w="1167" w:type="dxa"/>
            <w:vMerge w:val="restart"/>
            <w:shd w:val="clear" w:color="auto" w:fill="auto"/>
          </w:tcPr>
          <w:p w14:paraId="7FA58367" w14:textId="77777777" w:rsidR="005F71CE" w:rsidRDefault="005F71CE" w:rsidP="00E90728"/>
        </w:tc>
        <w:tc>
          <w:tcPr>
            <w:tcW w:w="1190" w:type="dxa"/>
            <w:vMerge w:val="restart"/>
            <w:shd w:val="clear" w:color="auto" w:fill="auto"/>
          </w:tcPr>
          <w:p w14:paraId="0BAEFE88" w14:textId="77777777" w:rsidR="005F71CE" w:rsidRDefault="005F71CE" w:rsidP="00E90728"/>
        </w:tc>
        <w:tc>
          <w:tcPr>
            <w:tcW w:w="1167" w:type="dxa"/>
            <w:vMerge w:val="restart"/>
            <w:shd w:val="clear" w:color="auto" w:fill="auto"/>
          </w:tcPr>
          <w:p w14:paraId="5367617A" w14:textId="77777777" w:rsidR="005F71CE" w:rsidRDefault="005F71CE" w:rsidP="00E90728"/>
        </w:tc>
      </w:tr>
      <w:tr w:rsidR="005F71CE" w14:paraId="4B93F102" w14:textId="77777777" w:rsidTr="00C1290D">
        <w:trPr>
          <w:trHeight w:val="457"/>
        </w:trPr>
        <w:tc>
          <w:tcPr>
            <w:tcW w:w="906" w:type="dxa"/>
            <w:vMerge/>
            <w:shd w:val="clear" w:color="auto" w:fill="auto"/>
          </w:tcPr>
          <w:p w14:paraId="40E628B3" w14:textId="2DAB9076" w:rsidR="005F71CE" w:rsidRPr="00C109FB" w:rsidRDefault="005F71CE" w:rsidP="00E90728">
            <w:pPr>
              <w:rPr>
                <w:b/>
              </w:rPr>
            </w:pPr>
          </w:p>
        </w:tc>
        <w:tc>
          <w:tcPr>
            <w:tcW w:w="1166" w:type="dxa"/>
            <w:shd w:val="clear" w:color="auto" w:fill="auto"/>
          </w:tcPr>
          <w:p w14:paraId="58B423DB" w14:textId="77777777" w:rsidR="005F71CE" w:rsidRPr="004A0F10" w:rsidRDefault="005F71CE" w:rsidP="00E90728">
            <w:pPr>
              <w:jc w:val="center"/>
              <w:rPr>
                <w:b/>
                <w:i/>
              </w:rPr>
            </w:pPr>
          </w:p>
        </w:tc>
        <w:tc>
          <w:tcPr>
            <w:tcW w:w="1253" w:type="dxa"/>
            <w:shd w:val="clear" w:color="auto" w:fill="auto"/>
          </w:tcPr>
          <w:p w14:paraId="11D077AE" w14:textId="3F999C46" w:rsidR="005F71CE" w:rsidRPr="00B16EB5" w:rsidRDefault="005F71CE" w:rsidP="00E90728">
            <w:pPr>
              <w:jc w:val="center"/>
              <w:rPr>
                <w:b/>
                <w:i/>
              </w:rPr>
            </w:pPr>
          </w:p>
        </w:tc>
        <w:tc>
          <w:tcPr>
            <w:tcW w:w="1253" w:type="dxa"/>
            <w:shd w:val="clear" w:color="auto" w:fill="auto"/>
          </w:tcPr>
          <w:p w14:paraId="058C1000" w14:textId="77777777" w:rsidR="005F71CE" w:rsidRDefault="005F71CE" w:rsidP="00E90728"/>
        </w:tc>
        <w:tc>
          <w:tcPr>
            <w:tcW w:w="1166" w:type="dxa"/>
            <w:vMerge/>
            <w:shd w:val="clear" w:color="auto" w:fill="auto"/>
          </w:tcPr>
          <w:p w14:paraId="694E95E8" w14:textId="77777777" w:rsidR="005F71CE" w:rsidRDefault="005F71CE" w:rsidP="00E90728"/>
        </w:tc>
        <w:tc>
          <w:tcPr>
            <w:tcW w:w="1166" w:type="dxa"/>
            <w:vMerge/>
            <w:shd w:val="clear" w:color="auto" w:fill="auto"/>
          </w:tcPr>
          <w:p w14:paraId="06D9D12F" w14:textId="77777777" w:rsidR="005F71CE" w:rsidRDefault="005F71CE" w:rsidP="00E90728"/>
        </w:tc>
        <w:tc>
          <w:tcPr>
            <w:tcW w:w="1166" w:type="dxa"/>
            <w:vMerge/>
            <w:shd w:val="clear" w:color="auto" w:fill="auto"/>
          </w:tcPr>
          <w:p w14:paraId="6D3A9AC3" w14:textId="77777777" w:rsidR="005F71CE" w:rsidRDefault="005F71CE" w:rsidP="00E90728"/>
        </w:tc>
        <w:tc>
          <w:tcPr>
            <w:tcW w:w="1166" w:type="dxa"/>
            <w:shd w:val="clear" w:color="auto" w:fill="auto"/>
          </w:tcPr>
          <w:p w14:paraId="7C502EDC" w14:textId="77777777" w:rsidR="005F71CE" w:rsidRPr="004A0F10" w:rsidRDefault="005F71CE" w:rsidP="00E90728">
            <w:pPr>
              <w:jc w:val="center"/>
              <w:rPr>
                <w:b/>
                <w:i/>
              </w:rPr>
            </w:pPr>
          </w:p>
        </w:tc>
        <w:tc>
          <w:tcPr>
            <w:tcW w:w="1167" w:type="dxa"/>
            <w:shd w:val="clear" w:color="auto" w:fill="auto"/>
          </w:tcPr>
          <w:p w14:paraId="2B22B039" w14:textId="592EA766" w:rsidR="005F71CE" w:rsidRPr="00B16EB5" w:rsidRDefault="005F71CE" w:rsidP="00E90728">
            <w:pPr>
              <w:jc w:val="center"/>
              <w:rPr>
                <w:b/>
                <w:i/>
              </w:rPr>
            </w:pPr>
          </w:p>
        </w:tc>
        <w:tc>
          <w:tcPr>
            <w:tcW w:w="1167" w:type="dxa"/>
            <w:shd w:val="clear" w:color="auto" w:fill="auto"/>
          </w:tcPr>
          <w:p w14:paraId="6CCF4FC0" w14:textId="77777777" w:rsidR="005F71CE" w:rsidRDefault="005F71CE" w:rsidP="00E90728"/>
        </w:tc>
        <w:tc>
          <w:tcPr>
            <w:tcW w:w="1167" w:type="dxa"/>
            <w:vMerge/>
            <w:shd w:val="clear" w:color="auto" w:fill="auto"/>
          </w:tcPr>
          <w:p w14:paraId="683358CE" w14:textId="77777777" w:rsidR="005F71CE" w:rsidRDefault="005F71CE" w:rsidP="00E90728"/>
        </w:tc>
        <w:tc>
          <w:tcPr>
            <w:tcW w:w="1167" w:type="dxa"/>
            <w:vMerge/>
            <w:shd w:val="clear" w:color="auto" w:fill="auto"/>
          </w:tcPr>
          <w:p w14:paraId="14E2D1F2" w14:textId="77777777" w:rsidR="005F71CE" w:rsidRDefault="005F71CE" w:rsidP="00E90728"/>
        </w:tc>
        <w:tc>
          <w:tcPr>
            <w:tcW w:w="1190" w:type="dxa"/>
            <w:vMerge/>
            <w:shd w:val="clear" w:color="auto" w:fill="auto"/>
          </w:tcPr>
          <w:p w14:paraId="5C9CF519" w14:textId="77777777" w:rsidR="005F71CE" w:rsidRDefault="005F71CE" w:rsidP="00E90728"/>
        </w:tc>
        <w:tc>
          <w:tcPr>
            <w:tcW w:w="1167" w:type="dxa"/>
            <w:vMerge/>
            <w:shd w:val="clear" w:color="auto" w:fill="auto"/>
          </w:tcPr>
          <w:p w14:paraId="0C73A52A" w14:textId="77777777" w:rsidR="005F71CE" w:rsidRDefault="005F71CE" w:rsidP="00E90728"/>
        </w:tc>
      </w:tr>
    </w:tbl>
    <w:p w14:paraId="0591AEC6" w14:textId="77777777" w:rsidR="00C1290D" w:rsidRDefault="00C1290D" w:rsidP="00C1290D">
      <w:pPr>
        <w:jc w:val="center"/>
      </w:pPr>
    </w:p>
    <w:p w14:paraId="40EA9BA0" w14:textId="55DD355A" w:rsidR="00C1290D" w:rsidRDefault="00823A7F" w:rsidP="00C1290D">
      <w:pPr>
        <w:sectPr w:rsidR="00C1290D" w:rsidSect="00621FD9">
          <w:pgSz w:w="16840" w:h="11900" w:orient="landscape"/>
          <w:pgMar w:top="567" w:right="198" w:bottom="198" w:left="181" w:header="708" w:footer="708" w:gutter="0"/>
          <w:cols w:space="708"/>
          <w:docGrid w:linePitch="360"/>
        </w:sectPr>
      </w:pPr>
      <w:r>
        <w:t>Week commencing 28th March 2016</w:t>
      </w:r>
      <w:r w:rsidR="00C1290D">
        <w:t xml:space="preserve"> – Week 4</w:t>
      </w:r>
    </w:p>
    <w:p w14:paraId="0389D35A" w14:textId="7BD94400" w:rsidR="00E90728" w:rsidRPr="004E242D" w:rsidRDefault="00823A7F" w:rsidP="004E242D">
      <w:pPr>
        <w:jc w:val="center"/>
        <w:rPr>
          <w:rFonts w:asciiTheme="majorHAnsi" w:hAnsiTheme="majorHAnsi"/>
          <w:b/>
          <w:sz w:val="36"/>
          <w:szCs w:val="36"/>
          <w:u w:val="single"/>
        </w:rPr>
      </w:pPr>
      <w:r>
        <w:rPr>
          <w:rFonts w:asciiTheme="majorHAnsi" w:hAnsiTheme="majorHAnsi"/>
          <w:b/>
          <w:sz w:val="36"/>
          <w:szCs w:val="36"/>
          <w:u w:val="single"/>
        </w:rPr>
        <w:lastRenderedPageBreak/>
        <w:t>Week Commencing 4</w:t>
      </w:r>
      <w:r w:rsidR="00E90728" w:rsidRPr="004E242D">
        <w:rPr>
          <w:rFonts w:asciiTheme="majorHAnsi" w:hAnsiTheme="majorHAnsi"/>
          <w:b/>
          <w:sz w:val="36"/>
          <w:szCs w:val="36"/>
          <w:u w:val="single"/>
          <w:vertAlign w:val="superscript"/>
        </w:rPr>
        <w:t>th</w:t>
      </w:r>
      <w:r>
        <w:rPr>
          <w:rFonts w:asciiTheme="majorHAnsi" w:hAnsiTheme="majorHAnsi"/>
          <w:b/>
          <w:sz w:val="36"/>
          <w:szCs w:val="36"/>
          <w:u w:val="single"/>
        </w:rPr>
        <w:t xml:space="preserve"> April 2016</w:t>
      </w:r>
      <w:r w:rsidR="00E90728" w:rsidRPr="004E242D">
        <w:rPr>
          <w:rFonts w:asciiTheme="majorHAnsi" w:hAnsiTheme="majorHAnsi"/>
          <w:b/>
          <w:sz w:val="36"/>
          <w:szCs w:val="36"/>
          <w:u w:val="single"/>
        </w:rPr>
        <w:t xml:space="preserve"> – Week 5</w:t>
      </w:r>
    </w:p>
    <w:p w14:paraId="67943A9D" w14:textId="77777777" w:rsidR="00151E70" w:rsidRPr="004E242D" w:rsidRDefault="00151E70" w:rsidP="00151E70">
      <w:pPr>
        <w:pStyle w:val="ListParagraph"/>
        <w:rPr>
          <w:rFonts w:asciiTheme="majorHAnsi" w:hAnsiTheme="majorHAnsi"/>
          <w:b/>
          <w:sz w:val="36"/>
          <w:szCs w:val="36"/>
        </w:rPr>
      </w:pPr>
    </w:p>
    <w:p w14:paraId="70D66C39" w14:textId="3FE3794E" w:rsidR="00C91D1B" w:rsidRDefault="00C91D1B" w:rsidP="00EF6A5B">
      <w:pPr>
        <w:rPr>
          <w:rFonts w:asciiTheme="majorHAnsi" w:hAnsiTheme="majorHAnsi"/>
          <w:b/>
          <w:sz w:val="36"/>
          <w:szCs w:val="36"/>
        </w:rPr>
      </w:pPr>
      <w:r>
        <w:rPr>
          <w:rFonts w:asciiTheme="majorHAnsi" w:hAnsiTheme="majorHAnsi"/>
          <w:b/>
          <w:sz w:val="36"/>
          <w:szCs w:val="36"/>
        </w:rPr>
        <w:t>T</w:t>
      </w:r>
      <w:r w:rsidR="00EF6A5B" w:rsidRPr="004E242D">
        <w:rPr>
          <w:rFonts w:asciiTheme="majorHAnsi" w:hAnsiTheme="majorHAnsi"/>
          <w:b/>
          <w:sz w:val="36"/>
          <w:szCs w:val="36"/>
        </w:rPr>
        <w:t xml:space="preserve">he </w:t>
      </w:r>
      <w:r>
        <w:rPr>
          <w:rFonts w:asciiTheme="majorHAnsi" w:hAnsiTheme="majorHAnsi"/>
          <w:b/>
          <w:sz w:val="36"/>
          <w:szCs w:val="36"/>
        </w:rPr>
        <w:t>following sheet</w:t>
      </w:r>
      <w:r w:rsidR="00DA05F3" w:rsidRPr="004E242D">
        <w:rPr>
          <w:rFonts w:asciiTheme="majorHAnsi" w:hAnsiTheme="majorHAnsi"/>
          <w:b/>
          <w:sz w:val="36"/>
          <w:szCs w:val="36"/>
        </w:rPr>
        <w:t xml:space="preserve"> </w:t>
      </w:r>
      <w:r>
        <w:rPr>
          <w:rFonts w:asciiTheme="majorHAnsi" w:hAnsiTheme="majorHAnsi"/>
          <w:b/>
          <w:sz w:val="36"/>
          <w:szCs w:val="36"/>
        </w:rPr>
        <w:t>defines some keywords that may be used on past papers and the connective sheet gives you some examples of words you can use to extend sentences.</w:t>
      </w:r>
    </w:p>
    <w:p w14:paraId="3C998455" w14:textId="77777777" w:rsidR="00151E70" w:rsidRPr="00151E70" w:rsidRDefault="00151E70" w:rsidP="00151E70">
      <w:pPr>
        <w:pStyle w:val="ListParagraph"/>
        <w:jc w:val="both"/>
        <w:rPr>
          <w:b/>
          <w:sz w:val="36"/>
          <w:szCs w:val="36"/>
        </w:rPr>
      </w:pPr>
    </w:p>
    <w:p w14:paraId="4A7B5001" w14:textId="77777777" w:rsidR="00AA26FB" w:rsidRDefault="00AA26FB" w:rsidP="009310CA">
      <w:pPr>
        <w:tabs>
          <w:tab w:val="left" w:pos="982"/>
        </w:tabs>
        <w:sectPr w:rsidR="00AA26FB" w:rsidSect="00E90728">
          <w:pgSz w:w="11900" w:h="16840"/>
          <w:pgMar w:top="1440" w:right="1440" w:bottom="1440" w:left="1440" w:header="709" w:footer="709" w:gutter="0"/>
          <w:cols w:space="708"/>
          <w:docGrid w:linePitch="360"/>
        </w:sectPr>
      </w:pPr>
    </w:p>
    <w:p w14:paraId="59D2B47E" w14:textId="77777777" w:rsidR="007F1ABD" w:rsidRDefault="007F1ABD" w:rsidP="009310CA">
      <w:pPr>
        <w:tabs>
          <w:tab w:val="left" w:pos="982"/>
        </w:tabs>
      </w:pPr>
    </w:p>
    <w:p w14:paraId="2703D6AC" w14:textId="77777777" w:rsidR="00EF6A5B" w:rsidRPr="00136AD4" w:rsidRDefault="00EF6A5B" w:rsidP="00EF6A5B">
      <w:pPr>
        <w:spacing w:line="276" w:lineRule="auto"/>
        <w:contextualSpacing/>
        <w:jc w:val="center"/>
        <w:rPr>
          <w:rFonts w:ascii="Calibri" w:hAnsi="Calibri" w:cs="Calibri"/>
          <w:b/>
          <w:sz w:val="36"/>
          <w:szCs w:val="36"/>
          <w:u w:val="single"/>
        </w:rPr>
      </w:pPr>
      <w:r w:rsidRPr="00136AD4">
        <w:rPr>
          <w:rFonts w:ascii="Calibri" w:hAnsi="Calibri" w:cs="Calibri"/>
          <w:b/>
          <w:sz w:val="36"/>
          <w:szCs w:val="36"/>
          <w:u w:val="single"/>
        </w:rPr>
        <w:t>KEY EXAM WORDS EXPLAINED</w:t>
      </w:r>
    </w:p>
    <w:p w14:paraId="594F3F14" w14:textId="77777777" w:rsidR="00EF6A5B" w:rsidRPr="00136AD4" w:rsidRDefault="00EF6A5B" w:rsidP="00EF6A5B">
      <w:pPr>
        <w:spacing w:line="276" w:lineRule="auto"/>
        <w:contextualSpacing/>
        <w:rPr>
          <w:rFonts w:ascii="Calibri" w:hAnsi="Calibri" w:cs="Calibri"/>
          <w:i/>
        </w:rPr>
      </w:pPr>
    </w:p>
    <w:p w14:paraId="5033BDC1" w14:textId="77777777" w:rsidR="00EF6A5B" w:rsidRPr="00136AD4" w:rsidRDefault="00EF6A5B" w:rsidP="00EF6A5B">
      <w:pPr>
        <w:spacing w:line="276" w:lineRule="auto"/>
        <w:contextualSpacing/>
        <w:rPr>
          <w:rFonts w:ascii="Calibri" w:hAnsi="Calibri" w:cs="Calibri"/>
          <w:i/>
        </w:rPr>
      </w:pPr>
      <w:r w:rsidRPr="00136AD4">
        <w:rPr>
          <w:rFonts w:ascii="Calibri" w:hAnsi="Calibri" w:cs="Calibri"/>
          <w:i/>
        </w:rPr>
        <w:t>It is important to understand the key words used by examiners.  Listed below are a number of key words and phrases which are often used on exam papers.</w:t>
      </w:r>
    </w:p>
    <w:p w14:paraId="6C0366A2" w14:textId="77777777" w:rsidR="00EF6A5B" w:rsidRPr="00136AD4" w:rsidRDefault="00EF6A5B" w:rsidP="00EF6A5B">
      <w:pPr>
        <w:spacing w:line="276" w:lineRule="auto"/>
        <w:contextualSpacing/>
        <w:rPr>
          <w:rFonts w:ascii="Calibri" w:hAnsi="Calibri" w:cs="Calibri"/>
          <w:i/>
        </w:rPr>
      </w:pPr>
    </w:p>
    <w:p w14:paraId="598546AB"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Account for – </w:t>
      </w:r>
      <w:r w:rsidRPr="00136AD4">
        <w:rPr>
          <w:rFonts w:ascii="Calibri" w:hAnsi="Calibri" w:cs="Calibri"/>
        </w:rPr>
        <w:t>Explain the causes of.</w:t>
      </w:r>
    </w:p>
    <w:p w14:paraId="68F4E4A9"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Analyse </w:t>
      </w:r>
      <w:r w:rsidRPr="00136AD4">
        <w:rPr>
          <w:rFonts w:ascii="Calibri" w:hAnsi="Calibri" w:cs="Calibri"/>
        </w:rPr>
        <w:t>– Divide into parts and describe each part.</w:t>
      </w:r>
    </w:p>
    <w:p w14:paraId="15F51FBB"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Comment on </w:t>
      </w:r>
      <w:r w:rsidRPr="00136AD4">
        <w:rPr>
          <w:rFonts w:ascii="Calibri" w:hAnsi="Calibri" w:cs="Calibri"/>
        </w:rPr>
        <w:t>– Explain why something is important.</w:t>
      </w:r>
    </w:p>
    <w:p w14:paraId="77CF17D4"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Compare </w:t>
      </w:r>
      <w:r w:rsidRPr="00136AD4">
        <w:rPr>
          <w:rFonts w:ascii="Calibri" w:hAnsi="Calibri" w:cs="Calibri"/>
        </w:rPr>
        <w:t>– Are the things very alike (similar) or are there important differences?</w:t>
      </w:r>
      <w:r w:rsidRPr="00136AD4">
        <w:rPr>
          <w:rFonts w:ascii="Calibri" w:hAnsi="Calibri" w:cs="Calibri"/>
          <w:i/>
        </w:rPr>
        <w:t xml:space="preserve">  </w:t>
      </w:r>
      <w:r w:rsidRPr="00136AD4">
        <w:rPr>
          <w:rFonts w:ascii="Calibri" w:hAnsi="Calibri" w:cs="Calibri"/>
        </w:rPr>
        <w:t>Which do you think is best? Why?</w:t>
      </w:r>
    </w:p>
    <w:p w14:paraId="5ED22A7B"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Concise </w:t>
      </w:r>
      <w:r w:rsidRPr="00136AD4">
        <w:rPr>
          <w:rFonts w:ascii="Calibri" w:hAnsi="Calibri" w:cs="Calibri"/>
        </w:rPr>
        <w:t>– Short and brief.</w:t>
      </w:r>
    </w:p>
    <w:p w14:paraId="3FB4A44C"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Contrast </w:t>
      </w:r>
      <w:r w:rsidRPr="00136AD4">
        <w:rPr>
          <w:rFonts w:ascii="Calibri" w:hAnsi="Calibri" w:cs="Calibri"/>
        </w:rPr>
        <w:t>– Look for differences.</w:t>
      </w:r>
    </w:p>
    <w:p w14:paraId="100FDBDE"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Criticise </w:t>
      </w:r>
      <w:r w:rsidRPr="00136AD4">
        <w:rPr>
          <w:rFonts w:ascii="Calibri" w:hAnsi="Calibri" w:cs="Calibri"/>
        </w:rPr>
        <w:t>– Use evidence to support your opinion on the value or merit of theories, facts or views of others.</w:t>
      </w:r>
    </w:p>
    <w:p w14:paraId="4B728879"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Define </w:t>
      </w:r>
      <w:r w:rsidRPr="00136AD4">
        <w:rPr>
          <w:rFonts w:ascii="Calibri" w:hAnsi="Calibri" w:cs="Calibri"/>
        </w:rPr>
        <w:t>– Give the meaning of.</w:t>
      </w:r>
    </w:p>
    <w:p w14:paraId="03EA65F9"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Describe </w:t>
      </w:r>
      <w:r w:rsidRPr="00136AD4">
        <w:rPr>
          <w:rFonts w:ascii="Calibri" w:hAnsi="Calibri" w:cs="Calibri"/>
        </w:rPr>
        <w:t>– Write in details.</w:t>
      </w:r>
    </w:p>
    <w:p w14:paraId="5256B708"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Differentiate </w:t>
      </w:r>
      <w:r w:rsidRPr="00136AD4">
        <w:rPr>
          <w:rFonts w:ascii="Calibri" w:hAnsi="Calibri" w:cs="Calibri"/>
        </w:rPr>
        <w:t>– Explain the difference.</w:t>
      </w:r>
    </w:p>
    <w:p w14:paraId="63B882E0"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Discuss </w:t>
      </w:r>
      <w:r w:rsidRPr="00136AD4">
        <w:rPr>
          <w:rFonts w:ascii="Calibri" w:hAnsi="Calibri" w:cs="Calibri"/>
        </w:rPr>
        <w:t>– Write about the important aspect of the topic; are there two sides to the question?  Consider the arguments for and against.  Then give your opinion.</w:t>
      </w:r>
    </w:p>
    <w:p w14:paraId="3881A477"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Distinguish </w:t>
      </w:r>
      <w:r w:rsidRPr="00136AD4">
        <w:rPr>
          <w:rFonts w:ascii="Calibri" w:hAnsi="Calibri" w:cs="Calibri"/>
        </w:rPr>
        <w:t>– Explain the difference.</w:t>
      </w:r>
    </w:p>
    <w:p w14:paraId="608F41F2"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Evaluate </w:t>
      </w:r>
      <w:r w:rsidRPr="00136AD4">
        <w:rPr>
          <w:rFonts w:ascii="Calibri" w:hAnsi="Calibri" w:cs="Calibri"/>
        </w:rPr>
        <w:t>– Judge the importance or success.</w:t>
      </w:r>
    </w:p>
    <w:p w14:paraId="72E1BD26"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Explain </w:t>
      </w:r>
      <w:r w:rsidRPr="00136AD4">
        <w:rPr>
          <w:rFonts w:ascii="Calibri" w:hAnsi="Calibri" w:cs="Calibri"/>
        </w:rPr>
        <w:t>– Make clear.</w:t>
      </w:r>
    </w:p>
    <w:p w14:paraId="59224BA5"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Factors </w:t>
      </w:r>
      <w:r w:rsidRPr="00136AD4">
        <w:rPr>
          <w:rFonts w:ascii="Calibri" w:hAnsi="Calibri" w:cs="Calibri"/>
        </w:rPr>
        <w:t>– The facts or circumstances that contribute to a result.</w:t>
      </w:r>
    </w:p>
    <w:p w14:paraId="13BCE810"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Give an account of </w:t>
      </w:r>
      <w:r w:rsidRPr="00136AD4">
        <w:rPr>
          <w:rFonts w:ascii="Calibri" w:hAnsi="Calibri" w:cs="Calibri"/>
        </w:rPr>
        <w:t>– Describe.</w:t>
      </w:r>
    </w:p>
    <w:p w14:paraId="511F6F99"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Illustrate </w:t>
      </w:r>
      <w:r w:rsidRPr="00136AD4">
        <w:rPr>
          <w:rFonts w:ascii="Calibri" w:hAnsi="Calibri" w:cs="Calibri"/>
        </w:rPr>
        <w:t>– Give examples or diagrams which make the point clear and prove your answer is correct.</w:t>
      </w:r>
    </w:p>
    <w:p w14:paraId="3E092CDB"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Indicate </w:t>
      </w:r>
      <w:r w:rsidRPr="00136AD4">
        <w:rPr>
          <w:rFonts w:ascii="Calibri" w:hAnsi="Calibri" w:cs="Calibri"/>
        </w:rPr>
        <w:t>– Show and demonstrate.</w:t>
      </w:r>
    </w:p>
    <w:p w14:paraId="010A9319"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In relation to </w:t>
      </w:r>
      <w:r w:rsidRPr="00136AD4">
        <w:rPr>
          <w:rFonts w:ascii="Calibri" w:hAnsi="Calibri" w:cs="Calibri"/>
        </w:rPr>
        <w:t>– Refer to a specific aspect of something.</w:t>
      </w:r>
    </w:p>
    <w:p w14:paraId="0DB9C8C7"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Interpret – </w:t>
      </w:r>
      <w:r w:rsidRPr="00136AD4">
        <w:rPr>
          <w:rFonts w:ascii="Calibri" w:hAnsi="Calibri" w:cs="Calibri"/>
        </w:rPr>
        <w:t>Explain the meaning in your own words; for example you may be asked to interpret a graph.</w:t>
      </w:r>
    </w:p>
    <w:p w14:paraId="2B583198" w14:textId="77777777" w:rsidR="00EF6A5B" w:rsidRPr="00136AD4" w:rsidRDefault="00EF6A5B" w:rsidP="00EF6A5B">
      <w:pPr>
        <w:spacing w:line="276" w:lineRule="auto"/>
        <w:contextualSpacing/>
        <w:rPr>
          <w:rFonts w:ascii="Calibri" w:hAnsi="Calibri" w:cs="Calibri"/>
        </w:rPr>
      </w:pPr>
      <w:r w:rsidRPr="00136AD4">
        <w:rPr>
          <w:rFonts w:ascii="Calibri" w:hAnsi="Calibri" w:cs="Calibri"/>
          <w:b/>
        </w:rPr>
        <w:t xml:space="preserve">In the context of </w:t>
      </w:r>
      <w:r w:rsidRPr="00136AD4">
        <w:rPr>
          <w:rFonts w:ascii="Calibri" w:hAnsi="Calibri" w:cs="Calibri"/>
        </w:rPr>
        <w:t>– In a particular setting; referring to.</w:t>
      </w:r>
    </w:p>
    <w:p w14:paraId="71735524" w14:textId="77777777" w:rsidR="00EF6A5B" w:rsidRPr="00136AD4" w:rsidRDefault="00EF6A5B" w:rsidP="00EF6A5B">
      <w:pPr>
        <w:spacing w:line="276" w:lineRule="auto"/>
        <w:contextualSpacing/>
        <w:jc w:val="both"/>
        <w:rPr>
          <w:rFonts w:ascii="Calibri" w:hAnsi="Calibri" w:cs="Calibri"/>
        </w:rPr>
      </w:pPr>
      <w:r w:rsidRPr="00136AD4">
        <w:rPr>
          <w:rFonts w:ascii="Calibri" w:hAnsi="Calibri" w:cs="Calibri"/>
          <w:b/>
        </w:rPr>
        <w:t xml:space="preserve">Justify </w:t>
      </w:r>
      <w:r w:rsidRPr="00136AD4">
        <w:rPr>
          <w:rFonts w:ascii="Calibri" w:hAnsi="Calibri" w:cs="Calibri"/>
        </w:rPr>
        <w:t>– Give reasons to support an argument or action.</w:t>
      </w:r>
    </w:p>
    <w:p w14:paraId="7096421F" w14:textId="77777777" w:rsidR="00EF6A5B" w:rsidRPr="00136AD4" w:rsidRDefault="00EF6A5B" w:rsidP="00EF6A5B">
      <w:pPr>
        <w:spacing w:line="276" w:lineRule="auto"/>
        <w:contextualSpacing/>
        <w:jc w:val="both"/>
        <w:rPr>
          <w:rFonts w:ascii="Calibri" w:hAnsi="Calibri" w:cs="Calibri"/>
        </w:rPr>
      </w:pPr>
      <w:r w:rsidRPr="00136AD4">
        <w:rPr>
          <w:rFonts w:ascii="Calibri" w:hAnsi="Calibri" w:cs="Calibri"/>
          <w:b/>
        </w:rPr>
        <w:t>Outline</w:t>
      </w:r>
      <w:r w:rsidRPr="00136AD4">
        <w:rPr>
          <w:rFonts w:ascii="Calibri" w:hAnsi="Calibri" w:cs="Calibri"/>
        </w:rPr>
        <w:t xml:space="preserve"> – Choose the most important aspect of a topic.  Ignore the minor detail.</w:t>
      </w:r>
    </w:p>
    <w:p w14:paraId="4F73810B" w14:textId="77777777" w:rsidR="00EF6A5B" w:rsidRPr="00136AD4" w:rsidRDefault="00EF6A5B" w:rsidP="00EF6A5B">
      <w:pPr>
        <w:spacing w:line="276" w:lineRule="auto"/>
        <w:contextualSpacing/>
        <w:jc w:val="both"/>
        <w:rPr>
          <w:rFonts w:ascii="Calibri" w:hAnsi="Calibri" w:cs="Calibri"/>
        </w:rPr>
      </w:pPr>
      <w:r w:rsidRPr="00136AD4">
        <w:rPr>
          <w:rFonts w:ascii="Calibri" w:hAnsi="Calibri" w:cs="Calibri"/>
          <w:b/>
        </w:rPr>
        <w:t xml:space="preserve">Relate </w:t>
      </w:r>
      <w:r w:rsidRPr="00136AD4">
        <w:rPr>
          <w:rFonts w:ascii="Calibri" w:hAnsi="Calibri" w:cs="Calibri"/>
        </w:rPr>
        <w:t>– Show the connection between things.</w:t>
      </w:r>
    </w:p>
    <w:p w14:paraId="1D2A5E7C" w14:textId="77777777" w:rsidR="00EF6A5B" w:rsidRPr="00136AD4" w:rsidRDefault="00EF6A5B" w:rsidP="00EF6A5B">
      <w:pPr>
        <w:spacing w:line="276" w:lineRule="auto"/>
        <w:contextualSpacing/>
        <w:jc w:val="both"/>
        <w:rPr>
          <w:rFonts w:ascii="Calibri" w:hAnsi="Calibri" w:cs="Calibri"/>
        </w:rPr>
      </w:pPr>
      <w:r w:rsidRPr="00136AD4">
        <w:rPr>
          <w:rFonts w:ascii="Calibri" w:hAnsi="Calibri" w:cs="Calibri"/>
          <w:b/>
        </w:rPr>
        <w:t xml:space="preserve">Role </w:t>
      </w:r>
      <w:r w:rsidRPr="00136AD4">
        <w:rPr>
          <w:rFonts w:ascii="Calibri" w:hAnsi="Calibri" w:cs="Calibri"/>
        </w:rPr>
        <w:t>– A function of something, which part something plays and how it works.</w:t>
      </w:r>
    </w:p>
    <w:p w14:paraId="7D778C91" w14:textId="77777777" w:rsidR="00EF6A5B" w:rsidRPr="00136AD4" w:rsidRDefault="00EF6A5B" w:rsidP="00EF6A5B">
      <w:pPr>
        <w:spacing w:line="276" w:lineRule="auto"/>
        <w:contextualSpacing/>
        <w:jc w:val="both"/>
        <w:rPr>
          <w:rFonts w:ascii="Calibri" w:hAnsi="Calibri" w:cs="Calibri"/>
        </w:rPr>
      </w:pPr>
      <w:r w:rsidRPr="00136AD4">
        <w:rPr>
          <w:rFonts w:ascii="Calibri" w:hAnsi="Calibri" w:cs="Calibri"/>
          <w:b/>
        </w:rPr>
        <w:t xml:space="preserve">State – </w:t>
      </w:r>
      <w:r w:rsidRPr="00136AD4">
        <w:rPr>
          <w:rFonts w:ascii="Calibri" w:hAnsi="Calibri" w:cs="Calibri"/>
        </w:rPr>
        <w:t>Write briefly the main points.</w:t>
      </w:r>
    </w:p>
    <w:p w14:paraId="6E58887D" w14:textId="77777777" w:rsidR="00EF6A5B" w:rsidRPr="00136AD4" w:rsidRDefault="00EF6A5B" w:rsidP="00EF6A5B">
      <w:pPr>
        <w:spacing w:line="276" w:lineRule="auto"/>
        <w:contextualSpacing/>
        <w:jc w:val="both"/>
        <w:rPr>
          <w:rFonts w:ascii="Calibri" w:hAnsi="Calibri" w:cs="Calibri"/>
        </w:rPr>
      </w:pPr>
      <w:r w:rsidRPr="00136AD4">
        <w:rPr>
          <w:rFonts w:ascii="Calibri" w:hAnsi="Calibri" w:cs="Calibri"/>
          <w:b/>
        </w:rPr>
        <w:t xml:space="preserve">Summarise </w:t>
      </w:r>
      <w:r w:rsidRPr="00136AD4">
        <w:rPr>
          <w:rFonts w:ascii="Calibri" w:hAnsi="Calibri" w:cs="Calibri"/>
        </w:rPr>
        <w:t>– Bring together the main points.</w:t>
      </w:r>
    </w:p>
    <w:p w14:paraId="55792051" w14:textId="77777777" w:rsidR="00EF6A5B" w:rsidRPr="00136AD4" w:rsidRDefault="00EF6A5B" w:rsidP="00EF6A5B">
      <w:pPr>
        <w:spacing w:line="276" w:lineRule="auto"/>
        <w:contextualSpacing/>
        <w:jc w:val="both"/>
        <w:rPr>
          <w:rFonts w:ascii="Calibri" w:hAnsi="Calibri" w:cs="Calibri"/>
        </w:rPr>
      </w:pPr>
      <w:r w:rsidRPr="00136AD4">
        <w:rPr>
          <w:rFonts w:ascii="Calibri" w:hAnsi="Calibri" w:cs="Calibri"/>
          <w:b/>
        </w:rPr>
        <w:t xml:space="preserve">Trace </w:t>
      </w:r>
      <w:r w:rsidRPr="00136AD4">
        <w:rPr>
          <w:rFonts w:ascii="Calibri" w:hAnsi="Calibri" w:cs="Calibri"/>
        </w:rPr>
        <w:t>– Show how something has developed from beginning to end.</w:t>
      </w:r>
    </w:p>
    <w:p w14:paraId="03631E45" w14:textId="77777777" w:rsidR="007F1ABD" w:rsidRDefault="007F1ABD" w:rsidP="009310CA">
      <w:pPr>
        <w:tabs>
          <w:tab w:val="left" w:pos="982"/>
        </w:tabs>
        <w:sectPr w:rsidR="007F1ABD" w:rsidSect="00151E70">
          <w:pgSz w:w="11900" w:h="16840"/>
          <w:pgMar w:top="1440" w:right="1440" w:bottom="1440" w:left="1440" w:header="709" w:footer="709" w:gutter="0"/>
          <w:cols w:space="708"/>
          <w:docGrid w:linePitch="360"/>
        </w:sectPr>
      </w:pPr>
    </w:p>
    <w:p w14:paraId="2FE59701" w14:textId="11599842" w:rsidR="00EF6A5B" w:rsidRDefault="00EF6A5B" w:rsidP="00EF6A5B">
      <w:r>
        <w:rPr>
          <w:noProof/>
          <w:lang w:eastAsia="en-GB"/>
        </w:rPr>
        <w:lastRenderedPageBreak/>
        <mc:AlternateContent>
          <mc:Choice Requires="wps">
            <w:drawing>
              <wp:anchor distT="0" distB="0" distL="114300" distR="114300" simplePos="0" relativeHeight="251699200" behindDoc="0" locked="0" layoutInCell="1" allowOverlap="1" wp14:anchorId="75674CCE" wp14:editId="4B798E6C">
                <wp:simplePos x="0" y="0"/>
                <wp:positionH relativeFrom="column">
                  <wp:posOffset>-342900</wp:posOffset>
                </wp:positionH>
                <wp:positionV relativeFrom="paragraph">
                  <wp:posOffset>342900</wp:posOffset>
                </wp:positionV>
                <wp:extent cx="1714500" cy="1943100"/>
                <wp:effectExtent l="0" t="0" r="12700" b="1270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943100"/>
                        </a:xfrm>
                        <a:prstGeom prst="rect">
                          <a:avLst/>
                        </a:prstGeom>
                        <a:solidFill>
                          <a:srgbClr val="FFFFFF"/>
                        </a:solidFill>
                        <a:ln w="9525">
                          <a:solidFill>
                            <a:srgbClr val="000000"/>
                          </a:solidFill>
                          <a:miter lim="800000"/>
                          <a:headEnd/>
                          <a:tailEnd/>
                        </a:ln>
                      </wps:spPr>
                      <wps:txbx>
                        <w:txbxContent>
                          <w:p w14:paraId="67434303" w14:textId="77777777" w:rsidR="00FE6EC3" w:rsidRPr="007D799C" w:rsidRDefault="00FE6EC3" w:rsidP="00EF6A5B">
                            <w:pPr>
                              <w:pStyle w:val="Heading4"/>
                            </w:pPr>
                            <w:r w:rsidRPr="007D799C">
                              <w:t>Comparing</w:t>
                            </w:r>
                          </w:p>
                          <w:p w14:paraId="1A6EC4D3" w14:textId="77777777" w:rsidR="00FE6EC3" w:rsidRDefault="00FE6EC3" w:rsidP="00EF6A5B"/>
                          <w:p w14:paraId="26819A5C" w14:textId="77777777" w:rsidR="00FE6EC3" w:rsidRDefault="00FE6EC3" w:rsidP="00EF6A5B">
                            <w:pPr>
                              <w:rPr>
                                <w:sz w:val="28"/>
                              </w:rPr>
                            </w:pPr>
                            <w:proofErr w:type="gramStart"/>
                            <w:r>
                              <w:rPr>
                                <w:sz w:val="28"/>
                              </w:rPr>
                              <w:t>equally</w:t>
                            </w:r>
                            <w:proofErr w:type="gramEnd"/>
                          </w:p>
                          <w:p w14:paraId="550B8EBE" w14:textId="77777777" w:rsidR="00FE6EC3" w:rsidRDefault="00FE6EC3" w:rsidP="00EF6A5B">
                            <w:pPr>
                              <w:rPr>
                                <w:sz w:val="28"/>
                              </w:rPr>
                            </w:pPr>
                            <w:proofErr w:type="gramStart"/>
                            <w:r>
                              <w:rPr>
                                <w:sz w:val="28"/>
                              </w:rPr>
                              <w:t>similarly</w:t>
                            </w:r>
                            <w:proofErr w:type="gramEnd"/>
                          </w:p>
                          <w:p w14:paraId="376FE844" w14:textId="77777777" w:rsidR="00FE6EC3" w:rsidRDefault="00FE6EC3" w:rsidP="00EF6A5B">
                            <w:pPr>
                              <w:rPr>
                                <w:sz w:val="28"/>
                              </w:rPr>
                            </w:pPr>
                            <w:proofErr w:type="gramStart"/>
                            <w:r>
                              <w:rPr>
                                <w:sz w:val="28"/>
                              </w:rPr>
                              <w:t>in</w:t>
                            </w:r>
                            <w:proofErr w:type="gramEnd"/>
                            <w:r>
                              <w:rPr>
                                <w:sz w:val="28"/>
                              </w:rPr>
                              <w:t xml:space="preserve"> the same way</w:t>
                            </w:r>
                          </w:p>
                          <w:p w14:paraId="5B2E38FE" w14:textId="77777777" w:rsidR="00FE6EC3" w:rsidRDefault="00FE6EC3" w:rsidP="00EF6A5B">
                            <w:pPr>
                              <w:rPr>
                                <w:sz w:val="28"/>
                              </w:rPr>
                            </w:pPr>
                            <w:proofErr w:type="gramStart"/>
                            <w:r>
                              <w:rPr>
                                <w:sz w:val="28"/>
                              </w:rPr>
                              <w:t>likewise</w:t>
                            </w:r>
                            <w:proofErr w:type="gramEnd"/>
                          </w:p>
                          <w:p w14:paraId="174D3C45" w14:textId="77777777" w:rsidR="00FE6EC3" w:rsidRDefault="00FE6EC3" w:rsidP="00EF6A5B">
                            <w:pPr>
                              <w:rPr>
                                <w:sz w:val="28"/>
                              </w:rPr>
                            </w:pPr>
                            <w:proofErr w:type="gramStart"/>
                            <w:r>
                              <w:rPr>
                                <w:sz w:val="28"/>
                              </w:rPr>
                              <w:t>like</w:t>
                            </w:r>
                            <w:proofErr w:type="gramEnd"/>
                          </w:p>
                          <w:p w14:paraId="090DEE4C" w14:textId="77777777" w:rsidR="00FE6EC3" w:rsidRDefault="00FE6EC3" w:rsidP="00EF6A5B">
                            <w:pPr>
                              <w:rPr>
                                <w:sz w:val="28"/>
                              </w:rPr>
                            </w:pPr>
                            <w:proofErr w:type="gramStart"/>
                            <w:r>
                              <w:rPr>
                                <w:sz w:val="28"/>
                              </w:rPr>
                              <w:t>as</w:t>
                            </w:r>
                            <w:proofErr w:type="gramEnd"/>
                            <w:r>
                              <w:rPr>
                                <w:sz w:val="28"/>
                              </w:rPr>
                              <w:t xml:space="preserve"> with </w:t>
                            </w:r>
                          </w:p>
                          <w:p w14:paraId="767B9B2B" w14:textId="77777777" w:rsidR="00FE6EC3" w:rsidRDefault="00FE6EC3" w:rsidP="00EF6A5B">
                            <w:pPr>
                              <w:pStyle w:val="Heading2"/>
                              <w:rPr>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pt;margin-top:27pt;width:135pt;height:1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">
                <v:textbox>
                  <w:txbxContent>
                    <w:p w14:paraId="67434303" w14:textId="77777777" w:rsidR="00FE6EC3" w:rsidRPr="007D799C" w:rsidRDefault="00FE6EC3" w:rsidP="00EF6A5B">
                      <w:pPr>
                        <w:pStyle w:val="Heading4"/>
                      </w:pPr>
                      <w:r w:rsidRPr="007D799C">
                        <w:t>Comparing</w:t>
                      </w:r>
                    </w:p>
                    <w:p w14:paraId="1A6EC4D3" w14:textId="77777777" w:rsidR="00FE6EC3" w:rsidRDefault="00FE6EC3" w:rsidP="00EF6A5B"/>
                    <w:p w14:paraId="26819A5C" w14:textId="77777777" w:rsidR="00FE6EC3" w:rsidRDefault="00FE6EC3" w:rsidP="00EF6A5B">
                      <w:pPr>
                        <w:rPr>
                          <w:sz w:val="28"/>
                        </w:rPr>
                      </w:pPr>
                      <w:proofErr w:type="gramStart"/>
                      <w:r>
                        <w:rPr>
                          <w:sz w:val="28"/>
                        </w:rPr>
                        <w:t>equally</w:t>
                      </w:r>
                      <w:proofErr w:type="gramEnd"/>
                    </w:p>
                    <w:p w14:paraId="550B8EBE" w14:textId="77777777" w:rsidR="00FE6EC3" w:rsidRDefault="00FE6EC3" w:rsidP="00EF6A5B">
                      <w:pPr>
                        <w:rPr>
                          <w:sz w:val="28"/>
                        </w:rPr>
                      </w:pPr>
                      <w:proofErr w:type="gramStart"/>
                      <w:r>
                        <w:rPr>
                          <w:sz w:val="28"/>
                        </w:rPr>
                        <w:t>similarly</w:t>
                      </w:r>
                      <w:proofErr w:type="gramEnd"/>
                    </w:p>
                    <w:p w14:paraId="376FE844" w14:textId="77777777" w:rsidR="00FE6EC3" w:rsidRDefault="00FE6EC3" w:rsidP="00EF6A5B">
                      <w:pPr>
                        <w:rPr>
                          <w:sz w:val="28"/>
                        </w:rPr>
                      </w:pPr>
                      <w:proofErr w:type="gramStart"/>
                      <w:r>
                        <w:rPr>
                          <w:sz w:val="28"/>
                        </w:rPr>
                        <w:t>in</w:t>
                      </w:r>
                      <w:proofErr w:type="gramEnd"/>
                      <w:r>
                        <w:rPr>
                          <w:sz w:val="28"/>
                        </w:rPr>
                        <w:t xml:space="preserve"> the same way</w:t>
                      </w:r>
                    </w:p>
                    <w:p w14:paraId="5B2E38FE" w14:textId="77777777" w:rsidR="00FE6EC3" w:rsidRDefault="00FE6EC3" w:rsidP="00EF6A5B">
                      <w:pPr>
                        <w:rPr>
                          <w:sz w:val="28"/>
                        </w:rPr>
                      </w:pPr>
                      <w:proofErr w:type="gramStart"/>
                      <w:r>
                        <w:rPr>
                          <w:sz w:val="28"/>
                        </w:rPr>
                        <w:t>likewise</w:t>
                      </w:r>
                      <w:proofErr w:type="gramEnd"/>
                    </w:p>
                    <w:p w14:paraId="174D3C45" w14:textId="77777777" w:rsidR="00FE6EC3" w:rsidRDefault="00FE6EC3" w:rsidP="00EF6A5B">
                      <w:pPr>
                        <w:rPr>
                          <w:sz w:val="28"/>
                        </w:rPr>
                      </w:pPr>
                      <w:proofErr w:type="gramStart"/>
                      <w:r>
                        <w:rPr>
                          <w:sz w:val="28"/>
                        </w:rPr>
                        <w:t>like</w:t>
                      </w:r>
                      <w:proofErr w:type="gramEnd"/>
                    </w:p>
                    <w:p w14:paraId="090DEE4C" w14:textId="77777777" w:rsidR="00FE6EC3" w:rsidRDefault="00FE6EC3" w:rsidP="00EF6A5B">
                      <w:pPr>
                        <w:rPr>
                          <w:sz w:val="28"/>
                        </w:rPr>
                      </w:pPr>
                      <w:proofErr w:type="gramStart"/>
                      <w:r>
                        <w:rPr>
                          <w:sz w:val="28"/>
                        </w:rPr>
                        <w:t>as</w:t>
                      </w:r>
                      <w:proofErr w:type="gramEnd"/>
                      <w:r>
                        <w:rPr>
                          <w:sz w:val="28"/>
                        </w:rPr>
                        <w:t xml:space="preserve"> with </w:t>
                      </w:r>
                    </w:p>
                    <w:p w14:paraId="767B9B2B" w14:textId="77777777" w:rsidR="00FE6EC3" w:rsidRDefault="00FE6EC3" w:rsidP="00EF6A5B">
                      <w:pPr>
                        <w:pStyle w:val="Heading2"/>
                        <w:rPr>
                          <w:b w:val="0"/>
                          <w:bCs w:val="0"/>
                        </w:rPr>
                      </w:pPr>
                    </w:p>
                  </w:txbxContent>
                </v:textbox>
              </v:rect>
            </w:pict>
          </mc:Fallback>
        </mc:AlternateContent>
      </w:r>
      <w:r>
        <w:rPr>
          <w:noProof/>
          <w:lang w:eastAsia="en-GB"/>
        </w:rPr>
        <mc:AlternateContent>
          <mc:Choice Requires="wps">
            <w:drawing>
              <wp:anchor distT="0" distB="0" distL="114300" distR="114300" simplePos="0" relativeHeight="251705344" behindDoc="0" locked="0" layoutInCell="1" allowOverlap="1" wp14:anchorId="16FA7D70" wp14:editId="112885E5">
                <wp:simplePos x="0" y="0"/>
                <wp:positionH relativeFrom="column">
                  <wp:posOffset>4491990</wp:posOffset>
                </wp:positionH>
                <wp:positionV relativeFrom="paragraph">
                  <wp:posOffset>5960745</wp:posOffset>
                </wp:positionV>
                <wp:extent cx="1600200" cy="2417445"/>
                <wp:effectExtent l="0" t="4445" r="16510" b="16510"/>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17445"/>
                        </a:xfrm>
                        <a:prstGeom prst="rect">
                          <a:avLst/>
                        </a:prstGeom>
                        <a:solidFill>
                          <a:srgbClr val="FFFFFF"/>
                        </a:solidFill>
                        <a:ln w="9525">
                          <a:solidFill>
                            <a:srgbClr val="000000"/>
                          </a:solidFill>
                          <a:miter lim="800000"/>
                          <a:headEnd/>
                          <a:tailEnd/>
                        </a:ln>
                      </wps:spPr>
                      <wps:txbx>
                        <w:txbxContent>
                          <w:p w14:paraId="7EFCBE59" w14:textId="77777777" w:rsidR="00FE6EC3" w:rsidRPr="007D799C" w:rsidRDefault="00FE6EC3" w:rsidP="00EF6A5B">
                            <w:pPr>
                              <w:pStyle w:val="Heading4"/>
                            </w:pPr>
                            <w:r w:rsidRPr="007D799C">
                              <w:t>Qualifying</w:t>
                            </w:r>
                          </w:p>
                          <w:p w14:paraId="411F54BE" w14:textId="77777777" w:rsidR="00FE6EC3" w:rsidRDefault="00FE6EC3" w:rsidP="00EF6A5B">
                            <w:pPr>
                              <w:rPr>
                                <w:sz w:val="28"/>
                              </w:rPr>
                            </w:pPr>
                          </w:p>
                          <w:p w14:paraId="6A02D2F7" w14:textId="77777777" w:rsidR="00FE6EC3" w:rsidRDefault="00FE6EC3" w:rsidP="00EF6A5B">
                            <w:pPr>
                              <w:rPr>
                                <w:sz w:val="28"/>
                              </w:rPr>
                            </w:pPr>
                            <w:proofErr w:type="gramStart"/>
                            <w:r>
                              <w:rPr>
                                <w:sz w:val="28"/>
                              </w:rPr>
                              <w:t>however</w:t>
                            </w:r>
                            <w:proofErr w:type="gramEnd"/>
                          </w:p>
                          <w:p w14:paraId="096434B0" w14:textId="77777777" w:rsidR="00FE6EC3" w:rsidRDefault="00FE6EC3" w:rsidP="00EF6A5B">
                            <w:pPr>
                              <w:rPr>
                                <w:sz w:val="28"/>
                              </w:rPr>
                            </w:pPr>
                            <w:proofErr w:type="gramStart"/>
                            <w:r>
                              <w:rPr>
                                <w:sz w:val="28"/>
                              </w:rPr>
                              <w:t>although</w:t>
                            </w:r>
                            <w:proofErr w:type="gramEnd"/>
                          </w:p>
                          <w:p w14:paraId="6445E714" w14:textId="77777777" w:rsidR="00FE6EC3" w:rsidRDefault="00FE6EC3" w:rsidP="00EF6A5B">
                            <w:pPr>
                              <w:rPr>
                                <w:sz w:val="28"/>
                              </w:rPr>
                            </w:pPr>
                            <w:proofErr w:type="gramStart"/>
                            <w:r>
                              <w:rPr>
                                <w:sz w:val="28"/>
                              </w:rPr>
                              <w:t>unless</w:t>
                            </w:r>
                            <w:proofErr w:type="gramEnd"/>
                          </w:p>
                          <w:p w14:paraId="68BECB5F" w14:textId="77777777" w:rsidR="00FE6EC3" w:rsidRDefault="00FE6EC3" w:rsidP="00EF6A5B">
                            <w:pPr>
                              <w:rPr>
                                <w:sz w:val="28"/>
                              </w:rPr>
                            </w:pPr>
                            <w:proofErr w:type="gramStart"/>
                            <w:r>
                              <w:rPr>
                                <w:sz w:val="28"/>
                              </w:rPr>
                              <w:t>except</w:t>
                            </w:r>
                            <w:proofErr w:type="gramEnd"/>
                          </w:p>
                          <w:p w14:paraId="7A8CE4EF" w14:textId="77777777" w:rsidR="00FE6EC3" w:rsidRDefault="00FE6EC3" w:rsidP="00EF6A5B">
                            <w:pPr>
                              <w:rPr>
                                <w:sz w:val="28"/>
                              </w:rPr>
                            </w:pPr>
                            <w:proofErr w:type="gramStart"/>
                            <w:r>
                              <w:rPr>
                                <w:sz w:val="28"/>
                              </w:rPr>
                              <w:t>if</w:t>
                            </w:r>
                            <w:proofErr w:type="gramEnd"/>
                          </w:p>
                          <w:p w14:paraId="0A379479" w14:textId="77777777" w:rsidR="00FE6EC3" w:rsidRDefault="00FE6EC3" w:rsidP="00EF6A5B">
                            <w:pPr>
                              <w:rPr>
                                <w:sz w:val="28"/>
                              </w:rPr>
                            </w:pPr>
                            <w:proofErr w:type="gramStart"/>
                            <w:r>
                              <w:rPr>
                                <w:sz w:val="28"/>
                              </w:rPr>
                              <w:t>yet</w:t>
                            </w:r>
                            <w:proofErr w:type="gramEnd"/>
                          </w:p>
                          <w:p w14:paraId="11478BF3" w14:textId="77777777" w:rsidR="00FE6EC3" w:rsidRDefault="00FE6EC3" w:rsidP="00EF6A5B">
                            <w:pPr>
                              <w:rPr>
                                <w:sz w:val="28"/>
                              </w:rPr>
                            </w:pPr>
                            <w:proofErr w:type="gramStart"/>
                            <w:r>
                              <w:rPr>
                                <w:sz w:val="28"/>
                              </w:rPr>
                              <w:t>as</w:t>
                            </w:r>
                            <w:proofErr w:type="gramEnd"/>
                            <w:r>
                              <w:rPr>
                                <w:sz w:val="28"/>
                              </w:rPr>
                              <w:t xml:space="preserve"> long as</w:t>
                            </w:r>
                          </w:p>
                          <w:p w14:paraId="00D0A047" w14:textId="77777777" w:rsidR="00FE6EC3" w:rsidRDefault="00FE6EC3" w:rsidP="00EF6A5B">
                            <w:pPr>
                              <w:rPr>
                                <w:sz w:val="28"/>
                              </w:rPr>
                            </w:pPr>
                            <w:proofErr w:type="gramStart"/>
                            <w:r>
                              <w:rPr>
                                <w:sz w:val="28"/>
                              </w:rPr>
                              <w:t>apart</w:t>
                            </w:r>
                            <w:proofErr w:type="gramEnd"/>
                            <w:r>
                              <w:rPr>
                                <w:sz w:val="28"/>
                              </w:rPr>
                              <w:t xml:space="preserve"> from</w:t>
                            </w:r>
                          </w:p>
                          <w:p w14:paraId="5EA183B5" w14:textId="77777777" w:rsidR="00FE6EC3" w:rsidRDefault="00FE6EC3" w:rsidP="00EF6A5B">
                            <w:pPr>
                              <w:rPr>
                                <w:sz w:val="28"/>
                              </w:rPr>
                            </w:pPr>
                            <w:proofErr w:type="gramStart"/>
                            <w:r>
                              <w:rPr>
                                <w:sz w:val="28"/>
                              </w:rPr>
                              <w:t>despite</w:t>
                            </w:r>
                            <w:proofErr w:type="gramEnd"/>
                          </w:p>
                          <w:p w14:paraId="75468E45" w14:textId="77777777" w:rsidR="00FE6EC3" w:rsidRDefault="00FE6EC3" w:rsidP="00EF6A5B">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353.7pt;margin-top:469.35pt;width:126pt;height:19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">
                <v:textbox>
                  <w:txbxContent>
                    <w:p w14:paraId="7EFCBE59" w14:textId="77777777" w:rsidR="00FE6EC3" w:rsidRPr="007D799C" w:rsidRDefault="00FE6EC3" w:rsidP="00EF6A5B">
                      <w:pPr>
                        <w:pStyle w:val="Heading4"/>
                      </w:pPr>
                      <w:r w:rsidRPr="007D799C">
                        <w:t>Qualifying</w:t>
                      </w:r>
                    </w:p>
                    <w:p w14:paraId="411F54BE" w14:textId="77777777" w:rsidR="00FE6EC3" w:rsidRDefault="00FE6EC3" w:rsidP="00EF6A5B">
                      <w:pPr>
                        <w:rPr>
                          <w:sz w:val="28"/>
                        </w:rPr>
                      </w:pPr>
                    </w:p>
                    <w:p w14:paraId="6A02D2F7" w14:textId="77777777" w:rsidR="00FE6EC3" w:rsidRDefault="00FE6EC3" w:rsidP="00EF6A5B">
                      <w:pPr>
                        <w:rPr>
                          <w:sz w:val="28"/>
                        </w:rPr>
                      </w:pPr>
                      <w:proofErr w:type="gramStart"/>
                      <w:r>
                        <w:rPr>
                          <w:sz w:val="28"/>
                        </w:rPr>
                        <w:t>however</w:t>
                      </w:r>
                      <w:proofErr w:type="gramEnd"/>
                    </w:p>
                    <w:p w14:paraId="096434B0" w14:textId="77777777" w:rsidR="00FE6EC3" w:rsidRDefault="00FE6EC3" w:rsidP="00EF6A5B">
                      <w:pPr>
                        <w:rPr>
                          <w:sz w:val="28"/>
                        </w:rPr>
                      </w:pPr>
                      <w:proofErr w:type="gramStart"/>
                      <w:r>
                        <w:rPr>
                          <w:sz w:val="28"/>
                        </w:rPr>
                        <w:t>although</w:t>
                      </w:r>
                      <w:proofErr w:type="gramEnd"/>
                    </w:p>
                    <w:p w14:paraId="6445E714" w14:textId="77777777" w:rsidR="00FE6EC3" w:rsidRDefault="00FE6EC3" w:rsidP="00EF6A5B">
                      <w:pPr>
                        <w:rPr>
                          <w:sz w:val="28"/>
                        </w:rPr>
                      </w:pPr>
                      <w:proofErr w:type="gramStart"/>
                      <w:r>
                        <w:rPr>
                          <w:sz w:val="28"/>
                        </w:rPr>
                        <w:t>unless</w:t>
                      </w:r>
                      <w:proofErr w:type="gramEnd"/>
                    </w:p>
                    <w:p w14:paraId="68BECB5F" w14:textId="77777777" w:rsidR="00FE6EC3" w:rsidRDefault="00FE6EC3" w:rsidP="00EF6A5B">
                      <w:pPr>
                        <w:rPr>
                          <w:sz w:val="28"/>
                        </w:rPr>
                      </w:pPr>
                      <w:proofErr w:type="gramStart"/>
                      <w:r>
                        <w:rPr>
                          <w:sz w:val="28"/>
                        </w:rPr>
                        <w:t>except</w:t>
                      </w:r>
                      <w:proofErr w:type="gramEnd"/>
                    </w:p>
                    <w:p w14:paraId="7A8CE4EF" w14:textId="77777777" w:rsidR="00FE6EC3" w:rsidRDefault="00FE6EC3" w:rsidP="00EF6A5B">
                      <w:pPr>
                        <w:rPr>
                          <w:sz w:val="28"/>
                        </w:rPr>
                      </w:pPr>
                      <w:proofErr w:type="gramStart"/>
                      <w:r>
                        <w:rPr>
                          <w:sz w:val="28"/>
                        </w:rPr>
                        <w:t>if</w:t>
                      </w:r>
                      <w:proofErr w:type="gramEnd"/>
                    </w:p>
                    <w:p w14:paraId="0A379479" w14:textId="77777777" w:rsidR="00FE6EC3" w:rsidRDefault="00FE6EC3" w:rsidP="00EF6A5B">
                      <w:pPr>
                        <w:rPr>
                          <w:sz w:val="28"/>
                        </w:rPr>
                      </w:pPr>
                      <w:proofErr w:type="gramStart"/>
                      <w:r>
                        <w:rPr>
                          <w:sz w:val="28"/>
                        </w:rPr>
                        <w:t>yet</w:t>
                      </w:r>
                      <w:proofErr w:type="gramEnd"/>
                    </w:p>
                    <w:p w14:paraId="11478BF3" w14:textId="77777777" w:rsidR="00FE6EC3" w:rsidRDefault="00FE6EC3" w:rsidP="00EF6A5B">
                      <w:pPr>
                        <w:rPr>
                          <w:sz w:val="28"/>
                        </w:rPr>
                      </w:pPr>
                      <w:proofErr w:type="gramStart"/>
                      <w:r>
                        <w:rPr>
                          <w:sz w:val="28"/>
                        </w:rPr>
                        <w:t>as</w:t>
                      </w:r>
                      <w:proofErr w:type="gramEnd"/>
                      <w:r>
                        <w:rPr>
                          <w:sz w:val="28"/>
                        </w:rPr>
                        <w:t xml:space="preserve"> long as</w:t>
                      </w:r>
                    </w:p>
                    <w:p w14:paraId="00D0A047" w14:textId="77777777" w:rsidR="00FE6EC3" w:rsidRDefault="00FE6EC3" w:rsidP="00EF6A5B">
                      <w:pPr>
                        <w:rPr>
                          <w:sz w:val="28"/>
                        </w:rPr>
                      </w:pPr>
                      <w:proofErr w:type="gramStart"/>
                      <w:r>
                        <w:rPr>
                          <w:sz w:val="28"/>
                        </w:rPr>
                        <w:t>apart</w:t>
                      </w:r>
                      <w:proofErr w:type="gramEnd"/>
                      <w:r>
                        <w:rPr>
                          <w:sz w:val="28"/>
                        </w:rPr>
                        <w:t xml:space="preserve"> from</w:t>
                      </w:r>
                    </w:p>
                    <w:p w14:paraId="5EA183B5" w14:textId="77777777" w:rsidR="00FE6EC3" w:rsidRDefault="00FE6EC3" w:rsidP="00EF6A5B">
                      <w:pPr>
                        <w:rPr>
                          <w:sz w:val="28"/>
                        </w:rPr>
                      </w:pPr>
                      <w:proofErr w:type="gramStart"/>
                      <w:r>
                        <w:rPr>
                          <w:sz w:val="28"/>
                        </w:rPr>
                        <w:t>despite</w:t>
                      </w:r>
                      <w:proofErr w:type="gramEnd"/>
                    </w:p>
                    <w:p w14:paraId="75468E45" w14:textId="77777777" w:rsidR="00FE6EC3" w:rsidRDefault="00FE6EC3" w:rsidP="00EF6A5B">
                      <w:pPr>
                        <w:pStyle w:val="Heading3"/>
                      </w:pPr>
                    </w:p>
                  </w:txbxContent>
                </v:textbox>
              </v:rect>
            </w:pict>
          </mc:Fallback>
        </mc:AlternateContent>
      </w:r>
      <w:r>
        <w:rPr>
          <w:noProof/>
          <w:lang w:eastAsia="en-GB"/>
        </w:rPr>
        <mc:AlternateContent>
          <mc:Choice Requires="wps">
            <w:drawing>
              <wp:anchor distT="0" distB="0" distL="114300" distR="114300" simplePos="0" relativeHeight="251714560" behindDoc="0" locked="0" layoutInCell="1" allowOverlap="1" wp14:anchorId="22AAFC3E" wp14:editId="4680A6EF">
                <wp:simplePos x="0" y="0"/>
                <wp:positionH relativeFrom="column">
                  <wp:posOffset>3326765</wp:posOffset>
                </wp:positionH>
                <wp:positionV relativeFrom="paragraph">
                  <wp:posOffset>2247900</wp:posOffset>
                </wp:positionV>
                <wp:extent cx="1257300" cy="2286000"/>
                <wp:effectExtent l="12065" t="12700" r="38735" b="25400"/>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5pt,177pt" to="360.95pt,3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">
                <v:stroke endarrow="block"/>
              </v:line>
            </w:pict>
          </mc:Fallback>
        </mc:AlternateContent>
      </w:r>
      <w:r>
        <w:rPr>
          <w:noProof/>
          <w:lang w:eastAsia="en-GB"/>
        </w:rPr>
        <mc:AlternateContent>
          <mc:Choice Requires="wps">
            <w:drawing>
              <wp:anchor distT="0" distB="0" distL="114300" distR="114300" simplePos="0" relativeHeight="251713536" behindDoc="0" locked="0" layoutInCell="1" allowOverlap="1" wp14:anchorId="149BA61A" wp14:editId="4C2831DC">
                <wp:simplePos x="0" y="0"/>
                <wp:positionH relativeFrom="column">
                  <wp:posOffset>3783965</wp:posOffset>
                </wp:positionH>
                <wp:positionV relativeFrom="paragraph">
                  <wp:posOffset>5676900</wp:posOffset>
                </wp:positionV>
                <wp:extent cx="685800" cy="228600"/>
                <wp:effectExtent l="12065" t="12700" r="26035" b="38100"/>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5pt,447pt" to="351.9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">
                <v:stroke endarrow="block"/>
              </v:line>
            </w:pict>
          </mc:Fallback>
        </mc:AlternateContent>
      </w:r>
      <w:r>
        <w:rPr>
          <w:noProof/>
          <w:lang w:eastAsia="en-GB"/>
        </w:rPr>
        <mc:AlternateContent>
          <mc:Choice Requires="wps">
            <w:drawing>
              <wp:anchor distT="0" distB="0" distL="114300" distR="114300" simplePos="0" relativeHeight="251712512" behindDoc="0" locked="0" layoutInCell="1" allowOverlap="1" wp14:anchorId="323FE32D" wp14:editId="4E5E572A">
                <wp:simplePos x="0" y="0"/>
                <wp:positionH relativeFrom="column">
                  <wp:posOffset>1269365</wp:posOffset>
                </wp:positionH>
                <wp:positionV relativeFrom="paragraph">
                  <wp:posOffset>5791200</wp:posOffset>
                </wp:positionV>
                <wp:extent cx="1028700" cy="685800"/>
                <wp:effectExtent l="12065" t="12700" r="26035" b="2540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7"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5pt,456pt" to="180.95pt,5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711488" behindDoc="0" locked="0" layoutInCell="1" allowOverlap="1" wp14:anchorId="57FB03DF" wp14:editId="5602BDE6">
                <wp:simplePos x="0" y="0"/>
                <wp:positionH relativeFrom="column">
                  <wp:posOffset>2983865</wp:posOffset>
                </wp:positionH>
                <wp:positionV relativeFrom="paragraph">
                  <wp:posOffset>6019800</wp:posOffset>
                </wp:positionV>
                <wp:extent cx="0" cy="685800"/>
                <wp:effectExtent l="50165" t="12700" r="76835" b="25400"/>
                <wp:wrapNone/>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474pt" to="234.95pt,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">
                <v:stroke endarrow="block"/>
              </v:line>
            </w:pict>
          </mc:Fallback>
        </mc:AlternateContent>
      </w:r>
      <w:r>
        <w:rPr>
          <w:noProof/>
          <w:lang w:eastAsia="en-GB"/>
        </w:rPr>
        <mc:AlternateContent>
          <mc:Choice Requires="wps">
            <w:drawing>
              <wp:anchor distT="0" distB="0" distL="114300" distR="114300" simplePos="0" relativeHeight="251710464" behindDoc="0" locked="0" layoutInCell="1" allowOverlap="1" wp14:anchorId="53D069A3" wp14:editId="4F033F30">
                <wp:simplePos x="0" y="0"/>
                <wp:positionH relativeFrom="column">
                  <wp:posOffset>1383665</wp:posOffset>
                </wp:positionH>
                <wp:positionV relativeFrom="paragraph">
                  <wp:posOffset>4991100</wp:posOffset>
                </wp:positionV>
                <wp:extent cx="685800" cy="114300"/>
                <wp:effectExtent l="12065" t="38100" r="26035" b="25400"/>
                <wp:wrapNone/>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5"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393pt" to="162.95pt,4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">
                <v:stroke endarrow="block"/>
              </v:line>
            </w:pict>
          </mc:Fallback>
        </mc:AlternateContent>
      </w:r>
      <w:r>
        <w:rPr>
          <w:noProof/>
          <w:lang w:eastAsia="en-GB"/>
        </w:rPr>
        <mc:AlternateContent>
          <mc:Choice Requires="wps">
            <w:drawing>
              <wp:anchor distT="0" distB="0" distL="114300" distR="114300" simplePos="0" relativeHeight="251709440" behindDoc="0" locked="0" layoutInCell="1" allowOverlap="1" wp14:anchorId="7D717411" wp14:editId="1A311AC9">
                <wp:simplePos x="0" y="0"/>
                <wp:positionH relativeFrom="column">
                  <wp:posOffset>1155065</wp:posOffset>
                </wp:positionH>
                <wp:positionV relativeFrom="paragraph">
                  <wp:posOffset>2247900</wp:posOffset>
                </wp:positionV>
                <wp:extent cx="1371600" cy="2400300"/>
                <wp:effectExtent l="12065" t="12700" r="26035" b="2540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177pt" to="198.95pt,3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">
                <v:stroke endarrow="block"/>
              </v:line>
            </w:pict>
          </mc:Fallback>
        </mc:AlternateContent>
      </w:r>
      <w:r>
        <w:rPr>
          <w:noProof/>
          <w:lang w:eastAsia="en-GB"/>
        </w:rPr>
        <mc:AlternateContent>
          <mc:Choice Requires="wps">
            <w:drawing>
              <wp:anchor distT="0" distB="0" distL="114300" distR="114300" simplePos="0" relativeHeight="251708416" behindDoc="0" locked="0" layoutInCell="1" allowOverlap="1" wp14:anchorId="047EB8ED" wp14:editId="6D1D8EF7">
                <wp:simplePos x="0" y="0"/>
                <wp:positionH relativeFrom="column">
                  <wp:posOffset>3669665</wp:posOffset>
                </wp:positionH>
                <wp:positionV relativeFrom="paragraph">
                  <wp:posOffset>4648200</wp:posOffset>
                </wp:positionV>
                <wp:extent cx="685800" cy="114300"/>
                <wp:effectExtent l="12065" t="38100" r="38735" b="2540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3"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366pt" to="342.9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">
                <v:stroke endarrow="block"/>
              </v:line>
            </w:pict>
          </mc:Fallback>
        </mc:AlternateContent>
      </w:r>
      <w:r>
        <w:rPr>
          <w:noProof/>
          <w:lang w:eastAsia="en-GB"/>
        </w:rPr>
        <mc:AlternateContent>
          <mc:Choice Requires="wps">
            <w:drawing>
              <wp:anchor distT="0" distB="0" distL="114300" distR="114300" simplePos="0" relativeHeight="251707392" behindDoc="0" locked="0" layoutInCell="1" allowOverlap="1" wp14:anchorId="0C88FC3F" wp14:editId="517B535A">
                <wp:simplePos x="0" y="0"/>
                <wp:positionH relativeFrom="column">
                  <wp:posOffset>2983865</wp:posOffset>
                </wp:positionH>
                <wp:positionV relativeFrom="paragraph">
                  <wp:posOffset>2590800</wp:posOffset>
                </wp:positionV>
                <wp:extent cx="0" cy="1943100"/>
                <wp:effectExtent l="50165" t="12700" r="76835" b="2540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04pt" to="234.95pt,3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706368" behindDoc="0" locked="0" layoutInCell="1" allowOverlap="1" wp14:anchorId="7E41AD70" wp14:editId="2A384B6D">
                <wp:simplePos x="0" y="0"/>
                <wp:positionH relativeFrom="column">
                  <wp:posOffset>2183765</wp:posOffset>
                </wp:positionH>
                <wp:positionV relativeFrom="paragraph">
                  <wp:posOffset>6705600</wp:posOffset>
                </wp:positionV>
                <wp:extent cx="1600200" cy="1853565"/>
                <wp:effectExtent l="0" t="0" r="13335" b="1333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53565"/>
                        </a:xfrm>
                        <a:prstGeom prst="rect">
                          <a:avLst/>
                        </a:prstGeom>
                        <a:solidFill>
                          <a:srgbClr val="FFFFFF"/>
                        </a:solidFill>
                        <a:ln w="9525">
                          <a:solidFill>
                            <a:srgbClr val="000000"/>
                          </a:solidFill>
                          <a:miter lim="800000"/>
                          <a:headEnd/>
                          <a:tailEnd/>
                        </a:ln>
                      </wps:spPr>
                      <wps:txbx>
                        <w:txbxContent>
                          <w:p w14:paraId="039545D3" w14:textId="77777777" w:rsidR="00FE6EC3" w:rsidRPr="007D799C" w:rsidRDefault="00FE6EC3" w:rsidP="00EF6A5B">
                            <w:pPr>
                              <w:pStyle w:val="Heading4"/>
                            </w:pPr>
                            <w:r w:rsidRPr="007D799C">
                              <w:t>Adding</w:t>
                            </w:r>
                          </w:p>
                          <w:p w14:paraId="10A4618F" w14:textId="77777777" w:rsidR="00FE6EC3" w:rsidRDefault="00FE6EC3" w:rsidP="00EF6A5B">
                            <w:pPr>
                              <w:rPr>
                                <w:sz w:val="28"/>
                              </w:rPr>
                            </w:pPr>
                          </w:p>
                          <w:p w14:paraId="0D3F5D61" w14:textId="77777777" w:rsidR="00FE6EC3" w:rsidRDefault="00FE6EC3" w:rsidP="00EF6A5B">
                            <w:pPr>
                              <w:rPr>
                                <w:sz w:val="28"/>
                              </w:rPr>
                            </w:pPr>
                            <w:proofErr w:type="gramStart"/>
                            <w:r>
                              <w:rPr>
                                <w:sz w:val="28"/>
                              </w:rPr>
                              <w:t>also</w:t>
                            </w:r>
                            <w:proofErr w:type="gramEnd"/>
                          </w:p>
                          <w:p w14:paraId="52EE0F14" w14:textId="77777777" w:rsidR="00FE6EC3" w:rsidRDefault="00FE6EC3" w:rsidP="00EF6A5B">
                            <w:pPr>
                              <w:rPr>
                                <w:sz w:val="28"/>
                              </w:rPr>
                            </w:pPr>
                            <w:proofErr w:type="gramStart"/>
                            <w:r>
                              <w:rPr>
                                <w:sz w:val="28"/>
                              </w:rPr>
                              <w:t>and</w:t>
                            </w:r>
                            <w:proofErr w:type="gramEnd"/>
                          </w:p>
                          <w:p w14:paraId="11C55EFD" w14:textId="77777777" w:rsidR="00FE6EC3" w:rsidRDefault="00FE6EC3" w:rsidP="00EF6A5B">
                            <w:pPr>
                              <w:rPr>
                                <w:sz w:val="28"/>
                              </w:rPr>
                            </w:pPr>
                            <w:proofErr w:type="gramStart"/>
                            <w:r>
                              <w:rPr>
                                <w:sz w:val="28"/>
                              </w:rPr>
                              <w:t>as</w:t>
                            </w:r>
                            <w:proofErr w:type="gramEnd"/>
                            <w:r>
                              <w:rPr>
                                <w:sz w:val="28"/>
                              </w:rPr>
                              <w:t xml:space="preserve"> well as</w:t>
                            </w:r>
                          </w:p>
                          <w:p w14:paraId="5BD9D8E4" w14:textId="77777777" w:rsidR="00FE6EC3" w:rsidRDefault="00FE6EC3" w:rsidP="00EF6A5B">
                            <w:pPr>
                              <w:rPr>
                                <w:sz w:val="28"/>
                              </w:rPr>
                            </w:pPr>
                            <w:proofErr w:type="gramStart"/>
                            <w:r>
                              <w:rPr>
                                <w:sz w:val="28"/>
                              </w:rPr>
                              <w:t>in</w:t>
                            </w:r>
                            <w:proofErr w:type="gramEnd"/>
                            <w:r>
                              <w:rPr>
                                <w:sz w:val="28"/>
                              </w:rPr>
                              <w:t xml:space="preserve"> addition</w:t>
                            </w:r>
                          </w:p>
                          <w:p w14:paraId="4F627985" w14:textId="77777777" w:rsidR="00FE6EC3" w:rsidRDefault="00FE6EC3" w:rsidP="00EF6A5B">
                            <w:pPr>
                              <w:rPr>
                                <w:sz w:val="28"/>
                              </w:rPr>
                            </w:pPr>
                            <w:proofErr w:type="gramStart"/>
                            <w:r>
                              <w:rPr>
                                <w:sz w:val="28"/>
                              </w:rPr>
                              <w:t>too</w:t>
                            </w:r>
                            <w:proofErr w:type="gramEnd"/>
                          </w:p>
                          <w:p w14:paraId="0FDCC33A" w14:textId="77777777" w:rsidR="00FE6EC3" w:rsidRDefault="00FE6EC3" w:rsidP="00EF6A5B">
                            <w:pPr>
                              <w:rPr>
                                <w:sz w:val="28"/>
                              </w:rPr>
                            </w:pPr>
                            <w:proofErr w:type="gramStart"/>
                            <w:r>
                              <w:rPr>
                                <w:sz w:val="28"/>
                              </w:rPr>
                              <w:t>moreover</w:t>
                            </w:r>
                            <w:proofErr w:type="gramEnd"/>
                          </w:p>
                          <w:p w14:paraId="233A4EBB" w14:textId="77777777" w:rsidR="00FE6EC3" w:rsidRDefault="00FE6EC3" w:rsidP="00EF6A5B">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margin-left:171.95pt;margin-top:528pt;width:126pt;height:14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">
                <v:textbox>
                  <w:txbxContent>
                    <w:p w14:paraId="039545D3" w14:textId="77777777" w:rsidR="00FE6EC3" w:rsidRPr="007D799C" w:rsidRDefault="00FE6EC3" w:rsidP="00EF6A5B">
                      <w:pPr>
                        <w:pStyle w:val="Heading4"/>
                      </w:pPr>
                      <w:r w:rsidRPr="007D799C">
                        <w:t>Adding</w:t>
                      </w:r>
                    </w:p>
                    <w:p w14:paraId="10A4618F" w14:textId="77777777" w:rsidR="00FE6EC3" w:rsidRDefault="00FE6EC3" w:rsidP="00EF6A5B">
                      <w:pPr>
                        <w:rPr>
                          <w:sz w:val="28"/>
                        </w:rPr>
                      </w:pPr>
                    </w:p>
                    <w:p w14:paraId="0D3F5D61" w14:textId="77777777" w:rsidR="00FE6EC3" w:rsidRDefault="00FE6EC3" w:rsidP="00EF6A5B">
                      <w:pPr>
                        <w:rPr>
                          <w:sz w:val="28"/>
                        </w:rPr>
                      </w:pPr>
                      <w:proofErr w:type="gramStart"/>
                      <w:r>
                        <w:rPr>
                          <w:sz w:val="28"/>
                        </w:rPr>
                        <w:t>also</w:t>
                      </w:r>
                      <w:proofErr w:type="gramEnd"/>
                    </w:p>
                    <w:p w14:paraId="52EE0F14" w14:textId="77777777" w:rsidR="00FE6EC3" w:rsidRDefault="00FE6EC3" w:rsidP="00EF6A5B">
                      <w:pPr>
                        <w:rPr>
                          <w:sz w:val="28"/>
                        </w:rPr>
                      </w:pPr>
                      <w:proofErr w:type="gramStart"/>
                      <w:r>
                        <w:rPr>
                          <w:sz w:val="28"/>
                        </w:rPr>
                        <w:t>and</w:t>
                      </w:r>
                      <w:proofErr w:type="gramEnd"/>
                    </w:p>
                    <w:p w14:paraId="11C55EFD" w14:textId="77777777" w:rsidR="00FE6EC3" w:rsidRDefault="00FE6EC3" w:rsidP="00EF6A5B">
                      <w:pPr>
                        <w:rPr>
                          <w:sz w:val="28"/>
                        </w:rPr>
                      </w:pPr>
                      <w:proofErr w:type="gramStart"/>
                      <w:r>
                        <w:rPr>
                          <w:sz w:val="28"/>
                        </w:rPr>
                        <w:t>as</w:t>
                      </w:r>
                      <w:proofErr w:type="gramEnd"/>
                      <w:r>
                        <w:rPr>
                          <w:sz w:val="28"/>
                        </w:rPr>
                        <w:t xml:space="preserve"> well as</w:t>
                      </w:r>
                    </w:p>
                    <w:p w14:paraId="5BD9D8E4" w14:textId="77777777" w:rsidR="00FE6EC3" w:rsidRDefault="00FE6EC3" w:rsidP="00EF6A5B">
                      <w:pPr>
                        <w:rPr>
                          <w:sz w:val="28"/>
                        </w:rPr>
                      </w:pPr>
                      <w:proofErr w:type="gramStart"/>
                      <w:r>
                        <w:rPr>
                          <w:sz w:val="28"/>
                        </w:rPr>
                        <w:t>in</w:t>
                      </w:r>
                      <w:proofErr w:type="gramEnd"/>
                      <w:r>
                        <w:rPr>
                          <w:sz w:val="28"/>
                        </w:rPr>
                        <w:t xml:space="preserve"> addition</w:t>
                      </w:r>
                    </w:p>
                    <w:p w14:paraId="4F627985" w14:textId="77777777" w:rsidR="00FE6EC3" w:rsidRDefault="00FE6EC3" w:rsidP="00EF6A5B">
                      <w:pPr>
                        <w:rPr>
                          <w:sz w:val="28"/>
                        </w:rPr>
                      </w:pPr>
                      <w:proofErr w:type="gramStart"/>
                      <w:r>
                        <w:rPr>
                          <w:sz w:val="28"/>
                        </w:rPr>
                        <w:t>too</w:t>
                      </w:r>
                      <w:proofErr w:type="gramEnd"/>
                    </w:p>
                    <w:p w14:paraId="0FDCC33A" w14:textId="77777777" w:rsidR="00FE6EC3" w:rsidRDefault="00FE6EC3" w:rsidP="00EF6A5B">
                      <w:pPr>
                        <w:rPr>
                          <w:sz w:val="28"/>
                        </w:rPr>
                      </w:pPr>
                      <w:proofErr w:type="gramStart"/>
                      <w:r>
                        <w:rPr>
                          <w:sz w:val="28"/>
                        </w:rPr>
                        <w:t>moreover</w:t>
                      </w:r>
                      <w:proofErr w:type="gramEnd"/>
                    </w:p>
                    <w:p w14:paraId="233A4EBB" w14:textId="77777777" w:rsidR="00FE6EC3" w:rsidRDefault="00FE6EC3" w:rsidP="00EF6A5B">
                      <w:pPr>
                        <w:rPr>
                          <w:sz w:val="28"/>
                        </w:rPr>
                      </w:pPr>
                    </w:p>
                  </w:txbxContent>
                </v:textbox>
              </v:rect>
            </w:pict>
          </mc:Fallback>
        </mc:AlternateContent>
      </w:r>
      <w:r>
        <w:rPr>
          <w:noProof/>
          <w:lang w:eastAsia="en-GB"/>
        </w:rPr>
        <mc:AlternateContent>
          <mc:Choice Requires="wps">
            <w:drawing>
              <wp:anchor distT="0" distB="0" distL="114300" distR="114300" simplePos="0" relativeHeight="251704320" behindDoc="0" locked="0" layoutInCell="1" allowOverlap="1" wp14:anchorId="38A79680" wp14:editId="557551A0">
                <wp:simplePos x="0" y="0"/>
                <wp:positionH relativeFrom="column">
                  <wp:posOffset>-330835</wp:posOffset>
                </wp:positionH>
                <wp:positionV relativeFrom="paragraph">
                  <wp:posOffset>6248400</wp:posOffset>
                </wp:positionV>
                <wp:extent cx="1600200" cy="1828800"/>
                <wp:effectExtent l="0" t="0" r="13335" b="1270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6C618DCE" w14:textId="77777777" w:rsidR="00FE6EC3" w:rsidRDefault="00FE6EC3" w:rsidP="00EF6A5B">
                            <w:pPr>
                              <w:pStyle w:val="Heading4"/>
                            </w:pPr>
                            <w:r>
                              <w:t>Illustrating</w:t>
                            </w:r>
                          </w:p>
                          <w:p w14:paraId="7589F93D" w14:textId="77777777" w:rsidR="00FE6EC3" w:rsidRDefault="00FE6EC3" w:rsidP="00EF6A5B">
                            <w:pPr>
                              <w:rPr>
                                <w:sz w:val="28"/>
                              </w:rPr>
                            </w:pPr>
                          </w:p>
                          <w:p w14:paraId="492B9E75" w14:textId="77777777" w:rsidR="00FE6EC3" w:rsidRDefault="00FE6EC3" w:rsidP="00EF6A5B">
                            <w:pPr>
                              <w:rPr>
                                <w:sz w:val="28"/>
                              </w:rPr>
                            </w:pPr>
                            <w:proofErr w:type="gramStart"/>
                            <w:r>
                              <w:rPr>
                                <w:sz w:val="28"/>
                              </w:rPr>
                              <w:t>for</w:t>
                            </w:r>
                            <w:proofErr w:type="gramEnd"/>
                            <w:r>
                              <w:rPr>
                                <w:sz w:val="28"/>
                              </w:rPr>
                              <w:t xml:space="preserve"> example</w:t>
                            </w:r>
                          </w:p>
                          <w:p w14:paraId="296ACDBD" w14:textId="77777777" w:rsidR="00FE6EC3" w:rsidRDefault="00FE6EC3" w:rsidP="00EF6A5B">
                            <w:pPr>
                              <w:rPr>
                                <w:sz w:val="28"/>
                              </w:rPr>
                            </w:pPr>
                            <w:proofErr w:type="gramStart"/>
                            <w:r>
                              <w:rPr>
                                <w:sz w:val="28"/>
                              </w:rPr>
                              <w:t>such</w:t>
                            </w:r>
                            <w:proofErr w:type="gramEnd"/>
                            <w:r>
                              <w:rPr>
                                <w:sz w:val="28"/>
                              </w:rPr>
                              <w:t xml:space="preserve"> as</w:t>
                            </w:r>
                          </w:p>
                          <w:p w14:paraId="0163A055" w14:textId="77777777" w:rsidR="00FE6EC3" w:rsidRDefault="00FE6EC3" w:rsidP="00EF6A5B">
                            <w:pPr>
                              <w:rPr>
                                <w:sz w:val="28"/>
                              </w:rPr>
                            </w:pPr>
                            <w:proofErr w:type="gramStart"/>
                            <w:r>
                              <w:rPr>
                                <w:sz w:val="28"/>
                              </w:rPr>
                              <w:t>for</w:t>
                            </w:r>
                            <w:proofErr w:type="gramEnd"/>
                            <w:r>
                              <w:rPr>
                                <w:sz w:val="28"/>
                              </w:rPr>
                              <w:t xml:space="preserve"> instance</w:t>
                            </w:r>
                          </w:p>
                          <w:p w14:paraId="660A9A18" w14:textId="77777777" w:rsidR="00FE6EC3" w:rsidRDefault="00FE6EC3" w:rsidP="00EF6A5B">
                            <w:pPr>
                              <w:rPr>
                                <w:sz w:val="28"/>
                              </w:rPr>
                            </w:pPr>
                            <w:proofErr w:type="gramStart"/>
                            <w:r>
                              <w:rPr>
                                <w:sz w:val="28"/>
                              </w:rPr>
                              <w:t>as</w:t>
                            </w:r>
                            <w:proofErr w:type="gramEnd"/>
                            <w:r>
                              <w:rPr>
                                <w:sz w:val="28"/>
                              </w:rPr>
                              <w:t xml:space="preserve"> revealed by</w:t>
                            </w:r>
                          </w:p>
                          <w:p w14:paraId="3FC673EB" w14:textId="77777777" w:rsidR="00FE6EC3" w:rsidRDefault="00FE6EC3" w:rsidP="00EF6A5B">
                            <w:pPr>
                              <w:rPr>
                                <w:sz w:val="28"/>
                              </w:rPr>
                            </w:pPr>
                            <w:proofErr w:type="gramStart"/>
                            <w:r>
                              <w:rPr>
                                <w:sz w:val="28"/>
                              </w:rPr>
                              <w:t>in</w:t>
                            </w:r>
                            <w:proofErr w:type="gramEnd"/>
                            <w:r>
                              <w:rPr>
                                <w:sz w:val="28"/>
                              </w:rPr>
                              <w:t xml:space="preserve"> the case of</w:t>
                            </w:r>
                          </w:p>
                          <w:p w14:paraId="3B59E493" w14:textId="77777777" w:rsidR="00FE6EC3" w:rsidRDefault="00FE6EC3" w:rsidP="00EF6A5B">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26.05pt;margin-top:492pt;width:126pt;height:2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">
                <v:textbox>
                  <w:txbxContent>
                    <w:p w14:paraId="6C618DCE" w14:textId="77777777" w:rsidR="00FE6EC3" w:rsidRDefault="00FE6EC3" w:rsidP="00EF6A5B">
                      <w:pPr>
                        <w:pStyle w:val="Heading4"/>
                      </w:pPr>
                      <w:r>
                        <w:t>Illustrating</w:t>
                      </w:r>
                    </w:p>
                    <w:p w14:paraId="7589F93D" w14:textId="77777777" w:rsidR="00FE6EC3" w:rsidRDefault="00FE6EC3" w:rsidP="00EF6A5B">
                      <w:pPr>
                        <w:rPr>
                          <w:sz w:val="28"/>
                        </w:rPr>
                      </w:pPr>
                    </w:p>
                    <w:p w14:paraId="492B9E75" w14:textId="77777777" w:rsidR="00FE6EC3" w:rsidRDefault="00FE6EC3" w:rsidP="00EF6A5B">
                      <w:pPr>
                        <w:rPr>
                          <w:sz w:val="28"/>
                        </w:rPr>
                      </w:pPr>
                      <w:proofErr w:type="gramStart"/>
                      <w:r>
                        <w:rPr>
                          <w:sz w:val="28"/>
                        </w:rPr>
                        <w:t>for</w:t>
                      </w:r>
                      <w:proofErr w:type="gramEnd"/>
                      <w:r>
                        <w:rPr>
                          <w:sz w:val="28"/>
                        </w:rPr>
                        <w:t xml:space="preserve"> example</w:t>
                      </w:r>
                    </w:p>
                    <w:p w14:paraId="296ACDBD" w14:textId="77777777" w:rsidR="00FE6EC3" w:rsidRDefault="00FE6EC3" w:rsidP="00EF6A5B">
                      <w:pPr>
                        <w:rPr>
                          <w:sz w:val="28"/>
                        </w:rPr>
                      </w:pPr>
                      <w:proofErr w:type="gramStart"/>
                      <w:r>
                        <w:rPr>
                          <w:sz w:val="28"/>
                        </w:rPr>
                        <w:t>such</w:t>
                      </w:r>
                      <w:proofErr w:type="gramEnd"/>
                      <w:r>
                        <w:rPr>
                          <w:sz w:val="28"/>
                        </w:rPr>
                        <w:t xml:space="preserve"> as</w:t>
                      </w:r>
                    </w:p>
                    <w:p w14:paraId="0163A055" w14:textId="77777777" w:rsidR="00FE6EC3" w:rsidRDefault="00FE6EC3" w:rsidP="00EF6A5B">
                      <w:pPr>
                        <w:rPr>
                          <w:sz w:val="28"/>
                        </w:rPr>
                      </w:pPr>
                      <w:proofErr w:type="gramStart"/>
                      <w:r>
                        <w:rPr>
                          <w:sz w:val="28"/>
                        </w:rPr>
                        <w:t>for</w:t>
                      </w:r>
                      <w:proofErr w:type="gramEnd"/>
                      <w:r>
                        <w:rPr>
                          <w:sz w:val="28"/>
                        </w:rPr>
                        <w:t xml:space="preserve"> instance</w:t>
                      </w:r>
                    </w:p>
                    <w:p w14:paraId="660A9A18" w14:textId="77777777" w:rsidR="00FE6EC3" w:rsidRDefault="00FE6EC3" w:rsidP="00EF6A5B">
                      <w:pPr>
                        <w:rPr>
                          <w:sz w:val="28"/>
                        </w:rPr>
                      </w:pPr>
                      <w:proofErr w:type="gramStart"/>
                      <w:r>
                        <w:rPr>
                          <w:sz w:val="28"/>
                        </w:rPr>
                        <w:t>as</w:t>
                      </w:r>
                      <w:proofErr w:type="gramEnd"/>
                      <w:r>
                        <w:rPr>
                          <w:sz w:val="28"/>
                        </w:rPr>
                        <w:t xml:space="preserve"> revealed by</w:t>
                      </w:r>
                    </w:p>
                    <w:p w14:paraId="3FC673EB" w14:textId="77777777" w:rsidR="00FE6EC3" w:rsidRDefault="00FE6EC3" w:rsidP="00EF6A5B">
                      <w:pPr>
                        <w:rPr>
                          <w:sz w:val="28"/>
                        </w:rPr>
                      </w:pPr>
                      <w:proofErr w:type="gramStart"/>
                      <w:r>
                        <w:rPr>
                          <w:sz w:val="28"/>
                        </w:rPr>
                        <w:t>in</w:t>
                      </w:r>
                      <w:proofErr w:type="gramEnd"/>
                      <w:r>
                        <w:rPr>
                          <w:sz w:val="28"/>
                        </w:rPr>
                        <w:t xml:space="preserve"> the case of</w:t>
                      </w:r>
                    </w:p>
                    <w:p w14:paraId="3B59E493" w14:textId="77777777" w:rsidR="00FE6EC3" w:rsidRDefault="00FE6EC3" w:rsidP="00EF6A5B">
                      <w:pPr>
                        <w:rPr>
                          <w:sz w:val="28"/>
                        </w:rPr>
                      </w:pPr>
                    </w:p>
                  </w:txbxContent>
                </v:textbox>
              </v:rect>
            </w:pict>
          </mc:Fallback>
        </mc:AlternateContent>
      </w:r>
      <w:r>
        <w:rPr>
          <w:noProof/>
          <w:lang w:eastAsia="en-GB"/>
        </w:rPr>
        <mc:AlternateContent>
          <mc:Choice Requires="wps">
            <w:drawing>
              <wp:anchor distT="0" distB="0" distL="114300" distR="114300" simplePos="0" relativeHeight="251703296" behindDoc="0" locked="0" layoutInCell="1" allowOverlap="1" wp14:anchorId="10458D3C" wp14:editId="53101D78">
                <wp:simplePos x="0" y="0"/>
                <wp:positionH relativeFrom="column">
                  <wp:posOffset>-330835</wp:posOffset>
                </wp:positionH>
                <wp:positionV relativeFrom="paragraph">
                  <wp:posOffset>3162300</wp:posOffset>
                </wp:positionV>
                <wp:extent cx="1714500" cy="2286000"/>
                <wp:effectExtent l="0" t="0" r="13335" b="1270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35AB6D3C" w14:textId="77777777" w:rsidR="00FE6EC3" w:rsidRDefault="00FE6EC3" w:rsidP="00EF6A5B">
                            <w:pPr>
                              <w:pStyle w:val="Heading4"/>
                            </w:pPr>
                            <w:r w:rsidRPr="007D799C">
                              <w:t>Contrasting</w:t>
                            </w:r>
                          </w:p>
                          <w:p w14:paraId="0C8A561E" w14:textId="77777777" w:rsidR="00FE6EC3" w:rsidRPr="007D799C" w:rsidRDefault="00FE6EC3" w:rsidP="00EF6A5B"/>
                          <w:p w14:paraId="321673AC" w14:textId="77777777" w:rsidR="00FE6EC3" w:rsidRPr="0074178C" w:rsidRDefault="00FE6EC3" w:rsidP="00EF6A5B">
                            <w:pPr>
                              <w:rPr>
                                <w:rFonts w:cs="Arial"/>
                                <w:sz w:val="28"/>
                              </w:rPr>
                            </w:pPr>
                            <w:proofErr w:type="gramStart"/>
                            <w:r w:rsidRPr="0074178C">
                              <w:rPr>
                                <w:rFonts w:cs="Arial"/>
                                <w:sz w:val="28"/>
                              </w:rPr>
                              <w:t>alternatively</w:t>
                            </w:r>
                            <w:proofErr w:type="gramEnd"/>
                          </w:p>
                          <w:p w14:paraId="22605EDC" w14:textId="77777777" w:rsidR="00FE6EC3" w:rsidRPr="0074178C" w:rsidRDefault="00FE6EC3" w:rsidP="00EF6A5B">
                            <w:pPr>
                              <w:rPr>
                                <w:rFonts w:cs="Arial"/>
                                <w:sz w:val="28"/>
                              </w:rPr>
                            </w:pPr>
                            <w:proofErr w:type="gramStart"/>
                            <w:r w:rsidRPr="0074178C">
                              <w:rPr>
                                <w:rFonts w:cs="Arial"/>
                                <w:sz w:val="28"/>
                              </w:rPr>
                              <w:t>instead</w:t>
                            </w:r>
                            <w:proofErr w:type="gramEnd"/>
                            <w:r w:rsidRPr="0074178C">
                              <w:rPr>
                                <w:rFonts w:cs="Arial"/>
                                <w:sz w:val="28"/>
                              </w:rPr>
                              <w:t xml:space="preserve"> of</w:t>
                            </w:r>
                          </w:p>
                          <w:p w14:paraId="6623DB70" w14:textId="77777777" w:rsidR="00FE6EC3" w:rsidRPr="0074178C" w:rsidRDefault="00FE6EC3" w:rsidP="00EF6A5B">
                            <w:pPr>
                              <w:rPr>
                                <w:rFonts w:cs="Arial"/>
                                <w:sz w:val="28"/>
                              </w:rPr>
                            </w:pPr>
                            <w:proofErr w:type="gramStart"/>
                            <w:r w:rsidRPr="0074178C">
                              <w:rPr>
                                <w:rFonts w:cs="Arial"/>
                                <w:sz w:val="28"/>
                              </w:rPr>
                              <w:t>otherwise</w:t>
                            </w:r>
                            <w:proofErr w:type="gramEnd"/>
                          </w:p>
                          <w:p w14:paraId="08A63667" w14:textId="77777777" w:rsidR="00FE6EC3" w:rsidRPr="0074178C" w:rsidRDefault="00FE6EC3" w:rsidP="00EF6A5B">
                            <w:pPr>
                              <w:rPr>
                                <w:rFonts w:cs="Arial"/>
                                <w:sz w:val="28"/>
                              </w:rPr>
                            </w:pPr>
                            <w:proofErr w:type="gramStart"/>
                            <w:r w:rsidRPr="0074178C">
                              <w:rPr>
                                <w:rFonts w:cs="Arial"/>
                                <w:sz w:val="28"/>
                              </w:rPr>
                              <w:t>unlike</w:t>
                            </w:r>
                            <w:proofErr w:type="gramEnd"/>
                          </w:p>
                          <w:p w14:paraId="6B81B14E" w14:textId="77777777" w:rsidR="00FE6EC3" w:rsidRDefault="00FE6EC3" w:rsidP="00EF6A5B">
                            <w:pPr>
                              <w:rPr>
                                <w:rFonts w:cs="Arial"/>
                                <w:sz w:val="28"/>
                              </w:rPr>
                            </w:pPr>
                            <w:proofErr w:type="gramStart"/>
                            <w:r>
                              <w:rPr>
                                <w:rFonts w:cs="Arial"/>
                                <w:sz w:val="28"/>
                              </w:rPr>
                              <w:t>whereas</w:t>
                            </w:r>
                            <w:proofErr w:type="gramEnd"/>
                          </w:p>
                          <w:p w14:paraId="697BFDC3" w14:textId="77777777" w:rsidR="00FE6EC3" w:rsidRDefault="00FE6EC3" w:rsidP="00EF6A5B">
                            <w:pPr>
                              <w:rPr>
                                <w:rFonts w:cs="Arial"/>
                                <w:sz w:val="28"/>
                              </w:rPr>
                            </w:pPr>
                            <w:proofErr w:type="gramStart"/>
                            <w:r>
                              <w:rPr>
                                <w:rFonts w:cs="Arial"/>
                                <w:sz w:val="28"/>
                              </w:rPr>
                              <w:t>on</w:t>
                            </w:r>
                            <w:proofErr w:type="gramEnd"/>
                            <w:r>
                              <w:rPr>
                                <w:rFonts w:cs="Arial"/>
                                <w:sz w:val="28"/>
                              </w:rPr>
                              <w:t xml:space="preserve"> the other hand</w:t>
                            </w:r>
                          </w:p>
                          <w:p w14:paraId="54C30891" w14:textId="77777777" w:rsidR="00FE6EC3" w:rsidRDefault="00FE6EC3" w:rsidP="00EF6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margin-left:-26.05pt;margin-top:249pt;width:135pt;height:18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">
                <v:textbox>
                  <w:txbxContent>
                    <w:p w14:paraId="35AB6D3C" w14:textId="77777777" w:rsidR="00FE6EC3" w:rsidRDefault="00FE6EC3" w:rsidP="00EF6A5B">
                      <w:pPr>
                        <w:pStyle w:val="Heading4"/>
                      </w:pPr>
                      <w:r w:rsidRPr="007D799C">
                        <w:t>Contrasting</w:t>
                      </w:r>
                    </w:p>
                    <w:p w14:paraId="0C8A561E" w14:textId="77777777" w:rsidR="00FE6EC3" w:rsidRPr="007D799C" w:rsidRDefault="00FE6EC3" w:rsidP="00EF6A5B"/>
                    <w:p w14:paraId="321673AC" w14:textId="77777777" w:rsidR="00FE6EC3" w:rsidRPr="0074178C" w:rsidRDefault="00FE6EC3" w:rsidP="00EF6A5B">
                      <w:pPr>
                        <w:rPr>
                          <w:rFonts w:cs="Arial"/>
                          <w:sz w:val="28"/>
                        </w:rPr>
                      </w:pPr>
                      <w:proofErr w:type="gramStart"/>
                      <w:r w:rsidRPr="0074178C">
                        <w:rPr>
                          <w:rFonts w:cs="Arial"/>
                          <w:sz w:val="28"/>
                        </w:rPr>
                        <w:t>alternatively</w:t>
                      </w:r>
                      <w:proofErr w:type="gramEnd"/>
                    </w:p>
                    <w:p w14:paraId="22605EDC" w14:textId="77777777" w:rsidR="00FE6EC3" w:rsidRPr="0074178C" w:rsidRDefault="00FE6EC3" w:rsidP="00EF6A5B">
                      <w:pPr>
                        <w:rPr>
                          <w:rFonts w:cs="Arial"/>
                          <w:sz w:val="28"/>
                        </w:rPr>
                      </w:pPr>
                      <w:proofErr w:type="gramStart"/>
                      <w:r w:rsidRPr="0074178C">
                        <w:rPr>
                          <w:rFonts w:cs="Arial"/>
                          <w:sz w:val="28"/>
                        </w:rPr>
                        <w:t>instead</w:t>
                      </w:r>
                      <w:proofErr w:type="gramEnd"/>
                      <w:r w:rsidRPr="0074178C">
                        <w:rPr>
                          <w:rFonts w:cs="Arial"/>
                          <w:sz w:val="28"/>
                        </w:rPr>
                        <w:t xml:space="preserve"> of</w:t>
                      </w:r>
                    </w:p>
                    <w:p w14:paraId="6623DB70" w14:textId="77777777" w:rsidR="00FE6EC3" w:rsidRPr="0074178C" w:rsidRDefault="00FE6EC3" w:rsidP="00EF6A5B">
                      <w:pPr>
                        <w:rPr>
                          <w:rFonts w:cs="Arial"/>
                          <w:sz w:val="28"/>
                        </w:rPr>
                      </w:pPr>
                      <w:proofErr w:type="gramStart"/>
                      <w:r w:rsidRPr="0074178C">
                        <w:rPr>
                          <w:rFonts w:cs="Arial"/>
                          <w:sz w:val="28"/>
                        </w:rPr>
                        <w:t>otherwise</w:t>
                      </w:r>
                      <w:proofErr w:type="gramEnd"/>
                    </w:p>
                    <w:p w14:paraId="08A63667" w14:textId="77777777" w:rsidR="00FE6EC3" w:rsidRPr="0074178C" w:rsidRDefault="00FE6EC3" w:rsidP="00EF6A5B">
                      <w:pPr>
                        <w:rPr>
                          <w:rFonts w:cs="Arial"/>
                          <w:sz w:val="28"/>
                        </w:rPr>
                      </w:pPr>
                      <w:proofErr w:type="gramStart"/>
                      <w:r w:rsidRPr="0074178C">
                        <w:rPr>
                          <w:rFonts w:cs="Arial"/>
                          <w:sz w:val="28"/>
                        </w:rPr>
                        <w:t>unlike</w:t>
                      </w:r>
                      <w:proofErr w:type="gramEnd"/>
                    </w:p>
                    <w:p w14:paraId="6B81B14E" w14:textId="77777777" w:rsidR="00FE6EC3" w:rsidRDefault="00FE6EC3" w:rsidP="00EF6A5B">
                      <w:pPr>
                        <w:rPr>
                          <w:rFonts w:cs="Arial"/>
                          <w:sz w:val="28"/>
                        </w:rPr>
                      </w:pPr>
                      <w:proofErr w:type="gramStart"/>
                      <w:r>
                        <w:rPr>
                          <w:rFonts w:cs="Arial"/>
                          <w:sz w:val="28"/>
                        </w:rPr>
                        <w:t>whereas</w:t>
                      </w:r>
                      <w:proofErr w:type="gramEnd"/>
                    </w:p>
                    <w:p w14:paraId="697BFDC3" w14:textId="77777777" w:rsidR="00FE6EC3" w:rsidRDefault="00FE6EC3" w:rsidP="00EF6A5B">
                      <w:pPr>
                        <w:rPr>
                          <w:rFonts w:cs="Arial"/>
                          <w:sz w:val="28"/>
                        </w:rPr>
                      </w:pPr>
                      <w:proofErr w:type="gramStart"/>
                      <w:r>
                        <w:rPr>
                          <w:rFonts w:cs="Arial"/>
                          <w:sz w:val="28"/>
                        </w:rPr>
                        <w:t>on</w:t>
                      </w:r>
                      <w:proofErr w:type="gramEnd"/>
                      <w:r>
                        <w:rPr>
                          <w:rFonts w:cs="Arial"/>
                          <w:sz w:val="28"/>
                        </w:rPr>
                        <w:t xml:space="preserve"> the other hand</w:t>
                      </w:r>
                    </w:p>
                    <w:p w14:paraId="54C30891" w14:textId="77777777" w:rsidR="00FE6EC3" w:rsidRDefault="00FE6EC3" w:rsidP="00EF6A5B"/>
                  </w:txbxContent>
                </v:textbox>
              </v:rect>
            </w:pict>
          </mc:Fallback>
        </mc:AlternateContent>
      </w:r>
      <w:r>
        <w:rPr>
          <w:noProof/>
          <w:lang w:eastAsia="en-GB"/>
        </w:rPr>
        <mc:AlternateContent>
          <mc:Choice Requires="wps">
            <w:drawing>
              <wp:anchor distT="0" distB="0" distL="114300" distR="114300" simplePos="0" relativeHeight="251702272" behindDoc="0" locked="0" layoutInCell="1" allowOverlap="1" wp14:anchorId="5747FD61" wp14:editId="77B5EF7A">
                <wp:simplePos x="0" y="0"/>
                <wp:positionH relativeFrom="column">
                  <wp:posOffset>4355465</wp:posOffset>
                </wp:positionH>
                <wp:positionV relativeFrom="paragraph">
                  <wp:posOffset>2966085</wp:posOffset>
                </wp:positionV>
                <wp:extent cx="1714500" cy="2225675"/>
                <wp:effectExtent l="0" t="0" r="13335" b="1524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25675"/>
                        </a:xfrm>
                        <a:prstGeom prst="rect">
                          <a:avLst/>
                        </a:prstGeom>
                        <a:solidFill>
                          <a:srgbClr val="FFFFFF"/>
                        </a:solidFill>
                        <a:ln w="9525">
                          <a:solidFill>
                            <a:srgbClr val="000000"/>
                          </a:solidFill>
                          <a:miter lim="800000"/>
                          <a:headEnd/>
                          <a:tailEnd/>
                        </a:ln>
                      </wps:spPr>
                      <wps:txbx>
                        <w:txbxContent>
                          <w:p w14:paraId="1ADCC3B0" w14:textId="77777777" w:rsidR="00FE6EC3" w:rsidRDefault="00FE6EC3" w:rsidP="00EF6A5B">
                            <w:pPr>
                              <w:pStyle w:val="Heading4"/>
                            </w:pPr>
                            <w:r>
                              <w:t>Emphasising</w:t>
                            </w:r>
                          </w:p>
                          <w:p w14:paraId="224BF8E0" w14:textId="77777777" w:rsidR="00FE6EC3" w:rsidRDefault="00FE6EC3" w:rsidP="00EF6A5B">
                            <w:pPr>
                              <w:rPr>
                                <w:sz w:val="28"/>
                              </w:rPr>
                            </w:pPr>
                          </w:p>
                          <w:p w14:paraId="57977D38" w14:textId="77777777" w:rsidR="00FE6EC3" w:rsidRDefault="00FE6EC3" w:rsidP="00EF6A5B">
                            <w:pPr>
                              <w:rPr>
                                <w:sz w:val="28"/>
                              </w:rPr>
                            </w:pPr>
                            <w:proofErr w:type="gramStart"/>
                            <w:r>
                              <w:rPr>
                                <w:sz w:val="28"/>
                              </w:rPr>
                              <w:t>above</w:t>
                            </w:r>
                            <w:proofErr w:type="gramEnd"/>
                            <w:r>
                              <w:rPr>
                                <w:sz w:val="28"/>
                              </w:rPr>
                              <w:t xml:space="preserve"> all</w:t>
                            </w:r>
                          </w:p>
                          <w:p w14:paraId="69ABB0FF" w14:textId="77777777" w:rsidR="00FE6EC3" w:rsidRDefault="00FE6EC3" w:rsidP="00EF6A5B">
                            <w:pPr>
                              <w:rPr>
                                <w:sz w:val="28"/>
                              </w:rPr>
                            </w:pPr>
                            <w:proofErr w:type="gramStart"/>
                            <w:r>
                              <w:rPr>
                                <w:sz w:val="28"/>
                              </w:rPr>
                              <w:t>in</w:t>
                            </w:r>
                            <w:proofErr w:type="gramEnd"/>
                            <w:r>
                              <w:rPr>
                                <w:sz w:val="28"/>
                              </w:rPr>
                              <w:t xml:space="preserve"> particular</w:t>
                            </w:r>
                          </w:p>
                          <w:p w14:paraId="7AB216CD" w14:textId="77777777" w:rsidR="00FE6EC3" w:rsidRDefault="00FE6EC3" w:rsidP="00EF6A5B">
                            <w:pPr>
                              <w:rPr>
                                <w:sz w:val="28"/>
                              </w:rPr>
                            </w:pPr>
                            <w:proofErr w:type="gramStart"/>
                            <w:r>
                              <w:rPr>
                                <w:sz w:val="28"/>
                              </w:rPr>
                              <w:t>especially</w:t>
                            </w:r>
                            <w:proofErr w:type="gramEnd"/>
                          </w:p>
                          <w:p w14:paraId="1D21B375" w14:textId="77777777" w:rsidR="00FE6EC3" w:rsidRDefault="00FE6EC3" w:rsidP="00EF6A5B">
                            <w:pPr>
                              <w:rPr>
                                <w:sz w:val="28"/>
                              </w:rPr>
                            </w:pPr>
                            <w:proofErr w:type="gramStart"/>
                            <w:r>
                              <w:rPr>
                                <w:sz w:val="28"/>
                              </w:rPr>
                              <w:t>significantly</w:t>
                            </w:r>
                            <w:proofErr w:type="gramEnd"/>
                          </w:p>
                          <w:p w14:paraId="30EE4215" w14:textId="77777777" w:rsidR="00FE6EC3" w:rsidRDefault="00FE6EC3" w:rsidP="00EF6A5B">
                            <w:pPr>
                              <w:rPr>
                                <w:sz w:val="28"/>
                              </w:rPr>
                            </w:pPr>
                            <w:proofErr w:type="gramStart"/>
                            <w:r>
                              <w:rPr>
                                <w:sz w:val="28"/>
                              </w:rPr>
                              <w:t>indeed</w:t>
                            </w:r>
                            <w:proofErr w:type="gramEnd"/>
                          </w:p>
                          <w:p w14:paraId="3F69EA68" w14:textId="77777777" w:rsidR="00FE6EC3" w:rsidRDefault="00FE6EC3" w:rsidP="00EF6A5B">
                            <w:pPr>
                              <w:rPr>
                                <w:sz w:val="28"/>
                              </w:rPr>
                            </w:pPr>
                            <w:proofErr w:type="gramStart"/>
                            <w:r>
                              <w:rPr>
                                <w:sz w:val="28"/>
                              </w:rPr>
                              <w:t>notably</w:t>
                            </w:r>
                            <w:proofErr w:type="gramEnd"/>
                          </w:p>
                          <w:p w14:paraId="5D527C42" w14:textId="77777777" w:rsidR="00FE6EC3" w:rsidRDefault="00FE6EC3" w:rsidP="00EF6A5B">
                            <w:pPr>
                              <w:rPr>
                                <w:sz w:val="28"/>
                              </w:rPr>
                            </w:pPr>
                            <w:proofErr w:type="gramStart"/>
                            <w:r>
                              <w:rPr>
                                <w:sz w:val="28"/>
                              </w:rPr>
                              <w:t>obviously</w:t>
                            </w:r>
                            <w:proofErr w:type="gramEnd"/>
                          </w:p>
                          <w:p w14:paraId="4075E012" w14:textId="77777777" w:rsidR="00FE6EC3" w:rsidRDefault="00FE6EC3" w:rsidP="00EF6A5B">
                            <w:pPr>
                              <w:rPr>
                                <w:sz w:val="28"/>
                              </w:rPr>
                            </w:pPr>
                            <w:proofErr w:type="gramStart"/>
                            <w:r>
                              <w:rPr>
                                <w:sz w:val="28"/>
                              </w:rPr>
                              <w:t>clearly</w:t>
                            </w:r>
                            <w:proofErr w:type="gramEnd"/>
                          </w:p>
                          <w:p w14:paraId="0521E231" w14:textId="77777777" w:rsidR="00FE6EC3" w:rsidRDefault="00FE6EC3" w:rsidP="00EF6A5B">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margin-left:342.95pt;margin-top:233.55pt;width:135pt;height:17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">
                <v:textbox>
                  <w:txbxContent>
                    <w:p w14:paraId="1ADCC3B0" w14:textId="77777777" w:rsidR="00FE6EC3" w:rsidRDefault="00FE6EC3" w:rsidP="00EF6A5B">
                      <w:pPr>
                        <w:pStyle w:val="Heading4"/>
                      </w:pPr>
                      <w:r>
                        <w:t>Emphasising</w:t>
                      </w:r>
                    </w:p>
                    <w:p w14:paraId="224BF8E0" w14:textId="77777777" w:rsidR="00FE6EC3" w:rsidRDefault="00FE6EC3" w:rsidP="00EF6A5B">
                      <w:pPr>
                        <w:rPr>
                          <w:sz w:val="28"/>
                        </w:rPr>
                      </w:pPr>
                    </w:p>
                    <w:p w14:paraId="57977D38" w14:textId="77777777" w:rsidR="00FE6EC3" w:rsidRDefault="00FE6EC3" w:rsidP="00EF6A5B">
                      <w:pPr>
                        <w:rPr>
                          <w:sz w:val="28"/>
                        </w:rPr>
                      </w:pPr>
                      <w:proofErr w:type="gramStart"/>
                      <w:r>
                        <w:rPr>
                          <w:sz w:val="28"/>
                        </w:rPr>
                        <w:t>above</w:t>
                      </w:r>
                      <w:proofErr w:type="gramEnd"/>
                      <w:r>
                        <w:rPr>
                          <w:sz w:val="28"/>
                        </w:rPr>
                        <w:t xml:space="preserve"> all</w:t>
                      </w:r>
                    </w:p>
                    <w:p w14:paraId="69ABB0FF" w14:textId="77777777" w:rsidR="00FE6EC3" w:rsidRDefault="00FE6EC3" w:rsidP="00EF6A5B">
                      <w:pPr>
                        <w:rPr>
                          <w:sz w:val="28"/>
                        </w:rPr>
                      </w:pPr>
                      <w:proofErr w:type="gramStart"/>
                      <w:r>
                        <w:rPr>
                          <w:sz w:val="28"/>
                        </w:rPr>
                        <w:t>in</w:t>
                      </w:r>
                      <w:proofErr w:type="gramEnd"/>
                      <w:r>
                        <w:rPr>
                          <w:sz w:val="28"/>
                        </w:rPr>
                        <w:t xml:space="preserve"> particular</w:t>
                      </w:r>
                    </w:p>
                    <w:p w14:paraId="7AB216CD" w14:textId="77777777" w:rsidR="00FE6EC3" w:rsidRDefault="00FE6EC3" w:rsidP="00EF6A5B">
                      <w:pPr>
                        <w:rPr>
                          <w:sz w:val="28"/>
                        </w:rPr>
                      </w:pPr>
                      <w:proofErr w:type="gramStart"/>
                      <w:r>
                        <w:rPr>
                          <w:sz w:val="28"/>
                        </w:rPr>
                        <w:t>especially</w:t>
                      </w:r>
                      <w:proofErr w:type="gramEnd"/>
                    </w:p>
                    <w:p w14:paraId="1D21B375" w14:textId="77777777" w:rsidR="00FE6EC3" w:rsidRDefault="00FE6EC3" w:rsidP="00EF6A5B">
                      <w:pPr>
                        <w:rPr>
                          <w:sz w:val="28"/>
                        </w:rPr>
                      </w:pPr>
                      <w:proofErr w:type="gramStart"/>
                      <w:r>
                        <w:rPr>
                          <w:sz w:val="28"/>
                        </w:rPr>
                        <w:t>significantly</w:t>
                      </w:r>
                      <w:proofErr w:type="gramEnd"/>
                    </w:p>
                    <w:p w14:paraId="30EE4215" w14:textId="77777777" w:rsidR="00FE6EC3" w:rsidRDefault="00FE6EC3" w:rsidP="00EF6A5B">
                      <w:pPr>
                        <w:rPr>
                          <w:sz w:val="28"/>
                        </w:rPr>
                      </w:pPr>
                      <w:proofErr w:type="gramStart"/>
                      <w:r>
                        <w:rPr>
                          <w:sz w:val="28"/>
                        </w:rPr>
                        <w:t>indeed</w:t>
                      </w:r>
                      <w:proofErr w:type="gramEnd"/>
                    </w:p>
                    <w:p w14:paraId="3F69EA68" w14:textId="77777777" w:rsidR="00FE6EC3" w:rsidRDefault="00FE6EC3" w:rsidP="00EF6A5B">
                      <w:pPr>
                        <w:rPr>
                          <w:sz w:val="28"/>
                        </w:rPr>
                      </w:pPr>
                      <w:proofErr w:type="gramStart"/>
                      <w:r>
                        <w:rPr>
                          <w:sz w:val="28"/>
                        </w:rPr>
                        <w:t>notably</w:t>
                      </w:r>
                      <w:proofErr w:type="gramEnd"/>
                    </w:p>
                    <w:p w14:paraId="5D527C42" w14:textId="77777777" w:rsidR="00FE6EC3" w:rsidRDefault="00FE6EC3" w:rsidP="00EF6A5B">
                      <w:pPr>
                        <w:rPr>
                          <w:sz w:val="28"/>
                        </w:rPr>
                      </w:pPr>
                      <w:proofErr w:type="gramStart"/>
                      <w:r>
                        <w:rPr>
                          <w:sz w:val="28"/>
                        </w:rPr>
                        <w:t>obviously</w:t>
                      </w:r>
                      <w:proofErr w:type="gramEnd"/>
                    </w:p>
                    <w:p w14:paraId="4075E012" w14:textId="77777777" w:rsidR="00FE6EC3" w:rsidRDefault="00FE6EC3" w:rsidP="00EF6A5B">
                      <w:pPr>
                        <w:rPr>
                          <w:sz w:val="28"/>
                        </w:rPr>
                      </w:pPr>
                      <w:proofErr w:type="gramStart"/>
                      <w:r>
                        <w:rPr>
                          <w:sz w:val="28"/>
                        </w:rPr>
                        <w:t>clearly</w:t>
                      </w:r>
                      <w:proofErr w:type="gramEnd"/>
                    </w:p>
                    <w:p w14:paraId="0521E231" w14:textId="77777777" w:rsidR="00FE6EC3" w:rsidRDefault="00FE6EC3" w:rsidP="00EF6A5B">
                      <w:pPr>
                        <w:rPr>
                          <w:sz w:val="28"/>
                        </w:rPr>
                      </w:pPr>
                    </w:p>
                  </w:txbxContent>
                </v:textbox>
              </v:rect>
            </w:pict>
          </mc:Fallback>
        </mc:AlternateContent>
      </w:r>
      <w:r>
        <w:rPr>
          <w:noProof/>
          <w:lang w:eastAsia="en-GB"/>
        </w:rPr>
        <mc:AlternateContent>
          <mc:Choice Requires="wps">
            <w:drawing>
              <wp:anchor distT="0" distB="0" distL="114300" distR="114300" simplePos="0" relativeHeight="251701248" behindDoc="0" locked="0" layoutInCell="1" allowOverlap="1" wp14:anchorId="7FD0501F" wp14:editId="0C7BD4D9">
                <wp:simplePos x="0" y="0"/>
                <wp:positionH relativeFrom="column">
                  <wp:posOffset>4241165</wp:posOffset>
                </wp:positionH>
                <wp:positionV relativeFrom="paragraph">
                  <wp:posOffset>304800</wp:posOffset>
                </wp:positionV>
                <wp:extent cx="1828800" cy="1943100"/>
                <wp:effectExtent l="0" t="0" r="13335" b="12700"/>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43100"/>
                        </a:xfrm>
                        <a:prstGeom prst="rect">
                          <a:avLst/>
                        </a:prstGeom>
                        <a:solidFill>
                          <a:srgbClr val="FFFFFF"/>
                        </a:solidFill>
                        <a:ln w="9525">
                          <a:solidFill>
                            <a:srgbClr val="000000"/>
                          </a:solidFill>
                          <a:miter lim="800000"/>
                          <a:headEnd/>
                          <a:tailEnd/>
                        </a:ln>
                      </wps:spPr>
                      <wps:txbx>
                        <w:txbxContent>
                          <w:p w14:paraId="14F180E8" w14:textId="77777777" w:rsidR="00FE6EC3" w:rsidRPr="007D799C" w:rsidRDefault="00FE6EC3" w:rsidP="00EF6A5B">
                            <w:pPr>
                              <w:pStyle w:val="Heading4"/>
                            </w:pPr>
                            <w:r w:rsidRPr="007D799C">
                              <w:t>Cause and effect</w:t>
                            </w:r>
                          </w:p>
                          <w:p w14:paraId="0FEB05FF" w14:textId="77777777" w:rsidR="00FE6EC3" w:rsidRDefault="00FE6EC3" w:rsidP="00EF6A5B"/>
                          <w:p w14:paraId="4651C694" w14:textId="77777777" w:rsidR="00FE6EC3" w:rsidRDefault="00FE6EC3" w:rsidP="00EF6A5B">
                            <w:pPr>
                              <w:rPr>
                                <w:rFonts w:cs="Arial"/>
                                <w:sz w:val="28"/>
                              </w:rPr>
                            </w:pPr>
                            <w:proofErr w:type="gramStart"/>
                            <w:r>
                              <w:rPr>
                                <w:rFonts w:cs="Arial"/>
                                <w:sz w:val="28"/>
                              </w:rPr>
                              <w:t>because</w:t>
                            </w:r>
                            <w:proofErr w:type="gramEnd"/>
                          </w:p>
                          <w:p w14:paraId="4A3BE56B" w14:textId="77777777" w:rsidR="00FE6EC3" w:rsidRDefault="00FE6EC3" w:rsidP="00EF6A5B">
                            <w:pPr>
                              <w:rPr>
                                <w:rFonts w:cs="Arial"/>
                                <w:sz w:val="28"/>
                              </w:rPr>
                            </w:pPr>
                            <w:proofErr w:type="gramStart"/>
                            <w:r>
                              <w:rPr>
                                <w:rFonts w:cs="Arial"/>
                                <w:sz w:val="28"/>
                              </w:rPr>
                              <w:t>so</w:t>
                            </w:r>
                            <w:proofErr w:type="gramEnd"/>
                            <w:r>
                              <w:rPr>
                                <w:rFonts w:cs="Arial"/>
                                <w:sz w:val="28"/>
                              </w:rPr>
                              <w:t xml:space="preserve"> </w:t>
                            </w:r>
                          </w:p>
                          <w:p w14:paraId="76DD28E9" w14:textId="77777777" w:rsidR="00FE6EC3" w:rsidRDefault="00FE6EC3" w:rsidP="00EF6A5B">
                            <w:pPr>
                              <w:rPr>
                                <w:rFonts w:cs="Arial"/>
                                <w:sz w:val="28"/>
                              </w:rPr>
                            </w:pPr>
                            <w:proofErr w:type="gramStart"/>
                            <w:r>
                              <w:rPr>
                                <w:rFonts w:cs="Arial"/>
                                <w:sz w:val="28"/>
                              </w:rPr>
                              <w:t>consequently</w:t>
                            </w:r>
                            <w:proofErr w:type="gramEnd"/>
                          </w:p>
                          <w:p w14:paraId="1D777A31" w14:textId="77777777" w:rsidR="00FE6EC3" w:rsidRDefault="00FE6EC3" w:rsidP="00EF6A5B">
                            <w:pPr>
                              <w:rPr>
                                <w:rFonts w:cs="Arial"/>
                                <w:sz w:val="28"/>
                              </w:rPr>
                            </w:pPr>
                            <w:proofErr w:type="gramStart"/>
                            <w:r>
                              <w:rPr>
                                <w:rFonts w:cs="Arial"/>
                                <w:sz w:val="28"/>
                              </w:rPr>
                              <w:t>therefore</w:t>
                            </w:r>
                            <w:proofErr w:type="gramEnd"/>
                          </w:p>
                          <w:p w14:paraId="0B9773E9" w14:textId="77777777" w:rsidR="00FE6EC3" w:rsidRDefault="00FE6EC3" w:rsidP="00EF6A5B">
                            <w:pPr>
                              <w:rPr>
                                <w:rFonts w:cs="Arial"/>
                                <w:sz w:val="28"/>
                              </w:rPr>
                            </w:pPr>
                            <w:proofErr w:type="gramStart"/>
                            <w:r>
                              <w:rPr>
                                <w:rFonts w:cs="Arial"/>
                                <w:sz w:val="28"/>
                              </w:rPr>
                              <w:t>thus</w:t>
                            </w:r>
                            <w:proofErr w:type="gramEnd"/>
                            <w:r>
                              <w:rPr>
                                <w:rFonts w:cs="Arial"/>
                                <w:sz w:val="28"/>
                              </w:rPr>
                              <w:t xml:space="preserve"> </w:t>
                            </w:r>
                          </w:p>
                          <w:p w14:paraId="4C465768" w14:textId="77777777" w:rsidR="00FE6EC3" w:rsidRDefault="00FE6EC3" w:rsidP="00EF6A5B">
                            <w:pPr>
                              <w:rPr>
                                <w:rFonts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margin-left:333.95pt;margin-top:24pt;width:2in;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">
                <v:textbox>
                  <w:txbxContent>
                    <w:p w14:paraId="14F180E8" w14:textId="77777777" w:rsidR="00FE6EC3" w:rsidRPr="007D799C" w:rsidRDefault="00FE6EC3" w:rsidP="00EF6A5B">
                      <w:pPr>
                        <w:pStyle w:val="Heading4"/>
                      </w:pPr>
                      <w:r w:rsidRPr="007D799C">
                        <w:t>Cause and effect</w:t>
                      </w:r>
                    </w:p>
                    <w:p w14:paraId="0FEB05FF" w14:textId="77777777" w:rsidR="00FE6EC3" w:rsidRDefault="00FE6EC3" w:rsidP="00EF6A5B"/>
                    <w:p w14:paraId="4651C694" w14:textId="77777777" w:rsidR="00FE6EC3" w:rsidRDefault="00FE6EC3" w:rsidP="00EF6A5B">
                      <w:pPr>
                        <w:rPr>
                          <w:rFonts w:cs="Arial"/>
                          <w:sz w:val="28"/>
                        </w:rPr>
                      </w:pPr>
                      <w:proofErr w:type="gramStart"/>
                      <w:r>
                        <w:rPr>
                          <w:rFonts w:cs="Arial"/>
                          <w:sz w:val="28"/>
                        </w:rPr>
                        <w:t>because</w:t>
                      </w:r>
                      <w:proofErr w:type="gramEnd"/>
                    </w:p>
                    <w:p w14:paraId="4A3BE56B" w14:textId="77777777" w:rsidR="00FE6EC3" w:rsidRDefault="00FE6EC3" w:rsidP="00EF6A5B">
                      <w:pPr>
                        <w:rPr>
                          <w:rFonts w:cs="Arial"/>
                          <w:sz w:val="28"/>
                        </w:rPr>
                      </w:pPr>
                      <w:proofErr w:type="gramStart"/>
                      <w:r>
                        <w:rPr>
                          <w:rFonts w:cs="Arial"/>
                          <w:sz w:val="28"/>
                        </w:rPr>
                        <w:t>so</w:t>
                      </w:r>
                      <w:proofErr w:type="gramEnd"/>
                      <w:r>
                        <w:rPr>
                          <w:rFonts w:cs="Arial"/>
                          <w:sz w:val="28"/>
                        </w:rPr>
                        <w:t xml:space="preserve"> </w:t>
                      </w:r>
                    </w:p>
                    <w:p w14:paraId="76DD28E9" w14:textId="77777777" w:rsidR="00FE6EC3" w:rsidRDefault="00FE6EC3" w:rsidP="00EF6A5B">
                      <w:pPr>
                        <w:rPr>
                          <w:rFonts w:cs="Arial"/>
                          <w:sz w:val="28"/>
                        </w:rPr>
                      </w:pPr>
                      <w:proofErr w:type="gramStart"/>
                      <w:r>
                        <w:rPr>
                          <w:rFonts w:cs="Arial"/>
                          <w:sz w:val="28"/>
                        </w:rPr>
                        <w:t>consequently</w:t>
                      </w:r>
                      <w:proofErr w:type="gramEnd"/>
                    </w:p>
                    <w:p w14:paraId="1D777A31" w14:textId="77777777" w:rsidR="00FE6EC3" w:rsidRDefault="00FE6EC3" w:rsidP="00EF6A5B">
                      <w:pPr>
                        <w:rPr>
                          <w:rFonts w:cs="Arial"/>
                          <w:sz w:val="28"/>
                        </w:rPr>
                      </w:pPr>
                      <w:proofErr w:type="gramStart"/>
                      <w:r>
                        <w:rPr>
                          <w:rFonts w:cs="Arial"/>
                          <w:sz w:val="28"/>
                        </w:rPr>
                        <w:t>therefore</w:t>
                      </w:r>
                      <w:proofErr w:type="gramEnd"/>
                    </w:p>
                    <w:p w14:paraId="0B9773E9" w14:textId="77777777" w:rsidR="00FE6EC3" w:rsidRDefault="00FE6EC3" w:rsidP="00EF6A5B">
                      <w:pPr>
                        <w:rPr>
                          <w:rFonts w:cs="Arial"/>
                          <w:sz w:val="28"/>
                        </w:rPr>
                      </w:pPr>
                      <w:proofErr w:type="gramStart"/>
                      <w:r>
                        <w:rPr>
                          <w:rFonts w:cs="Arial"/>
                          <w:sz w:val="28"/>
                        </w:rPr>
                        <w:t>thus</w:t>
                      </w:r>
                      <w:proofErr w:type="gramEnd"/>
                      <w:r>
                        <w:rPr>
                          <w:rFonts w:cs="Arial"/>
                          <w:sz w:val="28"/>
                        </w:rPr>
                        <w:t xml:space="preserve"> </w:t>
                      </w:r>
                    </w:p>
                    <w:p w14:paraId="4C465768" w14:textId="77777777" w:rsidR="00FE6EC3" w:rsidRDefault="00FE6EC3" w:rsidP="00EF6A5B">
                      <w:pPr>
                        <w:rPr>
                          <w:rFonts w:cs="Arial"/>
                          <w:sz w:val="28"/>
                        </w:rPr>
                      </w:pPr>
                    </w:p>
                  </w:txbxContent>
                </v:textbox>
              </v:rect>
            </w:pict>
          </mc:Fallback>
        </mc:AlternateContent>
      </w:r>
      <w:r>
        <w:rPr>
          <w:noProof/>
          <w:lang w:eastAsia="en-GB"/>
        </w:rPr>
        <mc:AlternateContent>
          <mc:Choice Requires="wps">
            <w:drawing>
              <wp:anchor distT="0" distB="0" distL="114300" distR="114300" simplePos="0" relativeHeight="251700224" behindDoc="0" locked="0" layoutInCell="1" allowOverlap="1" wp14:anchorId="759EA5F3" wp14:editId="2385A60D">
                <wp:simplePos x="0" y="0"/>
                <wp:positionH relativeFrom="column">
                  <wp:posOffset>1955165</wp:posOffset>
                </wp:positionH>
                <wp:positionV relativeFrom="paragraph">
                  <wp:posOffset>304800</wp:posOffset>
                </wp:positionV>
                <wp:extent cx="1828800" cy="2286000"/>
                <wp:effectExtent l="0" t="0" r="13335" b="1270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0"/>
                        </a:xfrm>
                        <a:prstGeom prst="rect">
                          <a:avLst/>
                        </a:prstGeom>
                        <a:solidFill>
                          <a:srgbClr val="FFFFFF"/>
                        </a:solidFill>
                        <a:ln w="9525">
                          <a:solidFill>
                            <a:srgbClr val="000000"/>
                          </a:solidFill>
                          <a:miter lim="800000"/>
                          <a:headEnd/>
                          <a:tailEnd/>
                        </a:ln>
                      </wps:spPr>
                      <wps:txbx>
                        <w:txbxContent>
                          <w:p w14:paraId="6A8D2338" w14:textId="77777777" w:rsidR="00FE6EC3" w:rsidRPr="007D799C" w:rsidRDefault="00FE6EC3" w:rsidP="00EF6A5B">
                            <w:pPr>
                              <w:pStyle w:val="Heading4"/>
                            </w:pPr>
                            <w:r w:rsidRPr="007D799C">
                              <w:t>Sequencing</w:t>
                            </w:r>
                          </w:p>
                          <w:p w14:paraId="438D1819" w14:textId="77777777" w:rsidR="00FE6EC3" w:rsidRDefault="00FE6EC3" w:rsidP="00EF6A5B"/>
                          <w:p w14:paraId="16E2617C" w14:textId="77777777" w:rsidR="00FE6EC3" w:rsidRDefault="00FE6EC3" w:rsidP="00EF6A5B">
                            <w:pPr>
                              <w:rPr>
                                <w:sz w:val="28"/>
                              </w:rPr>
                            </w:pPr>
                            <w:proofErr w:type="gramStart"/>
                            <w:r>
                              <w:rPr>
                                <w:sz w:val="28"/>
                              </w:rPr>
                              <w:t>meanwhile</w:t>
                            </w:r>
                            <w:proofErr w:type="gramEnd"/>
                          </w:p>
                          <w:p w14:paraId="05C282D4" w14:textId="77777777" w:rsidR="00FE6EC3" w:rsidRDefault="00FE6EC3" w:rsidP="00EF6A5B">
                            <w:pPr>
                              <w:rPr>
                                <w:sz w:val="28"/>
                              </w:rPr>
                            </w:pPr>
                            <w:proofErr w:type="gramStart"/>
                            <w:r>
                              <w:rPr>
                                <w:sz w:val="28"/>
                              </w:rPr>
                              <w:t>before</w:t>
                            </w:r>
                            <w:proofErr w:type="gramEnd"/>
                          </w:p>
                          <w:p w14:paraId="1221BC03" w14:textId="77777777" w:rsidR="00FE6EC3" w:rsidRDefault="00FE6EC3" w:rsidP="00EF6A5B">
                            <w:pPr>
                              <w:rPr>
                                <w:sz w:val="28"/>
                              </w:rPr>
                            </w:pPr>
                            <w:proofErr w:type="gramStart"/>
                            <w:r>
                              <w:rPr>
                                <w:sz w:val="28"/>
                              </w:rPr>
                              <w:t>after</w:t>
                            </w:r>
                            <w:proofErr w:type="gramEnd"/>
                          </w:p>
                          <w:p w14:paraId="33366D06" w14:textId="77777777" w:rsidR="00FE6EC3" w:rsidRDefault="00FE6EC3" w:rsidP="00EF6A5B">
                            <w:pPr>
                              <w:rPr>
                                <w:sz w:val="28"/>
                              </w:rPr>
                            </w:pPr>
                            <w:proofErr w:type="gramStart"/>
                            <w:r>
                              <w:rPr>
                                <w:sz w:val="28"/>
                              </w:rPr>
                              <w:t>firstly</w:t>
                            </w:r>
                            <w:proofErr w:type="gramEnd"/>
                          </w:p>
                          <w:p w14:paraId="4A013FEB" w14:textId="77777777" w:rsidR="00FE6EC3" w:rsidRDefault="00FE6EC3" w:rsidP="00EF6A5B">
                            <w:pPr>
                              <w:rPr>
                                <w:sz w:val="28"/>
                              </w:rPr>
                            </w:pPr>
                            <w:proofErr w:type="gramStart"/>
                            <w:r>
                              <w:rPr>
                                <w:sz w:val="28"/>
                              </w:rPr>
                              <w:t>secondly</w:t>
                            </w:r>
                            <w:proofErr w:type="gramEnd"/>
                            <w:r>
                              <w:rPr>
                                <w:sz w:val="28"/>
                              </w:rPr>
                              <w:t xml:space="preserve"> </w:t>
                            </w:r>
                          </w:p>
                          <w:p w14:paraId="2CFDF1D0" w14:textId="77777777" w:rsidR="00FE6EC3" w:rsidRDefault="00FE6EC3" w:rsidP="00EF6A5B">
                            <w:pPr>
                              <w:rPr>
                                <w:sz w:val="28"/>
                              </w:rPr>
                            </w:pPr>
                            <w:proofErr w:type="gramStart"/>
                            <w:r>
                              <w:rPr>
                                <w:sz w:val="28"/>
                              </w:rPr>
                              <w:t>finally</w:t>
                            </w:r>
                            <w:proofErr w:type="gramEnd"/>
                          </w:p>
                          <w:p w14:paraId="2532916E" w14:textId="77777777" w:rsidR="00FE6EC3" w:rsidRDefault="00FE6EC3" w:rsidP="00EF6A5B">
                            <w:pPr>
                              <w:rPr>
                                <w:sz w:val="28"/>
                              </w:rPr>
                            </w:pPr>
                            <w:proofErr w:type="gramStart"/>
                            <w:r>
                              <w:rPr>
                                <w:sz w:val="28"/>
                              </w:rPr>
                              <w:t>since</w:t>
                            </w:r>
                            <w:proofErr w:type="gramEnd"/>
                          </w:p>
                          <w:p w14:paraId="2001ECC6" w14:textId="77777777" w:rsidR="00FE6EC3" w:rsidRDefault="00FE6EC3" w:rsidP="00EF6A5B">
                            <w:pPr>
                              <w:rPr>
                                <w:sz w:val="28"/>
                              </w:rPr>
                            </w:pPr>
                            <w:proofErr w:type="gramStart"/>
                            <w:r>
                              <w:rPr>
                                <w:sz w:val="28"/>
                              </w:rPr>
                              <w:t>next</w:t>
                            </w:r>
                            <w:proofErr w:type="gramEnd"/>
                          </w:p>
                          <w:p w14:paraId="04E52A2C" w14:textId="77777777" w:rsidR="00FE6EC3" w:rsidRDefault="00FE6EC3" w:rsidP="00EF6A5B">
                            <w:pPr>
                              <w:rPr>
                                <w:sz w:val="28"/>
                              </w:rPr>
                            </w:pPr>
                            <w:proofErr w:type="gramStart"/>
                            <w:r>
                              <w:rPr>
                                <w:sz w:val="28"/>
                              </w:rPr>
                              <w:t>then</w:t>
                            </w:r>
                            <w:proofErr w:type="gramEnd"/>
                          </w:p>
                          <w:p w14:paraId="668F7CF9" w14:textId="77777777" w:rsidR="00FE6EC3" w:rsidRDefault="00FE6EC3" w:rsidP="00EF6A5B">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margin-left:153.95pt;margin-top:24pt;width:2in;height:18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">
                <v:textbox>
                  <w:txbxContent>
                    <w:p w14:paraId="6A8D2338" w14:textId="77777777" w:rsidR="00FE6EC3" w:rsidRPr="007D799C" w:rsidRDefault="00FE6EC3" w:rsidP="00EF6A5B">
                      <w:pPr>
                        <w:pStyle w:val="Heading4"/>
                      </w:pPr>
                      <w:r w:rsidRPr="007D799C">
                        <w:t>Sequencing</w:t>
                      </w:r>
                    </w:p>
                    <w:p w14:paraId="438D1819" w14:textId="77777777" w:rsidR="00FE6EC3" w:rsidRDefault="00FE6EC3" w:rsidP="00EF6A5B"/>
                    <w:p w14:paraId="16E2617C" w14:textId="77777777" w:rsidR="00FE6EC3" w:rsidRDefault="00FE6EC3" w:rsidP="00EF6A5B">
                      <w:pPr>
                        <w:rPr>
                          <w:sz w:val="28"/>
                        </w:rPr>
                      </w:pPr>
                      <w:proofErr w:type="gramStart"/>
                      <w:r>
                        <w:rPr>
                          <w:sz w:val="28"/>
                        </w:rPr>
                        <w:t>meanwhile</w:t>
                      </w:r>
                      <w:proofErr w:type="gramEnd"/>
                    </w:p>
                    <w:p w14:paraId="05C282D4" w14:textId="77777777" w:rsidR="00FE6EC3" w:rsidRDefault="00FE6EC3" w:rsidP="00EF6A5B">
                      <w:pPr>
                        <w:rPr>
                          <w:sz w:val="28"/>
                        </w:rPr>
                      </w:pPr>
                      <w:proofErr w:type="gramStart"/>
                      <w:r>
                        <w:rPr>
                          <w:sz w:val="28"/>
                        </w:rPr>
                        <w:t>before</w:t>
                      </w:r>
                      <w:proofErr w:type="gramEnd"/>
                    </w:p>
                    <w:p w14:paraId="1221BC03" w14:textId="77777777" w:rsidR="00FE6EC3" w:rsidRDefault="00FE6EC3" w:rsidP="00EF6A5B">
                      <w:pPr>
                        <w:rPr>
                          <w:sz w:val="28"/>
                        </w:rPr>
                      </w:pPr>
                      <w:proofErr w:type="gramStart"/>
                      <w:r>
                        <w:rPr>
                          <w:sz w:val="28"/>
                        </w:rPr>
                        <w:t>after</w:t>
                      </w:r>
                      <w:proofErr w:type="gramEnd"/>
                    </w:p>
                    <w:p w14:paraId="33366D06" w14:textId="77777777" w:rsidR="00FE6EC3" w:rsidRDefault="00FE6EC3" w:rsidP="00EF6A5B">
                      <w:pPr>
                        <w:rPr>
                          <w:sz w:val="28"/>
                        </w:rPr>
                      </w:pPr>
                      <w:proofErr w:type="gramStart"/>
                      <w:r>
                        <w:rPr>
                          <w:sz w:val="28"/>
                        </w:rPr>
                        <w:t>firstly</w:t>
                      </w:r>
                      <w:proofErr w:type="gramEnd"/>
                    </w:p>
                    <w:p w14:paraId="4A013FEB" w14:textId="77777777" w:rsidR="00FE6EC3" w:rsidRDefault="00FE6EC3" w:rsidP="00EF6A5B">
                      <w:pPr>
                        <w:rPr>
                          <w:sz w:val="28"/>
                        </w:rPr>
                      </w:pPr>
                      <w:proofErr w:type="gramStart"/>
                      <w:r>
                        <w:rPr>
                          <w:sz w:val="28"/>
                        </w:rPr>
                        <w:t>secondly</w:t>
                      </w:r>
                      <w:proofErr w:type="gramEnd"/>
                      <w:r>
                        <w:rPr>
                          <w:sz w:val="28"/>
                        </w:rPr>
                        <w:t xml:space="preserve"> </w:t>
                      </w:r>
                    </w:p>
                    <w:p w14:paraId="2CFDF1D0" w14:textId="77777777" w:rsidR="00FE6EC3" w:rsidRDefault="00FE6EC3" w:rsidP="00EF6A5B">
                      <w:pPr>
                        <w:rPr>
                          <w:sz w:val="28"/>
                        </w:rPr>
                      </w:pPr>
                      <w:proofErr w:type="gramStart"/>
                      <w:r>
                        <w:rPr>
                          <w:sz w:val="28"/>
                        </w:rPr>
                        <w:t>finally</w:t>
                      </w:r>
                      <w:proofErr w:type="gramEnd"/>
                    </w:p>
                    <w:p w14:paraId="2532916E" w14:textId="77777777" w:rsidR="00FE6EC3" w:rsidRDefault="00FE6EC3" w:rsidP="00EF6A5B">
                      <w:pPr>
                        <w:rPr>
                          <w:sz w:val="28"/>
                        </w:rPr>
                      </w:pPr>
                      <w:proofErr w:type="gramStart"/>
                      <w:r>
                        <w:rPr>
                          <w:sz w:val="28"/>
                        </w:rPr>
                        <w:t>since</w:t>
                      </w:r>
                      <w:proofErr w:type="gramEnd"/>
                    </w:p>
                    <w:p w14:paraId="2001ECC6" w14:textId="77777777" w:rsidR="00FE6EC3" w:rsidRDefault="00FE6EC3" w:rsidP="00EF6A5B">
                      <w:pPr>
                        <w:rPr>
                          <w:sz w:val="28"/>
                        </w:rPr>
                      </w:pPr>
                      <w:proofErr w:type="gramStart"/>
                      <w:r>
                        <w:rPr>
                          <w:sz w:val="28"/>
                        </w:rPr>
                        <w:t>next</w:t>
                      </w:r>
                      <w:proofErr w:type="gramEnd"/>
                    </w:p>
                    <w:p w14:paraId="04E52A2C" w14:textId="77777777" w:rsidR="00FE6EC3" w:rsidRDefault="00FE6EC3" w:rsidP="00EF6A5B">
                      <w:pPr>
                        <w:rPr>
                          <w:sz w:val="28"/>
                        </w:rPr>
                      </w:pPr>
                      <w:proofErr w:type="gramStart"/>
                      <w:r>
                        <w:rPr>
                          <w:sz w:val="28"/>
                        </w:rPr>
                        <w:t>then</w:t>
                      </w:r>
                      <w:proofErr w:type="gramEnd"/>
                    </w:p>
                    <w:p w14:paraId="668F7CF9" w14:textId="77777777" w:rsidR="00FE6EC3" w:rsidRDefault="00FE6EC3" w:rsidP="00EF6A5B">
                      <w:pPr>
                        <w:rPr>
                          <w:sz w:val="28"/>
                        </w:rPr>
                      </w:pPr>
                    </w:p>
                  </w:txbxContent>
                </v:textbox>
              </v:rect>
            </w:pict>
          </mc:Fallback>
        </mc:AlternateContent>
      </w:r>
      <w:r>
        <w:rPr>
          <w:noProof/>
          <w:lang w:eastAsia="en-GB"/>
        </w:rPr>
        <mc:AlternateContent>
          <mc:Choice Requires="wps">
            <w:drawing>
              <wp:anchor distT="0" distB="0" distL="114300" distR="114300" simplePos="0" relativeHeight="251698176" behindDoc="0" locked="0" layoutInCell="1" allowOverlap="1" wp14:anchorId="625162AC" wp14:editId="1285C59C">
                <wp:simplePos x="0" y="0"/>
                <wp:positionH relativeFrom="column">
                  <wp:posOffset>2069465</wp:posOffset>
                </wp:positionH>
                <wp:positionV relativeFrom="paragraph">
                  <wp:posOffset>4533900</wp:posOffset>
                </wp:positionV>
                <wp:extent cx="1828800" cy="1485900"/>
                <wp:effectExtent l="0" t="0" r="13335" b="12700"/>
                <wp:wrapNone/>
                <wp:docPr id="3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85900"/>
                        </a:xfrm>
                        <a:prstGeom prst="ellipse">
                          <a:avLst/>
                        </a:prstGeom>
                        <a:solidFill>
                          <a:srgbClr val="FFFFFF"/>
                        </a:solidFill>
                        <a:ln w="9525">
                          <a:solidFill>
                            <a:srgbClr val="000000"/>
                          </a:solidFill>
                          <a:round/>
                          <a:headEnd/>
                          <a:tailEnd/>
                        </a:ln>
                      </wps:spPr>
                      <wps:txbx>
                        <w:txbxContent>
                          <w:p w14:paraId="2FAEA0A5" w14:textId="77777777" w:rsidR="00FE6EC3" w:rsidRDefault="00FE6EC3" w:rsidP="00DA05F3">
                            <w:pPr>
                              <w:pStyle w:val="Heading4"/>
                            </w:pPr>
                          </w:p>
                          <w:p w14:paraId="5955AEFC" w14:textId="77777777" w:rsidR="00FE6EC3" w:rsidRDefault="00FE6EC3" w:rsidP="00DA05F3">
                            <w:pPr>
                              <w:pStyle w:val="Heading4"/>
                            </w:pPr>
                          </w:p>
                          <w:p w14:paraId="1AE07329" w14:textId="77777777" w:rsidR="00FE6EC3" w:rsidRPr="007D799C" w:rsidRDefault="00FE6EC3" w:rsidP="00DA05F3">
                            <w:pPr>
                              <w:pStyle w:val="Heading4"/>
                            </w:pPr>
                            <w:r w:rsidRPr="007D799C">
                              <w:t>Connectives</w:t>
                            </w:r>
                          </w:p>
                          <w:p w14:paraId="6C81BC93" w14:textId="77777777" w:rsidR="00FE6EC3" w:rsidRDefault="00FE6EC3" w:rsidP="00EF6A5B">
                            <w:pPr>
                              <w:pStyle w:val="Heading1"/>
                              <w:rPr>
                                <w:b w:val="0"/>
                                <w:bCs w:val="0"/>
                                <w:sz w:val="22"/>
                              </w:rPr>
                            </w:pPr>
                          </w:p>
                          <w:p w14:paraId="482C424C" w14:textId="77777777" w:rsidR="00FE6EC3" w:rsidRDefault="00FE6EC3" w:rsidP="00EF6A5B">
                            <w:pPr>
                              <w:pStyle w:val="Heading1"/>
                              <w:rPr>
                                <w:b w:val="0"/>
                                <w:bCs w:val="0"/>
                                <w:sz w:val="22"/>
                              </w:rPr>
                            </w:pPr>
                          </w:p>
                          <w:p w14:paraId="64F830DA" w14:textId="77777777" w:rsidR="00FE6EC3" w:rsidRPr="007D799C" w:rsidRDefault="00FE6EC3" w:rsidP="00EF6A5B">
                            <w:pPr>
                              <w:pStyle w:val="Heading4"/>
                            </w:pPr>
                            <w:r w:rsidRPr="007D799C">
                              <w:t>Connectives</w:t>
                            </w:r>
                          </w:p>
                          <w:p w14:paraId="207713D5" w14:textId="77777777" w:rsidR="00FE6EC3" w:rsidRDefault="00FE6EC3" w:rsidP="00EF6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4" style="position:absolute;margin-left:162.95pt;margin-top:357pt;width:2in;height:1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">
                <v:textbox>
                  <w:txbxContent>
                    <w:p w14:paraId="2FAEA0A5" w14:textId="77777777" w:rsidR="00FE6EC3" w:rsidRDefault="00FE6EC3" w:rsidP="00DA05F3">
                      <w:pPr>
                        <w:pStyle w:val="Heading4"/>
                      </w:pPr>
                    </w:p>
                    <w:p w14:paraId="5955AEFC" w14:textId="77777777" w:rsidR="00FE6EC3" w:rsidRDefault="00FE6EC3" w:rsidP="00DA05F3">
                      <w:pPr>
                        <w:pStyle w:val="Heading4"/>
                      </w:pPr>
                    </w:p>
                    <w:p w14:paraId="1AE07329" w14:textId="77777777" w:rsidR="00FE6EC3" w:rsidRPr="007D799C" w:rsidRDefault="00FE6EC3" w:rsidP="00DA05F3">
                      <w:pPr>
                        <w:pStyle w:val="Heading4"/>
                      </w:pPr>
                      <w:r w:rsidRPr="007D799C">
                        <w:t>Connectives</w:t>
                      </w:r>
                    </w:p>
                    <w:p w14:paraId="6C81BC93" w14:textId="77777777" w:rsidR="00FE6EC3" w:rsidRDefault="00FE6EC3" w:rsidP="00EF6A5B">
                      <w:pPr>
                        <w:pStyle w:val="Heading1"/>
                        <w:rPr>
                          <w:b w:val="0"/>
                          <w:bCs w:val="0"/>
                          <w:sz w:val="22"/>
                        </w:rPr>
                      </w:pPr>
                    </w:p>
                    <w:p w14:paraId="482C424C" w14:textId="77777777" w:rsidR="00FE6EC3" w:rsidRDefault="00FE6EC3" w:rsidP="00EF6A5B">
                      <w:pPr>
                        <w:pStyle w:val="Heading1"/>
                        <w:rPr>
                          <w:b w:val="0"/>
                          <w:bCs w:val="0"/>
                          <w:sz w:val="22"/>
                        </w:rPr>
                      </w:pPr>
                    </w:p>
                    <w:p w14:paraId="64F830DA" w14:textId="77777777" w:rsidR="00FE6EC3" w:rsidRPr="007D799C" w:rsidRDefault="00FE6EC3" w:rsidP="00EF6A5B">
                      <w:pPr>
                        <w:pStyle w:val="Heading4"/>
                      </w:pPr>
                      <w:r w:rsidRPr="007D799C">
                        <w:t>Connectives</w:t>
                      </w:r>
                    </w:p>
                    <w:p w14:paraId="207713D5" w14:textId="77777777" w:rsidR="00FE6EC3" w:rsidRDefault="00FE6EC3" w:rsidP="00EF6A5B"/>
                  </w:txbxContent>
                </v:textbox>
              </v:oval>
            </w:pict>
          </mc:Fallback>
        </mc:AlternateContent>
      </w:r>
    </w:p>
    <w:p w14:paraId="140A17C8" w14:textId="7E0D285F" w:rsidR="00AA26FB" w:rsidRDefault="00AA26FB" w:rsidP="009310CA">
      <w:pPr>
        <w:tabs>
          <w:tab w:val="left" w:pos="982"/>
        </w:tabs>
        <w:sectPr w:rsidR="00AA26FB" w:rsidSect="00151E70">
          <w:pgSz w:w="11900" w:h="16840"/>
          <w:pgMar w:top="1440" w:right="1440" w:bottom="1440" w:left="1440" w:header="709" w:footer="709" w:gutter="0"/>
          <w:cols w:space="708"/>
          <w:docGrid w:linePitch="360"/>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166"/>
        <w:gridCol w:w="1166"/>
        <w:gridCol w:w="1166"/>
        <w:gridCol w:w="1166"/>
        <w:gridCol w:w="1166"/>
        <w:gridCol w:w="1166"/>
        <w:gridCol w:w="1167"/>
        <w:gridCol w:w="1167"/>
        <w:gridCol w:w="1167"/>
        <w:gridCol w:w="1167"/>
        <w:gridCol w:w="1167"/>
        <w:gridCol w:w="1167"/>
      </w:tblGrid>
      <w:tr w:rsidR="003619BB" w:rsidRPr="00FB7B94" w14:paraId="041761D9" w14:textId="77777777" w:rsidTr="002F472E">
        <w:trPr>
          <w:trHeight w:val="554"/>
        </w:trPr>
        <w:tc>
          <w:tcPr>
            <w:tcW w:w="906" w:type="dxa"/>
            <w:shd w:val="clear" w:color="auto" w:fill="auto"/>
          </w:tcPr>
          <w:p w14:paraId="28BACBEC" w14:textId="77777777" w:rsidR="003619BB" w:rsidRDefault="003619BB" w:rsidP="002F472E"/>
        </w:tc>
        <w:tc>
          <w:tcPr>
            <w:tcW w:w="1166" w:type="dxa"/>
            <w:shd w:val="clear" w:color="auto" w:fill="auto"/>
          </w:tcPr>
          <w:p w14:paraId="212DEA24" w14:textId="77777777" w:rsidR="003619BB" w:rsidRPr="00FB7B94" w:rsidRDefault="003619BB" w:rsidP="002F472E">
            <w:pPr>
              <w:rPr>
                <w:b/>
                <w:sz w:val="20"/>
                <w:szCs w:val="20"/>
              </w:rPr>
            </w:pPr>
            <w:r w:rsidRPr="00FB7B94">
              <w:rPr>
                <w:b/>
                <w:sz w:val="20"/>
                <w:szCs w:val="20"/>
              </w:rPr>
              <w:t>9:00-</w:t>
            </w:r>
          </w:p>
          <w:p w14:paraId="797C180A" w14:textId="77777777" w:rsidR="003619BB" w:rsidRPr="00FB7B94" w:rsidRDefault="003619BB" w:rsidP="002F472E">
            <w:pPr>
              <w:rPr>
                <w:b/>
                <w:sz w:val="20"/>
                <w:szCs w:val="20"/>
              </w:rPr>
            </w:pPr>
            <w:r w:rsidRPr="00FB7B94">
              <w:rPr>
                <w:b/>
                <w:sz w:val="20"/>
                <w:szCs w:val="20"/>
              </w:rPr>
              <w:t>10:00</w:t>
            </w:r>
          </w:p>
        </w:tc>
        <w:tc>
          <w:tcPr>
            <w:tcW w:w="1166" w:type="dxa"/>
            <w:shd w:val="clear" w:color="auto" w:fill="auto"/>
          </w:tcPr>
          <w:p w14:paraId="28B33F98" w14:textId="77777777" w:rsidR="003619BB" w:rsidRPr="00FB7B94" w:rsidRDefault="003619BB" w:rsidP="002F472E">
            <w:pPr>
              <w:rPr>
                <w:b/>
                <w:sz w:val="20"/>
                <w:szCs w:val="20"/>
              </w:rPr>
            </w:pPr>
            <w:r w:rsidRPr="00FB7B94">
              <w:rPr>
                <w:b/>
                <w:sz w:val="20"/>
                <w:szCs w:val="20"/>
              </w:rPr>
              <w:t>10:00-</w:t>
            </w:r>
          </w:p>
          <w:p w14:paraId="7F9B6123" w14:textId="77777777" w:rsidR="003619BB" w:rsidRPr="00FB7B94" w:rsidRDefault="003619BB" w:rsidP="002F472E">
            <w:pPr>
              <w:rPr>
                <w:b/>
                <w:sz w:val="20"/>
                <w:szCs w:val="20"/>
              </w:rPr>
            </w:pPr>
            <w:r w:rsidRPr="00FB7B94">
              <w:rPr>
                <w:b/>
                <w:sz w:val="20"/>
                <w:szCs w:val="20"/>
              </w:rPr>
              <w:t>11:00</w:t>
            </w:r>
          </w:p>
        </w:tc>
        <w:tc>
          <w:tcPr>
            <w:tcW w:w="1166" w:type="dxa"/>
            <w:shd w:val="clear" w:color="auto" w:fill="auto"/>
          </w:tcPr>
          <w:p w14:paraId="06EA8164" w14:textId="77777777" w:rsidR="003619BB" w:rsidRPr="00FB7B94" w:rsidRDefault="003619BB" w:rsidP="002F472E">
            <w:pPr>
              <w:rPr>
                <w:b/>
                <w:sz w:val="20"/>
                <w:szCs w:val="20"/>
              </w:rPr>
            </w:pPr>
            <w:r w:rsidRPr="00FB7B94">
              <w:rPr>
                <w:b/>
                <w:sz w:val="20"/>
                <w:szCs w:val="20"/>
              </w:rPr>
              <w:t>11:00-</w:t>
            </w:r>
          </w:p>
          <w:p w14:paraId="6D728E9A" w14:textId="77777777" w:rsidR="003619BB" w:rsidRPr="00FB7B94" w:rsidRDefault="003619BB" w:rsidP="002F472E">
            <w:pPr>
              <w:rPr>
                <w:b/>
                <w:sz w:val="20"/>
                <w:szCs w:val="20"/>
              </w:rPr>
            </w:pPr>
            <w:r w:rsidRPr="00FB7B94">
              <w:rPr>
                <w:b/>
                <w:sz w:val="20"/>
                <w:szCs w:val="20"/>
              </w:rPr>
              <w:t>12:00</w:t>
            </w:r>
          </w:p>
        </w:tc>
        <w:tc>
          <w:tcPr>
            <w:tcW w:w="1166" w:type="dxa"/>
            <w:shd w:val="clear" w:color="auto" w:fill="auto"/>
          </w:tcPr>
          <w:p w14:paraId="5ED58967" w14:textId="77777777" w:rsidR="003619BB" w:rsidRPr="00FB7B94" w:rsidRDefault="003619BB" w:rsidP="002F472E">
            <w:pPr>
              <w:rPr>
                <w:b/>
                <w:sz w:val="20"/>
                <w:szCs w:val="20"/>
              </w:rPr>
            </w:pPr>
            <w:r w:rsidRPr="00FB7B94">
              <w:rPr>
                <w:b/>
                <w:sz w:val="20"/>
                <w:szCs w:val="20"/>
              </w:rPr>
              <w:t>12:00-</w:t>
            </w:r>
          </w:p>
          <w:p w14:paraId="41051E24" w14:textId="77777777" w:rsidR="003619BB" w:rsidRPr="00FB7B94" w:rsidRDefault="003619BB" w:rsidP="002F472E">
            <w:pPr>
              <w:rPr>
                <w:b/>
                <w:sz w:val="20"/>
                <w:szCs w:val="20"/>
              </w:rPr>
            </w:pPr>
            <w:r w:rsidRPr="00FB7B94">
              <w:rPr>
                <w:b/>
                <w:sz w:val="20"/>
                <w:szCs w:val="20"/>
              </w:rPr>
              <w:t>13:00</w:t>
            </w:r>
          </w:p>
        </w:tc>
        <w:tc>
          <w:tcPr>
            <w:tcW w:w="1166" w:type="dxa"/>
            <w:shd w:val="clear" w:color="auto" w:fill="auto"/>
          </w:tcPr>
          <w:p w14:paraId="7C62303A" w14:textId="77777777" w:rsidR="003619BB" w:rsidRPr="00FB7B94" w:rsidRDefault="003619BB" w:rsidP="002F472E">
            <w:pPr>
              <w:rPr>
                <w:b/>
                <w:sz w:val="20"/>
                <w:szCs w:val="20"/>
              </w:rPr>
            </w:pPr>
            <w:r w:rsidRPr="00FB7B94">
              <w:rPr>
                <w:b/>
                <w:sz w:val="20"/>
                <w:szCs w:val="20"/>
              </w:rPr>
              <w:t>13:00-</w:t>
            </w:r>
          </w:p>
          <w:p w14:paraId="5DE12983" w14:textId="77777777" w:rsidR="003619BB" w:rsidRPr="00FB7B94" w:rsidRDefault="003619BB" w:rsidP="002F472E">
            <w:pPr>
              <w:rPr>
                <w:b/>
                <w:sz w:val="20"/>
                <w:szCs w:val="20"/>
              </w:rPr>
            </w:pPr>
            <w:r w:rsidRPr="00FB7B94">
              <w:rPr>
                <w:b/>
                <w:sz w:val="20"/>
                <w:szCs w:val="20"/>
              </w:rPr>
              <w:t>14:00</w:t>
            </w:r>
          </w:p>
        </w:tc>
        <w:tc>
          <w:tcPr>
            <w:tcW w:w="1166" w:type="dxa"/>
            <w:shd w:val="clear" w:color="auto" w:fill="auto"/>
          </w:tcPr>
          <w:p w14:paraId="22027DF4" w14:textId="77777777" w:rsidR="003619BB" w:rsidRPr="00FB7B94" w:rsidRDefault="003619BB" w:rsidP="002F472E">
            <w:pPr>
              <w:rPr>
                <w:b/>
                <w:sz w:val="20"/>
                <w:szCs w:val="20"/>
              </w:rPr>
            </w:pPr>
            <w:r w:rsidRPr="00FB7B94">
              <w:rPr>
                <w:b/>
                <w:sz w:val="20"/>
                <w:szCs w:val="20"/>
              </w:rPr>
              <w:t>14:00-</w:t>
            </w:r>
          </w:p>
          <w:p w14:paraId="54A6BAAD" w14:textId="77777777" w:rsidR="003619BB" w:rsidRPr="00FB7B94" w:rsidRDefault="003619BB" w:rsidP="002F472E">
            <w:pPr>
              <w:rPr>
                <w:b/>
                <w:sz w:val="20"/>
                <w:szCs w:val="20"/>
              </w:rPr>
            </w:pPr>
            <w:r w:rsidRPr="00FB7B94">
              <w:rPr>
                <w:b/>
                <w:sz w:val="20"/>
                <w:szCs w:val="20"/>
              </w:rPr>
              <w:t>15:00</w:t>
            </w:r>
          </w:p>
        </w:tc>
        <w:tc>
          <w:tcPr>
            <w:tcW w:w="1166" w:type="dxa"/>
            <w:shd w:val="clear" w:color="auto" w:fill="auto"/>
          </w:tcPr>
          <w:p w14:paraId="1B54722A" w14:textId="77777777" w:rsidR="003619BB" w:rsidRPr="00FB7B94" w:rsidRDefault="003619BB" w:rsidP="002F472E">
            <w:pPr>
              <w:rPr>
                <w:b/>
                <w:sz w:val="20"/>
                <w:szCs w:val="20"/>
              </w:rPr>
            </w:pPr>
            <w:r w:rsidRPr="00FB7B94">
              <w:rPr>
                <w:b/>
                <w:sz w:val="20"/>
                <w:szCs w:val="20"/>
              </w:rPr>
              <w:t>15:00-</w:t>
            </w:r>
          </w:p>
          <w:p w14:paraId="11AC7DA4" w14:textId="77777777" w:rsidR="003619BB" w:rsidRPr="00FB7B94" w:rsidRDefault="003619BB" w:rsidP="002F472E">
            <w:pPr>
              <w:rPr>
                <w:b/>
                <w:sz w:val="20"/>
                <w:szCs w:val="20"/>
              </w:rPr>
            </w:pPr>
            <w:r w:rsidRPr="00FB7B94">
              <w:rPr>
                <w:b/>
                <w:sz w:val="20"/>
                <w:szCs w:val="20"/>
              </w:rPr>
              <w:t>16:00</w:t>
            </w:r>
          </w:p>
        </w:tc>
        <w:tc>
          <w:tcPr>
            <w:tcW w:w="1167" w:type="dxa"/>
            <w:shd w:val="clear" w:color="auto" w:fill="auto"/>
          </w:tcPr>
          <w:p w14:paraId="215CC1E4" w14:textId="77777777" w:rsidR="003619BB" w:rsidRPr="00FB7B94" w:rsidRDefault="003619BB" w:rsidP="002F472E">
            <w:pPr>
              <w:rPr>
                <w:b/>
                <w:sz w:val="20"/>
                <w:szCs w:val="20"/>
              </w:rPr>
            </w:pPr>
            <w:r w:rsidRPr="00FB7B94">
              <w:rPr>
                <w:b/>
                <w:sz w:val="20"/>
                <w:szCs w:val="20"/>
              </w:rPr>
              <w:t>16:00-</w:t>
            </w:r>
          </w:p>
          <w:p w14:paraId="7E86FBFA" w14:textId="77777777" w:rsidR="003619BB" w:rsidRPr="00FB7B94" w:rsidRDefault="003619BB" w:rsidP="002F472E">
            <w:pPr>
              <w:rPr>
                <w:b/>
                <w:sz w:val="20"/>
                <w:szCs w:val="20"/>
              </w:rPr>
            </w:pPr>
            <w:r w:rsidRPr="00FB7B94">
              <w:rPr>
                <w:b/>
                <w:sz w:val="20"/>
                <w:szCs w:val="20"/>
              </w:rPr>
              <w:t>17:00</w:t>
            </w:r>
          </w:p>
        </w:tc>
        <w:tc>
          <w:tcPr>
            <w:tcW w:w="1167" w:type="dxa"/>
            <w:shd w:val="clear" w:color="auto" w:fill="auto"/>
          </w:tcPr>
          <w:p w14:paraId="1B7D8FD9" w14:textId="77777777" w:rsidR="003619BB" w:rsidRPr="00FB7B94" w:rsidRDefault="003619BB" w:rsidP="002F472E">
            <w:pPr>
              <w:rPr>
                <w:b/>
                <w:sz w:val="20"/>
                <w:szCs w:val="20"/>
              </w:rPr>
            </w:pPr>
            <w:r w:rsidRPr="00FB7B94">
              <w:rPr>
                <w:b/>
                <w:sz w:val="20"/>
                <w:szCs w:val="20"/>
              </w:rPr>
              <w:t>17:00-</w:t>
            </w:r>
          </w:p>
          <w:p w14:paraId="3B042C35" w14:textId="77777777" w:rsidR="003619BB" w:rsidRPr="00FB7B94" w:rsidRDefault="003619BB" w:rsidP="002F472E">
            <w:pPr>
              <w:rPr>
                <w:b/>
                <w:sz w:val="20"/>
                <w:szCs w:val="20"/>
              </w:rPr>
            </w:pPr>
            <w:r w:rsidRPr="00FB7B94">
              <w:rPr>
                <w:b/>
                <w:sz w:val="20"/>
                <w:szCs w:val="20"/>
              </w:rPr>
              <w:t>18:00</w:t>
            </w:r>
          </w:p>
        </w:tc>
        <w:tc>
          <w:tcPr>
            <w:tcW w:w="1167" w:type="dxa"/>
            <w:shd w:val="clear" w:color="auto" w:fill="auto"/>
          </w:tcPr>
          <w:p w14:paraId="2A20C5D2" w14:textId="77777777" w:rsidR="003619BB" w:rsidRPr="00FB7B94" w:rsidRDefault="003619BB" w:rsidP="002F472E">
            <w:pPr>
              <w:rPr>
                <w:b/>
                <w:sz w:val="20"/>
                <w:szCs w:val="20"/>
              </w:rPr>
            </w:pPr>
            <w:r w:rsidRPr="00FB7B94">
              <w:rPr>
                <w:b/>
                <w:sz w:val="20"/>
                <w:szCs w:val="20"/>
              </w:rPr>
              <w:t>18:00-</w:t>
            </w:r>
          </w:p>
          <w:p w14:paraId="4651D797" w14:textId="77777777" w:rsidR="003619BB" w:rsidRPr="00FB7B94" w:rsidRDefault="003619BB" w:rsidP="002F472E">
            <w:pPr>
              <w:rPr>
                <w:b/>
                <w:sz w:val="20"/>
                <w:szCs w:val="20"/>
              </w:rPr>
            </w:pPr>
            <w:r w:rsidRPr="00FB7B94">
              <w:rPr>
                <w:b/>
                <w:sz w:val="20"/>
                <w:szCs w:val="20"/>
              </w:rPr>
              <w:t>19:00</w:t>
            </w:r>
          </w:p>
        </w:tc>
        <w:tc>
          <w:tcPr>
            <w:tcW w:w="1167" w:type="dxa"/>
            <w:shd w:val="clear" w:color="auto" w:fill="auto"/>
          </w:tcPr>
          <w:p w14:paraId="4CC88E93" w14:textId="77777777" w:rsidR="003619BB" w:rsidRPr="00FB7B94" w:rsidRDefault="003619BB" w:rsidP="002F472E">
            <w:pPr>
              <w:rPr>
                <w:b/>
                <w:sz w:val="20"/>
                <w:szCs w:val="20"/>
              </w:rPr>
            </w:pPr>
            <w:r w:rsidRPr="00FB7B94">
              <w:rPr>
                <w:b/>
                <w:sz w:val="20"/>
                <w:szCs w:val="20"/>
              </w:rPr>
              <w:t>19:00-</w:t>
            </w:r>
          </w:p>
          <w:p w14:paraId="45128B9F" w14:textId="77777777" w:rsidR="003619BB" w:rsidRPr="00FB7B94" w:rsidRDefault="003619BB" w:rsidP="002F472E">
            <w:pPr>
              <w:rPr>
                <w:b/>
                <w:sz w:val="20"/>
                <w:szCs w:val="20"/>
              </w:rPr>
            </w:pPr>
            <w:r w:rsidRPr="00FB7B94">
              <w:rPr>
                <w:b/>
                <w:sz w:val="20"/>
                <w:szCs w:val="20"/>
              </w:rPr>
              <w:t>20:00</w:t>
            </w:r>
          </w:p>
        </w:tc>
        <w:tc>
          <w:tcPr>
            <w:tcW w:w="1167" w:type="dxa"/>
            <w:shd w:val="clear" w:color="auto" w:fill="auto"/>
          </w:tcPr>
          <w:p w14:paraId="73833404" w14:textId="77777777" w:rsidR="003619BB" w:rsidRPr="00FB7B94" w:rsidRDefault="003619BB" w:rsidP="002F472E">
            <w:pPr>
              <w:rPr>
                <w:b/>
                <w:sz w:val="20"/>
                <w:szCs w:val="20"/>
              </w:rPr>
            </w:pPr>
            <w:r w:rsidRPr="00FB7B94">
              <w:rPr>
                <w:b/>
                <w:sz w:val="20"/>
                <w:szCs w:val="20"/>
              </w:rPr>
              <w:t>20:00-</w:t>
            </w:r>
          </w:p>
          <w:p w14:paraId="0B6F74D1" w14:textId="77777777" w:rsidR="003619BB" w:rsidRPr="00FB7B94" w:rsidRDefault="003619BB" w:rsidP="002F472E">
            <w:pPr>
              <w:rPr>
                <w:b/>
                <w:sz w:val="20"/>
                <w:szCs w:val="20"/>
              </w:rPr>
            </w:pPr>
            <w:r w:rsidRPr="00FB7B94">
              <w:rPr>
                <w:b/>
                <w:sz w:val="20"/>
                <w:szCs w:val="20"/>
              </w:rPr>
              <w:t>21:00</w:t>
            </w:r>
          </w:p>
        </w:tc>
        <w:tc>
          <w:tcPr>
            <w:tcW w:w="1167" w:type="dxa"/>
            <w:shd w:val="clear" w:color="auto" w:fill="auto"/>
          </w:tcPr>
          <w:p w14:paraId="4DE1370A" w14:textId="77777777" w:rsidR="003619BB" w:rsidRPr="00FB7B94" w:rsidRDefault="003619BB" w:rsidP="002F472E">
            <w:pPr>
              <w:rPr>
                <w:b/>
                <w:sz w:val="20"/>
                <w:szCs w:val="20"/>
              </w:rPr>
            </w:pPr>
            <w:r w:rsidRPr="00FB7B94">
              <w:rPr>
                <w:b/>
                <w:sz w:val="20"/>
                <w:szCs w:val="20"/>
              </w:rPr>
              <w:t>21:00-</w:t>
            </w:r>
          </w:p>
          <w:p w14:paraId="54094E8D" w14:textId="77777777" w:rsidR="003619BB" w:rsidRPr="00FB7B94" w:rsidRDefault="003619BB" w:rsidP="002F472E">
            <w:pPr>
              <w:rPr>
                <w:b/>
                <w:sz w:val="20"/>
                <w:szCs w:val="20"/>
              </w:rPr>
            </w:pPr>
            <w:r w:rsidRPr="00FB7B94">
              <w:rPr>
                <w:b/>
                <w:sz w:val="20"/>
                <w:szCs w:val="20"/>
              </w:rPr>
              <w:t>22:00</w:t>
            </w:r>
          </w:p>
        </w:tc>
      </w:tr>
      <w:tr w:rsidR="003619BB" w14:paraId="594C891E" w14:textId="77777777" w:rsidTr="002F472E">
        <w:trPr>
          <w:trHeight w:val="458"/>
        </w:trPr>
        <w:tc>
          <w:tcPr>
            <w:tcW w:w="906" w:type="dxa"/>
            <w:vMerge w:val="restart"/>
            <w:shd w:val="clear" w:color="auto" w:fill="auto"/>
          </w:tcPr>
          <w:p w14:paraId="10118785" w14:textId="77777777" w:rsidR="003619BB" w:rsidRPr="00FB7B94" w:rsidRDefault="003619BB" w:rsidP="002F472E">
            <w:pPr>
              <w:rPr>
                <w:b/>
              </w:rPr>
            </w:pPr>
            <w:r w:rsidRPr="00FB7B94">
              <w:rPr>
                <w:b/>
              </w:rPr>
              <w:t>Mon</w:t>
            </w:r>
          </w:p>
          <w:p w14:paraId="0B88A9F3" w14:textId="77777777" w:rsidR="003619BB" w:rsidRPr="00FB7B94" w:rsidRDefault="003619BB" w:rsidP="002F472E">
            <w:pPr>
              <w:rPr>
                <w:b/>
              </w:rPr>
            </w:pPr>
            <w:r>
              <w:rPr>
                <w:b/>
              </w:rPr>
              <w:t>04/04</w:t>
            </w:r>
          </w:p>
          <w:p w14:paraId="14EC7E56" w14:textId="77777777" w:rsidR="003619BB" w:rsidRPr="00FB7B94" w:rsidRDefault="003619BB" w:rsidP="002F472E">
            <w:pPr>
              <w:rPr>
                <w:b/>
              </w:rPr>
            </w:pPr>
          </w:p>
          <w:p w14:paraId="4FB75F6A" w14:textId="77777777" w:rsidR="003619BB" w:rsidRPr="00FB7B94" w:rsidRDefault="003619BB" w:rsidP="002F472E">
            <w:pPr>
              <w:rPr>
                <w:b/>
              </w:rPr>
            </w:pPr>
          </w:p>
        </w:tc>
        <w:tc>
          <w:tcPr>
            <w:tcW w:w="1166" w:type="dxa"/>
            <w:shd w:val="clear" w:color="auto" w:fill="auto"/>
          </w:tcPr>
          <w:p w14:paraId="3D14F4B6" w14:textId="77777777" w:rsidR="003619BB" w:rsidRDefault="003619BB" w:rsidP="002F472E">
            <w:pPr>
              <w:jc w:val="center"/>
            </w:pPr>
          </w:p>
          <w:p w14:paraId="48D44BDC" w14:textId="2A14D636" w:rsidR="003619BB" w:rsidRDefault="003619BB" w:rsidP="002F472E">
            <w:pPr>
              <w:jc w:val="center"/>
            </w:pPr>
          </w:p>
        </w:tc>
        <w:tc>
          <w:tcPr>
            <w:tcW w:w="1166" w:type="dxa"/>
            <w:shd w:val="clear" w:color="auto" w:fill="auto"/>
          </w:tcPr>
          <w:p w14:paraId="136F1569" w14:textId="22C992E3" w:rsidR="003619BB" w:rsidRDefault="003619BB" w:rsidP="002F472E">
            <w:pPr>
              <w:jc w:val="center"/>
            </w:pPr>
          </w:p>
        </w:tc>
        <w:tc>
          <w:tcPr>
            <w:tcW w:w="1166" w:type="dxa"/>
            <w:shd w:val="clear" w:color="auto" w:fill="auto"/>
          </w:tcPr>
          <w:p w14:paraId="2795127F" w14:textId="27B340CC" w:rsidR="003619BB" w:rsidRDefault="003619BB" w:rsidP="002F472E">
            <w:pPr>
              <w:jc w:val="center"/>
            </w:pPr>
          </w:p>
        </w:tc>
        <w:tc>
          <w:tcPr>
            <w:tcW w:w="1166" w:type="dxa"/>
            <w:vMerge w:val="restart"/>
            <w:shd w:val="clear" w:color="auto" w:fill="auto"/>
          </w:tcPr>
          <w:p w14:paraId="1CF35234" w14:textId="77777777" w:rsidR="003619BB" w:rsidRDefault="003619BB" w:rsidP="002F472E">
            <w:pPr>
              <w:jc w:val="center"/>
            </w:pPr>
          </w:p>
        </w:tc>
        <w:tc>
          <w:tcPr>
            <w:tcW w:w="1166" w:type="dxa"/>
            <w:vMerge w:val="restart"/>
            <w:shd w:val="clear" w:color="auto" w:fill="auto"/>
          </w:tcPr>
          <w:p w14:paraId="3DA553FB" w14:textId="77777777" w:rsidR="003619BB" w:rsidRDefault="003619BB" w:rsidP="002F472E">
            <w:pPr>
              <w:jc w:val="center"/>
            </w:pPr>
          </w:p>
        </w:tc>
        <w:tc>
          <w:tcPr>
            <w:tcW w:w="1166" w:type="dxa"/>
            <w:vMerge w:val="restart"/>
            <w:shd w:val="clear" w:color="auto" w:fill="auto"/>
          </w:tcPr>
          <w:p w14:paraId="0A939BC7" w14:textId="77777777" w:rsidR="003619BB" w:rsidRDefault="003619BB" w:rsidP="002F472E">
            <w:pPr>
              <w:jc w:val="center"/>
            </w:pPr>
          </w:p>
        </w:tc>
        <w:tc>
          <w:tcPr>
            <w:tcW w:w="1166" w:type="dxa"/>
            <w:shd w:val="clear" w:color="auto" w:fill="auto"/>
          </w:tcPr>
          <w:p w14:paraId="379FA4DE" w14:textId="1F5F57AD" w:rsidR="003619BB" w:rsidRDefault="003619BB" w:rsidP="002F472E">
            <w:pPr>
              <w:jc w:val="center"/>
            </w:pPr>
          </w:p>
        </w:tc>
        <w:tc>
          <w:tcPr>
            <w:tcW w:w="1167" w:type="dxa"/>
            <w:shd w:val="clear" w:color="auto" w:fill="auto"/>
          </w:tcPr>
          <w:p w14:paraId="34537E87" w14:textId="009997C0" w:rsidR="003619BB" w:rsidRDefault="003619BB" w:rsidP="002F472E">
            <w:pPr>
              <w:jc w:val="center"/>
            </w:pPr>
          </w:p>
        </w:tc>
        <w:tc>
          <w:tcPr>
            <w:tcW w:w="1167" w:type="dxa"/>
            <w:shd w:val="clear" w:color="auto" w:fill="auto"/>
          </w:tcPr>
          <w:p w14:paraId="1951E934" w14:textId="77C5F6CA" w:rsidR="003619BB" w:rsidRDefault="003619BB" w:rsidP="002F472E">
            <w:pPr>
              <w:jc w:val="center"/>
            </w:pPr>
          </w:p>
        </w:tc>
        <w:tc>
          <w:tcPr>
            <w:tcW w:w="1167" w:type="dxa"/>
            <w:vMerge w:val="restart"/>
            <w:shd w:val="clear" w:color="auto" w:fill="auto"/>
          </w:tcPr>
          <w:p w14:paraId="766C3280" w14:textId="77777777" w:rsidR="003619BB" w:rsidRDefault="003619BB" w:rsidP="002F472E"/>
        </w:tc>
        <w:tc>
          <w:tcPr>
            <w:tcW w:w="1167" w:type="dxa"/>
            <w:vMerge w:val="restart"/>
            <w:shd w:val="clear" w:color="auto" w:fill="auto"/>
          </w:tcPr>
          <w:p w14:paraId="2FDA5BB3" w14:textId="77777777" w:rsidR="003619BB" w:rsidRDefault="003619BB" w:rsidP="002F472E"/>
        </w:tc>
        <w:tc>
          <w:tcPr>
            <w:tcW w:w="1167" w:type="dxa"/>
            <w:vMerge w:val="restart"/>
            <w:shd w:val="clear" w:color="auto" w:fill="auto"/>
          </w:tcPr>
          <w:p w14:paraId="66FCBDF6" w14:textId="77777777" w:rsidR="003619BB" w:rsidRDefault="003619BB" w:rsidP="002F472E"/>
        </w:tc>
        <w:tc>
          <w:tcPr>
            <w:tcW w:w="1167" w:type="dxa"/>
            <w:vMerge w:val="restart"/>
            <w:shd w:val="clear" w:color="auto" w:fill="auto"/>
          </w:tcPr>
          <w:p w14:paraId="091081B4" w14:textId="77777777" w:rsidR="003619BB" w:rsidRDefault="003619BB" w:rsidP="002F472E"/>
        </w:tc>
      </w:tr>
      <w:tr w:rsidR="003619BB" w14:paraId="1CE5D7D0" w14:textId="77777777" w:rsidTr="002F472E">
        <w:trPr>
          <w:trHeight w:val="457"/>
        </w:trPr>
        <w:tc>
          <w:tcPr>
            <w:tcW w:w="906" w:type="dxa"/>
            <w:vMerge/>
            <w:shd w:val="clear" w:color="auto" w:fill="auto"/>
          </w:tcPr>
          <w:p w14:paraId="68351C9D" w14:textId="77777777" w:rsidR="003619BB" w:rsidRPr="00FB7B94" w:rsidRDefault="003619BB" w:rsidP="002F472E">
            <w:pPr>
              <w:rPr>
                <w:b/>
              </w:rPr>
            </w:pPr>
          </w:p>
        </w:tc>
        <w:tc>
          <w:tcPr>
            <w:tcW w:w="1166" w:type="dxa"/>
            <w:shd w:val="clear" w:color="auto" w:fill="auto"/>
          </w:tcPr>
          <w:p w14:paraId="58978F45" w14:textId="77777777" w:rsidR="003619BB" w:rsidRDefault="003619BB" w:rsidP="002F472E">
            <w:pPr>
              <w:jc w:val="center"/>
            </w:pPr>
          </w:p>
        </w:tc>
        <w:tc>
          <w:tcPr>
            <w:tcW w:w="1166" w:type="dxa"/>
            <w:shd w:val="clear" w:color="auto" w:fill="auto"/>
          </w:tcPr>
          <w:p w14:paraId="49603AE8" w14:textId="77777777" w:rsidR="003619BB" w:rsidRDefault="003619BB" w:rsidP="002F472E">
            <w:pPr>
              <w:jc w:val="center"/>
            </w:pPr>
          </w:p>
        </w:tc>
        <w:tc>
          <w:tcPr>
            <w:tcW w:w="1166" w:type="dxa"/>
            <w:shd w:val="clear" w:color="auto" w:fill="auto"/>
          </w:tcPr>
          <w:p w14:paraId="0BC0C541" w14:textId="77777777" w:rsidR="003619BB" w:rsidRDefault="003619BB" w:rsidP="002F472E">
            <w:pPr>
              <w:jc w:val="center"/>
            </w:pPr>
          </w:p>
        </w:tc>
        <w:tc>
          <w:tcPr>
            <w:tcW w:w="1166" w:type="dxa"/>
            <w:vMerge/>
            <w:shd w:val="clear" w:color="auto" w:fill="auto"/>
          </w:tcPr>
          <w:p w14:paraId="7D5C0276" w14:textId="77777777" w:rsidR="003619BB" w:rsidRDefault="003619BB" w:rsidP="002F472E"/>
        </w:tc>
        <w:tc>
          <w:tcPr>
            <w:tcW w:w="1166" w:type="dxa"/>
            <w:vMerge/>
            <w:shd w:val="clear" w:color="auto" w:fill="auto"/>
          </w:tcPr>
          <w:p w14:paraId="4DD75D61" w14:textId="77777777" w:rsidR="003619BB" w:rsidRDefault="003619BB" w:rsidP="002F472E"/>
        </w:tc>
        <w:tc>
          <w:tcPr>
            <w:tcW w:w="1166" w:type="dxa"/>
            <w:vMerge/>
            <w:shd w:val="clear" w:color="auto" w:fill="auto"/>
          </w:tcPr>
          <w:p w14:paraId="5A263D76" w14:textId="77777777" w:rsidR="003619BB" w:rsidRDefault="003619BB" w:rsidP="002F472E"/>
        </w:tc>
        <w:tc>
          <w:tcPr>
            <w:tcW w:w="1166" w:type="dxa"/>
            <w:shd w:val="clear" w:color="auto" w:fill="auto"/>
          </w:tcPr>
          <w:p w14:paraId="0810AEF0" w14:textId="77777777" w:rsidR="003619BB" w:rsidRDefault="003619BB" w:rsidP="002F472E">
            <w:pPr>
              <w:jc w:val="center"/>
            </w:pPr>
          </w:p>
        </w:tc>
        <w:tc>
          <w:tcPr>
            <w:tcW w:w="1167" w:type="dxa"/>
            <w:shd w:val="clear" w:color="auto" w:fill="auto"/>
          </w:tcPr>
          <w:p w14:paraId="0313E337" w14:textId="77777777" w:rsidR="003619BB" w:rsidRDefault="003619BB" w:rsidP="002F472E">
            <w:pPr>
              <w:jc w:val="center"/>
            </w:pPr>
          </w:p>
        </w:tc>
        <w:tc>
          <w:tcPr>
            <w:tcW w:w="1167" w:type="dxa"/>
            <w:shd w:val="clear" w:color="auto" w:fill="auto"/>
          </w:tcPr>
          <w:p w14:paraId="2D006709" w14:textId="77777777" w:rsidR="003619BB" w:rsidRDefault="003619BB" w:rsidP="002F472E">
            <w:pPr>
              <w:jc w:val="center"/>
            </w:pPr>
          </w:p>
        </w:tc>
        <w:tc>
          <w:tcPr>
            <w:tcW w:w="1167" w:type="dxa"/>
            <w:vMerge/>
            <w:shd w:val="clear" w:color="auto" w:fill="auto"/>
          </w:tcPr>
          <w:p w14:paraId="037D84A4" w14:textId="77777777" w:rsidR="003619BB" w:rsidRDefault="003619BB" w:rsidP="002F472E"/>
        </w:tc>
        <w:tc>
          <w:tcPr>
            <w:tcW w:w="1167" w:type="dxa"/>
            <w:vMerge/>
            <w:shd w:val="clear" w:color="auto" w:fill="auto"/>
          </w:tcPr>
          <w:p w14:paraId="01562CD2" w14:textId="77777777" w:rsidR="003619BB" w:rsidRDefault="003619BB" w:rsidP="002F472E"/>
        </w:tc>
        <w:tc>
          <w:tcPr>
            <w:tcW w:w="1167" w:type="dxa"/>
            <w:vMerge/>
            <w:shd w:val="clear" w:color="auto" w:fill="auto"/>
          </w:tcPr>
          <w:p w14:paraId="62023254" w14:textId="77777777" w:rsidR="003619BB" w:rsidRDefault="003619BB" w:rsidP="002F472E"/>
        </w:tc>
        <w:tc>
          <w:tcPr>
            <w:tcW w:w="1167" w:type="dxa"/>
            <w:vMerge/>
            <w:shd w:val="clear" w:color="auto" w:fill="auto"/>
          </w:tcPr>
          <w:p w14:paraId="0951A9A5" w14:textId="77777777" w:rsidR="003619BB" w:rsidRDefault="003619BB" w:rsidP="002F472E"/>
        </w:tc>
      </w:tr>
      <w:tr w:rsidR="003619BB" w14:paraId="64548450" w14:textId="77777777" w:rsidTr="002F472E">
        <w:trPr>
          <w:trHeight w:val="451"/>
        </w:trPr>
        <w:tc>
          <w:tcPr>
            <w:tcW w:w="906" w:type="dxa"/>
            <w:vMerge w:val="restart"/>
            <w:shd w:val="clear" w:color="auto" w:fill="auto"/>
          </w:tcPr>
          <w:p w14:paraId="38951B3B" w14:textId="77777777" w:rsidR="003619BB" w:rsidRPr="00FB7B94" w:rsidRDefault="003619BB" w:rsidP="002F472E">
            <w:pPr>
              <w:rPr>
                <w:b/>
              </w:rPr>
            </w:pPr>
            <w:r w:rsidRPr="00FB7B94">
              <w:rPr>
                <w:b/>
              </w:rPr>
              <w:t>Tues</w:t>
            </w:r>
          </w:p>
          <w:p w14:paraId="4B428A03" w14:textId="77777777" w:rsidR="003619BB" w:rsidRPr="00FB7B94" w:rsidRDefault="003619BB" w:rsidP="002F472E">
            <w:pPr>
              <w:rPr>
                <w:b/>
              </w:rPr>
            </w:pPr>
            <w:r>
              <w:rPr>
                <w:b/>
              </w:rPr>
              <w:t>05/04</w:t>
            </w:r>
          </w:p>
          <w:p w14:paraId="52B57E4A" w14:textId="77777777" w:rsidR="003619BB" w:rsidRPr="00FB7B94" w:rsidRDefault="003619BB" w:rsidP="002F472E">
            <w:pPr>
              <w:rPr>
                <w:b/>
              </w:rPr>
            </w:pPr>
          </w:p>
          <w:p w14:paraId="17BAB7A0" w14:textId="77777777" w:rsidR="003619BB" w:rsidRPr="00FB7B94" w:rsidRDefault="003619BB" w:rsidP="002F472E">
            <w:pPr>
              <w:rPr>
                <w:b/>
              </w:rPr>
            </w:pPr>
          </w:p>
        </w:tc>
        <w:tc>
          <w:tcPr>
            <w:tcW w:w="1166" w:type="dxa"/>
            <w:shd w:val="clear" w:color="auto" w:fill="auto"/>
          </w:tcPr>
          <w:p w14:paraId="67FCB8DD" w14:textId="77777777" w:rsidR="003619BB" w:rsidRDefault="003619BB" w:rsidP="002F472E">
            <w:pPr>
              <w:jc w:val="center"/>
            </w:pPr>
          </w:p>
          <w:p w14:paraId="71232753" w14:textId="42B5FAAA" w:rsidR="003619BB" w:rsidRDefault="003619BB" w:rsidP="002F472E">
            <w:pPr>
              <w:jc w:val="center"/>
            </w:pPr>
          </w:p>
        </w:tc>
        <w:tc>
          <w:tcPr>
            <w:tcW w:w="1166" w:type="dxa"/>
            <w:shd w:val="clear" w:color="auto" w:fill="auto"/>
          </w:tcPr>
          <w:p w14:paraId="6CA88FD0" w14:textId="4AFF6441" w:rsidR="003619BB" w:rsidRDefault="003619BB" w:rsidP="002F472E">
            <w:pPr>
              <w:jc w:val="center"/>
            </w:pPr>
          </w:p>
        </w:tc>
        <w:tc>
          <w:tcPr>
            <w:tcW w:w="1166" w:type="dxa"/>
            <w:shd w:val="clear" w:color="auto" w:fill="auto"/>
          </w:tcPr>
          <w:p w14:paraId="19A217B9" w14:textId="24E39CB4" w:rsidR="003619BB" w:rsidRDefault="003619BB" w:rsidP="002F472E">
            <w:pPr>
              <w:jc w:val="center"/>
            </w:pPr>
          </w:p>
        </w:tc>
        <w:tc>
          <w:tcPr>
            <w:tcW w:w="1166" w:type="dxa"/>
            <w:vMerge w:val="restart"/>
            <w:shd w:val="clear" w:color="auto" w:fill="auto"/>
          </w:tcPr>
          <w:p w14:paraId="7A74E31A" w14:textId="77777777" w:rsidR="003619BB" w:rsidRDefault="003619BB" w:rsidP="002F472E"/>
        </w:tc>
        <w:tc>
          <w:tcPr>
            <w:tcW w:w="1166" w:type="dxa"/>
            <w:vMerge w:val="restart"/>
            <w:shd w:val="clear" w:color="auto" w:fill="auto"/>
          </w:tcPr>
          <w:p w14:paraId="713966E9" w14:textId="77777777" w:rsidR="003619BB" w:rsidRDefault="003619BB" w:rsidP="002F472E">
            <w:pPr>
              <w:jc w:val="center"/>
            </w:pPr>
          </w:p>
        </w:tc>
        <w:tc>
          <w:tcPr>
            <w:tcW w:w="1166" w:type="dxa"/>
            <w:vMerge w:val="restart"/>
            <w:shd w:val="clear" w:color="auto" w:fill="auto"/>
          </w:tcPr>
          <w:p w14:paraId="422DEC42" w14:textId="77777777" w:rsidR="003619BB" w:rsidRDefault="003619BB" w:rsidP="002F472E">
            <w:pPr>
              <w:jc w:val="center"/>
            </w:pPr>
          </w:p>
        </w:tc>
        <w:tc>
          <w:tcPr>
            <w:tcW w:w="1166" w:type="dxa"/>
            <w:shd w:val="clear" w:color="auto" w:fill="auto"/>
          </w:tcPr>
          <w:p w14:paraId="4559867E" w14:textId="41DF0C31" w:rsidR="003619BB" w:rsidRDefault="003619BB" w:rsidP="002F472E">
            <w:pPr>
              <w:jc w:val="center"/>
            </w:pPr>
          </w:p>
        </w:tc>
        <w:tc>
          <w:tcPr>
            <w:tcW w:w="1167" w:type="dxa"/>
            <w:shd w:val="clear" w:color="auto" w:fill="auto"/>
          </w:tcPr>
          <w:p w14:paraId="306080D0" w14:textId="2085A386" w:rsidR="003619BB" w:rsidRDefault="003619BB" w:rsidP="002F472E">
            <w:pPr>
              <w:jc w:val="center"/>
            </w:pPr>
          </w:p>
        </w:tc>
        <w:tc>
          <w:tcPr>
            <w:tcW w:w="1167" w:type="dxa"/>
            <w:shd w:val="clear" w:color="auto" w:fill="auto"/>
          </w:tcPr>
          <w:p w14:paraId="3A9E6ECD" w14:textId="7C6A993D" w:rsidR="003619BB" w:rsidRPr="00FB7B94" w:rsidRDefault="003619BB" w:rsidP="002F472E">
            <w:pPr>
              <w:jc w:val="center"/>
              <w:rPr>
                <w:b/>
              </w:rPr>
            </w:pPr>
          </w:p>
        </w:tc>
        <w:tc>
          <w:tcPr>
            <w:tcW w:w="1167" w:type="dxa"/>
            <w:vMerge w:val="restart"/>
            <w:shd w:val="clear" w:color="auto" w:fill="auto"/>
          </w:tcPr>
          <w:p w14:paraId="6B0D8204" w14:textId="77777777" w:rsidR="003619BB" w:rsidRDefault="003619BB" w:rsidP="002F472E"/>
        </w:tc>
        <w:tc>
          <w:tcPr>
            <w:tcW w:w="1167" w:type="dxa"/>
            <w:vMerge w:val="restart"/>
            <w:shd w:val="clear" w:color="auto" w:fill="auto"/>
          </w:tcPr>
          <w:p w14:paraId="0041CD11" w14:textId="77777777" w:rsidR="003619BB" w:rsidRDefault="003619BB" w:rsidP="002F472E"/>
        </w:tc>
        <w:tc>
          <w:tcPr>
            <w:tcW w:w="1167" w:type="dxa"/>
            <w:vMerge w:val="restart"/>
            <w:shd w:val="clear" w:color="auto" w:fill="auto"/>
          </w:tcPr>
          <w:p w14:paraId="7764B128" w14:textId="77777777" w:rsidR="003619BB" w:rsidRDefault="003619BB" w:rsidP="002F472E"/>
        </w:tc>
        <w:tc>
          <w:tcPr>
            <w:tcW w:w="1167" w:type="dxa"/>
            <w:vMerge w:val="restart"/>
            <w:shd w:val="clear" w:color="auto" w:fill="auto"/>
          </w:tcPr>
          <w:p w14:paraId="6CED3D45" w14:textId="77777777" w:rsidR="003619BB" w:rsidRDefault="003619BB" w:rsidP="002F472E"/>
        </w:tc>
      </w:tr>
      <w:tr w:rsidR="003619BB" w14:paraId="7E0D7D44" w14:textId="77777777" w:rsidTr="002F472E">
        <w:trPr>
          <w:trHeight w:val="451"/>
        </w:trPr>
        <w:tc>
          <w:tcPr>
            <w:tcW w:w="906" w:type="dxa"/>
            <w:vMerge/>
            <w:shd w:val="clear" w:color="auto" w:fill="auto"/>
          </w:tcPr>
          <w:p w14:paraId="1964E1D5" w14:textId="77777777" w:rsidR="003619BB" w:rsidRPr="00FB7B94" w:rsidRDefault="003619BB" w:rsidP="002F472E">
            <w:pPr>
              <w:rPr>
                <w:b/>
              </w:rPr>
            </w:pPr>
          </w:p>
        </w:tc>
        <w:tc>
          <w:tcPr>
            <w:tcW w:w="1166" w:type="dxa"/>
            <w:shd w:val="clear" w:color="auto" w:fill="auto"/>
          </w:tcPr>
          <w:p w14:paraId="4E386A04" w14:textId="77777777" w:rsidR="003619BB" w:rsidRDefault="003619BB" w:rsidP="002F472E">
            <w:pPr>
              <w:jc w:val="center"/>
            </w:pPr>
          </w:p>
        </w:tc>
        <w:tc>
          <w:tcPr>
            <w:tcW w:w="1166" w:type="dxa"/>
            <w:shd w:val="clear" w:color="auto" w:fill="auto"/>
          </w:tcPr>
          <w:p w14:paraId="6547F9C9" w14:textId="77777777" w:rsidR="003619BB" w:rsidRDefault="003619BB" w:rsidP="002F472E">
            <w:pPr>
              <w:jc w:val="center"/>
            </w:pPr>
          </w:p>
        </w:tc>
        <w:tc>
          <w:tcPr>
            <w:tcW w:w="1166" w:type="dxa"/>
            <w:shd w:val="clear" w:color="auto" w:fill="auto"/>
          </w:tcPr>
          <w:p w14:paraId="15468829" w14:textId="77777777" w:rsidR="003619BB" w:rsidRDefault="003619BB" w:rsidP="002F472E">
            <w:pPr>
              <w:jc w:val="center"/>
            </w:pPr>
          </w:p>
        </w:tc>
        <w:tc>
          <w:tcPr>
            <w:tcW w:w="1166" w:type="dxa"/>
            <w:vMerge/>
            <w:shd w:val="clear" w:color="auto" w:fill="auto"/>
          </w:tcPr>
          <w:p w14:paraId="4DE25533" w14:textId="77777777" w:rsidR="003619BB" w:rsidRDefault="003619BB" w:rsidP="002F472E"/>
        </w:tc>
        <w:tc>
          <w:tcPr>
            <w:tcW w:w="1166" w:type="dxa"/>
            <w:vMerge/>
            <w:shd w:val="clear" w:color="auto" w:fill="auto"/>
          </w:tcPr>
          <w:p w14:paraId="7EEB6A3A" w14:textId="77777777" w:rsidR="003619BB" w:rsidRDefault="003619BB" w:rsidP="002F472E"/>
        </w:tc>
        <w:tc>
          <w:tcPr>
            <w:tcW w:w="1166" w:type="dxa"/>
            <w:vMerge/>
            <w:shd w:val="clear" w:color="auto" w:fill="auto"/>
          </w:tcPr>
          <w:p w14:paraId="28573812" w14:textId="77777777" w:rsidR="003619BB" w:rsidRDefault="003619BB" w:rsidP="002F472E"/>
        </w:tc>
        <w:tc>
          <w:tcPr>
            <w:tcW w:w="1166" w:type="dxa"/>
            <w:shd w:val="clear" w:color="auto" w:fill="auto"/>
          </w:tcPr>
          <w:p w14:paraId="350ECDE7" w14:textId="77777777" w:rsidR="003619BB" w:rsidRDefault="003619BB" w:rsidP="002F472E">
            <w:pPr>
              <w:jc w:val="center"/>
            </w:pPr>
          </w:p>
        </w:tc>
        <w:tc>
          <w:tcPr>
            <w:tcW w:w="1167" w:type="dxa"/>
            <w:shd w:val="clear" w:color="auto" w:fill="auto"/>
          </w:tcPr>
          <w:p w14:paraId="13FDD5B6" w14:textId="77777777" w:rsidR="003619BB" w:rsidRDefault="003619BB" w:rsidP="002F472E">
            <w:pPr>
              <w:jc w:val="center"/>
            </w:pPr>
          </w:p>
        </w:tc>
        <w:tc>
          <w:tcPr>
            <w:tcW w:w="1167" w:type="dxa"/>
            <w:shd w:val="clear" w:color="auto" w:fill="auto"/>
          </w:tcPr>
          <w:p w14:paraId="0BFC62D7" w14:textId="77777777" w:rsidR="003619BB" w:rsidRPr="00FB7B94" w:rsidRDefault="003619BB" w:rsidP="002F472E">
            <w:pPr>
              <w:jc w:val="center"/>
              <w:rPr>
                <w:b/>
              </w:rPr>
            </w:pPr>
          </w:p>
        </w:tc>
        <w:tc>
          <w:tcPr>
            <w:tcW w:w="1167" w:type="dxa"/>
            <w:vMerge/>
            <w:shd w:val="clear" w:color="auto" w:fill="auto"/>
          </w:tcPr>
          <w:p w14:paraId="6C687CAA" w14:textId="77777777" w:rsidR="003619BB" w:rsidRDefault="003619BB" w:rsidP="002F472E"/>
        </w:tc>
        <w:tc>
          <w:tcPr>
            <w:tcW w:w="1167" w:type="dxa"/>
            <w:vMerge/>
            <w:shd w:val="clear" w:color="auto" w:fill="auto"/>
          </w:tcPr>
          <w:p w14:paraId="7F836630" w14:textId="77777777" w:rsidR="003619BB" w:rsidRDefault="003619BB" w:rsidP="002F472E"/>
        </w:tc>
        <w:tc>
          <w:tcPr>
            <w:tcW w:w="1167" w:type="dxa"/>
            <w:vMerge/>
            <w:shd w:val="clear" w:color="auto" w:fill="auto"/>
          </w:tcPr>
          <w:p w14:paraId="6EF436F2" w14:textId="77777777" w:rsidR="003619BB" w:rsidRDefault="003619BB" w:rsidP="002F472E"/>
        </w:tc>
        <w:tc>
          <w:tcPr>
            <w:tcW w:w="1167" w:type="dxa"/>
            <w:vMerge/>
            <w:shd w:val="clear" w:color="auto" w:fill="auto"/>
          </w:tcPr>
          <w:p w14:paraId="29ECD754" w14:textId="77777777" w:rsidR="003619BB" w:rsidRDefault="003619BB" w:rsidP="002F472E"/>
        </w:tc>
      </w:tr>
      <w:tr w:rsidR="003619BB" w14:paraId="588161D0" w14:textId="77777777" w:rsidTr="002F472E">
        <w:trPr>
          <w:trHeight w:val="451"/>
        </w:trPr>
        <w:tc>
          <w:tcPr>
            <w:tcW w:w="906" w:type="dxa"/>
            <w:vMerge w:val="restart"/>
            <w:shd w:val="clear" w:color="auto" w:fill="auto"/>
          </w:tcPr>
          <w:p w14:paraId="668B8C0B" w14:textId="77777777" w:rsidR="003619BB" w:rsidRPr="00FB7B94" w:rsidRDefault="003619BB" w:rsidP="002F472E">
            <w:pPr>
              <w:rPr>
                <w:b/>
              </w:rPr>
            </w:pPr>
            <w:r w:rsidRPr="00FB7B94">
              <w:rPr>
                <w:b/>
              </w:rPr>
              <w:t>Weds</w:t>
            </w:r>
          </w:p>
          <w:p w14:paraId="12886308" w14:textId="77777777" w:rsidR="003619BB" w:rsidRPr="00FB7B94" w:rsidRDefault="003619BB" w:rsidP="002F472E">
            <w:pPr>
              <w:rPr>
                <w:b/>
              </w:rPr>
            </w:pPr>
            <w:r>
              <w:rPr>
                <w:b/>
              </w:rPr>
              <w:t>06/04</w:t>
            </w:r>
          </w:p>
          <w:p w14:paraId="154BE600" w14:textId="77777777" w:rsidR="003619BB" w:rsidRPr="00FB7B94" w:rsidRDefault="003619BB" w:rsidP="002F472E">
            <w:pPr>
              <w:rPr>
                <w:b/>
              </w:rPr>
            </w:pPr>
          </w:p>
          <w:p w14:paraId="1BC35B67" w14:textId="77777777" w:rsidR="003619BB" w:rsidRPr="00FB7B94" w:rsidRDefault="003619BB" w:rsidP="002F472E">
            <w:pPr>
              <w:rPr>
                <w:b/>
              </w:rPr>
            </w:pPr>
          </w:p>
        </w:tc>
        <w:tc>
          <w:tcPr>
            <w:tcW w:w="1166" w:type="dxa"/>
            <w:shd w:val="clear" w:color="auto" w:fill="auto"/>
          </w:tcPr>
          <w:p w14:paraId="654CF2D0" w14:textId="77777777" w:rsidR="003619BB" w:rsidRDefault="003619BB" w:rsidP="002F472E">
            <w:pPr>
              <w:jc w:val="center"/>
            </w:pPr>
          </w:p>
          <w:p w14:paraId="30964A3F" w14:textId="5B9DA5ED" w:rsidR="003619BB" w:rsidRDefault="003619BB" w:rsidP="002F472E">
            <w:pPr>
              <w:jc w:val="center"/>
            </w:pPr>
          </w:p>
        </w:tc>
        <w:tc>
          <w:tcPr>
            <w:tcW w:w="1166" w:type="dxa"/>
            <w:shd w:val="clear" w:color="auto" w:fill="auto"/>
          </w:tcPr>
          <w:p w14:paraId="10AB25D6" w14:textId="1E9F2D68" w:rsidR="003619BB" w:rsidRDefault="003619BB" w:rsidP="002F472E">
            <w:pPr>
              <w:jc w:val="center"/>
            </w:pPr>
          </w:p>
        </w:tc>
        <w:tc>
          <w:tcPr>
            <w:tcW w:w="1166" w:type="dxa"/>
            <w:shd w:val="clear" w:color="auto" w:fill="auto"/>
          </w:tcPr>
          <w:p w14:paraId="10D73925" w14:textId="129FFC4F" w:rsidR="003619BB" w:rsidRDefault="003619BB" w:rsidP="002F472E">
            <w:pPr>
              <w:jc w:val="center"/>
            </w:pPr>
          </w:p>
        </w:tc>
        <w:tc>
          <w:tcPr>
            <w:tcW w:w="1166" w:type="dxa"/>
            <w:vMerge w:val="restart"/>
            <w:shd w:val="clear" w:color="auto" w:fill="auto"/>
          </w:tcPr>
          <w:p w14:paraId="2BB7EEF9" w14:textId="77777777" w:rsidR="003619BB" w:rsidRDefault="003619BB" w:rsidP="002F472E">
            <w:pPr>
              <w:jc w:val="center"/>
            </w:pPr>
          </w:p>
        </w:tc>
        <w:tc>
          <w:tcPr>
            <w:tcW w:w="1166" w:type="dxa"/>
            <w:vMerge w:val="restart"/>
            <w:shd w:val="clear" w:color="auto" w:fill="auto"/>
          </w:tcPr>
          <w:p w14:paraId="4A579894" w14:textId="77777777" w:rsidR="003619BB" w:rsidRDefault="003619BB" w:rsidP="002F472E">
            <w:pPr>
              <w:jc w:val="center"/>
            </w:pPr>
          </w:p>
        </w:tc>
        <w:tc>
          <w:tcPr>
            <w:tcW w:w="1166" w:type="dxa"/>
            <w:vMerge w:val="restart"/>
            <w:shd w:val="clear" w:color="auto" w:fill="auto"/>
          </w:tcPr>
          <w:p w14:paraId="1D85429B" w14:textId="77777777" w:rsidR="003619BB" w:rsidRDefault="003619BB" w:rsidP="002F472E">
            <w:pPr>
              <w:jc w:val="center"/>
            </w:pPr>
          </w:p>
        </w:tc>
        <w:tc>
          <w:tcPr>
            <w:tcW w:w="1166" w:type="dxa"/>
            <w:shd w:val="clear" w:color="auto" w:fill="auto"/>
          </w:tcPr>
          <w:p w14:paraId="1A0E7834" w14:textId="61CD0E07" w:rsidR="003619BB" w:rsidRDefault="003619BB" w:rsidP="002F472E">
            <w:pPr>
              <w:jc w:val="center"/>
            </w:pPr>
          </w:p>
        </w:tc>
        <w:tc>
          <w:tcPr>
            <w:tcW w:w="1167" w:type="dxa"/>
            <w:shd w:val="clear" w:color="auto" w:fill="auto"/>
          </w:tcPr>
          <w:p w14:paraId="28B64001" w14:textId="66E106C1" w:rsidR="003619BB" w:rsidRDefault="003619BB" w:rsidP="002F472E">
            <w:pPr>
              <w:jc w:val="center"/>
            </w:pPr>
          </w:p>
        </w:tc>
        <w:tc>
          <w:tcPr>
            <w:tcW w:w="1167" w:type="dxa"/>
            <w:shd w:val="clear" w:color="auto" w:fill="auto"/>
          </w:tcPr>
          <w:p w14:paraId="1C493490" w14:textId="5A5E188F" w:rsidR="003619BB" w:rsidRDefault="003619BB" w:rsidP="002F472E">
            <w:pPr>
              <w:jc w:val="center"/>
            </w:pPr>
          </w:p>
        </w:tc>
        <w:tc>
          <w:tcPr>
            <w:tcW w:w="1167" w:type="dxa"/>
            <w:vMerge w:val="restart"/>
            <w:shd w:val="clear" w:color="auto" w:fill="auto"/>
          </w:tcPr>
          <w:p w14:paraId="3F723F1F" w14:textId="77777777" w:rsidR="003619BB" w:rsidRDefault="003619BB" w:rsidP="002F472E"/>
        </w:tc>
        <w:tc>
          <w:tcPr>
            <w:tcW w:w="1167" w:type="dxa"/>
            <w:vMerge w:val="restart"/>
            <w:shd w:val="clear" w:color="auto" w:fill="auto"/>
          </w:tcPr>
          <w:p w14:paraId="1CEC54B1" w14:textId="77777777" w:rsidR="003619BB" w:rsidRDefault="003619BB" w:rsidP="002F472E"/>
        </w:tc>
        <w:tc>
          <w:tcPr>
            <w:tcW w:w="1167" w:type="dxa"/>
            <w:vMerge w:val="restart"/>
            <w:shd w:val="clear" w:color="auto" w:fill="auto"/>
          </w:tcPr>
          <w:p w14:paraId="3179C845" w14:textId="77777777" w:rsidR="003619BB" w:rsidRDefault="003619BB" w:rsidP="002F472E"/>
        </w:tc>
        <w:tc>
          <w:tcPr>
            <w:tcW w:w="1167" w:type="dxa"/>
            <w:vMerge w:val="restart"/>
            <w:shd w:val="clear" w:color="auto" w:fill="auto"/>
          </w:tcPr>
          <w:p w14:paraId="2804BADC" w14:textId="77777777" w:rsidR="003619BB" w:rsidRDefault="003619BB" w:rsidP="002F472E"/>
        </w:tc>
      </w:tr>
      <w:tr w:rsidR="003619BB" w14:paraId="16FBB125" w14:textId="77777777" w:rsidTr="002F472E">
        <w:trPr>
          <w:trHeight w:val="451"/>
        </w:trPr>
        <w:tc>
          <w:tcPr>
            <w:tcW w:w="906" w:type="dxa"/>
            <w:vMerge/>
            <w:shd w:val="clear" w:color="auto" w:fill="auto"/>
          </w:tcPr>
          <w:p w14:paraId="769244DF" w14:textId="77777777" w:rsidR="003619BB" w:rsidRPr="00FB7B94" w:rsidRDefault="003619BB" w:rsidP="002F472E">
            <w:pPr>
              <w:rPr>
                <w:b/>
              </w:rPr>
            </w:pPr>
          </w:p>
        </w:tc>
        <w:tc>
          <w:tcPr>
            <w:tcW w:w="1166" w:type="dxa"/>
            <w:shd w:val="clear" w:color="auto" w:fill="auto"/>
          </w:tcPr>
          <w:p w14:paraId="646916D2" w14:textId="77777777" w:rsidR="003619BB" w:rsidRDefault="003619BB" w:rsidP="002F472E">
            <w:pPr>
              <w:jc w:val="center"/>
            </w:pPr>
          </w:p>
        </w:tc>
        <w:tc>
          <w:tcPr>
            <w:tcW w:w="1166" w:type="dxa"/>
            <w:shd w:val="clear" w:color="auto" w:fill="auto"/>
          </w:tcPr>
          <w:p w14:paraId="2E9D6137" w14:textId="77777777" w:rsidR="003619BB" w:rsidRDefault="003619BB" w:rsidP="002F472E">
            <w:pPr>
              <w:jc w:val="center"/>
            </w:pPr>
          </w:p>
        </w:tc>
        <w:tc>
          <w:tcPr>
            <w:tcW w:w="1166" w:type="dxa"/>
            <w:shd w:val="clear" w:color="auto" w:fill="auto"/>
          </w:tcPr>
          <w:p w14:paraId="66A7362C" w14:textId="77777777" w:rsidR="003619BB" w:rsidRDefault="003619BB" w:rsidP="002F472E">
            <w:pPr>
              <w:jc w:val="center"/>
            </w:pPr>
          </w:p>
        </w:tc>
        <w:tc>
          <w:tcPr>
            <w:tcW w:w="1166" w:type="dxa"/>
            <w:vMerge/>
            <w:shd w:val="clear" w:color="auto" w:fill="auto"/>
          </w:tcPr>
          <w:p w14:paraId="37D622DB" w14:textId="77777777" w:rsidR="003619BB" w:rsidRDefault="003619BB" w:rsidP="002F472E"/>
        </w:tc>
        <w:tc>
          <w:tcPr>
            <w:tcW w:w="1166" w:type="dxa"/>
            <w:vMerge/>
            <w:shd w:val="clear" w:color="auto" w:fill="auto"/>
          </w:tcPr>
          <w:p w14:paraId="2D04027A" w14:textId="77777777" w:rsidR="003619BB" w:rsidRDefault="003619BB" w:rsidP="002F472E"/>
        </w:tc>
        <w:tc>
          <w:tcPr>
            <w:tcW w:w="1166" w:type="dxa"/>
            <w:vMerge/>
            <w:shd w:val="clear" w:color="auto" w:fill="auto"/>
          </w:tcPr>
          <w:p w14:paraId="0DDFD0C6" w14:textId="77777777" w:rsidR="003619BB" w:rsidRDefault="003619BB" w:rsidP="002F472E"/>
        </w:tc>
        <w:tc>
          <w:tcPr>
            <w:tcW w:w="1166" w:type="dxa"/>
            <w:shd w:val="clear" w:color="auto" w:fill="auto"/>
          </w:tcPr>
          <w:p w14:paraId="5E58F639" w14:textId="77777777" w:rsidR="003619BB" w:rsidRDefault="003619BB" w:rsidP="002F472E">
            <w:pPr>
              <w:jc w:val="center"/>
            </w:pPr>
          </w:p>
        </w:tc>
        <w:tc>
          <w:tcPr>
            <w:tcW w:w="1167" w:type="dxa"/>
            <w:shd w:val="clear" w:color="auto" w:fill="auto"/>
          </w:tcPr>
          <w:p w14:paraId="15EACEB0" w14:textId="77777777" w:rsidR="003619BB" w:rsidRDefault="003619BB" w:rsidP="002F472E">
            <w:pPr>
              <w:jc w:val="center"/>
            </w:pPr>
          </w:p>
        </w:tc>
        <w:tc>
          <w:tcPr>
            <w:tcW w:w="1167" w:type="dxa"/>
            <w:shd w:val="clear" w:color="auto" w:fill="auto"/>
          </w:tcPr>
          <w:p w14:paraId="6C07F194" w14:textId="77777777" w:rsidR="003619BB" w:rsidRDefault="003619BB" w:rsidP="002F472E">
            <w:pPr>
              <w:jc w:val="center"/>
            </w:pPr>
          </w:p>
        </w:tc>
        <w:tc>
          <w:tcPr>
            <w:tcW w:w="1167" w:type="dxa"/>
            <w:vMerge/>
            <w:shd w:val="clear" w:color="auto" w:fill="auto"/>
          </w:tcPr>
          <w:p w14:paraId="07CBAB16" w14:textId="77777777" w:rsidR="003619BB" w:rsidRDefault="003619BB" w:rsidP="002F472E"/>
        </w:tc>
        <w:tc>
          <w:tcPr>
            <w:tcW w:w="1167" w:type="dxa"/>
            <w:vMerge/>
            <w:shd w:val="clear" w:color="auto" w:fill="auto"/>
          </w:tcPr>
          <w:p w14:paraId="2B6F2942" w14:textId="77777777" w:rsidR="003619BB" w:rsidRDefault="003619BB" w:rsidP="002F472E"/>
        </w:tc>
        <w:tc>
          <w:tcPr>
            <w:tcW w:w="1167" w:type="dxa"/>
            <w:vMerge/>
            <w:shd w:val="clear" w:color="auto" w:fill="auto"/>
          </w:tcPr>
          <w:p w14:paraId="628EA0A4" w14:textId="77777777" w:rsidR="003619BB" w:rsidRDefault="003619BB" w:rsidP="002F472E"/>
        </w:tc>
        <w:tc>
          <w:tcPr>
            <w:tcW w:w="1167" w:type="dxa"/>
            <w:vMerge/>
            <w:shd w:val="clear" w:color="auto" w:fill="auto"/>
          </w:tcPr>
          <w:p w14:paraId="14B5A15A" w14:textId="77777777" w:rsidR="003619BB" w:rsidRDefault="003619BB" w:rsidP="002F472E"/>
        </w:tc>
      </w:tr>
      <w:tr w:rsidR="003619BB" w14:paraId="445440AB" w14:textId="77777777" w:rsidTr="002F472E">
        <w:trPr>
          <w:trHeight w:val="451"/>
        </w:trPr>
        <w:tc>
          <w:tcPr>
            <w:tcW w:w="906" w:type="dxa"/>
            <w:vMerge w:val="restart"/>
            <w:shd w:val="clear" w:color="auto" w:fill="auto"/>
          </w:tcPr>
          <w:p w14:paraId="50C79BCD" w14:textId="77777777" w:rsidR="003619BB" w:rsidRPr="00FB7B94" w:rsidRDefault="003619BB" w:rsidP="002F472E">
            <w:pPr>
              <w:rPr>
                <w:b/>
              </w:rPr>
            </w:pPr>
            <w:r w:rsidRPr="00FB7B94">
              <w:rPr>
                <w:b/>
              </w:rPr>
              <w:t>Thurs</w:t>
            </w:r>
          </w:p>
          <w:p w14:paraId="14B0ECA1" w14:textId="77777777" w:rsidR="003619BB" w:rsidRPr="00FB7B94" w:rsidRDefault="003619BB" w:rsidP="002F472E">
            <w:pPr>
              <w:rPr>
                <w:b/>
              </w:rPr>
            </w:pPr>
            <w:r>
              <w:rPr>
                <w:b/>
              </w:rPr>
              <w:t>07/04</w:t>
            </w:r>
          </w:p>
          <w:p w14:paraId="62729834" w14:textId="77777777" w:rsidR="003619BB" w:rsidRPr="00FB7B94" w:rsidRDefault="003619BB" w:rsidP="002F472E">
            <w:pPr>
              <w:rPr>
                <w:b/>
              </w:rPr>
            </w:pPr>
          </w:p>
          <w:p w14:paraId="6145FA2D" w14:textId="77777777" w:rsidR="003619BB" w:rsidRPr="00FB7B94" w:rsidRDefault="003619BB" w:rsidP="002F472E">
            <w:pPr>
              <w:rPr>
                <w:b/>
              </w:rPr>
            </w:pPr>
          </w:p>
        </w:tc>
        <w:tc>
          <w:tcPr>
            <w:tcW w:w="1166" w:type="dxa"/>
            <w:shd w:val="clear" w:color="auto" w:fill="auto"/>
          </w:tcPr>
          <w:p w14:paraId="540C116B" w14:textId="77777777" w:rsidR="003619BB" w:rsidRDefault="003619BB" w:rsidP="002F472E">
            <w:pPr>
              <w:jc w:val="center"/>
            </w:pPr>
          </w:p>
          <w:p w14:paraId="6A4279BA" w14:textId="25504843" w:rsidR="003619BB" w:rsidRDefault="003619BB" w:rsidP="002F472E">
            <w:pPr>
              <w:jc w:val="center"/>
            </w:pPr>
          </w:p>
        </w:tc>
        <w:tc>
          <w:tcPr>
            <w:tcW w:w="1166" w:type="dxa"/>
            <w:shd w:val="clear" w:color="auto" w:fill="auto"/>
          </w:tcPr>
          <w:p w14:paraId="4FF76061" w14:textId="57E27285" w:rsidR="003619BB" w:rsidRDefault="003619BB" w:rsidP="002F472E">
            <w:pPr>
              <w:jc w:val="center"/>
            </w:pPr>
          </w:p>
        </w:tc>
        <w:tc>
          <w:tcPr>
            <w:tcW w:w="1166" w:type="dxa"/>
            <w:shd w:val="clear" w:color="auto" w:fill="auto"/>
          </w:tcPr>
          <w:p w14:paraId="12FF8336" w14:textId="36578DAA" w:rsidR="003619BB" w:rsidRDefault="003619BB" w:rsidP="002F472E">
            <w:pPr>
              <w:jc w:val="center"/>
            </w:pPr>
          </w:p>
        </w:tc>
        <w:tc>
          <w:tcPr>
            <w:tcW w:w="1166" w:type="dxa"/>
            <w:vMerge w:val="restart"/>
            <w:shd w:val="clear" w:color="auto" w:fill="auto"/>
          </w:tcPr>
          <w:p w14:paraId="6F597486" w14:textId="77777777" w:rsidR="003619BB" w:rsidRDefault="003619BB" w:rsidP="002F472E"/>
        </w:tc>
        <w:tc>
          <w:tcPr>
            <w:tcW w:w="1166" w:type="dxa"/>
            <w:vMerge w:val="restart"/>
            <w:shd w:val="clear" w:color="auto" w:fill="auto"/>
          </w:tcPr>
          <w:p w14:paraId="55D82493" w14:textId="77777777" w:rsidR="003619BB" w:rsidRDefault="003619BB" w:rsidP="002F472E"/>
        </w:tc>
        <w:tc>
          <w:tcPr>
            <w:tcW w:w="1166" w:type="dxa"/>
            <w:vMerge w:val="restart"/>
            <w:shd w:val="clear" w:color="auto" w:fill="auto"/>
          </w:tcPr>
          <w:p w14:paraId="60000AD2" w14:textId="77777777" w:rsidR="003619BB" w:rsidRDefault="003619BB" w:rsidP="002F472E"/>
        </w:tc>
        <w:tc>
          <w:tcPr>
            <w:tcW w:w="1166" w:type="dxa"/>
            <w:shd w:val="clear" w:color="auto" w:fill="auto"/>
          </w:tcPr>
          <w:p w14:paraId="7CABF7F2" w14:textId="3D0650D3" w:rsidR="003619BB" w:rsidRDefault="003619BB" w:rsidP="002F472E">
            <w:pPr>
              <w:jc w:val="center"/>
            </w:pPr>
          </w:p>
        </w:tc>
        <w:tc>
          <w:tcPr>
            <w:tcW w:w="1167" w:type="dxa"/>
            <w:shd w:val="clear" w:color="auto" w:fill="auto"/>
          </w:tcPr>
          <w:p w14:paraId="6C540110" w14:textId="1A1BF157" w:rsidR="003619BB" w:rsidRDefault="003619BB" w:rsidP="002F472E">
            <w:pPr>
              <w:jc w:val="center"/>
            </w:pPr>
          </w:p>
        </w:tc>
        <w:tc>
          <w:tcPr>
            <w:tcW w:w="1167" w:type="dxa"/>
            <w:shd w:val="clear" w:color="auto" w:fill="auto"/>
          </w:tcPr>
          <w:p w14:paraId="6DB9B048" w14:textId="49F36950" w:rsidR="003619BB" w:rsidRDefault="003619BB" w:rsidP="002F472E">
            <w:pPr>
              <w:jc w:val="center"/>
            </w:pPr>
          </w:p>
        </w:tc>
        <w:tc>
          <w:tcPr>
            <w:tcW w:w="1167" w:type="dxa"/>
            <w:vMerge w:val="restart"/>
            <w:shd w:val="clear" w:color="auto" w:fill="auto"/>
          </w:tcPr>
          <w:p w14:paraId="07ACA289" w14:textId="77777777" w:rsidR="003619BB" w:rsidRDefault="003619BB" w:rsidP="002F472E"/>
        </w:tc>
        <w:tc>
          <w:tcPr>
            <w:tcW w:w="1167" w:type="dxa"/>
            <w:vMerge w:val="restart"/>
            <w:shd w:val="clear" w:color="auto" w:fill="auto"/>
          </w:tcPr>
          <w:p w14:paraId="04E4164C" w14:textId="77777777" w:rsidR="003619BB" w:rsidRDefault="003619BB" w:rsidP="002F472E"/>
        </w:tc>
        <w:tc>
          <w:tcPr>
            <w:tcW w:w="1167" w:type="dxa"/>
            <w:vMerge w:val="restart"/>
            <w:shd w:val="clear" w:color="auto" w:fill="auto"/>
          </w:tcPr>
          <w:p w14:paraId="3D3821C0" w14:textId="77777777" w:rsidR="003619BB" w:rsidRDefault="003619BB" w:rsidP="002F472E"/>
        </w:tc>
        <w:tc>
          <w:tcPr>
            <w:tcW w:w="1167" w:type="dxa"/>
            <w:vMerge w:val="restart"/>
            <w:shd w:val="clear" w:color="auto" w:fill="auto"/>
          </w:tcPr>
          <w:p w14:paraId="2D7388CF" w14:textId="77777777" w:rsidR="003619BB" w:rsidRDefault="003619BB" w:rsidP="002F472E"/>
        </w:tc>
      </w:tr>
      <w:tr w:rsidR="003619BB" w14:paraId="673C22C8" w14:textId="77777777" w:rsidTr="002F472E">
        <w:trPr>
          <w:trHeight w:val="451"/>
        </w:trPr>
        <w:tc>
          <w:tcPr>
            <w:tcW w:w="906" w:type="dxa"/>
            <w:vMerge/>
            <w:shd w:val="clear" w:color="auto" w:fill="auto"/>
          </w:tcPr>
          <w:p w14:paraId="6F41C74B" w14:textId="77777777" w:rsidR="003619BB" w:rsidRPr="00FB7B94" w:rsidRDefault="003619BB" w:rsidP="002F472E">
            <w:pPr>
              <w:rPr>
                <w:b/>
              </w:rPr>
            </w:pPr>
          </w:p>
        </w:tc>
        <w:tc>
          <w:tcPr>
            <w:tcW w:w="1166" w:type="dxa"/>
            <w:shd w:val="clear" w:color="auto" w:fill="auto"/>
          </w:tcPr>
          <w:p w14:paraId="49878D05" w14:textId="77777777" w:rsidR="003619BB" w:rsidRDefault="003619BB" w:rsidP="002F472E">
            <w:pPr>
              <w:jc w:val="center"/>
            </w:pPr>
          </w:p>
        </w:tc>
        <w:tc>
          <w:tcPr>
            <w:tcW w:w="1166" w:type="dxa"/>
            <w:shd w:val="clear" w:color="auto" w:fill="auto"/>
          </w:tcPr>
          <w:p w14:paraId="7039CD8F" w14:textId="77777777" w:rsidR="003619BB" w:rsidRDefault="003619BB" w:rsidP="002F472E">
            <w:pPr>
              <w:jc w:val="center"/>
            </w:pPr>
          </w:p>
        </w:tc>
        <w:tc>
          <w:tcPr>
            <w:tcW w:w="1166" w:type="dxa"/>
            <w:shd w:val="clear" w:color="auto" w:fill="auto"/>
          </w:tcPr>
          <w:p w14:paraId="748FD17F" w14:textId="77777777" w:rsidR="003619BB" w:rsidRDefault="003619BB" w:rsidP="002F472E">
            <w:pPr>
              <w:jc w:val="center"/>
            </w:pPr>
          </w:p>
        </w:tc>
        <w:tc>
          <w:tcPr>
            <w:tcW w:w="1166" w:type="dxa"/>
            <w:vMerge/>
            <w:shd w:val="clear" w:color="auto" w:fill="auto"/>
          </w:tcPr>
          <w:p w14:paraId="4C64DA5D" w14:textId="77777777" w:rsidR="003619BB" w:rsidRDefault="003619BB" w:rsidP="002F472E"/>
        </w:tc>
        <w:tc>
          <w:tcPr>
            <w:tcW w:w="1166" w:type="dxa"/>
            <w:vMerge/>
            <w:shd w:val="clear" w:color="auto" w:fill="auto"/>
          </w:tcPr>
          <w:p w14:paraId="541A0AE9" w14:textId="77777777" w:rsidR="003619BB" w:rsidRDefault="003619BB" w:rsidP="002F472E"/>
        </w:tc>
        <w:tc>
          <w:tcPr>
            <w:tcW w:w="1166" w:type="dxa"/>
            <w:vMerge/>
            <w:shd w:val="clear" w:color="auto" w:fill="auto"/>
          </w:tcPr>
          <w:p w14:paraId="0621606B" w14:textId="77777777" w:rsidR="003619BB" w:rsidRDefault="003619BB" w:rsidP="002F472E"/>
        </w:tc>
        <w:tc>
          <w:tcPr>
            <w:tcW w:w="1166" w:type="dxa"/>
            <w:shd w:val="clear" w:color="auto" w:fill="auto"/>
          </w:tcPr>
          <w:p w14:paraId="497C9F32" w14:textId="77777777" w:rsidR="003619BB" w:rsidRDefault="003619BB" w:rsidP="002F472E">
            <w:pPr>
              <w:jc w:val="center"/>
            </w:pPr>
          </w:p>
        </w:tc>
        <w:tc>
          <w:tcPr>
            <w:tcW w:w="1167" w:type="dxa"/>
            <w:shd w:val="clear" w:color="auto" w:fill="auto"/>
          </w:tcPr>
          <w:p w14:paraId="4CF40F17" w14:textId="77777777" w:rsidR="003619BB" w:rsidRDefault="003619BB" w:rsidP="002F472E">
            <w:pPr>
              <w:jc w:val="center"/>
            </w:pPr>
          </w:p>
        </w:tc>
        <w:tc>
          <w:tcPr>
            <w:tcW w:w="1167" w:type="dxa"/>
            <w:shd w:val="clear" w:color="auto" w:fill="auto"/>
          </w:tcPr>
          <w:p w14:paraId="49F3BB99" w14:textId="77777777" w:rsidR="003619BB" w:rsidRDefault="003619BB" w:rsidP="002F472E">
            <w:pPr>
              <w:jc w:val="center"/>
            </w:pPr>
          </w:p>
        </w:tc>
        <w:tc>
          <w:tcPr>
            <w:tcW w:w="1167" w:type="dxa"/>
            <w:vMerge/>
            <w:shd w:val="clear" w:color="auto" w:fill="auto"/>
          </w:tcPr>
          <w:p w14:paraId="2670B90C" w14:textId="77777777" w:rsidR="003619BB" w:rsidRDefault="003619BB" w:rsidP="002F472E"/>
        </w:tc>
        <w:tc>
          <w:tcPr>
            <w:tcW w:w="1167" w:type="dxa"/>
            <w:vMerge/>
            <w:shd w:val="clear" w:color="auto" w:fill="auto"/>
          </w:tcPr>
          <w:p w14:paraId="4D77BA61" w14:textId="77777777" w:rsidR="003619BB" w:rsidRDefault="003619BB" w:rsidP="002F472E"/>
        </w:tc>
        <w:tc>
          <w:tcPr>
            <w:tcW w:w="1167" w:type="dxa"/>
            <w:vMerge/>
            <w:shd w:val="clear" w:color="auto" w:fill="auto"/>
          </w:tcPr>
          <w:p w14:paraId="0535FDD9" w14:textId="77777777" w:rsidR="003619BB" w:rsidRDefault="003619BB" w:rsidP="002F472E"/>
        </w:tc>
        <w:tc>
          <w:tcPr>
            <w:tcW w:w="1167" w:type="dxa"/>
            <w:vMerge/>
            <w:shd w:val="clear" w:color="auto" w:fill="auto"/>
          </w:tcPr>
          <w:p w14:paraId="035822CF" w14:textId="77777777" w:rsidR="003619BB" w:rsidRDefault="003619BB" w:rsidP="002F472E"/>
        </w:tc>
      </w:tr>
      <w:tr w:rsidR="003619BB" w14:paraId="2077F751" w14:textId="77777777" w:rsidTr="002F472E">
        <w:trPr>
          <w:trHeight w:val="458"/>
        </w:trPr>
        <w:tc>
          <w:tcPr>
            <w:tcW w:w="906" w:type="dxa"/>
            <w:vMerge w:val="restart"/>
            <w:shd w:val="clear" w:color="auto" w:fill="auto"/>
          </w:tcPr>
          <w:p w14:paraId="090F4CB8" w14:textId="77777777" w:rsidR="003619BB" w:rsidRPr="00FB7B94" w:rsidRDefault="003619BB" w:rsidP="002F472E">
            <w:pPr>
              <w:rPr>
                <w:b/>
              </w:rPr>
            </w:pPr>
            <w:r w:rsidRPr="00FB7B94">
              <w:rPr>
                <w:b/>
              </w:rPr>
              <w:t>Fri</w:t>
            </w:r>
          </w:p>
          <w:p w14:paraId="2AFEDE33" w14:textId="77777777" w:rsidR="003619BB" w:rsidRPr="00FB7B94" w:rsidRDefault="003619BB" w:rsidP="002F472E">
            <w:pPr>
              <w:rPr>
                <w:b/>
              </w:rPr>
            </w:pPr>
            <w:r>
              <w:rPr>
                <w:b/>
              </w:rPr>
              <w:t>08/04</w:t>
            </w:r>
          </w:p>
          <w:p w14:paraId="0E9F1C94" w14:textId="77777777" w:rsidR="003619BB" w:rsidRPr="00FB7B94" w:rsidRDefault="003619BB" w:rsidP="002F472E">
            <w:pPr>
              <w:rPr>
                <w:b/>
              </w:rPr>
            </w:pPr>
          </w:p>
          <w:p w14:paraId="09180946" w14:textId="77777777" w:rsidR="003619BB" w:rsidRPr="00FB7B94" w:rsidRDefault="003619BB" w:rsidP="002F472E">
            <w:pPr>
              <w:rPr>
                <w:b/>
              </w:rPr>
            </w:pPr>
          </w:p>
        </w:tc>
        <w:tc>
          <w:tcPr>
            <w:tcW w:w="1166" w:type="dxa"/>
            <w:shd w:val="clear" w:color="auto" w:fill="auto"/>
          </w:tcPr>
          <w:p w14:paraId="6E051960" w14:textId="77777777" w:rsidR="003619BB" w:rsidRDefault="003619BB" w:rsidP="002F472E">
            <w:pPr>
              <w:jc w:val="center"/>
            </w:pPr>
          </w:p>
          <w:p w14:paraId="7E2BCC58" w14:textId="3D19DBB8" w:rsidR="003619BB" w:rsidRDefault="003619BB" w:rsidP="002F472E">
            <w:pPr>
              <w:jc w:val="center"/>
            </w:pPr>
          </w:p>
        </w:tc>
        <w:tc>
          <w:tcPr>
            <w:tcW w:w="1166" w:type="dxa"/>
            <w:shd w:val="clear" w:color="auto" w:fill="auto"/>
          </w:tcPr>
          <w:p w14:paraId="71BE79D5" w14:textId="7A76DD6F" w:rsidR="003619BB" w:rsidRDefault="003619BB" w:rsidP="002F472E">
            <w:pPr>
              <w:jc w:val="center"/>
            </w:pPr>
          </w:p>
        </w:tc>
        <w:tc>
          <w:tcPr>
            <w:tcW w:w="1166" w:type="dxa"/>
            <w:shd w:val="clear" w:color="auto" w:fill="auto"/>
          </w:tcPr>
          <w:p w14:paraId="562234F3" w14:textId="17538736" w:rsidR="003619BB" w:rsidRDefault="003619BB" w:rsidP="002F472E">
            <w:pPr>
              <w:jc w:val="center"/>
            </w:pPr>
          </w:p>
        </w:tc>
        <w:tc>
          <w:tcPr>
            <w:tcW w:w="1166" w:type="dxa"/>
            <w:vMerge w:val="restart"/>
            <w:shd w:val="clear" w:color="auto" w:fill="auto"/>
          </w:tcPr>
          <w:p w14:paraId="79563287" w14:textId="77777777" w:rsidR="003619BB" w:rsidRDefault="003619BB" w:rsidP="002F472E"/>
        </w:tc>
        <w:tc>
          <w:tcPr>
            <w:tcW w:w="1166" w:type="dxa"/>
            <w:vMerge w:val="restart"/>
            <w:shd w:val="clear" w:color="auto" w:fill="auto"/>
          </w:tcPr>
          <w:p w14:paraId="7ADD6697" w14:textId="77777777" w:rsidR="003619BB" w:rsidRDefault="003619BB" w:rsidP="002F472E"/>
        </w:tc>
        <w:tc>
          <w:tcPr>
            <w:tcW w:w="1166" w:type="dxa"/>
            <w:vMerge w:val="restart"/>
            <w:shd w:val="clear" w:color="auto" w:fill="auto"/>
          </w:tcPr>
          <w:p w14:paraId="1AB5B14F" w14:textId="77777777" w:rsidR="003619BB" w:rsidRDefault="003619BB" w:rsidP="002F472E"/>
        </w:tc>
        <w:tc>
          <w:tcPr>
            <w:tcW w:w="1166" w:type="dxa"/>
            <w:shd w:val="clear" w:color="auto" w:fill="auto"/>
          </w:tcPr>
          <w:p w14:paraId="442D5B3E" w14:textId="3BD5E233" w:rsidR="003619BB" w:rsidRDefault="003619BB" w:rsidP="002F472E">
            <w:pPr>
              <w:jc w:val="center"/>
            </w:pPr>
          </w:p>
        </w:tc>
        <w:tc>
          <w:tcPr>
            <w:tcW w:w="1167" w:type="dxa"/>
            <w:shd w:val="clear" w:color="auto" w:fill="auto"/>
          </w:tcPr>
          <w:p w14:paraId="239CD038" w14:textId="1DCF7C07" w:rsidR="003619BB" w:rsidRDefault="003619BB" w:rsidP="002F472E">
            <w:pPr>
              <w:jc w:val="center"/>
            </w:pPr>
          </w:p>
        </w:tc>
        <w:tc>
          <w:tcPr>
            <w:tcW w:w="1167" w:type="dxa"/>
            <w:shd w:val="clear" w:color="auto" w:fill="auto"/>
          </w:tcPr>
          <w:p w14:paraId="016D1841" w14:textId="13F0F40E" w:rsidR="003619BB" w:rsidRDefault="003619BB" w:rsidP="002F472E">
            <w:pPr>
              <w:jc w:val="center"/>
            </w:pPr>
          </w:p>
        </w:tc>
        <w:tc>
          <w:tcPr>
            <w:tcW w:w="1167" w:type="dxa"/>
            <w:vMerge w:val="restart"/>
            <w:shd w:val="clear" w:color="auto" w:fill="auto"/>
          </w:tcPr>
          <w:p w14:paraId="51482E7C" w14:textId="77777777" w:rsidR="003619BB" w:rsidRDefault="003619BB" w:rsidP="002F472E"/>
        </w:tc>
        <w:tc>
          <w:tcPr>
            <w:tcW w:w="1167" w:type="dxa"/>
            <w:vMerge w:val="restart"/>
            <w:shd w:val="clear" w:color="auto" w:fill="auto"/>
          </w:tcPr>
          <w:p w14:paraId="592C1FB7" w14:textId="77777777" w:rsidR="003619BB" w:rsidRDefault="003619BB" w:rsidP="002F472E"/>
        </w:tc>
        <w:tc>
          <w:tcPr>
            <w:tcW w:w="1167" w:type="dxa"/>
            <w:vMerge w:val="restart"/>
            <w:shd w:val="clear" w:color="auto" w:fill="auto"/>
          </w:tcPr>
          <w:p w14:paraId="0CC99E87" w14:textId="77777777" w:rsidR="003619BB" w:rsidRDefault="003619BB" w:rsidP="002F472E"/>
        </w:tc>
        <w:tc>
          <w:tcPr>
            <w:tcW w:w="1167" w:type="dxa"/>
            <w:vMerge w:val="restart"/>
            <w:shd w:val="clear" w:color="auto" w:fill="auto"/>
          </w:tcPr>
          <w:p w14:paraId="2DD35BDD" w14:textId="77777777" w:rsidR="003619BB" w:rsidRDefault="003619BB" w:rsidP="002F472E"/>
        </w:tc>
      </w:tr>
      <w:tr w:rsidR="003619BB" w14:paraId="2C1CAF04" w14:textId="77777777" w:rsidTr="002F472E">
        <w:trPr>
          <w:trHeight w:val="457"/>
        </w:trPr>
        <w:tc>
          <w:tcPr>
            <w:tcW w:w="906" w:type="dxa"/>
            <w:vMerge/>
            <w:shd w:val="clear" w:color="auto" w:fill="auto"/>
          </w:tcPr>
          <w:p w14:paraId="3557A396" w14:textId="77777777" w:rsidR="003619BB" w:rsidRPr="00FB7B94" w:rsidRDefault="003619BB" w:rsidP="002F472E">
            <w:pPr>
              <w:rPr>
                <w:b/>
              </w:rPr>
            </w:pPr>
          </w:p>
        </w:tc>
        <w:tc>
          <w:tcPr>
            <w:tcW w:w="1166" w:type="dxa"/>
            <w:shd w:val="clear" w:color="auto" w:fill="auto"/>
          </w:tcPr>
          <w:p w14:paraId="7E2B7E11" w14:textId="77777777" w:rsidR="003619BB" w:rsidRDefault="003619BB" w:rsidP="002F472E"/>
        </w:tc>
        <w:tc>
          <w:tcPr>
            <w:tcW w:w="1166" w:type="dxa"/>
            <w:shd w:val="clear" w:color="auto" w:fill="auto"/>
          </w:tcPr>
          <w:p w14:paraId="65904471" w14:textId="77777777" w:rsidR="003619BB" w:rsidRDefault="003619BB" w:rsidP="002F472E"/>
        </w:tc>
        <w:tc>
          <w:tcPr>
            <w:tcW w:w="1166" w:type="dxa"/>
            <w:shd w:val="clear" w:color="auto" w:fill="auto"/>
          </w:tcPr>
          <w:p w14:paraId="6A9E7D0A" w14:textId="77777777" w:rsidR="003619BB" w:rsidRDefault="003619BB" w:rsidP="002F472E"/>
        </w:tc>
        <w:tc>
          <w:tcPr>
            <w:tcW w:w="1166" w:type="dxa"/>
            <w:vMerge/>
            <w:shd w:val="clear" w:color="auto" w:fill="auto"/>
          </w:tcPr>
          <w:p w14:paraId="5D2FC83D" w14:textId="77777777" w:rsidR="003619BB" w:rsidRDefault="003619BB" w:rsidP="002F472E"/>
        </w:tc>
        <w:tc>
          <w:tcPr>
            <w:tcW w:w="1166" w:type="dxa"/>
            <w:vMerge/>
            <w:shd w:val="clear" w:color="auto" w:fill="auto"/>
          </w:tcPr>
          <w:p w14:paraId="0D21C3AD" w14:textId="77777777" w:rsidR="003619BB" w:rsidRDefault="003619BB" w:rsidP="002F472E"/>
        </w:tc>
        <w:tc>
          <w:tcPr>
            <w:tcW w:w="1166" w:type="dxa"/>
            <w:vMerge/>
            <w:shd w:val="clear" w:color="auto" w:fill="auto"/>
          </w:tcPr>
          <w:p w14:paraId="635C6C75" w14:textId="77777777" w:rsidR="003619BB" w:rsidRDefault="003619BB" w:rsidP="002F472E"/>
        </w:tc>
        <w:tc>
          <w:tcPr>
            <w:tcW w:w="1166" w:type="dxa"/>
            <w:shd w:val="clear" w:color="auto" w:fill="auto"/>
          </w:tcPr>
          <w:p w14:paraId="6BB9AF93" w14:textId="77777777" w:rsidR="003619BB" w:rsidRDefault="003619BB" w:rsidP="002F472E"/>
        </w:tc>
        <w:tc>
          <w:tcPr>
            <w:tcW w:w="1167" w:type="dxa"/>
            <w:shd w:val="clear" w:color="auto" w:fill="auto"/>
          </w:tcPr>
          <w:p w14:paraId="4D9189E5" w14:textId="77777777" w:rsidR="003619BB" w:rsidRDefault="003619BB" w:rsidP="002F472E"/>
        </w:tc>
        <w:tc>
          <w:tcPr>
            <w:tcW w:w="1167" w:type="dxa"/>
            <w:shd w:val="clear" w:color="auto" w:fill="auto"/>
          </w:tcPr>
          <w:p w14:paraId="6363FAD1" w14:textId="77777777" w:rsidR="003619BB" w:rsidRDefault="003619BB" w:rsidP="002F472E"/>
        </w:tc>
        <w:tc>
          <w:tcPr>
            <w:tcW w:w="1167" w:type="dxa"/>
            <w:vMerge/>
            <w:shd w:val="clear" w:color="auto" w:fill="auto"/>
          </w:tcPr>
          <w:p w14:paraId="0D9A21F5" w14:textId="77777777" w:rsidR="003619BB" w:rsidRDefault="003619BB" w:rsidP="002F472E"/>
        </w:tc>
        <w:tc>
          <w:tcPr>
            <w:tcW w:w="1167" w:type="dxa"/>
            <w:vMerge/>
            <w:shd w:val="clear" w:color="auto" w:fill="auto"/>
          </w:tcPr>
          <w:p w14:paraId="6D157B68" w14:textId="77777777" w:rsidR="003619BB" w:rsidRDefault="003619BB" w:rsidP="002F472E"/>
        </w:tc>
        <w:tc>
          <w:tcPr>
            <w:tcW w:w="1167" w:type="dxa"/>
            <w:vMerge/>
            <w:shd w:val="clear" w:color="auto" w:fill="auto"/>
          </w:tcPr>
          <w:p w14:paraId="6C2C48F4" w14:textId="77777777" w:rsidR="003619BB" w:rsidRDefault="003619BB" w:rsidP="002F472E"/>
        </w:tc>
        <w:tc>
          <w:tcPr>
            <w:tcW w:w="1167" w:type="dxa"/>
            <w:vMerge/>
            <w:shd w:val="clear" w:color="auto" w:fill="auto"/>
          </w:tcPr>
          <w:p w14:paraId="79F7A25C" w14:textId="77777777" w:rsidR="003619BB" w:rsidRDefault="003619BB" w:rsidP="002F472E"/>
        </w:tc>
      </w:tr>
      <w:tr w:rsidR="003619BB" w14:paraId="7AE0DC08" w14:textId="77777777" w:rsidTr="002F472E">
        <w:trPr>
          <w:trHeight w:val="451"/>
        </w:trPr>
        <w:tc>
          <w:tcPr>
            <w:tcW w:w="906" w:type="dxa"/>
            <w:vMerge w:val="restart"/>
            <w:shd w:val="clear" w:color="auto" w:fill="auto"/>
          </w:tcPr>
          <w:p w14:paraId="6372EF36" w14:textId="77777777" w:rsidR="003619BB" w:rsidRPr="00FB7B94" w:rsidRDefault="003619BB" w:rsidP="002F472E">
            <w:pPr>
              <w:rPr>
                <w:b/>
              </w:rPr>
            </w:pPr>
            <w:r w:rsidRPr="00FB7B94">
              <w:rPr>
                <w:b/>
              </w:rPr>
              <w:t>Sat</w:t>
            </w:r>
          </w:p>
          <w:p w14:paraId="4B4FE4C0" w14:textId="77777777" w:rsidR="003619BB" w:rsidRPr="00FB7B94" w:rsidRDefault="003619BB" w:rsidP="002F472E">
            <w:pPr>
              <w:rPr>
                <w:b/>
              </w:rPr>
            </w:pPr>
            <w:r>
              <w:rPr>
                <w:b/>
              </w:rPr>
              <w:t>09/04</w:t>
            </w:r>
          </w:p>
          <w:p w14:paraId="5307766F" w14:textId="77777777" w:rsidR="003619BB" w:rsidRPr="00FB7B94" w:rsidRDefault="003619BB" w:rsidP="002F472E">
            <w:pPr>
              <w:rPr>
                <w:b/>
              </w:rPr>
            </w:pPr>
          </w:p>
          <w:p w14:paraId="6057749C" w14:textId="77777777" w:rsidR="003619BB" w:rsidRPr="00FB7B94" w:rsidRDefault="003619BB" w:rsidP="002F472E">
            <w:pPr>
              <w:rPr>
                <w:b/>
              </w:rPr>
            </w:pPr>
          </w:p>
        </w:tc>
        <w:tc>
          <w:tcPr>
            <w:tcW w:w="1166" w:type="dxa"/>
            <w:shd w:val="clear" w:color="auto" w:fill="auto"/>
          </w:tcPr>
          <w:p w14:paraId="54AB5A1B" w14:textId="77777777" w:rsidR="003619BB" w:rsidRDefault="003619BB" w:rsidP="002F472E"/>
          <w:p w14:paraId="16218148" w14:textId="31C157D7" w:rsidR="003619BB" w:rsidRDefault="003619BB" w:rsidP="002F472E"/>
        </w:tc>
        <w:tc>
          <w:tcPr>
            <w:tcW w:w="1166" w:type="dxa"/>
            <w:shd w:val="clear" w:color="auto" w:fill="auto"/>
          </w:tcPr>
          <w:p w14:paraId="1E695D42" w14:textId="27CAFFBA" w:rsidR="003619BB" w:rsidRDefault="003619BB" w:rsidP="002F472E"/>
        </w:tc>
        <w:tc>
          <w:tcPr>
            <w:tcW w:w="1166" w:type="dxa"/>
            <w:shd w:val="clear" w:color="auto" w:fill="auto"/>
          </w:tcPr>
          <w:p w14:paraId="4B2B65FF" w14:textId="560F660E" w:rsidR="003619BB" w:rsidRDefault="003619BB" w:rsidP="002F472E"/>
        </w:tc>
        <w:tc>
          <w:tcPr>
            <w:tcW w:w="1166" w:type="dxa"/>
            <w:vMerge w:val="restart"/>
            <w:shd w:val="clear" w:color="auto" w:fill="auto"/>
          </w:tcPr>
          <w:p w14:paraId="5AF4CA3E" w14:textId="77777777" w:rsidR="003619BB" w:rsidRDefault="003619BB" w:rsidP="002F472E"/>
        </w:tc>
        <w:tc>
          <w:tcPr>
            <w:tcW w:w="1166" w:type="dxa"/>
            <w:vMerge w:val="restart"/>
            <w:shd w:val="clear" w:color="auto" w:fill="auto"/>
          </w:tcPr>
          <w:p w14:paraId="7BFF87DC" w14:textId="77777777" w:rsidR="003619BB" w:rsidRDefault="003619BB" w:rsidP="002F472E"/>
        </w:tc>
        <w:tc>
          <w:tcPr>
            <w:tcW w:w="1166" w:type="dxa"/>
            <w:vMerge w:val="restart"/>
            <w:shd w:val="clear" w:color="auto" w:fill="auto"/>
          </w:tcPr>
          <w:p w14:paraId="150BECE0" w14:textId="77777777" w:rsidR="003619BB" w:rsidRDefault="003619BB" w:rsidP="002F472E"/>
        </w:tc>
        <w:tc>
          <w:tcPr>
            <w:tcW w:w="1166" w:type="dxa"/>
            <w:shd w:val="clear" w:color="auto" w:fill="auto"/>
          </w:tcPr>
          <w:p w14:paraId="3FC68737" w14:textId="040F3275" w:rsidR="003619BB" w:rsidRDefault="003619BB" w:rsidP="002F472E"/>
        </w:tc>
        <w:tc>
          <w:tcPr>
            <w:tcW w:w="1167" w:type="dxa"/>
            <w:shd w:val="clear" w:color="auto" w:fill="auto"/>
          </w:tcPr>
          <w:p w14:paraId="6E637FA2" w14:textId="6AC0DDF0" w:rsidR="003619BB" w:rsidRDefault="003619BB" w:rsidP="002F472E"/>
        </w:tc>
        <w:tc>
          <w:tcPr>
            <w:tcW w:w="1167" w:type="dxa"/>
            <w:shd w:val="clear" w:color="auto" w:fill="auto"/>
          </w:tcPr>
          <w:p w14:paraId="61E2EE62" w14:textId="240EE701" w:rsidR="003619BB" w:rsidRDefault="003619BB" w:rsidP="002F472E"/>
        </w:tc>
        <w:tc>
          <w:tcPr>
            <w:tcW w:w="1167" w:type="dxa"/>
            <w:vMerge w:val="restart"/>
            <w:shd w:val="clear" w:color="auto" w:fill="auto"/>
          </w:tcPr>
          <w:p w14:paraId="59E0111F" w14:textId="77777777" w:rsidR="003619BB" w:rsidRDefault="003619BB" w:rsidP="002F472E"/>
        </w:tc>
        <w:tc>
          <w:tcPr>
            <w:tcW w:w="1167" w:type="dxa"/>
            <w:vMerge w:val="restart"/>
            <w:shd w:val="clear" w:color="auto" w:fill="auto"/>
          </w:tcPr>
          <w:p w14:paraId="03FDC535" w14:textId="77777777" w:rsidR="003619BB" w:rsidRDefault="003619BB" w:rsidP="002F472E"/>
        </w:tc>
        <w:tc>
          <w:tcPr>
            <w:tcW w:w="1167" w:type="dxa"/>
            <w:vMerge w:val="restart"/>
            <w:shd w:val="clear" w:color="auto" w:fill="auto"/>
          </w:tcPr>
          <w:p w14:paraId="398327CB" w14:textId="77777777" w:rsidR="003619BB" w:rsidRDefault="003619BB" w:rsidP="002F472E"/>
        </w:tc>
        <w:tc>
          <w:tcPr>
            <w:tcW w:w="1167" w:type="dxa"/>
            <w:vMerge w:val="restart"/>
            <w:shd w:val="clear" w:color="auto" w:fill="auto"/>
          </w:tcPr>
          <w:p w14:paraId="779A70A8" w14:textId="77777777" w:rsidR="003619BB" w:rsidRDefault="003619BB" w:rsidP="002F472E"/>
        </w:tc>
      </w:tr>
      <w:tr w:rsidR="003619BB" w14:paraId="61B75FB9" w14:textId="77777777" w:rsidTr="002F472E">
        <w:trPr>
          <w:trHeight w:val="451"/>
        </w:trPr>
        <w:tc>
          <w:tcPr>
            <w:tcW w:w="906" w:type="dxa"/>
            <w:vMerge/>
            <w:shd w:val="clear" w:color="auto" w:fill="auto"/>
          </w:tcPr>
          <w:p w14:paraId="1F661A9D" w14:textId="77777777" w:rsidR="003619BB" w:rsidRPr="00FB7B94" w:rsidRDefault="003619BB" w:rsidP="002F472E">
            <w:pPr>
              <w:rPr>
                <w:b/>
              </w:rPr>
            </w:pPr>
          </w:p>
        </w:tc>
        <w:tc>
          <w:tcPr>
            <w:tcW w:w="1166" w:type="dxa"/>
            <w:shd w:val="clear" w:color="auto" w:fill="auto"/>
          </w:tcPr>
          <w:p w14:paraId="2B17CEAE" w14:textId="77777777" w:rsidR="003619BB" w:rsidRDefault="003619BB" w:rsidP="002F472E"/>
        </w:tc>
        <w:tc>
          <w:tcPr>
            <w:tcW w:w="1166" w:type="dxa"/>
            <w:shd w:val="clear" w:color="auto" w:fill="auto"/>
          </w:tcPr>
          <w:p w14:paraId="4B60B44A" w14:textId="77777777" w:rsidR="003619BB" w:rsidRDefault="003619BB" w:rsidP="002F472E"/>
        </w:tc>
        <w:tc>
          <w:tcPr>
            <w:tcW w:w="1166" w:type="dxa"/>
            <w:shd w:val="clear" w:color="auto" w:fill="auto"/>
          </w:tcPr>
          <w:p w14:paraId="57F154DF" w14:textId="77777777" w:rsidR="003619BB" w:rsidRDefault="003619BB" w:rsidP="002F472E"/>
        </w:tc>
        <w:tc>
          <w:tcPr>
            <w:tcW w:w="1166" w:type="dxa"/>
            <w:vMerge/>
            <w:shd w:val="clear" w:color="auto" w:fill="auto"/>
          </w:tcPr>
          <w:p w14:paraId="6051CE9E" w14:textId="77777777" w:rsidR="003619BB" w:rsidRDefault="003619BB" w:rsidP="002F472E"/>
        </w:tc>
        <w:tc>
          <w:tcPr>
            <w:tcW w:w="1166" w:type="dxa"/>
            <w:vMerge/>
            <w:shd w:val="clear" w:color="auto" w:fill="auto"/>
          </w:tcPr>
          <w:p w14:paraId="3D707AE9" w14:textId="77777777" w:rsidR="003619BB" w:rsidRDefault="003619BB" w:rsidP="002F472E"/>
        </w:tc>
        <w:tc>
          <w:tcPr>
            <w:tcW w:w="1166" w:type="dxa"/>
            <w:vMerge/>
            <w:shd w:val="clear" w:color="auto" w:fill="auto"/>
          </w:tcPr>
          <w:p w14:paraId="1F280B9F" w14:textId="77777777" w:rsidR="003619BB" w:rsidRDefault="003619BB" w:rsidP="002F472E"/>
        </w:tc>
        <w:tc>
          <w:tcPr>
            <w:tcW w:w="1166" w:type="dxa"/>
            <w:shd w:val="clear" w:color="auto" w:fill="auto"/>
          </w:tcPr>
          <w:p w14:paraId="5E529778" w14:textId="77777777" w:rsidR="003619BB" w:rsidRDefault="003619BB" w:rsidP="002F472E"/>
        </w:tc>
        <w:tc>
          <w:tcPr>
            <w:tcW w:w="1167" w:type="dxa"/>
            <w:shd w:val="clear" w:color="auto" w:fill="auto"/>
          </w:tcPr>
          <w:p w14:paraId="2189C617" w14:textId="77777777" w:rsidR="003619BB" w:rsidRDefault="003619BB" w:rsidP="002F472E"/>
        </w:tc>
        <w:tc>
          <w:tcPr>
            <w:tcW w:w="1167" w:type="dxa"/>
            <w:shd w:val="clear" w:color="auto" w:fill="auto"/>
          </w:tcPr>
          <w:p w14:paraId="3D811E9F" w14:textId="77777777" w:rsidR="003619BB" w:rsidRDefault="003619BB" w:rsidP="002F472E"/>
        </w:tc>
        <w:tc>
          <w:tcPr>
            <w:tcW w:w="1167" w:type="dxa"/>
            <w:vMerge/>
            <w:shd w:val="clear" w:color="auto" w:fill="auto"/>
          </w:tcPr>
          <w:p w14:paraId="1D80916E" w14:textId="77777777" w:rsidR="003619BB" w:rsidRDefault="003619BB" w:rsidP="002F472E"/>
        </w:tc>
        <w:tc>
          <w:tcPr>
            <w:tcW w:w="1167" w:type="dxa"/>
            <w:vMerge/>
            <w:shd w:val="clear" w:color="auto" w:fill="auto"/>
          </w:tcPr>
          <w:p w14:paraId="6857F05E" w14:textId="77777777" w:rsidR="003619BB" w:rsidRDefault="003619BB" w:rsidP="002F472E"/>
        </w:tc>
        <w:tc>
          <w:tcPr>
            <w:tcW w:w="1167" w:type="dxa"/>
            <w:vMerge/>
            <w:shd w:val="clear" w:color="auto" w:fill="auto"/>
          </w:tcPr>
          <w:p w14:paraId="10AD23F6" w14:textId="77777777" w:rsidR="003619BB" w:rsidRDefault="003619BB" w:rsidP="002F472E"/>
        </w:tc>
        <w:tc>
          <w:tcPr>
            <w:tcW w:w="1167" w:type="dxa"/>
            <w:vMerge/>
            <w:shd w:val="clear" w:color="auto" w:fill="auto"/>
          </w:tcPr>
          <w:p w14:paraId="5D4957BA" w14:textId="77777777" w:rsidR="003619BB" w:rsidRDefault="003619BB" w:rsidP="002F472E"/>
        </w:tc>
      </w:tr>
      <w:tr w:rsidR="003619BB" w14:paraId="5E943BC6" w14:textId="77777777" w:rsidTr="003619BB">
        <w:trPr>
          <w:trHeight w:val="563"/>
        </w:trPr>
        <w:tc>
          <w:tcPr>
            <w:tcW w:w="906" w:type="dxa"/>
            <w:vMerge w:val="restart"/>
            <w:shd w:val="clear" w:color="auto" w:fill="auto"/>
          </w:tcPr>
          <w:p w14:paraId="52E01E4A" w14:textId="77777777" w:rsidR="003619BB" w:rsidRPr="00FB7B94" w:rsidRDefault="003619BB" w:rsidP="002F472E">
            <w:pPr>
              <w:rPr>
                <w:b/>
              </w:rPr>
            </w:pPr>
            <w:r w:rsidRPr="00FB7B94">
              <w:rPr>
                <w:b/>
              </w:rPr>
              <w:t>Sun</w:t>
            </w:r>
          </w:p>
          <w:p w14:paraId="7AF6CDCD" w14:textId="77777777" w:rsidR="003619BB" w:rsidRPr="00FB7B94" w:rsidRDefault="003619BB" w:rsidP="002F472E">
            <w:pPr>
              <w:rPr>
                <w:b/>
              </w:rPr>
            </w:pPr>
            <w:r>
              <w:rPr>
                <w:b/>
              </w:rPr>
              <w:t>10/04</w:t>
            </w:r>
          </w:p>
          <w:p w14:paraId="69423844" w14:textId="77777777" w:rsidR="003619BB" w:rsidRPr="00FB7B94" w:rsidRDefault="003619BB" w:rsidP="002F472E">
            <w:pPr>
              <w:rPr>
                <w:b/>
              </w:rPr>
            </w:pPr>
          </w:p>
          <w:p w14:paraId="2C758037" w14:textId="77777777" w:rsidR="003619BB" w:rsidRPr="00FB7B94" w:rsidRDefault="003619BB" w:rsidP="002F472E">
            <w:pPr>
              <w:rPr>
                <w:b/>
              </w:rPr>
            </w:pPr>
          </w:p>
        </w:tc>
        <w:tc>
          <w:tcPr>
            <w:tcW w:w="1166" w:type="dxa"/>
            <w:shd w:val="clear" w:color="auto" w:fill="auto"/>
          </w:tcPr>
          <w:p w14:paraId="32C48CF5" w14:textId="7D659513" w:rsidR="003619BB" w:rsidRDefault="003619BB" w:rsidP="002F472E"/>
        </w:tc>
        <w:tc>
          <w:tcPr>
            <w:tcW w:w="1166" w:type="dxa"/>
            <w:shd w:val="clear" w:color="auto" w:fill="auto"/>
          </w:tcPr>
          <w:p w14:paraId="396057B7" w14:textId="253BACEC" w:rsidR="003619BB" w:rsidRDefault="003619BB" w:rsidP="002F472E">
            <w:pPr>
              <w:jc w:val="center"/>
            </w:pPr>
          </w:p>
        </w:tc>
        <w:tc>
          <w:tcPr>
            <w:tcW w:w="1166" w:type="dxa"/>
            <w:shd w:val="clear" w:color="auto" w:fill="auto"/>
          </w:tcPr>
          <w:p w14:paraId="4011D09C" w14:textId="10ABADEA" w:rsidR="003619BB" w:rsidRDefault="003619BB" w:rsidP="002F472E">
            <w:pPr>
              <w:jc w:val="center"/>
            </w:pPr>
          </w:p>
        </w:tc>
        <w:tc>
          <w:tcPr>
            <w:tcW w:w="1166" w:type="dxa"/>
            <w:vMerge w:val="restart"/>
            <w:shd w:val="clear" w:color="auto" w:fill="auto"/>
          </w:tcPr>
          <w:p w14:paraId="067CD54E" w14:textId="77777777" w:rsidR="003619BB" w:rsidRDefault="003619BB" w:rsidP="002F472E">
            <w:pPr>
              <w:jc w:val="center"/>
            </w:pPr>
          </w:p>
        </w:tc>
        <w:tc>
          <w:tcPr>
            <w:tcW w:w="1166" w:type="dxa"/>
            <w:vMerge w:val="restart"/>
            <w:shd w:val="clear" w:color="auto" w:fill="auto"/>
          </w:tcPr>
          <w:p w14:paraId="7E0FC2A3" w14:textId="77777777" w:rsidR="003619BB" w:rsidRDefault="003619BB" w:rsidP="002F472E">
            <w:pPr>
              <w:jc w:val="center"/>
            </w:pPr>
          </w:p>
        </w:tc>
        <w:tc>
          <w:tcPr>
            <w:tcW w:w="1166" w:type="dxa"/>
            <w:vMerge w:val="restart"/>
            <w:shd w:val="clear" w:color="auto" w:fill="auto"/>
          </w:tcPr>
          <w:p w14:paraId="3DAAD4FC" w14:textId="77777777" w:rsidR="003619BB" w:rsidRDefault="003619BB" w:rsidP="002F472E">
            <w:pPr>
              <w:jc w:val="center"/>
            </w:pPr>
          </w:p>
        </w:tc>
        <w:tc>
          <w:tcPr>
            <w:tcW w:w="1166" w:type="dxa"/>
            <w:shd w:val="clear" w:color="auto" w:fill="auto"/>
          </w:tcPr>
          <w:p w14:paraId="360C5DA7" w14:textId="2C81F549" w:rsidR="003619BB" w:rsidRDefault="003619BB" w:rsidP="002F472E">
            <w:pPr>
              <w:jc w:val="center"/>
            </w:pPr>
          </w:p>
        </w:tc>
        <w:tc>
          <w:tcPr>
            <w:tcW w:w="1167" w:type="dxa"/>
            <w:shd w:val="clear" w:color="auto" w:fill="auto"/>
          </w:tcPr>
          <w:p w14:paraId="0B94A57D" w14:textId="606F64FC" w:rsidR="003619BB" w:rsidRDefault="003619BB" w:rsidP="002F472E">
            <w:pPr>
              <w:jc w:val="center"/>
            </w:pPr>
          </w:p>
        </w:tc>
        <w:tc>
          <w:tcPr>
            <w:tcW w:w="1167" w:type="dxa"/>
            <w:shd w:val="clear" w:color="auto" w:fill="auto"/>
          </w:tcPr>
          <w:p w14:paraId="0E972E9C" w14:textId="6153A1B4" w:rsidR="003619BB" w:rsidRDefault="003619BB" w:rsidP="002F472E"/>
        </w:tc>
        <w:tc>
          <w:tcPr>
            <w:tcW w:w="1167" w:type="dxa"/>
            <w:vMerge w:val="restart"/>
            <w:shd w:val="clear" w:color="auto" w:fill="auto"/>
          </w:tcPr>
          <w:p w14:paraId="58E3C341" w14:textId="77777777" w:rsidR="003619BB" w:rsidRDefault="003619BB" w:rsidP="002F472E"/>
        </w:tc>
        <w:tc>
          <w:tcPr>
            <w:tcW w:w="1167" w:type="dxa"/>
            <w:vMerge w:val="restart"/>
            <w:shd w:val="clear" w:color="auto" w:fill="auto"/>
          </w:tcPr>
          <w:p w14:paraId="34C67160" w14:textId="77777777" w:rsidR="003619BB" w:rsidRDefault="003619BB" w:rsidP="002F472E"/>
        </w:tc>
        <w:tc>
          <w:tcPr>
            <w:tcW w:w="1167" w:type="dxa"/>
            <w:vMerge w:val="restart"/>
            <w:shd w:val="clear" w:color="auto" w:fill="auto"/>
          </w:tcPr>
          <w:p w14:paraId="3BF844C5" w14:textId="77777777" w:rsidR="003619BB" w:rsidRDefault="003619BB" w:rsidP="002F472E"/>
        </w:tc>
        <w:tc>
          <w:tcPr>
            <w:tcW w:w="1167" w:type="dxa"/>
            <w:vMerge w:val="restart"/>
            <w:shd w:val="clear" w:color="auto" w:fill="auto"/>
          </w:tcPr>
          <w:p w14:paraId="3E730BB0" w14:textId="77777777" w:rsidR="003619BB" w:rsidRDefault="003619BB" w:rsidP="002F472E"/>
        </w:tc>
      </w:tr>
      <w:tr w:rsidR="003619BB" w14:paraId="627D9F09" w14:textId="77777777" w:rsidTr="002F472E">
        <w:trPr>
          <w:trHeight w:val="562"/>
        </w:trPr>
        <w:tc>
          <w:tcPr>
            <w:tcW w:w="906" w:type="dxa"/>
            <w:vMerge/>
            <w:shd w:val="clear" w:color="auto" w:fill="auto"/>
          </w:tcPr>
          <w:p w14:paraId="4A2E0785" w14:textId="77777777" w:rsidR="003619BB" w:rsidRPr="00FB7B94" w:rsidRDefault="003619BB" w:rsidP="002F472E">
            <w:pPr>
              <w:rPr>
                <w:b/>
              </w:rPr>
            </w:pPr>
          </w:p>
        </w:tc>
        <w:tc>
          <w:tcPr>
            <w:tcW w:w="1166" w:type="dxa"/>
            <w:shd w:val="clear" w:color="auto" w:fill="auto"/>
          </w:tcPr>
          <w:p w14:paraId="62E343F1" w14:textId="77777777" w:rsidR="003619BB" w:rsidRDefault="003619BB" w:rsidP="002F472E"/>
        </w:tc>
        <w:tc>
          <w:tcPr>
            <w:tcW w:w="1166" w:type="dxa"/>
            <w:shd w:val="clear" w:color="auto" w:fill="auto"/>
          </w:tcPr>
          <w:p w14:paraId="43B27175" w14:textId="77777777" w:rsidR="003619BB" w:rsidRDefault="003619BB" w:rsidP="002F472E">
            <w:pPr>
              <w:jc w:val="center"/>
            </w:pPr>
          </w:p>
        </w:tc>
        <w:tc>
          <w:tcPr>
            <w:tcW w:w="1166" w:type="dxa"/>
            <w:shd w:val="clear" w:color="auto" w:fill="auto"/>
          </w:tcPr>
          <w:p w14:paraId="2FB7677A" w14:textId="77777777" w:rsidR="003619BB" w:rsidRDefault="003619BB" w:rsidP="002F472E">
            <w:pPr>
              <w:jc w:val="center"/>
            </w:pPr>
          </w:p>
        </w:tc>
        <w:tc>
          <w:tcPr>
            <w:tcW w:w="1166" w:type="dxa"/>
            <w:vMerge/>
            <w:shd w:val="clear" w:color="auto" w:fill="auto"/>
          </w:tcPr>
          <w:p w14:paraId="2A098239" w14:textId="77777777" w:rsidR="003619BB" w:rsidRDefault="003619BB" w:rsidP="002F472E">
            <w:pPr>
              <w:jc w:val="center"/>
            </w:pPr>
          </w:p>
        </w:tc>
        <w:tc>
          <w:tcPr>
            <w:tcW w:w="1166" w:type="dxa"/>
            <w:vMerge/>
            <w:shd w:val="clear" w:color="auto" w:fill="auto"/>
          </w:tcPr>
          <w:p w14:paraId="49D58273" w14:textId="77777777" w:rsidR="003619BB" w:rsidRDefault="003619BB" w:rsidP="002F472E">
            <w:pPr>
              <w:jc w:val="center"/>
            </w:pPr>
          </w:p>
        </w:tc>
        <w:tc>
          <w:tcPr>
            <w:tcW w:w="1166" w:type="dxa"/>
            <w:vMerge/>
            <w:shd w:val="clear" w:color="auto" w:fill="auto"/>
          </w:tcPr>
          <w:p w14:paraId="1EFA4308" w14:textId="77777777" w:rsidR="003619BB" w:rsidRDefault="003619BB" w:rsidP="002F472E">
            <w:pPr>
              <w:jc w:val="center"/>
            </w:pPr>
          </w:p>
        </w:tc>
        <w:tc>
          <w:tcPr>
            <w:tcW w:w="1166" w:type="dxa"/>
            <w:shd w:val="clear" w:color="auto" w:fill="auto"/>
          </w:tcPr>
          <w:p w14:paraId="01EA47CD" w14:textId="77777777" w:rsidR="003619BB" w:rsidRDefault="003619BB" w:rsidP="002F472E">
            <w:pPr>
              <w:jc w:val="center"/>
            </w:pPr>
          </w:p>
        </w:tc>
        <w:tc>
          <w:tcPr>
            <w:tcW w:w="1167" w:type="dxa"/>
            <w:shd w:val="clear" w:color="auto" w:fill="auto"/>
          </w:tcPr>
          <w:p w14:paraId="13D1384D" w14:textId="77777777" w:rsidR="003619BB" w:rsidRDefault="003619BB" w:rsidP="002F472E">
            <w:pPr>
              <w:jc w:val="center"/>
            </w:pPr>
          </w:p>
        </w:tc>
        <w:tc>
          <w:tcPr>
            <w:tcW w:w="1167" w:type="dxa"/>
            <w:shd w:val="clear" w:color="auto" w:fill="auto"/>
          </w:tcPr>
          <w:p w14:paraId="5C69979F" w14:textId="77777777" w:rsidR="003619BB" w:rsidRDefault="003619BB" w:rsidP="002F472E"/>
        </w:tc>
        <w:tc>
          <w:tcPr>
            <w:tcW w:w="1167" w:type="dxa"/>
            <w:vMerge/>
            <w:shd w:val="clear" w:color="auto" w:fill="auto"/>
          </w:tcPr>
          <w:p w14:paraId="59EAA1B3" w14:textId="77777777" w:rsidR="003619BB" w:rsidRDefault="003619BB" w:rsidP="002F472E"/>
        </w:tc>
        <w:tc>
          <w:tcPr>
            <w:tcW w:w="1167" w:type="dxa"/>
            <w:vMerge/>
            <w:shd w:val="clear" w:color="auto" w:fill="auto"/>
          </w:tcPr>
          <w:p w14:paraId="194A424C" w14:textId="77777777" w:rsidR="003619BB" w:rsidRDefault="003619BB" w:rsidP="002F472E"/>
        </w:tc>
        <w:tc>
          <w:tcPr>
            <w:tcW w:w="1167" w:type="dxa"/>
            <w:vMerge/>
            <w:shd w:val="clear" w:color="auto" w:fill="auto"/>
          </w:tcPr>
          <w:p w14:paraId="50DE1129" w14:textId="77777777" w:rsidR="003619BB" w:rsidRDefault="003619BB" w:rsidP="002F472E"/>
        </w:tc>
        <w:tc>
          <w:tcPr>
            <w:tcW w:w="1167" w:type="dxa"/>
            <w:vMerge/>
            <w:shd w:val="clear" w:color="auto" w:fill="auto"/>
          </w:tcPr>
          <w:p w14:paraId="72452A88" w14:textId="77777777" w:rsidR="003619BB" w:rsidRDefault="003619BB" w:rsidP="002F472E"/>
        </w:tc>
      </w:tr>
    </w:tbl>
    <w:p w14:paraId="1C8A41FE" w14:textId="77777777" w:rsidR="005E3830" w:rsidRDefault="005E3830" w:rsidP="005E3830"/>
    <w:p w14:paraId="0572B4AF" w14:textId="33A3BF37" w:rsidR="005E3830" w:rsidRDefault="00823A7F" w:rsidP="005E3830">
      <w:pPr>
        <w:sectPr w:rsidR="005E3830" w:rsidSect="00621FD9">
          <w:pgSz w:w="16840" w:h="11900" w:orient="landscape"/>
          <w:pgMar w:top="567" w:right="198" w:bottom="198" w:left="181" w:header="708" w:footer="708" w:gutter="0"/>
          <w:cols w:space="708"/>
          <w:docGrid w:linePitch="360"/>
        </w:sectPr>
      </w:pPr>
      <w:r>
        <w:t>Week commencing 4</w:t>
      </w:r>
      <w:r w:rsidR="005E3830" w:rsidRPr="005E3830">
        <w:rPr>
          <w:vertAlign w:val="superscript"/>
        </w:rPr>
        <w:t>th</w:t>
      </w:r>
      <w:r>
        <w:t xml:space="preserve"> April 2016</w:t>
      </w:r>
      <w:r w:rsidR="005E3830">
        <w:t xml:space="preserve"> – Week 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166"/>
        <w:gridCol w:w="1166"/>
        <w:gridCol w:w="1166"/>
        <w:gridCol w:w="1166"/>
        <w:gridCol w:w="1166"/>
        <w:gridCol w:w="1166"/>
        <w:gridCol w:w="1167"/>
        <w:gridCol w:w="1167"/>
        <w:gridCol w:w="1167"/>
        <w:gridCol w:w="1167"/>
        <w:gridCol w:w="1167"/>
        <w:gridCol w:w="1167"/>
      </w:tblGrid>
      <w:tr w:rsidR="00751609" w:rsidRPr="00FB7B94" w14:paraId="47DAD911" w14:textId="77777777" w:rsidTr="0078656E">
        <w:trPr>
          <w:trHeight w:val="554"/>
        </w:trPr>
        <w:tc>
          <w:tcPr>
            <w:tcW w:w="906" w:type="dxa"/>
            <w:shd w:val="clear" w:color="auto" w:fill="auto"/>
          </w:tcPr>
          <w:p w14:paraId="3D378A95" w14:textId="77777777" w:rsidR="00751609" w:rsidRDefault="00751609" w:rsidP="0078656E"/>
        </w:tc>
        <w:tc>
          <w:tcPr>
            <w:tcW w:w="1166" w:type="dxa"/>
            <w:shd w:val="clear" w:color="auto" w:fill="auto"/>
          </w:tcPr>
          <w:p w14:paraId="16CC493A" w14:textId="77777777" w:rsidR="00751609" w:rsidRPr="00FB7B94" w:rsidRDefault="00751609" w:rsidP="0078656E">
            <w:pPr>
              <w:rPr>
                <w:b/>
                <w:sz w:val="20"/>
                <w:szCs w:val="20"/>
              </w:rPr>
            </w:pPr>
            <w:r w:rsidRPr="00FB7B94">
              <w:rPr>
                <w:b/>
                <w:sz w:val="20"/>
                <w:szCs w:val="20"/>
              </w:rPr>
              <w:t>9:00-</w:t>
            </w:r>
          </w:p>
          <w:p w14:paraId="3621FA68" w14:textId="77777777" w:rsidR="00751609" w:rsidRPr="00FB7B94" w:rsidRDefault="00751609" w:rsidP="0078656E">
            <w:pPr>
              <w:rPr>
                <w:b/>
                <w:sz w:val="20"/>
                <w:szCs w:val="20"/>
              </w:rPr>
            </w:pPr>
            <w:r w:rsidRPr="00FB7B94">
              <w:rPr>
                <w:b/>
                <w:sz w:val="20"/>
                <w:szCs w:val="20"/>
              </w:rPr>
              <w:t>10:00</w:t>
            </w:r>
          </w:p>
        </w:tc>
        <w:tc>
          <w:tcPr>
            <w:tcW w:w="1166" w:type="dxa"/>
            <w:shd w:val="clear" w:color="auto" w:fill="auto"/>
          </w:tcPr>
          <w:p w14:paraId="5090346F" w14:textId="77777777" w:rsidR="00751609" w:rsidRPr="00FB7B94" w:rsidRDefault="00751609" w:rsidP="0078656E">
            <w:pPr>
              <w:rPr>
                <w:b/>
                <w:sz w:val="20"/>
                <w:szCs w:val="20"/>
              </w:rPr>
            </w:pPr>
            <w:r w:rsidRPr="00FB7B94">
              <w:rPr>
                <w:b/>
                <w:sz w:val="20"/>
                <w:szCs w:val="20"/>
              </w:rPr>
              <w:t>10:00-</w:t>
            </w:r>
          </w:p>
          <w:p w14:paraId="47385932" w14:textId="77777777" w:rsidR="00751609" w:rsidRPr="00FB7B94" w:rsidRDefault="00751609" w:rsidP="0078656E">
            <w:pPr>
              <w:rPr>
                <w:b/>
                <w:sz w:val="20"/>
                <w:szCs w:val="20"/>
              </w:rPr>
            </w:pPr>
            <w:r w:rsidRPr="00FB7B94">
              <w:rPr>
                <w:b/>
                <w:sz w:val="20"/>
                <w:szCs w:val="20"/>
              </w:rPr>
              <w:t>11:00</w:t>
            </w:r>
          </w:p>
        </w:tc>
        <w:tc>
          <w:tcPr>
            <w:tcW w:w="1166" w:type="dxa"/>
            <w:shd w:val="clear" w:color="auto" w:fill="auto"/>
          </w:tcPr>
          <w:p w14:paraId="57C2A8F5" w14:textId="77777777" w:rsidR="00751609" w:rsidRPr="00FB7B94" w:rsidRDefault="00751609" w:rsidP="0078656E">
            <w:pPr>
              <w:rPr>
                <w:b/>
                <w:sz w:val="20"/>
                <w:szCs w:val="20"/>
              </w:rPr>
            </w:pPr>
            <w:r w:rsidRPr="00FB7B94">
              <w:rPr>
                <w:b/>
                <w:sz w:val="20"/>
                <w:szCs w:val="20"/>
              </w:rPr>
              <w:t>11:00-</w:t>
            </w:r>
          </w:p>
          <w:p w14:paraId="61D89804" w14:textId="77777777" w:rsidR="00751609" w:rsidRPr="00FB7B94" w:rsidRDefault="00751609" w:rsidP="0078656E">
            <w:pPr>
              <w:rPr>
                <w:b/>
                <w:sz w:val="20"/>
                <w:szCs w:val="20"/>
              </w:rPr>
            </w:pPr>
            <w:r w:rsidRPr="00FB7B94">
              <w:rPr>
                <w:b/>
                <w:sz w:val="20"/>
                <w:szCs w:val="20"/>
              </w:rPr>
              <w:t>12:00</w:t>
            </w:r>
          </w:p>
        </w:tc>
        <w:tc>
          <w:tcPr>
            <w:tcW w:w="1166" w:type="dxa"/>
            <w:shd w:val="clear" w:color="auto" w:fill="auto"/>
          </w:tcPr>
          <w:p w14:paraId="4D4CC990" w14:textId="77777777" w:rsidR="00751609" w:rsidRPr="00FB7B94" w:rsidRDefault="00751609" w:rsidP="0078656E">
            <w:pPr>
              <w:rPr>
                <w:b/>
                <w:sz w:val="20"/>
                <w:szCs w:val="20"/>
              </w:rPr>
            </w:pPr>
            <w:r w:rsidRPr="00FB7B94">
              <w:rPr>
                <w:b/>
                <w:sz w:val="20"/>
                <w:szCs w:val="20"/>
              </w:rPr>
              <w:t>12:00-</w:t>
            </w:r>
          </w:p>
          <w:p w14:paraId="15DD79AC" w14:textId="77777777" w:rsidR="00751609" w:rsidRPr="00FB7B94" w:rsidRDefault="00751609" w:rsidP="0078656E">
            <w:pPr>
              <w:rPr>
                <w:b/>
                <w:sz w:val="20"/>
                <w:szCs w:val="20"/>
              </w:rPr>
            </w:pPr>
            <w:r w:rsidRPr="00FB7B94">
              <w:rPr>
                <w:b/>
                <w:sz w:val="20"/>
                <w:szCs w:val="20"/>
              </w:rPr>
              <w:t>13:00</w:t>
            </w:r>
          </w:p>
        </w:tc>
        <w:tc>
          <w:tcPr>
            <w:tcW w:w="1166" w:type="dxa"/>
            <w:shd w:val="clear" w:color="auto" w:fill="auto"/>
          </w:tcPr>
          <w:p w14:paraId="6C918596" w14:textId="77777777" w:rsidR="00751609" w:rsidRPr="00FB7B94" w:rsidRDefault="00751609" w:rsidP="0078656E">
            <w:pPr>
              <w:rPr>
                <w:b/>
                <w:sz w:val="20"/>
                <w:szCs w:val="20"/>
              </w:rPr>
            </w:pPr>
            <w:r w:rsidRPr="00FB7B94">
              <w:rPr>
                <w:b/>
                <w:sz w:val="20"/>
                <w:szCs w:val="20"/>
              </w:rPr>
              <w:t>13:00-</w:t>
            </w:r>
          </w:p>
          <w:p w14:paraId="25BEBDFC" w14:textId="77777777" w:rsidR="00751609" w:rsidRPr="00FB7B94" w:rsidRDefault="00751609" w:rsidP="0078656E">
            <w:pPr>
              <w:rPr>
                <w:b/>
                <w:sz w:val="20"/>
                <w:szCs w:val="20"/>
              </w:rPr>
            </w:pPr>
            <w:r w:rsidRPr="00FB7B94">
              <w:rPr>
                <w:b/>
                <w:sz w:val="20"/>
                <w:szCs w:val="20"/>
              </w:rPr>
              <w:t>14:00</w:t>
            </w:r>
          </w:p>
        </w:tc>
        <w:tc>
          <w:tcPr>
            <w:tcW w:w="1166" w:type="dxa"/>
            <w:shd w:val="clear" w:color="auto" w:fill="auto"/>
          </w:tcPr>
          <w:p w14:paraId="218B3501" w14:textId="77777777" w:rsidR="00751609" w:rsidRPr="00FB7B94" w:rsidRDefault="00751609" w:rsidP="0078656E">
            <w:pPr>
              <w:rPr>
                <w:b/>
                <w:sz w:val="20"/>
                <w:szCs w:val="20"/>
              </w:rPr>
            </w:pPr>
            <w:r w:rsidRPr="00FB7B94">
              <w:rPr>
                <w:b/>
                <w:sz w:val="20"/>
                <w:szCs w:val="20"/>
              </w:rPr>
              <w:t>14:00-</w:t>
            </w:r>
          </w:p>
          <w:p w14:paraId="747D33A3" w14:textId="77777777" w:rsidR="00751609" w:rsidRPr="00FB7B94" w:rsidRDefault="00751609" w:rsidP="0078656E">
            <w:pPr>
              <w:rPr>
                <w:b/>
                <w:sz w:val="20"/>
                <w:szCs w:val="20"/>
              </w:rPr>
            </w:pPr>
            <w:r w:rsidRPr="00FB7B94">
              <w:rPr>
                <w:b/>
                <w:sz w:val="20"/>
                <w:szCs w:val="20"/>
              </w:rPr>
              <w:t>15:00</w:t>
            </w:r>
          </w:p>
        </w:tc>
        <w:tc>
          <w:tcPr>
            <w:tcW w:w="1166" w:type="dxa"/>
            <w:shd w:val="clear" w:color="auto" w:fill="auto"/>
          </w:tcPr>
          <w:p w14:paraId="0232F0F9" w14:textId="77777777" w:rsidR="00751609" w:rsidRPr="00FB7B94" w:rsidRDefault="00751609" w:rsidP="0078656E">
            <w:pPr>
              <w:rPr>
                <w:b/>
                <w:sz w:val="20"/>
                <w:szCs w:val="20"/>
              </w:rPr>
            </w:pPr>
            <w:r w:rsidRPr="00FB7B94">
              <w:rPr>
                <w:b/>
                <w:sz w:val="20"/>
                <w:szCs w:val="20"/>
              </w:rPr>
              <w:t>15:00-</w:t>
            </w:r>
          </w:p>
          <w:p w14:paraId="77534490" w14:textId="77777777" w:rsidR="00751609" w:rsidRPr="00FB7B94" w:rsidRDefault="00751609" w:rsidP="0078656E">
            <w:pPr>
              <w:rPr>
                <w:b/>
                <w:sz w:val="20"/>
                <w:szCs w:val="20"/>
              </w:rPr>
            </w:pPr>
            <w:r w:rsidRPr="00FB7B94">
              <w:rPr>
                <w:b/>
                <w:sz w:val="20"/>
                <w:szCs w:val="20"/>
              </w:rPr>
              <w:t>16:00</w:t>
            </w:r>
          </w:p>
        </w:tc>
        <w:tc>
          <w:tcPr>
            <w:tcW w:w="1167" w:type="dxa"/>
            <w:shd w:val="clear" w:color="auto" w:fill="auto"/>
          </w:tcPr>
          <w:p w14:paraId="507A4CCA" w14:textId="77777777" w:rsidR="00751609" w:rsidRPr="00FB7B94" w:rsidRDefault="00751609" w:rsidP="0078656E">
            <w:pPr>
              <w:rPr>
                <w:b/>
                <w:sz w:val="20"/>
                <w:szCs w:val="20"/>
              </w:rPr>
            </w:pPr>
            <w:r w:rsidRPr="00FB7B94">
              <w:rPr>
                <w:b/>
                <w:sz w:val="20"/>
                <w:szCs w:val="20"/>
              </w:rPr>
              <w:t>16:00-</w:t>
            </w:r>
          </w:p>
          <w:p w14:paraId="7EE0B154" w14:textId="77777777" w:rsidR="00751609" w:rsidRPr="00FB7B94" w:rsidRDefault="00751609" w:rsidP="0078656E">
            <w:pPr>
              <w:rPr>
                <w:b/>
                <w:sz w:val="20"/>
                <w:szCs w:val="20"/>
              </w:rPr>
            </w:pPr>
            <w:r w:rsidRPr="00FB7B94">
              <w:rPr>
                <w:b/>
                <w:sz w:val="20"/>
                <w:szCs w:val="20"/>
              </w:rPr>
              <w:t>17:00</w:t>
            </w:r>
          </w:p>
        </w:tc>
        <w:tc>
          <w:tcPr>
            <w:tcW w:w="1167" w:type="dxa"/>
            <w:shd w:val="clear" w:color="auto" w:fill="auto"/>
          </w:tcPr>
          <w:p w14:paraId="0CFFDC74" w14:textId="77777777" w:rsidR="00751609" w:rsidRPr="00FB7B94" w:rsidRDefault="00751609" w:rsidP="0078656E">
            <w:pPr>
              <w:rPr>
                <w:b/>
                <w:sz w:val="20"/>
                <w:szCs w:val="20"/>
              </w:rPr>
            </w:pPr>
            <w:r w:rsidRPr="00FB7B94">
              <w:rPr>
                <w:b/>
                <w:sz w:val="20"/>
                <w:szCs w:val="20"/>
              </w:rPr>
              <w:t>17:00-</w:t>
            </w:r>
          </w:p>
          <w:p w14:paraId="4EB90836" w14:textId="77777777" w:rsidR="00751609" w:rsidRPr="00FB7B94" w:rsidRDefault="00751609" w:rsidP="0078656E">
            <w:pPr>
              <w:rPr>
                <w:b/>
                <w:sz w:val="20"/>
                <w:szCs w:val="20"/>
              </w:rPr>
            </w:pPr>
            <w:r w:rsidRPr="00FB7B94">
              <w:rPr>
                <w:b/>
                <w:sz w:val="20"/>
                <w:szCs w:val="20"/>
              </w:rPr>
              <w:t>18:00</w:t>
            </w:r>
          </w:p>
        </w:tc>
        <w:tc>
          <w:tcPr>
            <w:tcW w:w="1167" w:type="dxa"/>
            <w:shd w:val="clear" w:color="auto" w:fill="auto"/>
          </w:tcPr>
          <w:p w14:paraId="2B7CD0B1" w14:textId="77777777" w:rsidR="00751609" w:rsidRPr="00FB7B94" w:rsidRDefault="00751609" w:rsidP="0078656E">
            <w:pPr>
              <w:rPr>
                <w:b/>
                <w:sz w:val="20"/>
                <w:szCs w:val="20"/>
              </w:rPr>
            </w:pPr>
            <w:r w:rsidRPr="00FB7B94">
              <w:rPr>
                <w:b/>
                <w:sz w:val="20"/>
                <w:szCs w:val="20"/>
              </w:rPr>
              <w:t>18:00-</w:t>
            </w:r>
          </w:p>
          <w:p w14:paraId="6E5EDE4E" w14:textId="77777777" w:rsidR="00751609" w:rsidRPr="00FB7B94" w:rsidRDefault="00751609" w:rsidP="0078656E">
            <w:pPr>
              <w:rPr>
                <w:b/>
                <w:sz w:val="20"/>
                <w:szCs w:val="20"/>
              </w:rPr>
            </w:pPr>
            <w:r w:rsidRPr="00FB7B94">
              <w:rPr>
                <w:b/>
                <w:sz w:val="20"/>
                <w:szCs w:val="20"/>
              </w:rPr>
              <w:t>19:00</w:t>
            </w:r>
          </w:p>
        </w:tc>
        <w:tc>
          <w:tcPr>
            <w:tcW w:w="1167" w:type="dxa"/>
            <w:shd w:val="clear" w:color="auto" w:fill="auto"/>
          </w:tcPr>
          <w:p w14:paraId="48834588" w14:textId="77777777" w:rsidR="00751609" w:rsidRPr="00FB7B94" w:rsidRDefault="00751609" w:rsidP="0078656E">
            <w:pPr>
              <w:rPr>
                <w:b/>
                <w:sz w:val="20"/>
                <w:szCs w:val="20"/>
              </w:rPr>
            </w:pPr>
            <w:r w:rsidRPr="00FB7B94">
              <w:rPr>
                <w:b/>
                <w:sz w:val="20"/>
                <w:szCs w:val="20"/>
              </w:rPr>
              <w:t>19:00-</w:t>
            </w:r>
          </w:p>
          <w:p w14:paraId="6F0F3B29" w14:textId="77777777" w:rsidR="00751609" w:rsidRPr="00FB7B94" w:rsidRDefault="00751609" w:rsidP="0078656E">
            <w:pPr>
              <w:rPr>
                <w:b/>
                <w:sz w:val="20"/>
                <w:szCs w:val="20"/>
              </w:rPr>
            </w:pPr>
            <w:r w:rsidRPr="00FB7B94">
              <w:rPr>
                <w:b/>
                <w:sz w:val="20"/>
                <w:szCs w:val="20"/>
              </w:rPr>
              <w:t>20:00</w:t>
            </w:r>
          </w:p>
        </w:tc>
        <w:tc>
          <w:tcPr>
            <w:tcW w:w="1167" w:type="dxa"/>
            <w:shd w:val="clear" w:color="auto" w:fill="auto"/>
          </w:tcPr>
          <w:p w14:paraId="365D7C0C" w14:textId="77777777" w:rsidR="00751609" w:rsidRPr="00FB7B94" w:rsidRDefault="00751609" w:rsidP="0078656E">
            <w:pPr>
              <w:rPr>
                <w:b/>
                <w:sz w:val="20"/>
                <w:szCs w:val="20"/>
              </w:rPr>
            </w:pPr>
            <w:r w:rsidRPr="00FB7B94">
              <w:rPr>
                <w:b/>
                <w:sz w:val="20"/>
                <w:szCs w:val="20"/>
              </w:rPr>
              <w:t>20:00-</w:t>
            </w:r>
          </w:p>
          <w:p w14:paraId="3B6C9E6B" w14:textId="77777777" w:rsidR="00751609" w:rsidRPr="00FB7B94" w:rsidRDefault="00751609" w:rsidP="0078656E">
            <w:pPr>
              <w:rPr>
                <w:b/>
                <w:sz w:val="20"/>
                <w:szCs w:val="20"/>
              </w:rPr>
            </w:pPr>
            <w:r w:rsidRPr="00FB7B94">
              <w:rPr>
                <w:b/>
                <w:sz w:val="20"/>
                <w:szCs w:val="20"/>
              </w:rPr>
              <w:t>21:00</w:t>
            </w:r>
          </w:p>
        </w:tc>
        <w:tc>
          <w:tcPr>
            <w:tcW w:w="1167" w:type="dxa"/>
            <w:shd w:val="clear" w:color="auto" w:fill="auto"/>
          </w:tcPr>
          <w:p w14:paraId="51064257" w14:textId="77777777" w:rsidR="00751609" w:rsidRPr="00FB7B94" w:rsidRDefault="00751609" w:rsidP="0078656E">
            <w:pPr>
              <w:rPr>
                <w:b/>
                <w:sz w:val="20"/>
                <w:szCs w:val="20"/>
              </w:rPr>
            </w:pPr>
            <w:r w:rsidRPr="00FB7B94">
              <w:rPr>
                <w:b/>
                <w:sz w:val="20"/>
                <w:szCs w:val="20"/>
              </w:rPr>
              <w:t>21:00-</w:t>
            </w:r>
          </w:p>
          <w:p w14:paraId="782BEAC7" w14:textId="77777777" w:rsidR="00751609" w:rsidRPr="00FB7B94" w:rsidRDefault="00751609" w:rsidP="0078656E">
            <w:pPr>
              <w:rPr>
                <w:b/>
                <w:sz w:val="20"/>
                <w:szCs w:val="20"/>
              </w:rPr>
            </w:pPr>
            <w:r w:rsidRPr="00FB7B94">
              <w:rPr>
                <w:b/>
                <w:sz w:val="20"/>
                <w:szCs w:val="20"/>
              </w:rPr>
              <w:t>22:00</w:t>
            </w:r>
          </w:p>
        </w:tc>
      </w:tr>
      <w:tr w:rsidR="005F71CE" w14:paraId="536AB7E8" w14:textId="77777777" w:rsidTr="0078656E">
        <w:trPr>
          <w:trHeight w:val="458"/>
        </w:trPr>
        <w:tc>
          <w:tcPr>
            <w:tcW w:w="906" w:type="dxa"/>
            <w:vMerge w:val="restart"/>
            <w:shd w:val="clear" w:color="auto" w:fill="auto"/>
          </w:tcPr>
          <w:p w14:paraId="31C635EC" w14:textId="77777777" w:rsidR="005F71CE" w:rsidRPr="00FB7B94" w:rsidRDefault="005F71CE" w:rsidP="0078656E">
            <w:pPr>
              <w:rPr>
                <w:b/>
              </w:rPr>
            </w:pPr>
            <w:r w:rsidRPr="00FB7B94">
              <w:rPr>
                <w:b/>
              </w:rPr>
              <w:t>Mon</w:t>
            </w:r>
          </w:p>
          <w:p w14:paraId="1C0F62EC" w14:textId="40B64C6A" w:rsidR="005F71CE" w:rsidRPr="00FB7B94" w:rsidRDefault="005F71CE" w:rsidP="0078656E">
            <w:pPr>
              <w:rPr>
                <w:b/>
              </w:rPr>
            </w:pPr>
            <w:r>
              <w:rPr>
                <w:b/>
              </w:rPr>
              <w:t>04/04</w:t>
            </w:r>
          </w:p>
          <w:p w14:paraId="1552B674" w14:textId="77777777" w:rsidR="005F71CE" w:rsidRPr="00FB7B94" w:rsidRDefault="005F71CE" w:rsidP="0078656E">
            <w:pPr>
              <w:rPr>
                <w:b/>
              </w:rPr>
            </w:pPr>
          </w:p>
          <w:p w14:paraId="212E34E4" w14:textId="77777777" w:rsidR="005F71CE" w:rsidRPr="00FB7B94" w:rsidRDefault="005F71CE" w:rsidP="0078656E">
            <w:pPr>
              <w:rPr>
                <w:b/>
              </w:rPr>
            </w:pPr>
          </w:p>
        </w:tc>
        <w:tc>
          <w:tcPr>
            <w:tcW w:w="1166" w:type="dxa"/>
            <w:shd w:val="clear" w:color="auto" w:fill="auto"/>
          </w:tcPr>
          <w:p w14:paraId="3FB30122" w14:textId="7637390D" w:rsidR="005F71CE" w:rsidRDefault="005F71CE" w:rsidP="00C95FA4">
            <w:pPr>
              <w:jc w:val="center"/>
            </w:pPr>
            <w:r>
              <w:t>English Lang</w:t>
            </w:r>
          </w:p>
        </w:tc>
        <w:tc>
          <w:tcPr>
            <w:tcW w:w="1166" w:type="dxa"/>
            <w:shd w:val="clear" w:color="auto" w:fill="auto"/>
          </w:tcPr>
          <w:p w14:paraId="053B1790" w14:textId="3F94A527" w:rsidR="005F71CE" w:rsidRDefault="005F71CE" w:rsidP="00C95FA4">
            <w:pPr>
              <w:jc w:val="center"/>
            </w:pPr>
            <w:r>
              <w:t>English Lang</w:t>
            </w:r>
          </w:p>
        </w:tc>
        <w:tc>
          <w:tcPr>
            <w:tcW w:w="1166" w:type="dxa"/>
            <w:shd w:val="clear" w:color="auto" w:fill="auto"/>
          </w:tcPr>
          <w:p w14:paraId="47039F31" w14:textId="4490A5B4" w:rsidR="005F71CE" w:rsidRDefault="005F71CE" w:rsidP="00C95FA4">
            <w:pPr>
              <w:jc w:val="center"/>
            </w:pPr>
            <w:r>
              <w:t>English Lang</w:t>
            </w:r>
          </w:p>
        </w:tc>
        <w:tc>
          <w:tcPr>
            <w:tcW w:w="1166" w:type="dxa"/>
            <w:vMerge w:val="restart"/>
            <w:shd w:val="clear" w:color="auto" w:fill="auto"/>
          </w:tcPr>
          <w:p w14:paraId="70FEF742" w14:textId="3B69AF63" w:rsidR="005F71CE" w:rsidRDefault="005F71CE" w:rsidP="008B3A3C">
            <w:pPr>
              <w:jc w:val="center"/>
            </w:pPr>
          </w:p>
        </w:tc>
        <w:tc>
          <w:tcPr>
            <w:tcW w:w="1166" w:type="dxa"/>
            <w:vMerge w:val="restart"/>
            <w:shd w:val="clear" w:color="auto" w:fill="auto"/>
          </w:tcPr>
          <w:p w14:paraId="0060A4BA" w14:textId="2D351BC3" w:rsidR="005F71CE" w:rsidRDefault="005F71CE" w:rsidP="00C91580">
            <w:pPr>
              <w:jc w:val="center"/>
            </w:pPr>
          </w:p>
        </w:tc>
        <w:tc>
          <w:tcPr>
            <w:tcW w:w="1166" w:type="dxa"/>
            <w:vMerge w:val="restart"/>
            <w:shd w:val="clear" w:color="auto" w:fill="auto"/>
          </w:tcPr>
          <w:p w14:paraId="169C2FE4" w14:textId="77777777" w:rsidR="005F71CE" w:rsidRDefault="005F71CE" w:rsidP="00C91580">
            <w:pPr>
              <w:jc w:val="center"/>
            </w:pPr>
          </w:p>
        </w:tc>
        <w:tc>
          <w:tcPr>
            <w:tcW w:w="1166" w:type="dxa"/>
            <w:shd w:val="clear" w:color="auto" w:fill="auto"/>
          </w:tcPr>
          <w:p w14:paraId="7C31D0BD" w14:textId="77777777" w:rsidR="005F71CE" w:rsidRDefault="005F71CE" w:rsidP="00724B4D">
            <w:pPr>
              <w:jc w:val="center"/>
            </w:pPr>
            <w:r>
              <w:t>Health</w:t>
            </w:r>
          </w:p>
          <w:p w14:paraId="00E5F9C7" w14:textId="1E21E783" w:rsidR="005F71CE" w:rsidRDefault="005F71CE" w:rsidP="00C95FA4">
            <w:pPr>
              <w:jc w:val="center"/>
            </w:pPr>
            <w:r>
              <w:t>Care</w:t>
            </w:r>
          </w:p>
        </w:tc>
        <w:tc>
          <w:tcPr>
            <w:tcW w:w="1167" w:type="dxa"/>
            <w:shd w:val="clear" w:color="auto" w:fill="auto"/>
          </w:tcPr>
          <w:p w14:paraId="15BB4204" w14:textId="77777777" w:rsidR="005F71CE" w:rsidRDefault="005F71CE" w:rsidP="00724B4D">
            <w:pPr>
              <w:jc w:val="center"/>
            </w:pPr>
            <w:r>
              <w:t>Health</w:t>
            </w:r>
          </w:p>
          <w:p w14:paraId="11ABEEC4" w14:textId="4BE05A7C" w:rsidR="005F71CE" w:rsidRDefault="005F71CE" w:rsidP="004D2736">
            <w:pPr>
              <w:jc w:val="center"/>
            </w:pPr>
            <w:r>
              <w:t>Care</w:t>
            </w:r>
          </w:p>
        </w:tc>
        <w:tc>
          <w:tcPr>
            <w:tcW w:w="1167" w:type="dxa"/>
            <w:shd w:val="clear" w:color="auto" w:fill="auto"/>
          </w:tcPr>
          <w:p w14:paraId="78FC2860" w14:textId="77777777" w:rsidR="005F71CE" w:rsidRDefault="005F71CE" w:rsidP="00724B4D">
            <w:pPr>
              <w:jc w:val="center"/>
            </w:pPr>
            <w:r>
              <w:t>Health</w:t>
            </w:r>
          </w:p>
          <w:p w14:paraId="0BF385F8" w14:textId="7CA5E933" w:rsidR="005F71CE" w:rsidRDefault="005F71CE" w:rsidP="004D2736">
            <w:pPr>
              <w:jc w:val="center"/>
            </w:pPr>
            <w:r>
              <w:t>Care</w:t>
            </w:r>
          </w:p>
        </w:tc>
        <w:tc>
          <w:tcPr>
            <w:tcW w:w="1167" w:type="dxa"/>
            <w:vMerge w:val="restart"/>
            <w:shd w:val="clear" w:color="auto" w:fill="auto"/>
          </w:tcPr>
          <w:p w14:paraId="18672513" w14:textId="77777777" w:rsidR="005F71CE" w:rsidRDefault="005F71CE" w:rsidP="0078656E"/>
        </w:tc>
        <w:tc>
          <w:tcPr>
            <w:tcW w:w="1167" w:type="dxa"/>
            <w:vMerge w:val="restart"/>
            <w:shd w:val="clear" w:color="auto" w:fill="auto"/>
          </w:tcPr>
          <w:p w14:paraId="4806111A" w14:textId="77777777" w:rsidR="005F71CE" w:rsidRDefault="005F71CE" w:rsidP="0078656E"/>
        </w:tc>
        <w:tc>
          <w:tcPr>
            <w:tcW w:w="1167" w:type="dxa"/>
            <w:vMerge w:val="restart"/>
            <w:shd w:val="clear" w:color="auto" w:fill="auto"/>
          </w:tcPr>
          <w:p w14:paraId="2BCAF9DE" w14:textId="77777777" w:rsidR="005F71CE" w:rsidRDefault="005F71CE" w:rsidP="0078656E"/>
        </w:tc>
        <w:tc>
          <w:tcPr>
            <w:tcW w:w="1167" w:type="dxa"/>
            <w:vMerge w:val="restart"/>
            <w:shd w:val="clear" w:color="auto" w:fill="auto"/>
          </w:tcPr>
          <w:p w14:paraId="24E07EBC" w14:textId="77777777" w:rsidR="005F71CE" w:rsidRDefault="005F71CE" w:rsidP="0078656E"/>
        </w:tc>
      </w:tr>
      <w:tr w:rsidR="005F71CE" w14:paraId="679C25CA" w14:textId="77777777" w:rsidTr="0078656E">
        <w:trPr>
          <w:trHeight w:val="457"/>
        </w:trPr>
        <w:tc>
          <w:tcPr>
            <w:tcW w:w="906" w:type="dxa"/>
            <w:vMerge/>
            <w:shd w:val="clear" w:color="auto" w:fill="auto"/>
          </w:tcPr>
          <w:p w14:paraId="401E0F4E" w14:textId="68E2F050" w:rsidR="005F71CE" w:rsidRPr="00FB7B94" w:rsidRDefault="005F71CE" w:rsidP="0078656E">
            <w:pPr>
              <w:rPr>
                <w:b/>
              </w:rPr>
            </w:pPr>
          </w:p>
        </w:tc>
        <w:tc>
          <w:tcPr>
            <w:tcW w:w="1166" w:type="dxa"/>
            <w:shd w:val="clear" w:color="auto" w:fill="auto"/>
          </w:tcPr>
          <w:p w14:paraId="5C3DFCE0" w14:textId="4DF5F5DD" w:rsidR="005F71CE" w:rsidRDefault="005F71CE" w:rsidP="00EA2EFC">
            <w:pPr>
              <w:jc w:val="center"/>
            </w:pPr>
          </w:p>
        </w:tc>
        <w:tc>
          <w:tcPr>
            <w:tcW w:w="1166" w:type="dxa"/>
            <w:shd w:val="clear" w:color="auto" w:fill="auto"/>
          </w:tcPr>
          <w:p w14:paraId="511AF989" w14:textId="557D9625" w:rsidR="005F71CE" w:rsidRDefault="005F71CE" w:rsidP="00C95FA4">
            <w:pPr>
              <w:jc w:val="center"/>
            </w:pPr>
          </w:p>
        </w:tc>
        <w:tc>
          <w:tcPr>
            <w:tcW w:w="1166" w:type="dxa"/>
            <w:shd w:val="clear" w:color="auto" w:fill="auto"/>
          </w:tcPr>
          <w:p w14:paraId="12E3E6A5" w14:textId="147E89EA" w:rsidR="005F71CE" w:rsidRDefault="005F71CE" w:rsidP="00C95FA4">
            <w:pPr>
              <w:jc w:val="center"/>
            </w:pPr>
          </w:p>
        </w:tc>
        <w:tc>
          <w:tcPr>
            <w:tcW w:w="1166" w:type="dxa"/>
            <w:vMerge/>
            <w:shd w:val="clear" w:color="auto" w:fill="auto"/>
          </w:tcPr>
          <w:p w14:paraId="4C1414AB" w14:textId="77777777" w:rsidR="005F71CE" w:rsidRDefault="005F71CE" w:rsidP="0078656E"/>
        </w:tc>
        <w:tc>
          <w:tcPr>
            <w:tcW w:w="1166" w:type="dxa"/>
            <w:vMerge/>
            <w:shd w:val="clear" w:color="auto" w:fill="auto"/>
          </w:tcPr>
          <w:p w14:paraId="3969BDF6" w14:textId="77777777" w:rsidR="005F71CE" w:rsidRDefault="005F71CE" w:rsidP="0078656E"/>
        </w:tc>
        <w:tc>
          <w:tcPr>
            <w:tcW w:w="1166" w:type="dxa"/>
            <w:vMerge/>
            <w:shd w:val="clear" w:color="auto" w:fill="auto"/>
          </w:tcPr>
          <w:p w14:paraId="28A9580A" w14:textId="77777777" w:rsidR="005F71CE" w:rsidRDefault="005F71CE" w:rsidP="0078656E"/>
        </w:tc>
        <w:tc>
          <w:tcPr>
            <w:tcW w:w="1166" w:type="dxa"/>
            <w:shd w:val="clear" w:color="auto" w:fill="auto"/>
          </w:tcPr>
          <w:p w14:paraId="03A35107" w14:textId="77777777" w:rsidR="005F71CE" w:rsidRDefault="005F71CE" w:rsidP="00C95FA4">
            <w:pPr>
              <w:jc w:val="center"/>
            </w:pPr>
          </w:p>
        </w:tc>
        <w:tc>
          <w:tcPr>
            <w:tcW w:w="1167" w:type="dxa"/>
            <w:shd w:val="clear" w:color="auto" w:fill="auto"/>
          </w:tcPr>
          <w:p w14:paraId="2B682168" w14:textId="32234A7E" w:rsidR="005F71CE" w:rsidRDefault="005F71CE" w:rsidP="00C95FA4">
            <w:pPr>
              <w:jc w:val="center"/>
            </w:pPr>
          </w:p>
        </w:tc>
        <w:tc>
          <w:tcPr>
            <w:tcW w:w="1167" w:type="dxa"/>
            <w:shd w:val="clear" w:color="auto" w:fill="auto"/>
          </w:tcPr>
          <w:p w14:paraId="54D65E88" w14:textId="77777777" w:rsidR="005F71CE" w:rsidRDefault="005F71CE" w:rsidP="00C95FA4">
            <w:pPr>
              <w:jc w:val="center"/>
            </w:pPr>
          </w:p>
        </w:tc>
        <w:tc>
          <w:tcPr>
            <w:tcW w:w="1167" w:type="dxa"/>
            <w:vMerge/>
            <w:shd w:val="clear" w:color="auto" w:fill="auto"/>
          </w:tcPr>
          <w:p w14:paraId="3EF579BF" w14:textId="77777777" w:rsidR="005F71CE" w:rsidRDefault="005F71CE" w:rsidP="0078656E"/>
        </w:tc>
        <w:tc>
          <w:tcPr>
            <w:tcW w:w="1167" w:type="dxa"/>
            <w:vMerge/>
            <w:shd w:val="clear" w:color="auto" w:fill="auto"/>
          </w:tcPr>
          <w:p w14:paraId="6A4C7544" w14:textId="77777777" w:rsidR="005F71CE" w:rsidRDefault="005F71CE" w:rsidP="0078656E"/>
        </w:tc>
        <w:tc>
          <w:tcPr>
            <w:tcW w:w="1167" w:type="dxa"/>
            <w:vMerge/>
            <w:shd w:val="clear" w:color="auto" w:fill="auto"/>
          </w:tcPr>
          <w:p w14:paraId="123BAC97" w14:textId="77777777" w:rsidR="005F71CE" w:rsidRDefault="005F71CE" w:rsidP="0078656E"/>
        </w:tc>
        <w:tc>
          <w:tcPr>
            <w:tcW w:w="1167" w:type="dxa"/>
            <w:vMerge/>
            <w:shd w:val="clear" w:color="auto" w:fill="auto"/>
          </w:tcPr>
          <w:p w14:paraId="1658CC23" w14:textId="77777777" w:rsidR="005F71CE" w:rsidRDefault="005F71CE" w:rsidP="0078656E"/>
        </w:tc>
      </w:tr>
      <w:tr w:rsidR="005F71CE" w14:paraId="07E3C58F" w14:textId="77777777" w:rsidTr="0078656E">
        <w:trPr>
          <w:trHeight w:val="451"/>
        </w:trPr>
        <w:tc>
          <w:tcPr>
            <w:tcW w:w="906" w:type="dxa"/>
            <w:vMerge w:val="restart"/>
            <w:shd w:val="clear" w:color="auto" w:fill="auto"/>
          </w:tcPr>
          <w:p w14:paraId="6C62B6BC" w14:textId="77777777" w:rsidR="005F71CE" w:rsidRPr="00FB7B94" w:rsidRDefault="005F71CE" w:rsidP="0078656E">
            <w:pPr>
              <w:rPr>
                <w:b/>
              </w:rPr>
            </w:pPr>
            <w:r w:rsidRPr="00FB7B94">
              <w:rPr>
                <w:b/>
              </w:rPr>
              <w:t>Tues</w:t>
            </w:r>
          </w:p>
          <w:p w14:paraId="220929E8" w14:textId="505A0F65" w:rsidR="005F71CE" w:rsidRPr="00FB7B94" w:rsidRDefault="005F71CE" w:rsidP="0078656E">
            <w:pPr>
              <w:rPr>
                <w:b/>
              </w:rPr>
            </w:pPr>
            <w:r>
              <w:rPr>
                <w:b/>
              </w:rPr>
              <w:t>05/04</w:t>
            </w:r>
          </w:p>
          <w:p w14:paraId="54997A6D" w14:textId="77777777" w:rsidR="005F71CE" w:rsidRPr="00FB7B94" w:rsidRDefault="005F71CE" w:rsidP="0078656E">
            <w:pPr>
              <w:rPr>
                <w:b/>
              </w:rPr>
            </w:pPr>
          </w:p>
          <w:p w14:paraId="1EFA9CF0" w14:textId="77777777" w:rsidR="005F71CE" w:rsidRPr="00FB7B94" w:rsidRDefault="005F71CE" w:rsidP="0078656E">
            <w:pPr>
              <w:rPr>
                <w:b/>
              </w:rPr>
            </w:pPr>
          </w:p>
        </w:tc>
        <w:tc>
          <w:tcPr>
            <w:tcW w:w="1166" w:type="dxa"/>
            <w:shd w:val="clear" w:color="auto" w:fill="auto"/>
          </w:tcPr>
          <w:p w14:paraId="7395ABAF" w14:textId="03F05353" w:rsidR="005F71CE" w:rsidRDefault="005F71CE" w:rsidP="00C95FA4">
            <w:pPr>
              <w:jc w:val="center"/>
            </w:pPr>
            <w:proofErr w:type="spellStart"/>
            <w:r>
              <w:t>Eng</w:t>
            </w:r>
            <w:proofErr w:type="spellEnd"/>
            <w:r>
              <w:t xml:space="preserve"> Lit Of M&amp;M</w:t>
            </w:r>
          </w:p>
        </w:tc>
        <w:tc>
          <w:tcPr>
            <w:tcW w:w="1166" w:type="dxa"/>
            <w:shd w:val="clear" w:color="auto" w:fill="auto"/>
          </w:tcPr>
          <w:p w14:paraId="1B80CBA2" w14:textId="35B94C21" w:rsidR="005F71CE" w:rsidRDefault="005F71CE" w:rsidP="00C95FA4">
            <w:pPr>
              <w:jc w:val="center"/>
            </w:pPr>
            <w:proofErr w:type="spellStart"/>
            <w:r>
              <w:t>Eng</w:t>
            </w:r>
            <w:proofErr w:type="spellEnd"/>
            <w:r>
              <w:t xml:space="preserve"> Lit </w:t>
            </w:r>
            <w:proofErr w:type="spellStart"/>
            <w:r>
              <w:t>HofBask</w:t>
            </w:r>
            <w:proofErr w:type="spellEnd"/>
          </w:p>
        </w:tc>
        <w:tc>
          <w:tcPr>
            <w:tcW w:w="1166" w:type="dxa"/>
            <w:shd w:val="clear" w:color="auto" w:fill="auto"/>
          </w:tcPr>
          <w:p w14:paraId="3710D43A" w14:textId="20AA5193" w:rsidR="005F71CE" w:rsidRDefault="005F71CE" w:rsidP="00C95FA4">
            <w:pPr>
              <w:jc w:val="center"/>
            </w:pPr>
            <w:proofErr w:type="spellStart"/>
            <w:r>
              <w:t>Eng</w:t>
            </w:r>
            <w:proofErr w:type="spellEnd"/>
            <w:r>
              <w:t xml:space="preserve"> Lit Poetry</w:t>
            </w:r>
          </w:p>
        </w:tc>
        <w:tc>
          <w:tcPr>
            <w:tcW w:w="1166" w:type="dxa"/>
            <w:vMerge w:val="restart"/>
            <w:shd w:val="clear" w:color="auto" w:fill="auto"/>
          </w:tcPr>
          <w:p w14:paraId="1BAA8EC3" w14:textId="77777777" w:rsidR="005F71CE" w:rsidRDefault="005F71CE" w:rsidP="0078656E"/>
        </w:tc>
        <w:tc>
          <w:tcPr>
            <w:tcW w:w="1166" w:type="dxa"/>
            <w:vMerge w:val="restart"/>
            <w:shd w:val="clear" w:color="auto" w:fill="auto"/>
          </w:tcPr>
          <w:p w14:paraId="79339292" w14:textId="5EFCC4D0" w:rsidR="005F71CE" w:rsidRDefault="005F71CE" w:rsidP="00C91580">
            <w:pPr>
              <w:jc w:val="center"/>
            </w:pPr>
          </w:p>
        </w:tc>
        <w:tc>
          <w:tcPr>
            <w:tcW w:w="1166" w:type="dxa"/>
            <w:vMerge w:val="restart"/>
            <w:shd w:val="clear" w:color="auto" w:fill="auto"/>
          </w:tcPr>
          <w:p w14:paraId="4A8AF309" w14:textId="77777777" w:rsidR="005F71CE" w:rsidRDefault="005F71CE" w:rsidP="00C91580">
            <w:pPr>
              <w:jc w:val="center"/>
            </w:pPr>
          </w:p>
        </w:tc>
        <w:tc>
          <w:tcPr>
            <w:tcW w:w="1166" w:type="dxa"/>
            <w:shd w:val="clear" w:color="auto" w:fill="auto"/>
          </w:tcPr>
          <w:p w14:paraId="41084819" w14:textId="77777777" w:rsidR="005F71CE" w:rsidRDefault="005F71CE" w:rsidP="00724B4D">
            <w:pPr>
              <w:jc w:val="center"/>
            </w:pPr>
            <w:proofErr w:type="spellStart"/>
            <w:r>
              <w:t>Geog</w:t>
            </w:r>
            <w:proofErr w:type="spellEnd"/>
          </w:p>
          <w:p w14:paraId="4F9A6DD2" w14:textId="75C2BCCC" w:rsidR="005F71CE" w:rsidRDefault="005F71CE" w:rsidP="00C95FA4">
            <w:pPr>
              <w:jc w:val="center"/>
            </w:pPr>
            <w:proofErr w:type="spellStart"/>
            <w:r>
              <w:t>C.Study</w:t>
            </w:r>
            <w:proofErr w:type="spellEnd"/>
          </w:p>
        </w:tc>
        <w:tc>
          <w:tcPr>
            <w:tcW w:w="1167" w:type="dxa"/>
            <w:shd w:val="clear" w:color="auto" w:fill="auto"/>
          </w:tcPr>
          <w:p w14:paraId="4AD1D685" w14:textId="77777777" w:rsidR="005F71CE" w:rsidRDefault="005F71CE" w:rsidP="00724B4D">
            <w:pPr>
              <w:jc w:val="center"/>
            </w:pPr>
            <w:proofErr w:type="spellStart"/>
            <w:r>
              <w:t>Geog</w:t>
            </w:r>
            <w:proofErr w:type="spellEnd"/>
          </w:p>
          <w:p w14:paraId="7273EB0D" w14:textId="6F1F8242" w:rsidR="005F71CE" w:rsidRDefault="005F71CE" w:rsidP="00C95FA4">
            <w:pPr>
              <w:jc w:val="center"/>
            </w:pPr>
            <w:proofErr w:type="spellStart"/>
            <w:r>
              <w:t>C.Study</w:t>
            </w:r>
            <w:proofErr w:type="spellEnd"/>
          </w:p>
        </w:tc>
        <w:tc>
          <w:tcPr>
            <w:tcW w:w="1167" w:type="dxa"/>
            <w:shd w:val="clear" w:color="auto" w:fill="auto"/>
          </w:tcPr>
          <w:p w14:paraId="26D504EE" w14:textId="77777777" w:rsidR="005F71CE" w:rsidRDefault="005F71CE" w:rsidP="00724B4D">
            <w:pPr>
              <w:jc w:val="center"/>
            </w:pPr>
            <w:proofErr w:type="spellStart"/>
            <w:r>
              <w:t>Geog</w:t>
            </w:r>
            <w:proofErr w:type="spellEnd"/>
          </w:p>
          <w:p w14:paraId="640D42CA" w14:textId="552AE81D" w:rsidR="005F71CE" w:rsidRPr="00FB7B94" w:rsidRDefault="005F71CE" w:rsidP="00C95FA4">
            <w:pPr>
              <w:jc w:val="center"/>
              <w:rPr>
                <w:b/>
              </w:rPr>
            </w:pPr>
            <w:r>
              <w:t>SDME</w:t>
            </w:r>
          </w:p>
        </w:tc>
        <w:tc>
          <w:tcPr>
            <w:tcW w:w="1167" w:type="dxa"/>
            <w:vMerge w:val="restart"/>
            <w:shd w:val="clear" w:color="auto" w:fill="auto"/>
          </w:tcPr>
          <w:p w14:paraId="6BC81CF7" w14:textId="77777777" w:rsidR="005F71CE" w:rsidRDefault="005F71CE" w:rsidP="0078656E"/>
        </w:tc>
        <w:tc>
          <w:tcPr>
            <w:tcW w:w="1167" w:type="dxa"/>
            <w:vMerge w:val="restart"/>
            <w:shd w:val="clear" w:color="auto" w:fill="auto"/>
          </w:tcPr>
          <w:p w14:paraId="770C2AE9" w14:textId="77777777" w:rsidR="005F71CE" w:rsidRDefault="005F71CE" w:rsidP="0078656E"/>
        </w:tc>
        <w:tc>
          <w:tcPr>
            <w:tcW w:w="1167" w:type="dxa"/>
            <w:vMerge w:val="restart"/>
            <w:shd w:val="clear" w:color="auto" w:fill="auto"/>
          </w:tcPr>
          <w:p w14:paraId="28D71E2A" w14:textId="77777777" w:rsidR="005F71CE" w:rsidRDefault="005F71CE" w:rsidP="0078656E"/>
        </w:tc>
        <w:tc>
          <w:tcPr>
            <w:tcW w:w="1167" w:type="dxa"/>
            <w:vMerge w:val="restart"/>
            <w:shd w:val="clear" w:color="auto" w:fill="auto"/>
          </w:tcPr>
          <w:p w14:paraId="5FACEBED" w14:textId="77777777" w:rsidR="005F71CE" w:rsidRDefault="005F71CE" w:rsidP="0078656E"/>
        </w:tc>
      </w:tr>
      <w:tr w:rsidR="005F71CE" w14:paraId="5BB71537" w14:textId="77777777" w:rsidTr="0078656E">
        <w:trPr>
          <w:trHeight w:val="451"/>
        </w:trPr>
        <w:tc>
          <w:tcPr>
            <w:tcW w:w="906" w:type="dxa"/>
            <w:vMerge/>
            <w:shd w:val="clear" w:color="auto" w:fill="auto"/>
          </w:tcPr>
          <w:p w14:paraId="481EA5FD" w14:textId="77777777" w:rsidR="005F71CE" w:rsidRPr="00FB7B94" w:rsidRDefault="005F71CE" w:rsidP="0078656E">
            <w:pPr>
              <w:rPr>
                <w:b/>
              </w:rPr>
            </w:pPr>
          </w:p>
        </w:tc>
        <w:tc>
          <w:tcPr>
            <w:tcW w:w="1166" w:type="dxa"/>
            <w:shd w:val="clear" w:color="auto" w:fill="auto"/>
          </w:tcPr>
          <w:p w14:paraId="5AD2A6BC" w14:textId="77777777" w:rsidR="005F71CE" w:rsidRDefault="005F71CE" w:rsidP="00C95FA4">
            <w:pPr>
              <w:jc w:val="center"/>
            </w:pPr>
          </w:p>
        </w:tc>
        <w:tc>
          <w:tcPr>
            <w:tcW w:w="1166" w:type="dxa"/>
            <w:shd w:val="clear" w:color="auto" w:fill="auto"/>
          </w:tcPr>
          <w:p w14:paraId="5E53739B" w14:textId="030E9D26" w:rsidR="005F71CE" w:rsidRDefault="005F71CE" w:rsidP="00C95FA4">
            <w:pPr>
              <w:jc w:val="center"/>
            </w:pPr>
          </w:p>
        </w:tc>
        <w:tc>
          <w:tcPr>
            <w:tcW w:w="1166" w:type="dxa"/>
            <w:shd w:val="clear" w:color="auto" w:fill="auto"/>
          </w:tcPr>
          <w:p w14:paraId="4286DE12" w14:textId="77777777" w:rsidR="005F71CE" w:rsidRDefault="005F71CE" w:rsidP="00C95FA4">
            <w:pPr>
              <w:jc w:val="center"/>
            </w:pPr>
          </w:p>
        </w:tc>
        <w:tc>
          <w:tcPr>
            <w:tcW w:w="1166" w:type="dxa"/>
            <w:vMerge/>
            <w:shd w:val="clear" w:color="auto" w:fill="auto"/>
          </w:tcPr>
          <w:p w14:paraId="4B022D6F" w14:textId="77777777" w:rsidR="005F71CE" w:rsidRDefault="005F71CE" w:rsidP="0078656E"/>
        </w:tc>
        <w:tc>
          <w:tcPr>
            <w:tcW w:w="1166" w:type="dxa"/>
            <w:vMerge/>
            <w:shd w:val="clear" w:color="auto" w:fill="auto"/>
          </w:tcPr>
          <w:p w14:paraId="2D95CD72" w14:textId="77777777" w:rsidR="005F71CE" w:rsidRDefault="005F71CE" w:rsidP="0078656E"/>
        </w:tc>
        <w:tc>
          <w:tcPr>
            <w:tcW w:w="1166" w:type="dxa"/>
            <w:vMerge/>
            <w:shd w:val="clear" w:color="auto" w:fill="auto"/>
          </w:tcPr>
          <w:p w14:paraId="66F76B40" w14:textId="77777777" w:rsidR="005F71CE" w:rsidRDefault="005F71CE" w:rsidP="0078656E"/>
        </w:tc>
        <w:tc>
          <w:tcPr>
            <w:tcW w:w="1166" w:type="dxa"/>
            <w:shd w:val="clear" w:color="auto" w:fill="auto"/>
          </w:tcPr>
          <w:p w14:paraId="3CDA521D" w14:textId="77777777" w:rsidR="005F71CE" w:rsidRDefault="005F71CE" w:rsidP="00C95FA4">
            <w:pPr>
              <w:jc w:val="center"/>
            </w:pPr>
          </w:p>
        </w:tc>
        <w:tc>
          <w:tcPr>
            <w:tcW w:w="1167" w:type="dxa"/>
            <w:shd w:val="clear" w:color="auto" w:fill="auto"/>
          </w:tcPr>
          <w:p w14:paraId="1E8CF08A" w14:textId="1F93C58E" w:rsidR="005F71CE" w:rsidRDefault="005F71CE" w:rsidP="00C95FA4">
            <w:pPr>
              <w:jc w:val="center"/>
            </w:pPr>
          </w:p>
        </w:tc>
        <w:tc>
          <w:tcPr>
            <w:tcW w:w="1167" w:type="dxa"/>
            <w:shd w:val="clear" w:color="auto" w:fill="auto"/>
          </w:tcPr>
          <w:p w14:paraId="1FF494FC" w14:textId="77777777" w:rsidR="005F71CE" w:rsidRPr="00FB7B94" w:rsidRDefault="005F71CE" w:rsidP="00C95FA4">
            <w:pPr>
              <w:jc w:val="center"/>
              <w:rPr>
                <w:b/>
              </w:rPr>
            </w:pPr>
          </w:p>
        </w:tc>
        <w:tc>
          <w:tcPr>
            <w:tcW w:w="1167" w:type="dxa"/>
            <w:vMerge/>
            <w:shd w:val="clear" w:color="auto" w:fill="auto"/>
          </w:tcPr>
          <w:p w14:paraId="05043987" w14:textId="77777777" w:rsidR="005F71CE" w:rsidRDefault="005F71CE" w:rsidP="0078656E"/>
        </w:tc>
        <w:tc>
          <w:tcPr>
            <w:tcW w:w="1167" w:type="dxa"/>
            <w:vMerge/>
            <w:shd w:val="clear" w:color="auto" w:fill="auto"/>
          </w:tcPr>
          <w:p w14:paraId="0E1FA971" w14:textId="77777777" w:rsidR="005F71CE" w:rsidRDefault="005F71CE" w:rsidP="0078656E"/>
        </w:tc>
        <w:tc>
          <w:tcPr>
            <w:tcW w:w="1167" w:type="dxa"/>
            <w:vMerge/>
            <w:shd w:val="clear" w:color="auto" w:fill="auto"/>
          </w:tcPr>
          <w:p w14:paraId="6FB40CC5" w14:textId="77777777" w:rsidR="005F71CE" w:rsidRDefault="005F71CE" w:rsidP="0078656E"/>
        </w:tc>
        <w:tc>
          <w:tcPr>
            <w:tcW w:w="1167" w:type="dxa"/>
            <w:vMerge/>
            <w:shd w:val="clear" w:color="auto" w:fill="auto"/>
          </w:tcPr>
          <w:p w14:paraId="695ACEA9" w14:textId="77777777" w:rsidR="005F71CE" w:rsidRDefault="005F71CE" w:rsidP="0078656E"/>
        </w:tc>
      </w:tr>
      <w:tr w:rsidR="005F71CE" w14:paraId="62AE60D8" w14:textId="77777777" w:rsidTr="0078656E">
        <w:trPr>
          <w:trHeight w:val="451"/>
        </w:trPr>
        <w:tc>
          <w:tcPr>
            <w:tcW w:w="906" w:type="dxa"/>
            <w:vMerge w:val="restart"/>
            <w:shd w:val="clear" w:color="auto" w:fill="auto"/>
          </w:tcPr>
          <w:p w14:paraId="19B5C76F" w14:textId="77777777" w:rsidR="005F71CE" w:rsidRPr="00FB7B94" w:rsidRDefault="005F71CE" w:rsidP="0078656E">
            <w:pPr>
              <w:rPr>
                <w:b/>
              </w:rPr>
            </w:pPr>
            <w:r w:rsidRPr="00FB7B94">
              <w:rPr>
                <w:b/>
              </w:rPr>
              <w:t>Weds</w:t>
            </w:r>
          </w:p>
          <w:p w14:paraId="6DB0A8BD" w14:textId="3E022173" w:rsidR="005F71CE" w:rsidRPr="00FB7B94" w:rsidRDefault="005F71CE" w:rsidP="0078656E">
            <w:pPr>
              <w:rPr>
                <w:b/>
              </w:rPr>
            </w:pPr>
            <w:r>
              <w:rPr>
                <w:b/>
              </w:rPr>
              <w:t>06/04</w:t>
            </w:r>
          </w:p>
          <w:p w14:paraId="2D465C70" w14:textId="77777777" w:rsidR="005F71CE" w:rsidRPr="00FB7B94" w:rsidRDefault="005F71CE" w:rsidP="0078656E">
            <w:pPr>
              <w:rPr>
                <w:b/>
              </w:rPr>
            </w:pPr>
          </w:p>
          <w:p w14:paraId="7F54FF3D" w14:textId="77777777" w:rsidR="005F71CE" w:rsidRPr="00FB7B94" w:rsidRDefault="005F71CE" w:rsidP="0078656E">
            <w:pPr>
              <w:rPr>
                <w:b/>
              </w:rPr>
            </w:pPr>
          </w:p>
        </w:tc>
        <w:tc>
          <w:tcPr>
            <w:tcW w:w="1166" w:type="dxa"/>
            <w:shd w:val="clear" w:color="auto" w:fill="auto"/>
          </w:tcPr>
          <w:p w14:paraId="7AD0BD18" w14:textId="6A178F94" w:rsidR="005F71CE" w:rsidRDefault="005F71CE" w:rsidP="00C95FA4">
            <w:pPr>
              <w:jc w:val="center"/>
            </w:pPr>
            <w:r>
              <w:t xml:space="preserve">Maths </w:t>
            </w:r>
            <w:proofErr w:type="spellStart"/>
            <w:r>
              <w:t>Calc</w:t>
            </w:r>
            <w:proofErr w:type="spellEnd"/>
          </w:p>
        </w:tc>
        <w:tc>
          <w:tcPr>
            <w:tcW w:w="1166" w:type="dxa"/>
            <w:shd w:val="clear" w:color="auto" w:fill="auto"/>
          </w:tcPr>
          <w:p w14:paraId="34F33E53" w14:textId="24EC01F3" w:rsidR="005F71CE" w:rsidRDefault="005F71CE" w:rsidP="00C95FA4">
            <w:pPr>
              <w:jc w:val="center"/>
            </w:pPr>
            <w:r>
              <w:t xml:space="preserve">Maths </w:t>
            </w:r>
            <w:proofErr w:type="spellStart"/>
            <w:r>
              <w:t>Calc</w:t>
            </w:r>
            <w:proofErr w:type="spellEnd"/>
          </w:p>
        </w:tc>
        <w:tc>
          <w:tcPr>
            <w:tcW w:w="1166" w:type="dxa"/>
            <w:shd w:val="clear" w:color="auto" w:fill="auto"/>
          </w:tcPr>
          <w:p w14:paraId="72AAD2B0" w14:textId="0D13914F" w:rsidR="005F71CE" w:rsidRDefault="005F71CE" w:rsidP="00C95FA4">
            <w:pPr>
              <w:jc w:val="center"/>
            </w:pPr>
            <w:r>
              <w:t xml:space="preserve">Maths </w:t>
            </w:r>
            <w:proofErr w:type="spellStart"/>
            <w:r>
              <w:t>Calc</w:t>
            </w:r>
            <w:proofErr w:type="spellEnd"/>
          </w:p>
        </w:tc>
        <w:tc>
          <w:tcPr>
            <w:tcW w:w="1166" w:type="dxa"/>
            <w:vMerge w:val="restart"/>
            <w:shd w:val="clear" w:color="auto" w:fill="auto"/>
          </w:tcPr>
          <w:p w14:paraId="1E61904B" w14:textId="77777777" w:rsidR="005F71CE" w:rsidRDefault="005F71CE" w:rsidP="00C91580">
            <w:pPr>
              <w:jc w:val="center"/>
            </w:pPr>
          </w:p>
        </w:tc>
        <w:tc>
          <w:tcPr>
            <w:tcW w:w="1166" w:type="dxa"/>
            <w:vMerge w:val="restart"/>
            <w:shd w:val="clear" w:color="auto" w:fill="auto"/>
          </w:tcPr>
          <w:p w14:paraId="1FE94585" w14:textId="6C283F6B" w:rsidR="005F71CE" w:rsidRDefault="005F71CE" w:rsidP="00C91580">
            <w:pPr>
              <w:jc w:val="center"/>
            </w:pPr>
          </w:p>
        </w:tc>
        <w:tc>
          <w:tcPr>
            <w:tcW w:w="1166" w:type="dxa"/>
            <w:vMerge w:val="restart"/>
            <w:shd w:val="clear" w:color="auto" w:fill="auto"/>
          </w:tcPr>
          <w:p w14:paraId="531CC29A" w14:textId="77777777" w:rsidR="005F71CE" w:rsidRDefault="005F71CE" w:rsidP="00C91580">
            <w:pPr>
              <w:jc w:val="center"/>
            </w:pPr>
          </w:p>
        </w:tc>
        <w:tc>
          <w:tcPr>
            <w:tcW w:w="1166" w:type="dxa"/>
            <w:shd w:val="clear" w:color="auto" w:fill="auto"/>
          </w:tcPr>
          <w:p w14:paraId="42BA48DC" w14:textId="77777777" w:rsidR="005F71CE" w:rsidRDefault="005F71CE" w:rsidP="00724B4D">
            <w:pPr>
              <w:jc w:val="center"/>
            </w:pPr>
            <w:proofErr w:type="spellStart"/>
            <w:r>
              <w:t>Geog</w:t>
            </w:r>
            <w:proofErr w:type="spellEnd"/>
          </w:p>
          <w:p w14:paraId="11626C22" w14:textId="7F89EC7F" w:rsidR="005F71CE" w:rsidRDefault="005F71CE" w:rsidP="00C95FA4">
            <w:pPr>
              <w:jc w:val="center"/>
            </w:pPr>
            <w:r>
              <w:t>SDME</w:t>
            </w:r>
          </w:p>
        </w:tc>
        <w:tc>
          <w:tcPr>
            <w:tcW w:w="1167" w:type="dxa"/>
            <w:shd w:val="clear" w:color="auto" w:fill="auto"/>
          </w:tcPr>
          <w:p w14:paraId="6942B666" w14:textId="77777777" w:rsidR="005F71CE" w:rsidRDefault="005F71CE" w:rsidP="00724B4D">
            <w:pPr>
              <w:jc w:val="center"/>
            </w:pPr>
            <w:proofErr w:type="spellStart"/>
            <w:r>
              <w:t>Geog</w:t>
            </w:r>
            <w:proofErr w:type="spellEnd"/>
          </w:p>
          <w:p w14:paraId="7AA26C58" w14:textId="3F5C6768" w:rsidR="005F71CE" w:rsidRDefault="005F71CE" w:rsidP="00C95FA4">
            <w:pPr>
              <w:jc w:val="center"/>
            </w:pPr>
            <w:r>
              <w:t>SDME</w:t>
            </w:r>
          </w:p>
        </w:tc>
        <w:tc>
          <w:tcPr>
            <w:tcW w:w="1167" w:type="dxa"/>
            <w:shd w:val="clear" w:color="auto" w:fill="auto"/>
          </w:tcPr>
          <w:p w14:paraId="56F7E064" w14:textId="77777777" w:rsidR="005F71CE" w:rsidRDefault="005F71CE" w:rsidP="00724B4D">
            <w:pPr>
              <w:jc w:val="center"/>
            </w:pPr>
            <w:proofErr w:type="spellStart"/>
            <w:r>
              <w:t>Geog</w:t>
            </w:r>
            <w:proofErr w:type="spellEnd"/>
          </w:p>
          <w:p w14:paraId="44237649" w14:textId="7E682D79" w:rsidR="005F71CE" w:rsidRDefault="005F71CE" w:rsidP="00C95FA4">
            <w:pPr>
              <w:jc w:val="center"/>
            </w:pPr>
            <w:proofErr w:type="spellStart"/>
            <w:r>
              <w:t>C.Study</w:t>
            </w:r>
            <w:proofErr w:type="spellEnd"/>
          </w:p>
        </w:tc>
        <w:tc>
          <w:tcPr>
            <w:tcW w:w="1167" w:type="dxa"/>
            <w:vMerge w:val="restart"/>
            <w:shd w:val="clear" w:color="auto" w:fill="auto"/>
          </w:tcPr>
          <w:p w14:paraId="1F7DB459" w14:textId="77777777" w:rsidR="005F71CE" w:rsidRDefault="005F71CE" w:rsidP="0078656E"/>
        </w:tc>
        <w:tc>
          <w:tcPr>
            <w:tcW w:w="1167" w:type="dxa"/>
            <w:vMerge w:val="restart"/>
            <w:shd w:val="clear" w:color="auto" w:fill="auto"/>
          </w:tcPr>
          <w:p w14:paraId="347C8E67" w14:textId="77777777" w:rsidR="005F71CE" w:rsidRDefault="005F71CE" w:rsidP="0078656E"/>
        </w:tc>
        <w:tc>
          <w:tcPr>
            <w:tcW w:w="1167" w:type="dxa"/>
            <w:vMerge w:val="restart"/>
            <w:shd w:val="clear" w:color="auto" w:fill="auto"/>
          </w:tcPr>
          <w:p w14:paraId="296FD79E" w14:textId="77777777" w:rsidR="005F71CE" w:rsidRDefault="005F71CE" w:rsidP="0078656E"/>
        </w:tc>
        <w:tc>
          <w:tcPr>
            <w:tcW w:w="1167" w:type="dxa"/>
            <w:vMerge w:val="restart"/>
            <w:shd w:val="clear" w:color="auto" w:fill="auto"/>
          </w:tcPr>
          <w:p w14:paraId="42AF85D7" w14:textId="77777777" w:rsidR="005F71CE" w:rsidRDefault="005F71CE" w:rsidP="0078656E"/>
        </w:tc>
      </w:tr>
      <w:tr w:rsidR="005F71CE" w14:paraId="3C0A2670" w14:textId="77777777" w:rsidTr="0078656E">
        <w:trPr>
          <w:trHeight w:val="451"/>
        </w:trPr>
        <w:tc>
          <w:tcPr>
            <w:tcW w:w="906" w:type="dxa"/>
            <w:vMerge/>
            <w:shd w:val="clear" w:color="auto" w:fill="auto"/>
          </w:tcPr>
          <w:p w14:paraId="56C63335" w14:textId="77777777" w:rsidR="005F71CE" w:rsidRPr="00FB7B94" w:rsidRDefault="005F71CE" w:rsidP="0078656E">
            <w:pPr>
              <w:rPr>
                <w:b/>
              </w:rPr>
            </w:pPr>
          </w:p>
        </w:tc>
        <w:tc>
          <w:tcPr>
            <w:tcW w:w="1166" w:type="dxa"/>
            <w:shd w:val="clear" w:color="auto" w:fill="auto"/>
          </w:tcPr>
          <w:p w14:paraId="0CA751F2" w14:textId="77777777" w:rsidR="005F71CE" w:rsidRDefault="005F71CE" w:rsidP="00C95FA4">
            <w:pPr>
              <w:jc w:val="center"/>
            </w:pPr>
          </w:p>
        </w:tc>
        <w:tc>
          <w:tcPr>
            <w:tcW w:w="1166" w:type="dxa"/>
            <w:shd w:val="clear" w:color="auto" w:fill="auto"/>
          </w:tcPr>
          <w:p w14:paraId="09FF74A7" w14:textId="6382EE84" w:rsidR="005F71CE" w:rsidRDefault="005F71CE" w:rsidP="00C95FA4">
            <w:pPr>
              <w:jc w:val="center"/>
            </w:pPr>
          </w:p>
        </w:tc>
        <w:tc>
          <w:tcPr>
            <w:tcW w:w="1166" w:type="dxa"/>
            <w:shd w:val="clear" w:color="auto" w:fill="auto"/>
          </w:tcPr>
          <w:p w14:paraId="282AE5F0" w14:textId="77777777" w:rsidR="005F71CE" w:rsidRDefault="005F71CE" w:rsidP="00C95FA4">
            <w:pPr>
              <w:jc w:val="center"/>
            </w:pPr>
          </w:p>
        </w:tc>
        <w:tc>
          <w:tcPr>
            <w:tcW w:w="1166" w:type="dxa"/>
            <w:vMerge/>
            <w:shd w:val="clear" w:color="auto" w:fill="auto"/>
          </w:tcPr>
          <w:p w14:paraId="10C3F5AB" w14:textId="77777777" w:rsidR="005F71CE" w:rsidRDefault="005F71CE" w:rsidP="0078656E"/>
        </w:tc>
        <w:tc>
          <w:tcPr>
            <w:tcW w:w="1166" w:type="dxa"/>
            <w:vMerge/>
            <w:shd w:val="clear" w:color="auto" w:fill="auto"/>
          </w:tcPr>
          <w:p w14:paraId="48B44D8E" w14:textId="77777777" w:rsidR="005F71CE" w:rsidRDefault="005F71CE" w:rsidP="0078656E"/>
        </w:tc>
        <w:tc>
          <w:tcPr>
            <w:tcW w:w="1166" w:type="dxa"/>
            <w:vMerge/>
            <w:shd w:val="clear" w:color="auto" w:fill="auto"/>
          </w:tcPr>
          <w:p w14:paraId="48100F69" w14:textId="77777777" w:rsidR="005F71CE" w:rsidRDefault="005F71CE" w:rsidP="0078656E"/>
        </w:tc>
        <w:tc>
          <w:tcPr>
            <w:tcW w:w="1166" w:type="dxa"/>
            <w:shd w:val="clear" w:color="auto" w:fill="auto"/>
          </w:tcPr>
          <w:p w14:paraId="2B2C0C48" w14:textId="77777777" w:rsidR="005F71CE" w:rsidRDefault="005F71CE" w:rsidP="00C95FA4">
            <w:pPr>
              <w:jc w:val="center"/>
            </w:pPr>
          </w:p>
        </w:tc>
        <w:tc>
          <w:tcPr>
            <w:tcW w:w="1167" w:type="dxa"/>
            <w:shd w:val="clear" w:color="auto" w:fill="auto"/>
          </w:tcPr>
          <w:p w14:paraId="53DFF787" w14:textId="5D14014E" w:rsidR="005F71CE" w:rsidRDefault="005F71CE" w:rsidP="00C95FA4">
            <w:pPr>
              <w:jc w:val="center"/>
            </w:pPr>
          </w:p>
        </w:tc>
        <w:tc>
          <w:tcPr>
            <w:tcW w:w="1167" w:type="dxa"/>
            <w:shd w:val="clear" w:color="auto" w:fill="auto"/>
          </w:tcPr>
          <w:p w14:paraId="5227D9EC" w14:textId="77777777" w:rsidR="005F71CE" w:rsidRDefault="005F71CE" w:rsidP="00C95FA4">
            <w:pPr>
              <w:jc w:val="center"/>
            </w:pPr>
          </w:p>
        </w:tc>
        <w:tc>
          <w:tcPr>
            <w:tcW w:w="1167" w:type="dxa"/>
            <w:vMerge/>
            <w:shd w:val="clear" w:color="auto" w:fill="auto"/>
          </w:tcPr>
          <w:p w14:paraId="5DE01171" w14:textId="77777777" w:rsidR="005F71CE" w:rsidRDefault="005F71CE" w:rsidP="0078656E"/>
        </w:tc>
        <w:tc>
          <w:tcPr>
            <w:tcW w:w="1167" w:type="dxa"/>
            <w:vMerge/>
            <w:shd w:val="clear" w:color="auto" w:fill="auto"/>
          </w:tcPr>
          <w:p w14:paraId="780A0CAA" w14:textId="77777777" w:rsidR="005F71CE" w:rsidRDefault="005F71CE" w:rsidP="0078656E"/>
        </w:tc>
        <w:tc>
          <w:tcPr>
            <w:tcW w:w="1167" w:type="dxa"/>
            <w:vMerge/>
            <w:shd w:val="clear" w:color="auto" w:fill="auto"/>
          </w:tcPr>
          <w:p w14:paraId="3494D630" w14:textId="77777777" w:rsidR="005F71CE" w:rsidRDefault="005F71CE" w:rsidP="0078656E"/>
        </w:tc>
        <w:tc>
          <w:tcPr>
            <w:tcW w:w="1167" w:type="dxa"/>
            <w:vMerge/>
            <w:shd w:val="clear" w:color="auto" w:fill="auto"/>
          </w:tcPr>
          <w:p w14:paraId="4CE9AFCD" w14:textId="77777777" w:rsidR="005F71CE" w:rsidRDefault="005F71CE" w:rsidP="0078656E"/>
        </w:tc>
      </w:tr>
      <w:tr w:rsidR="005F71CE" w14:paraId="577B3EE4" w14:textId="77777777" w:rsidTr="0078656E">
        <w:trPr>
          <w:trHeight w:val="451"/>
        </w:trPr>
        <w:tc>
          <w:tcPr>
            <w:tcW w:w="906" w:type="dxa"/>
            <w:vMerge w:val="restart"/>
            <w:shd w:val="clear" w:color="auto" w:fill="auto"/>
          </w:tcPr>
          <w:p w14:paraId="6C715DCB" w14:textId="77777777" w:rsidR="005F71CE" w:rsidRPr="00FB7B94" w:rsidRDefault="005F71CE" w:rsidP="0078656E">
            <w:pPr>
              <w:rPr>
                <w:b/>
              </w:rPr>
            </w:pPr>
            <w:r w:rsidRPr="00FB7B94">
              <w:rPr>
                <w:b/>
              </w:rPr>
              <w:t>Thurs</w:t>
            </w:r>
          </w:p>
          <w:p w14:paraId="54281D0C" w14:textId="69678201" w:rsidR="005F71CE" w:rsidRPr="00FB7B94" w:rsidRDefault="005F71CE" w:rsidP="0078656E">
            <w:pPr>
              <w:rPr>
                <w:b/>
              </w:rPr>
            </w:pPr>
            <w:r>
              <w:rPr>
                <w:b/>
              </w:rPr>
              <w:t>07/04</w:t>
            </w:r>
          </w:p>
          <w:p w14:paraId="21EF2935" w14:textId="77777777" w:rsidR="005F71CE" w:rsidRPr="00FB7B94" w:rsidRDefault="005F71CE" w:rsidP="0078656E">
            <w:pPr>
              <w:rPr>
                <w:b/>
              </w:rPr>
            </w:pPr>
          </w:p>
          <w:p w14:paraId="6F0C938B" w14:textId="77777777" w:rsidR="005F71CE" w:rsidRPr="00FB7B94" w:rsidRDefault="005F71CE" w:rsidP="0078656E">
            <w:pPr>
              <w:rPr>
                <w:b/>
              </w:rPr>
            </w:pPr>
          </w:p>
        </w:tc>
        <w:tc>
          <w:tcPr>
            <w:tcW w:w="1166" w:type="dxa"/>
            <w:shd w:val="clear" w:color="auto" w:fill="auto"/>
          </w:tcPr>
          <w:p w14:paraId="7DA5704B" w14:textId="77777777" w:rsidR="005F71CE" w:rsidRDefault="005F71CE" w:rsidP="00724B4D">
            <w:pPr>
              <w:jc w:val="center"/>
            </w:pPr>
            <w:r>
              <w:t>Maths</w:t>
            </w:r>
          </w:p>
          <w:p w14:paraId="50852BAA" w14:textId="4ED1D878" w:rsidR="005F71CE" w:rsidRDefault="005F71CE" w:rsidP="00C95FA4">
            <w:pPr>
              <w:jc w:val="center"/>
            </w:pPr>
            <w:r>
              <w:t>Non-</w:t>
            </w:r>
            <w:proofErr w:type="spellStart"/>
            <w:r>
              <w:t>Calc</w:t>
            </w:r>
            <w:proofErr w:type="spellEnd"/>
          </w:p>
        </w:tc>
        <w:tc>
          <w:tcPr>
            <w:tcW w:w="1166" w:type="dxa"/>
            <w:shd w:val="clear" w:color="auto" w:fill="auto"/>
          </w:tcPr>
          <w:p w14:paraId="636A4ABC" w14:textId="77777777" w:rsidR="005F71CE" w:rsidRDefault="005F71CE" w:rsidP="00724B4D">
            <w:pPr>
              <w:jc w:val="center"/>
            </w:pPr>
            <w:r>
              <w:t>Maths</w:t>
            </w:r>
          </w:p>
          <w:p w14:paraId="1FE8EF74" w14:textId="7FC1F1A6" w:rsidR="005F71CE" w:rsidRDefault="005F71CE" w:rsidP="00C95FA4">
            <w:pPr>
              <w:jc w:val="center"/>
            </w:pPr>
            <w:r>
              <w:t>Non-</w:t>
            </w:r>
            <w:proofErr w:type="spellStart"/>
            <w:r>
              <w:t>Calc</w:t>
            </w:r>
            <w:proofErr w:type="spellEnd"/>
          </w:p>
        </w:tc>
        <w:tc>
          <w:tcPr>
            <w:tcW w:w="1166" w:type="dxa"/>
            <w:shd w:val="clear" w:color="auto" w:fill="auto"/>
          </w:tcPr>
          <w:p w14:paraId="4E6067F6" w14:textId="77777777" w:rsidR="005F71CE" w:rsidRDefault="005F71CE" w:rsidP="00724B4D">
            <w:pPr>
              <w:jc w:val="center"/>
            </w:pPr>
            <w:r>
              <w:t>Maths</w:t>
            </w:r>
          </w:p>
          <w:p w14:paraId="4636EEAF" w14:textId="63812F8B" w:rsidR="005F71CE" w:rsidRDefault="005F71CE" w:rsidP="00C95FA4">
            <w:pPr>
              <w:jc w:val="center"/>
            </w:pPr>
            <w:r>
              <w:t>Non-</w:t>
            </w:r>
            <w:proofErr w:type="spellStart"/>
            <w:r>
              <w:t>Calc</w:t>
            </w:r>
            <w:proofErr w:type="spellEnd"/>
          </w:p>
        </w:tc>
        <w:tc>
          <w:tcPr>
            <w:tcW w:w="1166" w:type="dxa"/>
            <w:vMerge w:val="restart"/>
            <w:shd w:val="clear" w:color="auto" w:fill="auto"/>
          </w:tcPr>
          <w:p w14:paraId="446F9C98" w14:textId="77777777" w:rsidR="005F71CE" w:rsidRDefault="005F71CE" w:rsidP="0078656E"/>
        </w:tc>
        <w:tc>
          <w:tcPr>
            <w:tcW w:w="1166" w:type="dxa"/>
            <w:vMerge w:val="restart"/>
            <w:shd w:val="clear" w:color="auto" w:fill="auto"/>
          </w:tcPr>
          <w:p w14:paraId="08D75813" w14:textId="472D2F84" w:rsidR="005F71CE" w:rsidRDefault="005F71CE" w:rsidP="0078656E"/>
        </w:tc>
        <w:tc>
          <w:tcPr>
            <w:tcW w:w="1166" w:type="dxa"/>
            <w:vMerge w:val="restart"/>
            <w:shd w:val="clear" w:color="auto" w:fill="auto"/>
          </w:tcPr>
          <w:p w14:paraId="485A971C" w14:textId="77777777" w:rsidR="005F71CE" w:rsidRDefault="005F71CE" w:rsidP="0078656E"/>
        </w:tc>
        <w:tc>
          <w:tcPr>
            <w:tcW w:w="1166" w:type="dxa"/>
            <w:shd w:val="clear" w:color="auto" w:fill="auto"/>
          </w:tcPr>
          <w:p w14:paraId="5663EE94" w14:textId="6E09C5E7" w:rsidR="005F71CE" w:rsidRDefault="005F71CE" w:rsidP="00C95FA4">
            <w:pPr>
              <w:jc w:val="center"/>
            </w:pPr>
            <w:r>
              <w:t>Biology2</w:t>
            </w:r>
            <w:r w:rsidRPr="00C00AEE">
              <w:t xml:space="preserve"> 30mins</w:t>
            </w:r>
          </w:p>
        </w:tc>
        <w:tc>
          <w:tcPr>
            <w:tcW w:w="1167" w:type="dxa"/>
            <w:shd w:val="clear" w:color="auto" w:fill="auto"/>
          </w:tcPr>
          <w:p w14:paraId="57D6EC2F" w14:textId="07FA2A07" w:rsidR="005F71CE" w:rsidRDefault="005F71CE" w:rsidP="00C95FA4">
            <w:pPr>
              <w:jc w:val="center"/>
            </w:pPr>
            <w:r>
              <w:t>Biology2</w:t>
            </w:r>
            <w:r w:rsidRPr="00C00AEE">
              <w:t xml:space="preserve"> 30mins</w:t>
            </w:r>
          </w:p>
        </w:tc>
        <w:tc>
          <w:tcPr>
            <w:tcW w:w="1167" w:type="dxa"/>
            <w:shd w:val="clear" w:color="auto" w:fill="auto"/>
          </w:tcPr>
          <w:p w14:paraId="6B2FBB23" w14:textId="232B12CE" w:rsidR="005F71CE" w:rsidRDefault="005F71CE" w:rsidP="00C95FA4">
            <w:pPr>
              <w:jc w:val="center"/>
            </w:pPr>
            <w:r>
              <w:t>Biology2</w:t>
            </w:r>
            <w:r w:rsidRPr="00C00AEE">
              <w:t xml:space="preserve"> 30mins</w:t>
            </w:r>
          </w:p>
        </w:tc>
        <w:tc>
          <w:tcPr>
            <w:tcW w:w="1167" w:type="dxa"/>
            <w:vMerge w:val="restart"/>
            <w:shd w:val="clear" w:color="auto" w:fill="auto"/>
          </w:tcPr>
          <w:p w14:paraId="212B156B" w14:textId="77777777" w:rsidR="005F71CE" w:rsidRDefault="005F71CE" w:rsidP="0078656E"/>
        </w:tc>
        <w:tc>
          <w:tcPr>
            <w:tcW w:w="1167" w:type="dxa"/>
            <w:vMerge w:val="restart"/>
            <w:shd w:val="clear" w:color="auto" w:fill="auto"/>
          </w:tcPr>
          <w:p w14:paraId="0CE16C56" w14:textId="77777777" w:rsidR="005F71CE" w:rsidRDefault="005F71CE" w:rsidP="0078656E"/>
        </w:tc>
        <w:tc>
          <w:tcPr>
            <w:tcW w:w="1167" w:type="dxa"/>
            <w:vMerge w:val="restart"/>
            <w:shd w:val="clear" w:color="auto" w:fill="auto"/>
          </w:tcPr>
          <w:p w14:paraId="3F05D724" w14:textId="77777777" w:rsidR="005F71CE" w:rsidRDefault="005F71CE" w:rsidP="0078656E"/>
        </w:tc>
        <w:tc>
          <w:tcPr>
            <w:tcW w:w="1167" w:type="dxa"/>
            <w:vMerge w:val="restart"/>
            <w:shd w:val="clear" w:color="auto" w:fill="auto"/>
          </w:tcPr>
          <w:p w14:paraId="5E1B46E2" w14:textId="77777777" w:rsidR="005F71CE" w:rsidRDefault="005F71CE" w:rsidP="0078656E"/>
        </w:tc>
      </w:tr>
      <w:tr w:rsidR="005F71CE" w14:paraId="3BCF37B8" w14:textId="77777777" w:rsidTr="0078656E">
        <w:trPr>
          <w:trHeight w:val="451"/>
        </w:trPr>
        <w:tc>
          <w:tcPr>
            <w:tcW w:w="906" w:type="dxa"/>
            <w:vMerge/>
            <w:shd w:val="clear" w:color="auto" w:fill="auto"/>
          </w:tcPr>
          <w:p w14:paraId="2E289529" w14:textId="77777777" w:rsidR="005F71CE" w:rsidRPr="00FB7B94" w:rsidRDefault="005F71CE" w:rsidP="0078656E">
            <w:pPr>
              <w:rPr>
                <w:b/>
              </w:rPr>
            </w:pPr>
          </w:p>
        </w:tc>
        <w:tc>
          <w:tcPr>
            <w:tcW w:w="1166" w:type="dxa"/>
            <w:shd w:val="clear" w:color="auto" w:fill="auto"/>
          </w:tcPr>
          <w:p w14:paraId="65EF01AF" w14:textId="77777777" w:rsidR="005F71CE" w:rsidRDefault="005F71CE" w:rsidP="00C95FA4">
            <w:pPr>
              <w:jc w:val="center"/>
            </w:pPr>
          </w:p>
        </w:tc>
        <w:tc>
          <w:tcPr>
            <w:tcW w:w="1166" w:type="dxa"/>
            <w:shd w:val="clear" w:color="auto" w:fill="auto"/>
          </w:tcPr>
          <w:p w14:paraId="1D2094D5" w14:textId="53C59AA6" w:rsidR="005F71CE" w:rsidRDefault="005F71CE" w:rsidP="00C95FA4">
            <w:pPr>
              <w:jc w:val="center"/>
            </w:pPr>
          </w:p>
        </w:tc>
        <w:tc>
          <w:tcPr>
            <w:tcW w:w="1166" w:type="dxa"/>
            <w:shd w:val="clear" w:color="auto" w:fill="auto"/>
          </w:tcPr>
          <w:p w14:paraId="05FA6555" w14:textId="77777777" w:rsidR="005F71CE" w:rsidRDefault="005F71CE" w:rsidP="00C95FA4">
            <w:pPr>
              <w:jc w:val="center"/>
            </w:pPr>
          </w:p>
        </w:tc>
        <w:tc>
          <w:tcPr>
            <w:tcW w:w="1166" w:type="dxa"/>
            <w:vMerge/>
            <w:shd w:val="clear" w:color="auto" w:fill="auto"/>
          </w:tcPr>
          <w:p w14:paraId="720E18F6" w14:textId="77777777" w:rsidR="005F71CE" w:rsidRDefault="005F71CE" w:rsidP="0078656E"/>
        </w:tc>
        <w:tc>
          <w:tcPr>
            <w:tcW w:w="1166" w:type="dxa"/>
            <w:vMerge/>
            <w:shd w:val="clear" w:color="auto" w:fill="auto"/>
          </w:tcPr>
          <w:p w14:paraId="21E08038" w14:textId="77777777" w:rsidR="005F71CE" w:rsidRDefault="005F71CE" w:rsidP="0078656E"/>
        </w:tc>
        <w:tc>
          <w:tcPr>
            <w:tcW w:w="1166" w:type="dxa"/>
            <w:vMerge/>
            <w:shd w:val="clear" w:color="auto" w:fill="auto"/>
          </w:tcPr>
          <w:p w14:paraId="3CA398B8" w14:textId="77777777" w:rsidR="005F71CE" w:rsidRDefault="005F71CE" w:rsidP="0078656E"/>
        </w:tc>
        <w:tc>
          <w:tcPr>
            <w:tcW w:w="1166" w:type="dxa"/>
            <w:shd w:val="clear" w:color="auto" w:fill="auto"/>
          </w:tcPr>
          <w:p w14:paraId="6B26A368" w14:textId="77777777" w:rsidR="005F71CE" w:rsidRDefault="005F71CE" w:rsidP="00C95FA4">
            <w:pPr>
              <w:jc w:val="center"/>
            </w:pPr>
          </w:p>
        </w:tc>
        <w:tc>
          <w:tcPr>
            <w:tcW w:w="1167" w:type="dxa"/>
            <w:shd w:val="clear" w:color="auto" w:fill="auto"/>
          </w:tcPr>
          <w:p w14:paraId="4457C172" w14:textId="640CA292" w:rsidR="005F71CE" w:rsidRDefault="005F71CE" w:rsidP="00C95FA4">
            <w:pPr>
              <w:jc w:val="center"/>
            </w:pPr>
          </w:p>
        </w:tc>
        <w:tc>
          <w:tcPr>
            <w:tcW w:w="1167" w:type="dxa"/>
            <w:shd w:val="clear" w:color="auto" w:fill="auto"/>
          </w:tcPr>
          <w:p w14:paraId="75A50535" w14:textId="77777777" w:rsidR="005F71CE" w:rsidRDefault="005F71CE" w:rsidP="00C95FA4">
            <w:pPr>
              <w:jc w:val="center"/>
            </w:pPr>
          </w:p>
        </w:tc>
        <w:tc>
          <w:tcPr>
            <w:tcW w:w="1167" w:type="dxa"/>
            <w:vMerge/>
            <w:shd w:val="clear" w:color="auto" w:fill="auto"/>
          </w:tcPr>
          <w:p w14:paraId="56C5B771" w14:textId="77777777" w:rsidR="005F71CE" w:rsidRDefault="005F71CE" w:rsidP="0078656E"/>
        </w:tc>
        <w:tc>
          <w:tcPr>
            <w:tcW w:w="1167" w:type="dxa"/>
            <w:vMerge/>
            <w:shd w:val="clear" w:color="auto" w:fill="auto"/>
          </w:tcPr>
          <w:p w14:paraId="7A1B472F" w14:textId="77777777" w:rsidR="005F71CE" w:rsidRDefault="005F71CE" w:rsidP="0078656E"/>
        </w:tc>
        <w:tc>
          <w:tcPr>
            <w:tcW w:w="1167" w:type="dxa"/>
            <w:vMerge/>
            <w:shd w:val="clear" w:color="auto" w:fill="auto"/>
          </w:tcPr>
          <w:p w14:paraId="0386CDD0" w14:textId="77777777" w:rsidR="005F71CE" w:rsidRDefault="005F71CE" w:rsidP="0078656E"/>
        </w:tc>
        <w:tc>
          <w:tcPr>
            <w:tcW w:w="1167" w:type="dxa"/>
            <w:vMerge/>
            <w:shd w:val="clear" w:color="auto" w:fill="auto"/>
          </w:tcPr>
          <w:p w14:paraId="6592623A" w14:textId="77777777" w:rsidR="005F71CE" w:rsidRDefault="005F71CE" w:rsidP="0078656E"/>
        </w:tc>
      </w:tr>
      <w:tr w:rsidR="005F71CE" w14:paraId="37E87F37" w14:textId="77777777" w:rsidTr="0078656E">
        <w:trPr>
          <w:trHeight w:val="458"/>
        </w:trPr>
        <w:tc>
          <w:tcPr>
            <w:tcW w:w="906" w:type="dxa"/>
            <w:vMerge w:val="restart"/>
            <w:shd w:val="clear" w:color="auto" w:fill="auto"/>
          </w:tcPr>
          <w:p w14:paraId="17994FDC" w14:textId="77777777" w:rsidR="005F71CE" w:rsidRPr="00FB7B94" w:rsidRDefault="005F71CE" w:rsidP="0078656E">
            <w:pPr>
              <w:rPr>
                <w:b/>
              </w:rPr>
            </w:pPr>
            <w:r w:rsidRPr="00FB7B94">
              <w:rPr>
                <w:b/>
              </w:rPr>
              <w:t>Fri</w:t>
            </w:r>
          </w:p>
          <w:p w14:paraId="6F995F5E" w14:textId="138BC533" w:rsidR="005F71CE" w:rsidRPr="00FB7B94" w:rsidRDefault="005F71CE" w:rsidP="0078656E">
            <w:pPr>
              <w:rPr>
                <w:b/>
              </w:rPr>
            </w:pPr>
            <w:r>
              <w:rPr>
                <w:b/>
              </w:rPr>
              <w:t>08/04</w:t>
            </w:r>
          </w:p>
          <w:p w14:paraId="69EC9F0B" w14:textId="77777777" w:rsidR="005F71CE" w:rsidRPr="00FB7B94" w:rsidRDefault="005F71CE" w:rsidP="0078656E">
            <w:pPr>
              <w:rPr>
                <w:b/>
              </w:rPr>
            </w:pPr>
          </w:p>
          <w:p w14:paraId="359E599D" w14:textId="77777777" w:rsidR="005F71CE" w:rsidRPr="00FB7B94" w:rsidRDefault="005F71CE" w:rsidP="0078656E">
            <w:pPr>
              <w:rPr>
                <w:b/>
              </w:rPr>
            </w:pPr>
          </w:p>
        </w:tc>
        <w:tc>
          <w:tcPr>
            <w:tcW w:w="1166" w:type="dxa"/>
            <w:shd w:val="clear" w:color="auto" w:fill="auto"/>
          </w:tcPr>
          <w:p w14:paraId="467D2E85" w14:textId="77777777" w:rsidR="005F71CE" w:rsidRDefault="005F71CE" w:rsidP="00724B4D">
            <w:pPr>
              <w:jc w:val="center"/>
            </w:pPr>
            <w:proofErr w:type="spellStart"/>
            <w:r>
              <w:t>Chem</w:t>
            </w:r>
            <w:proofErr w:type="spellEnd"/>
            <w:r>
              <w:t xml:space="preserve"> 2</w:t>
            </w:r>
          </w:p>
          <w:p w14:paraId="16E0B61A" w14:textId="4B6E7B4F" w:rsidR="005F71CE" w:rsidRDefault="005F71CE" w:rsidP="00C95FA4">
            <w:pPr>
              <w:jc w:val="center"/>
            </w:pPr>
            <w:r>
              <w:t>30mins</w:t>
            </w:r>
          </w:p>
        </w:tc>
        <w:tc>
          <w:tcPr>
            <w:tcW w:w="1166" w:type="dxa"/>
            <w:shd w:val="clear" w:color="auto" w:fill="auto"/>
          </w:tcPr>
          <w:p w14:paraId="687D5B1E" w14:textId="77777777" w:rsidR="005F71CE" w:rsidRDefault="005F71CE" w:rsidP="00724B4D">
            <w:pPr>
              <w:jc w:val="center"/>
            </w:pPr>
            <w:proofErr w:type="spellStart"/>
            <w:r>
              <w:t>Chem</w:t>
            </w:r>
            <w:proofErr w:type="spellEnd"/>
            <w:r>
              <w:t xml:space="preserve"> 2</w:t>
            </w:r>
          </w:p>
          <w:p w14:paraId="45B6C3A9" w14:textId="2C1D6A70" w:rsidR="005F71CE" w:rsidRDefault="005F71CE" w:rsidP="00C95FA4">
            <w:pPr>
              <w:jc w:val="center"/>
            </w:pPr>
            <w:r>
              <w:t>30mins</w:t>
            </w:r>
          </w:p>
        </w:tc>
        <w:tc>
          <w:tcPr>
            <w:tcW w:w="1166" w:type="dxa"/>
            <w:shd w:val="clear" w:color="auto" w:fill="auto"/>
          </w:tcPr>
          <w:p w14:paraId="7F890AAC" w14:textId="77777777" w:rsidR="005F71CE" w:rsidRDefault="005F71CE" w:rsidP="00724B4D">
            <w:pPr>
              <w:jc w:val="center"/>
            </w:pPr>
            <w:proofErr w:type="spellStart"/>
            <w:r>
              <w:t>Chem</w:t>
            </w:r>
            <w:proofErr w:type="spellEnd"/>
            <w:r>
              <w:t xml:space="preserve"> 2</w:t>
            </w:r>
          </w:p>
          <w:p w14:paraId="0F7CF76D" w14:textId="476B6D55" w:rsidR="005F71CE" w:rsidRDefault="005F71CE" w:rsidP="00C95FA4">
            <w:pPr>
              <w:jc w:val="center"/>
            </w:pPr>
            <w:r>
              <w:t>30mins</w:t>
            </w:r>
          </w:p>
        </w:tc>
        <w:tc>
          <w:tcPr>
            <w:tcW w:w="1166" w:type="dxa"/>
            <w:vMerge w:val="restart"/>
            <w:shd w:val="clear" w:color="auto" w:fill="auto"/>
          </w:tcPr>
          <w:p w14:paraId="482CB995" w14:textId="3BC14826" w:rsidR="005F71CE" w:rsidRDefault="005F71CE" w:rsidP="0078656E"/>
        </w:tc>
        <w:tc>
          <w:tcPr>
            <w:tcW w:w="1166" w:type="dxa"/>
            <w:vMerge w:val="restart"/>
            <w:shd w:val="clear" w:color="auto" w:fill="auto"/>
          </w:tcPr>
          <w:p w14:paraId="76D870AD" w14:textId="2003FFCC" w:rsidR="005F71CE" w:rsidRDefault="005F71CE" w:rsidP="0078656E"/>
        </w:tc>
        <w:tc>
          <w:tcPr>
            <w:tcW w:w="1166" w:type="dxa"/>
            <w:vMerge w:val="restart"/>
            <w:shd w:val="clear" w:color="auto" w:fill="auto"/>
          </w:tcPr>
          <w:p w14:paraId="68679E19" w14:textId="77777777" w:rsidR="005F71CE" w:rsidRDefault="005F71CE" w:rsidP="0078656E"/>
        </w:tc>
        <w:tc>
          <w:tcPr>
            <w:tcW w:w="1166" w:type="dxa"/>
            <w:shd w:val="clear" w:color="auto" w:fill="auto"/>
          </w:tcPr>
          <w:p w14:paraId="7F4E31AA" w14:textId="77777777" w:rsidR="005F71CE" w:rsidRDefault="005F71CE" w:rsidP="00724B4D">
            <w:pPr>
              <w:jc w:val="center"/>
            </w:pPr>
            <w:r>
              <w:t>Physic2</w:t>
            </w:r>
          </w:p>
          <w:p w14:paraId="6A290BA8" w14:textId="75D43426" w:rsidR="005F71CE" w:rsidRDefault="005F71CE" w:rsidP="00C95FA4">
            <w:pPr>
              <w:jc w:val="center"/>
            </w:pPr>
            <w:r>
              <w:t>30mins</w:t>
            </w:r>
          </w:p>
        </w:tc>
        <w:tc>
          <w:tcPr>
            <w:tcW w:w="1167" w:type="dxa"/>
            <w:shd w:val="clear" w:color="auto" w:fill="auto"/>
          </w:tcPr>
          <w:p w14:paraId="68E19D7F" w14:textId="77777777" w:rsidR="005F71CE" w:rsidRDefault="005F71CE" w:rsidP="00724B4D">
            <w:pPr>
              <w:jc w:val="center"/>
            </w:pPr>
            <w:r>
              <w:t>Physic2</w:t>
            </w:r>
          </w:p>
          <w:p w14:paraId="7D0F4194" w14:textId="32640F8B" w:rsidR="005F71CE" w:rsidRDefault="005F71CE" w:rsidP="00C95FA4">
            <w:pPr>
              <w:jc w:val="center"/>
            </w:pPr>
            <w:r>
              <w:t>30mins</w:t>
            </w:r>
          </w:p>
        </w:tc>
        <w:tc>
          <w:tcPr>
            <w:tcW w:w="1167" w:type="dxa"/>
            <w:shd w:val="clear" w:color="auto" w:fill="auto"/>
          </w:tcPr>
          <w:p w14:paraId="43B50B62" w14:textId="77777777" w:rsidR="005F71CE" w:rsidRDefault="005F71CE" w:rsidP="00724B4D">
            <w:pPr>
              <w:jc w:val="center"/>
            </w:pPr>
            <w:r>
              <w:t>Physic2</w:t>
            </w:r>
          </w:p>
          <w:p w14:paraId="4D53D8AE" w14:textId="138277CF" w:rsidR="005F71CE" w:rsidRDefault="005F71CE" w:rsidP="00C95FA4">
            <w:pPr>
              <w:jc w:val="center"/>
            </w:pPr>
            <w:r>
              <w:t>30mins</w:t>
            </w:r>
          </w:p>
        </w:tc>
        <w:tc>
          <w:tcPr>
            <w:tcW w:w="1167" w:type="dxa"/>
            <w:vMerge w:val="restart"/>
            <w:shd w:val="clear" w:color="auto" w:fill="auto"/>
          </w:tcPr>
          <w:p w14:paraId="24AC6640" w14:textId="77777777" w:rsidR="005F71CE" w:rsidRDefault="005F71CE" w:rsidP="0078656E"/>
        </w:tc>
        <w:tc>
          <w:tcPr>
            <w:tcW w:w="1167" w:type="dxa"/>
            <w:vMerge w:val="restart"/>
            <w:shd w:val="clear" w:color="auto" w:fill="auto"/>
          </w:tcPr>
          <w:p w14:paraId="04DB7354" w14:textId="77777777" w:rsidR="005F71CE" w:rsidRDefault="005F71CE" w:rsidP="0078656E"/>
        </w:tc>
        <w:tc>
          <w:tcPr>
            <w:tcW w:w="1167" w:type="dxa"/>
            <w:vMerge w:val="restart"/>
            <w:shd w:val="clear" w:color="auto" w:fill="auto"/>
          </w:tcPr>
          <w:p w14:paraId="71E41B54" w14:textId="77777777" w:rsidR="005F71CE" w:rsidRDefault="005F71CE" w:rsidP="0078656E"/>
        </w:tc>
        <w:tc>
          <w:tcPr>
            <w:tcW w:w="1167" w:type="dxa"/>
            <w:vMerge w:val="restart"/>
            <w:shd w:val="clear" w:color="auto" w:fill="auto"/>
          </w:tcPr>
          <w:p w14:paraId="56F96019" w14:textId="77777777" w:rsidR="005F71CE" w:rsidRDefault="005F71CE" w:rsidP="0078656E"/>
        </w:tc>
      </w:tr>
      <w:tr w:rsidR="005F71CE" w14:paraId="3B6688FF" w14:textId="77777777" w:rsidTr="0078656E">
        <w:trPr>
          <w:trHeight w:val="457"/>
        </w:trPr>
        <w:tc>
          <w:tcPr>
            <w:tcW w:w="906" w:type="dxa"/>
            <w:vMerge/>
            <w:shd w:val="clear" w:color="auto" w:fill="auto"/>
          </w:tcPr>
          <w:p w14:paraId="6D653C8A" w14:textId="77777777" w:rsidR="005F71CE" w:rsidRPr="00FB7B94" w:rsidRDefault="005F71CE" w:rsidP="0078656E">
            <w:pPr>
              <w:rPr>
                <w:b/>
              </w:rPr>
            </w:pPr>
          </w:p>
        </w:tc>
        <w:tc>
          <w:tcPr>
            <w:tcW w:w="1166" w:type="dxa"/>
            <w:shd w:val="clear" w:color="auto" w:fill="auto"/>
          </w:tcPr>
          <w:p w14:paraId="5FD078FC" w14:textId="77777777" w:rsidR="005F71CE" w:rsidRDefault="005F71CE" w:rsidP="0078656E"/>
        </w:tc>
        <w:tc>
          <w:tcPr>
            <w:tcW w:w="1166" w:type="dxa"/>
            <w:shd w:val="clear" w:color="auto" w:fill="auto"/>
          </w:tcPr>
          <w:p w14:paraId="5BBE4951" w14:textId="0D382E1D" w:rsidR="005F71CE" w:rsidRDefault="005F71CE" w:rsidP="0078656E"/>
        </w:tc>
        <w:tc>
          <w:tcPr>
            <w:tcW w:w="1166" w:type="dxa"/>
            <w:shd w:val="clear" w:color="auto" w:fill="auto"/>
          </w:tcPr>
          <w:p w14:paraId="2E0F863D" w14:textId="77777777" w:rsidR="005F71CE" w:rsidRDefault="005F71CE" w:rsidP="0078656E"/>
        </w:tc>
        <w:tc>
          <w:tcPr>
            <w:tcW w:w="1166" w:type="dxa"/>
            <w:vMerge/>
            <w:shd w:val="clear" w:color="auto" w:fill="auto"/>
          </w:tcPr>
          <w:p w14:paraId="249D9586" w14:textId="77777777" w:rsidR="005F71CE" w:rsidRDefault="005F71CE" w:rsidP="0078656E"/>
        </w:tc>
        <w:tc>
          <w:tcPr>
            <w:tcW w:w="1166" w:type="dxa"/>
            <w:vMerge/>
            <w:shd w:val="clear" w:color="auto" w:fill="auto"/>
          </w:tcPr>
          <w:p w14:paraId="4C7DF478" w14:textId="77777777" w:rsidR="005F71CE" w:rsidRDefault="005F71CE" w:rsidP="0078656E"/>
        </w:tc>
        <w:tc>
          <w:tcPr>
            <w:tcW w:w="1166" w:type="dxa"/>
            <w:vMerge/>
            <w:shd w:val="clear" w:color="auto" w:fill="auto"/>
          </w:tcPr>
          <w:p w14:paraId="171881AD" w14:textId="77777777" w:rsidR="005F71CE" w:rsidRDefault="005F71CE" w:rsidP="0078656E"/>
        </w:tc>
        <w:tc>
          <w:tcPr>
            <w:tcW w:w="1166" w:type="dxa"/>
            <w:shd w:val="clear" w:color="auto" w:fill="auto"/>
          </w:tcPr>
          <w:p w14:paraId="22339AC6" w14:textId="2F61628F" w:rsidR="005F71CE" w:rsidRDefault="005F71CE" w:rsidP="0078656E"/>
        </w:tc>
        <w:tc>
          <w:tcPr>
            <w:tcW w:w="1167" w:type="dxa"/>
            <w:shd w:val="clear" w:color="auto" w:fill="auto"/>
          </w:tcPr>
          <w:p w14:paraId="30C55800" w14:textId="708EBFCF" w:rsidR="005F71CE" w:rsidRDefault="005F71CE" w:rsidP="0078656E"/>
        </w:tc>
        <w:tc>
          <w:tcPr>
            <w:tcW w:w="1167" w:type="dxa"/>
            <w:shd w:val="clear" w:color="auto" w:fill="auto"/>
          </w:tcPr>
          <w:p w14:paraId="1DCDC913" w14:textId="729C484E" w:rsidR="005F71CE" w:rsidRDefault="005F71CE" w:rsidP="0078656E"/>
        </w:tc>
        <w:tc>
          <w:tcPr>
            <w:tcW w:w="1167" w:type="dxa"/>
            <w:vMerge/>
            <w:shd w:val="clear" w:color="auto" w:fill="auto"/>
          </w:tcPr>
          <w:p w14:paraId="7AA7A5E8" w14:textId="77777777" w:rsidR="005F71CE" w:rsidRDefault="005F71CE" w:rsidP="0078656E"/>
        </w:tc>
        <w:tc>
          <w:tcPr>
            <w:tcW w:w="1167" w:type="dxa"/>
            <w:vMerge/>
            <w:shd w:val="clear" w:color="auto" w:fill="auto"/>
          </w:tcPr>
          <w:p w14:paraId="0C94A47A" w14:textId="77777777" w:rsidR="005F71CE" w:rsidRDefault="005F71CE" w:rsidP="0078656E"/>
        </w:tc>
        <w:tc>
          <w:tcPr>
            <w:tcW w:w="1167" w:type="dxa"/>
            <w:vMerge/>
            <w:shd w:val="clear" w:color="auto" w:fill="auto"/>
          </w:tcPr>
          <w:p w14:paraId="3D76A513" w14:textId="77777777" w:rsidR="005F71CE" w:rsidRDefault="005F71CE" w:rsidP="0078656E"/>
        </w:tc>
        <w:tc>
          <w:tcPr>
            <w:tcW w:w="1167" w:type="dxa"/>
            <w:vMerge/>
            <w:shd w:val="clear" w:color="auto" w:fill="auto"/>
          </w:tcPr>
          <w:p w14:paraId="0BA7B20E" w14:textId="77777777" w:rsidR="005F71CE" w:rsidRDefault="005F71CE" w:rsidP="0078656E"/>
        </w:tc>
      </w:tr>
      <w:tr w:rsidR="005F71CE" w14:paraId="7E474A2F" w14:textId="77777777" w:rsidTr="0078656E">
        <w:trPr>
          <w:trHeight w:val="451"/>
        </w:trPr>
        <w:tc>
          <w:tcPr>
            <w:tcW w:w="906" w:type="dxa"/>
            <w:vMerge w:val="restart"/>
            <w:shd w:val="clear" w:color="auto" w:fill="auto"/>
          </w:tcPr>
          <w:p w14:paraId="67A2642B" w14:textId="77777777" w:rsidR="005F71CE" w:rsidRPr="00FB7B94" w:rsidRDefault="005F71CE" w:rsidP="0078656E">
            <w:pPr>
              <w:rPr>
                <w:b/>
              </w:rPr>
            </w:pPr>
            <w:r w:rsidRPr="00FB7B94">
              <w:rPr>
                <w:b/>
              </w:rPr>
              <w:t>Sat</w:t>
            </w:r>
          </w:p>
          <w:p w14:paraId="5BE9B50A" w14:textId="08024DC9" w:rsidR="005F71CE" w:rsidRPr="00FB7B94" w:rsidRDefault="005F71CE" w:rsidP="0078656E">
            <w:pPr>
              <w:rPr>
                <w:b/>
              </w:rPr>
            </w:pPr>
            <w:r>
              <w:rPr>
                <w:b/>
              </w:rPr>
              <w:t>09/04</w:t>
            </w:r>
          </w:p>
          <w:p w14:paraId="2FD31E4B" w14:textId="77777777" w:rsidR="005F71CE" w:rsidRPr="00FB7B94" w:rsidRDefault="005F71CE" w:rsidP="0078656E">
            <w:pPr>
              <w:rPr>
                <w:b/>
              </w:rPr>
            </w:pPr>
          </w:p>
          <w:p w14:paraId="513DFF08" w14:textId="77777777" w:rsidR="005F71CE" w:rsidRPr="00FB7B94" w:rsidRDefault="005F71CE" w:rsidP="0078656E">
            <w:pPr>
              <w:rPr>
                <w:b/>
              </w:rPr>
            </w:pPr>
          </w:p>
        </w:tc>
        <w:tc>
          <w:tcPr>
            <w:tcW w:w="1166" w:type="dxa"/>
            <w:shd w:val="clear" w:color="auto" w:fill="auto"/>
          </w:tcPr>
          <w:p w14:paraId="57EA424E" w14:textId="0F3B0570" w:rsidR="005F71CE" w:rsidRDefault="005F71CE" w:rsidP="0078656E">
            <w:proofErr w:type="spellStart"/>
            <w:r>
              <w:t>Eng</w:t>
            </w:r>
            <w:proofErr w:type="spellEnd"/>
            <w:r>
              <w:t xml:space="preserve"> Lit Of M&amp;M</w:t>
            </w:r>
          </w:p>
        </w:tc>
        <w:tc>
          <w:tcPr>
            <w:tcW w:w="1166" w:type="dxa"/>
            <w:shd w:val="clear" w:color="auto" w:fill="auto"/>
          </w:tcPr>
          <w:p w14:paraId="50FE824D" w14:textId="664C46DE" w:rsidR="005F71CE" w:rsidRDefault="005F71CE" w:rsidP="0078656E">
            <w:proofErr w:type="spellStart"/>
            <w:r>
              <w:t>Eng</w:t>
            </w:r>
            <w:proofErr w:type="spellEnd"/>
            <w:r>
              <w:t xml:space="preserve"> Lit </w:t>
            </w:r>
            <w:proofErr w:type="spellStart"/>
            <w:r>
              <w:t>HofBask</w:t>
            </w:r>
            <w:proofErr w:type="spellEnd"/>
          </w:p>
        </w:tc>
        <w:tc>
          <w:tcPr>
            <w:tcW w:w="1166" w:type="dxa"/>
            <w:shd w:val="clear" w:color="auto" w:fill="auto"/>
          </w:tcPr>
          <w:p w14:paraId="4ED9A741" w14:textId="1747A0CC" w:rsidR="005F71CE" w:rsidRDefault="005F71CE" w:rsidP="0078656E">
            <w:proofErr w:type="spellStart"/>
            <w:r>
              <w:t>Eng</w:t>
            </w:r>
            <w:proofErr w:type="spellEnd"/>
            <w:r>
              <w:t xml:space="preserve"> Lit Poetry</w:t>
            </w:r>
          </w:p>
        </w:tc>
        <w:tc>
          <w:tcPr>
            <w:tcW w:w="1166" w:type="dxa"/>
            <w:vMerge w:val="restart"/>
            <w:shd w:val="clear" w:color="auto" w:fill="auto"/>
          </w:tcPr>
          <w:p w14:paraId="0EF235F1" w14:textId="2125838E" w:rsidR="005F71CE" w:rsidRDefault="005F71CE" w:rsidP="0078656E"/>
        </w:tc>
        <w:tc>
          <w:tcPr>
            <w:tcW w:w="1166" w:type="dxa"/>
            <w:vMerge w:val="restart"/>
            <w:shd w:val="clear" w:color="auto" w:fill="auto"/>
          </w:tcPr>
          <w:p w14:paraId="7D0C2368" w14:textId="5478EAD5" w:rsidR="005F71CE" w:rsidRDefault="005F71CE" w:rsidP="0078656E"/>
        </w:tc>
        <w:tc>
          <w:tcPr>
            <w:tcW w:w="1166" w:type="dxa"/>
            <w:vMerge w:val="restart"/>
            <w:shd w:val="clear" w:color="auto" w:fill="auto"/>
          </w:tcPr>
          <w:p w14:paraId="55B74A36" w14:textId="77777777" w:rsidR="005F71CE" w:rsidRDefault="005F71CE" w:rsidP="0078656E"/>
        </w:tc>
        <w:tc>
          <w:tcPr>
            <w:tcW w:w="1166" w:type="dxa"/>
            <w:shd w:val="clear" w:color="auto" w:fill="auto"/>
          </w:tcPr>
          <w:p w14:paraId="382042A1" w14:textId="77777777" w:rsidR="005F71CE" w:rsidRDefault="005F71CE" w:rsidP="00724B4D">
            <w:pPr>
              <w:jc w:val="center"/>
            </w:pPr>
            <w:r>
              <w:t>Maths</w:t>
            </w:r>
          </w:p>
          <w:p w14:paraId="73A6D627" w14:textId="48A8FEAB" w:rsidR="005F71CE" w:rsidRDefault="005F71CE" w:rsidP="0078656E">
            <w:r>
              <w:t>Non-</w:t>
            </w:r>
            <w:proofErr w:type="spellStart"/>
            <w:r>
              <w:t>Calc</w:t>
            </w:r>
            <w:proofErr w:type="spellEnd"/>
          </w:p>
        </w:tc>
        <w:tc>
          <w:tcPr>
            <w:tcW w:w="1167" w:type="dxa"/>
            <w:shd w:val="clear" w:color="auto" w:fill="auto"/>
          </w:tcPr>
          <w:p w14:paraId="7F7F7BBC" w14:textId="77777777" w:rsidR="005F71CE" w:rsidRDefault="005F71CE" w:rsidP="00724B4D">
            <w:pPr>
              <w:jc w:val="center"/>
            </w:pPr>
            <w:r>
              <w:t>Maths</w:t>
            </w:r>
          </w:p>
          <w:p w14:paraId="5D1FD8F3" w14:textId="58BADD39" w:rsidR="005F71CE" w:rsidRDefault="005F71CE" w:rsidP="0078656E">
            <w:r>
              <w:t>Non-</w:t>
            </w:r>
            <w:proofErr w:type="spellStart"/>
            <w:r>
              <w:t>Calc</w:t>
            </w:r>
            <w:proofErr w:type="spellEnd"/>
          </w:p>
        </w:tc>
        <w:tc>
          <w:tcPr>
            <w:tcW w:w="1167" w:type="dxa"/>
            <w:shd w:val="clear" w:color="auto" w:fill="auto"/>
          </w:tcPr>
          <w:p w14:paraId="2171A79A" w14:textId="77777777" w:rsidR="005F71CE" w:rsidRDefault="005F71CE" w:rsidP="00724B4D">
            <w:pPr>
              <w:jc w:val="center"/>
            </w:pPr>
            <w:r>
              <w:t>Maths</w:t>
            </w:r>
          </w:p>
          <w:p w14:paraId="29D2CBEE" w14:textId="20378D8C" w:rsidR="005F71CE" w:rsidRDefault="005F71CE" w:rsidP="0078656E">
            <w:r>
              <w:t>Non-</w:t>
            </w:r>
            <w:proofErr w:type="spellStart"/>
            <w:r>
              <w:t>Calc</w:t>
            </w:r>
            <w:proofErr w:type="spellEnd"/>
          </w:p>
        </w:tc>
        <w:tc>
          <w:tcPr>
            <w:tcW w:w="1167" w:type="dxa"/>
            <w:vMerge w:val="restart"/>
            <w:shd w:val="clear" w:color="auto" w:fill="auto"/>
          </w:tcPr>
          <w:p w14:paraId="16E62149" w14:textId="77777777" w:rsidR="005F71CE" w:rsidRDefault="005F71CE" w:rsidP="0078656E"/>
        </w:tc>
        <w:tc>
          <w:tcPr>
            <w:tcW w:w="1167" w:type="dxa"/>
            <w:vMerge w:val="restart"/>
            <w:shd w:val="clear" w:color="auto" w:fill="auto"/>
          </w:tcPr>
          <w:p w14:paraId="1597AD5D" w14:textId="77777777" w:rsidR="005F71CE" w:rsidRDefault="005F71CE" w:rsidP="0078656E"/>
        </w:tc>
        <w:tc>
          <w:tcPr>
            <w:tcW w:w="1167" w:type="dxa"/>
            <w:vMerge w:val="restart"/>
            <w:shd w:val="clear" w:color="auto" w:fill="auto"/>
          </w:tcPr>
          <w:p w14:paraId="76E272F7" w14:textId="77777777" w:rsidR="005F71CE" w:rsidRDefault="005F71CE" w:rsidP="0078656E"/>
        </w:tc>
        <w:tc>
          <w:tcPr>
            <w:tcW w:w="1167" w:type="dxa"/>
            <w:vMerge w:val="restart"/>
            <w:shd w:val="clear" w:color="auto" w:fill="auto"/>
          </w:tcPr>
          <w:p w14:paraId="6861780C" w14:textId="77777777" w:rsidR="005F71CE" w:rsidRDefault="005F71CE" w:rsidP="0078656E"/>
        </w:tc>
      </w:tr>
      <w:tr w:rsidR="005F71CE" w14:paraId="1E6BF3FD" w14:textId="77777777" w:rsidTr="0078656E">
        <w:trPr>
          <w:trHeight w:val="451"/>
        </w:trPr>
        <w:tc>
          <w:tcPr>
            <w:tcW w:w="906" w:type="dxa"/>
            <w:vMerge/>
            <w:shd w:val="clear" w:color="auto" w:fill="auto"/>
          </w:tcPr>
          <w:p w14:paraId="0FF5E783" w14:textId="799CD81D" w:rsidR="005F71CE" w:rsidRPr="00FB7B94" w:rsidRDefault="005F71CE" w:rsidP="0078656E">
            <w:pPr>
              <w:rPr>
                <w:b/>
              </w:rPr>
            </w:pPr>
          </w:p>
        </w:tc>
        <w:tc>
          <w:tcPr>
            <w:tcW w:w="1166" w:type="dxa"/>
            <w:shd w:val="clear" w:color="auto" w:fill="auto"/>
          </w:tcPr>
          <w:p w14:paraId="67BF3892" w14:textId="77777777" w:rsidR="005F71CE" w:rsidRDefault="005F71CE" w:rsidP="0078656E"/>
        </w:tc>
        <w:tc>
          <w:tcPr>
            <w:tcW w:w="1166" w:type="dxa"/>
            <w:shd w:val="clear" w:color="auto" w:fill="auto"/>
          </w:tcPr>
          <w:p w14:paraId="2DEA2AC8" w14:textId="77777777" w:rsidR="005F71CE" w:rsidRDefault="005F71CE" w:rsidP="0078656E"/>
        </w:tc>
        <w:tc>
          <w:tcPr>
            <w:tcW w:w="1166" w:type="dxa"/>
            <w:shd w:val="clear" w:color="auto" w:fill="auto"/>
          </w:tcPr>
          <w:p w14:paraId="0B780A29" w14:textId="77777777" w:rsidR="005F71CE" w:rsidRDefault="005F71CE" w:rsidP="0078656E"/>
        </w:tc>
        <w:tc>
          <w:tcPr>
            <w:tcW w:w="1166" w:type="dxa"/>
            <w:vMerge/>
            <w:shd w:val="clear" w:color="auto" w:fill="auto"/>
          </w:tcPr>
          <w:p w14:paraId="172A6FA9" w14:textId="77777777" w:rsidR="005F71CE" w:rsidRDefault="005F71CE" w:rsidP="0078656E"/>
        </w:tc>
        <w:tc>
          <w:tcPr>
            <w:tcW w:w="1166" w:type="dxa"/>
            <w:vMerge/>
            <w:shd w:val="clear" w:color="auto" w:fill="auto"/>
          </w:tcPr>
          <w:p w14:paraId="520A52AD" w14:textId="77777777" w:rsidR="005F71CE" w:rsidRDefault="005F71CE" w:rsidP="0078656E"/>
        </w:tc>
        <w:tc>
          <w:tcPr>
            <w:tcW w:w="1166" w:type="dxa"/>
            <w:vMerge/>
            <w:shd w:val="clear" w:color="auto" w:fill="auto"/>
          </w:tcPr>
          <w:p w14:paraId="71129E19" w14:textId="77777777" w:rsidR="005F71CE" w:rsidRDefault="005F71CE" w:rsidP="0078656E"/>
        </w:tc>
        <w:tc>
          <w:tcPr>
            <w:tcW w:w="1166" w:type="dxa"/>
            <w:shd w:val="clear" w:color="auto" w:fill="auto"/>
          </w:tcPr>
          <w:p w14:paraId="72480A75" w14:textId="77777777" w:rsidR="005F71CE" w:rsidRDefault="005F71CE" w:rsidP="0078656E"/>
        </w:tc>
        <w:tc>
          <w:tcPr>
            <w:tcW w:w="1167" w:type="dxa"/>
            <w:shd w:val="clear" w:color="auto" w:fill="auto"/>
          </w:tcPr>
          <w:p w14:paraId="50C62190" w14:textId="77777777" w:rsidR="005F71CE" w:rsidRDefault="005F71CE" w:rsidP="0078656E"/>
        </w:tc>
        <w:tc>
          <w:tcPr>
            <w:tcW w:w="1167" w:type="dxa"/>
            <w:shd w:val="clear" w:color="auto" w:fill="auto"/>
          </w:tcPr>
          <w:p w14:paraId="5C028347" w14:textId="77777777" w:rsidR="005F71CE" w:rsidRDefault="005F71CE" w:rsidP="0078656E"/>
        </w:tc>
        <w:tc>
          <w:tcPr>
            <w:tcW w:w="1167" w:type="dxa"/>
            <w:vMerge/>
            <w:shd w:val="clear" w:color="auto" w:fill="auto"/>
          </w:tcPr>
          <w:p w14:paraId="67731F32" w14:textId="77777777" w:rsidR="005F71CE" w:rsidRDefault="005F71CE" w:rsidP="0078656E"/>
        </w:tc>
        <w:tc>
          <w:tcPr>
            <w:tcW w:w="1167" w:type="dxa"/>
            <w:vMerge/>
            <w:shd w:val="clear" w:color="auto" w:fill="auto"/>
          </w:tcPr>
          <w:p w14:paraId="4680AA4A" w14:textId="77777777" w:rsidR="005F71CE" w:rsidRDefault="005F71CE" w:rsidP="0078656E"/>
        </w:tc>
        <w:tc>
          <w:tcPr>
            <w:tcW w:w="1167" w:type="dxa"/>
            <w:vMerge/>
            <w:shd w:val="clear" w:color="auto" w:fill="auto"/>
          </w:tcPr>
          <w:p w14:paraId="5111ACA7" w14:textId="77777777" w:rsidR="005F71CE" w:rsidRDefault="005F71CE" w:rsidP="0078656E"/>
        </w:tc>
        <w:tc>
          <w:tcPr>
            <w:tcW w:w="1167" w:type="dxa"/>
            <w:vMerge/>
            <w:shd w:val="clear" w:color="auto" w:fill="auto"/>
          </w:tcPr>
          <w:p w14:paraId="2E195F5B" w14:textId="77777777" w:rsidR="005F71CE" w:rsidRDefault="005F71CE" w:rsidP="0078656E"/>
        </w:tc>
      </w:tr>
      <w:tr w:rsidR="005F71CE" w14:paraId="53641931" w14:textId="77777777" w:rsidTr="0078656E">
        <w:trPr>
          <w:trHeight w:val="458"/>
        </w:trPr>
        <w:tc>
          <w:tcPr>
            <w:tcW w:w="906" w:type="dxa"/>
            <w:vMerge w:val="restart"/>
            <w:shd w:val="clear" w:color="auto" w:fill="auto"/>
          </w:tcPr>
          <w:p w14:paraId="2E7BE0CA" w14:textId="77777777" w:rsidR="005F71CE" w:rsidRPr="00FB7B94" w:rsidRDefault="005F71CE" w:rsidP="0078656E">
            <w:pPr>
              <w:rPr>
                <w:b/>
              </w:rPr>
            </w:pPr>
            <w:r w:rsidRPr="00FB7B94">
              <w:rPr>
                <w:b/>
              </w:rPr>
              <w:t>Sun</w:t>
            </w:r>
          </w:p>
          <w:p w14:paraId="616B81D8" w14:textId="6B11559D" w:rsidR="005F71CE" w:rsidRPr="00FB7B94" w:rsidRDefault="005F71CE" w:rsidP="0078656E">
            <w:pPr>
              <w:rPr>
                <w:b/>
              </w:rPr>
            </w:pPr>
            <w:r>
              <w:rPr>
                <w:b/>
              </w:rPr>
              <w:t>10/04</w:t>
            </w:r>
          </w:p>
          <w:p w14:paraId="74611AD9" w14:textId="77777777" w:rsidR="005F71CE" w:rsidRPr="00FB7B94" w:rsidRDefault="005F71CE" w:rsidP="0078656E">
            <w:pPr>
              <w:rPr>
                <w:b/>
              </w:rPr>
            </w:pPr>
          </w:p>
          <w:p w14:paraId="4C4FFFCD" w14:textId="77777777" w:rsidR="005F71CE" w:rsidRPr="00FB7B94" w:rsidRDefault="005F71CE" w:rsidP="0078656E">
            <w:pPr>
              <w:rPr>
                <w:b/>
              </w:rPr>
            </w:pPr>
          </w:p>
        </w:tc>
        <w:tc>
          <w:tcPr>
            <w:tcW w:w="1166" w:type="dxa"/>
            <w:shd w:val="clear" w:color="auto" w:fill="auto"/>
          </w:tcPr>
          <w:p w14:paraId="341536D0" w14:textId="119AEAE8" w:rsidR="005F71CE" w:rsidRDefault="005F71CE" w:rsidP="0078656E">
            <w:r>
              <w:t>English Lang</w:t>
            </w:r>
          </w:p>
        </w:tc>
        <w:tc>
          <w:tcPr>
            <w:tcW w:w="1166" w:type="dxa"/>
            <w:shd w:val="clear" w:color="auto" w:fill="auto"/>
          </w:tcPr>
          <w:p w14:paraId="2CE48D26" w14:textId="7F3281EC" w:rsidR="005F71CE" w:rsidRDefault="005F71CE" w:rsidP="00C91580">
            <w:pPr>
              <w:jc w:val="center"/>
            </w:pPr>
            <w:r>
              <w:t>English Lang</w:t>
            </w:r>
          </w:p>
        </w:tc>
        <w:tc>
          <w:tcPr>
            <w:tcW w:w="1166" w:type="dxa"/>
            <w:shd w:val="clear" w:color="auto" w:fill="auto"/>
          </w:tcPr>
          <w:p w14:paraId="5707BE80" w14:textId="4FAF2B0D" w:rsidR="005F71CE" w:rsidRDefault="005F71CE" w:rsidP="00C91580">
            <w:pPr>
              <w:jc w:val="center"/>
            </w:pPr>
            <w:r>
              <w:t>English Lang</w:t>
            </w:r>
          </w:p>
        </w:tc>
        <w:tc>
          <w:tcPr>
            <w:tcW w:w="1166" w:type="dxa"/>
            <w:vMerge w:val="restart"/>
            <w:shd w:val="clear" w:color="auto" w:fill="auto"/>
          </w:tcPr>
          <w:p w14:paraId="5F240A37" w14:textId="77777777" w:rsidR="005F71CE" w:rsidRDefault="005F71CE" w:rsidP="00C91580">
            <w:pPr>
              <w:jc w:val="center"/>
            </w:pPr>
          </w:p>
        </w:tc>
        <w:tc>
          <w:tcPr>
            <w:tcW w:w="1166" w:type="dxa"/>
            <w:vMerge w:val="restart"/>
            <w:shd w:val="clear" w:color="auto" w:fill="auto"/>
          </w:tcPr>
          <w:p w14:paraId="04A8D865" w14:textId="10D25C9E" w:rsidR="005F71CE" w:rsidRDefault="005F71CE" w:rsidP="00C91580">
            <w:pPr>
              <w:jc w:val="center"/>
            </w:pPr>
          </w:p>
        </w:tc>
        <w:tc>
          <w:tcPr>
            <w:tcW w:w="1166" w:type="dxa"/>
            <w:vMerge w:val="restart"/>
            <w:shd w:val="clear" w:color="auto" w:fill="auto"/>
          </w:tcPr>
          <w:p w14:paraId="5C824A32" w14:textId="77777777" w:rsidR="005F71CE" w:rsidRDefault="005F71CE" w:rsidP="00C91580">
            <w:pPr>
              <w:jc w:val="center"/>
            </w:pPr>
          </w:p>
        </w:tc>
        <w:tc>
          <w:tcPr>
            <w:tcW w:w="1166" w:type="dxa"/>
            <w:shd w:val="clear" w:color="auto" w:fill="auto"/>
          </w:tcPr>
          <w:p w14:paraId="0E13765B" w14:textId="77777777" w:rsidR="005F71CE" w:rsidRDefault="005F71CE" w:rsidP="00724B4D">
            <w:pPr>
              <w:jc w:val="center"/>
            </w:pPr>
            <w:r>
              <w:t>Health</w:t>
            </w:r>
          </w:p>
          <w:p w14:paraId="0D654027" w14:textId="1BB0325D" w:rsidR="005F71CE" w:rsidRDefault="005F71CE" w:rsidP="00C91580">
            <w:pPr>
              <w:jc w:val="center"/>
            </w:pPr>
            <w:r>
              <w:t>Care</w:t>
            </w:r>
          </w:p>
        </w:tc>
        <w:tc>
          <w:tcPr>
            <w:tcW w:w="1167" w:type="dxa"/>
            <w:shd w:val="clear" w:color="auto" w:fill="auto"/>
          </w:tcPr>
          <w:p w14:paraId="5188E131" w14:textId="77777777" w:rsidR="005F71CE" w:rsidRDefault="005F71CE" w:rsidP="00724B4D">
            <w:pPr>
              <w:jc w:val="center"/>
            </w:pPr>
            <w:r>
              <w:t>Health</w:t>
            </w:r>
          </w:p>
          <w:p w14:paraId="346EBFB2" w14:textId="0B33F29D" w:rsidR="005F71CE" w:rsidRDefault="005F71CE" w:rsidP="00C91580">
            <w:pPr>
              <w:jc w:val="center"/>
            </w:pPr>
            <w:r>
              <w:t>Care</w:t>
            </w:r>
          </w:p>
        </w:tc>
        <w:tc>
          <w:tcPr>
            <w:tcW w:w="1167" w:type="dxa"/>
            <w:shd w:val="clear" w:color="auto" w:fill="auto"/>
          </w:tcPr>
          <w:p w14:paraId="62EF3465" w14:textId="77777777" w:rsidR="005F71CE" w:rsidRDefault="005F71CE" w:rsidP="00724B4D">
            <w:pPr>
              <w:jc w:val="center"/>
            </w:pPr>
            <w:r>
              <w:t>Health</w:t>
            </w:r>
          </w:p>
          <w:p w14:paraId="17BCD640" w14:textId="0DB9EBD9" w:rsidR="005F71CE" w:rsidRDefault="005F71CE" w:rsidP="0078656E">
            <w:r>
              <w:t>Care</w:t>
            </w:r>
          </w:p>
        </w:tc>
        <w:tc>
          <w:tcPr>
            <w:tcW w:w="1167" w:type="dxa"/>
            <w:vMerge w:val="restart"/>
            <w:shd w:val="clear" w:color="auto" w:fill="auto"/>
          </w:tcPr>
          <w:p w14:paraId="42741B29" w14:textId="77777777" w:rsidR="005F71CE" w:rsidRDefault="005F71CE" w:rsidP="0078656E"/>
        </w:tc>
        <w:tc>
          <w:tcPr>
            <w:tcW w:w="1167" w:type="dxa"/>
            <w:vMerge w:val="restart"/>
            <w:shd w:val="clear" w:color="auto" w:fill="auto"/>
          </w:tcPr>
          <w:p w14:paraId="7B42B96D" w14:textId="77777777" w:rsidR="005F71CE" w:rsidRDefault="005F71CE" w:rsidP="0078656E"/>
        </w:tc>
        <w:tc>
          <w:tcPr>
            <w:tcW w:w="1167" w:type="dxa"/>
            <w:vMerge w:val="restart"/>
            <w:shd w:val="clear" w:color="auto" w:fill="auto"/>
          </w:tcPr>
          <w:p w14:paraId="49D07A04" w14:textId="77777777" w:rsidR="005F71CE" w:rsidRDefault="005F71CE" w:rsidP="0078656E"/>
        </w:tc>
        <w:tc>
          <w:tcPr>
            <w:tcW w:w="1167" w:type="dxa"/>
            <w:vMerge w:val="restart"/>
            <w:shd w:val="clear" w:color="auto" w:fill="auto"/>
          </w:tcPr>
          <w:p w14:paraId="5DE5C930" w14:textId="77777777" w:rsidR="005F71CE" w:rsidRDefault="005F71CE" w:rsidP="0078656E"/>
        </w:tc>
      </w:tr>
      <w:tr w:rsidR="005F71CE" w14:paraId="7B9DB2EC" w14:textId="77777777" w:rsidTr="0078656E">
        <w:trPr>
          <w:trHeight w:val="457"/>
        </w:trPr>
        <w:tc>
          <w:tcPr>
            <w:tcW w:w="906" w:type="dxa"/>
            <w:vMerge/>
            <w:shd w:val="clear" w:color="auto" w:fill="auto"/>
          </w:tcPr>
          <w:p w14:paraId="42275613" w14:textId="77777777" w:rsidR="005F71CE" w:rsidRPr="00FB7B94" w:rsidRDefault="005F71CE" w:rsidP="0078656E">
            <w:pPr>
              <w:rPr>
                <w:b/>
              </w:rPr>
            </w:pPr>
          </w:p>
        </w:tc>
        <w:tc>
          <w:tcPr>
            <w:tcW w:w="1166" w:type="dxa"/>
            <w:shd w:val="clear" w:color="auto" w:fill="auto"/>
          </w:tcPr>
          <w:p w14:paraId="7A1DF89B" w14:textId="77777777" w:rsidR="005F71CE" w:rsidRDefault="005F71CE" w:rsidP="0078656E"/>
        </w:tc>
        <w:tc>
          <w:tcPr>
            <w:tcW w:w="1166" w:type="dxa"/>
            <w:shd w:val="clear" w:color="auto" w:fill="auto"/>
          </w:tcPr>
          <w:p w14:paraId="6AD74D1D" w14:textId="77777777" w:rsidR="005F71CE" w:rsidRDefault="005F71CE" w:rsidP="0078656E"/>
        </w:tc>
        <w:tc>
          <w:tcPr>
            <w:tcW w:w="1166" w:type="dxa"/>
            <w:shd w:val="clear" w:color="auto" w:fill="auto"/>
          </w:tcPr>
          <w:p w14:paraId="60B646A5" w14:textId="77777777" w:rsidR="005F71CE" w:rsidRDefault="005F71CE" w:rsidP="0078656E"/>
        </w:tc>
        <w:tc>
          <w:tcPr>
            <w:tcW w:w="1166" w:type="dxa"/>
            <w:vMerge/>
            <w:shd w:val="clear" w:color="auto" w:fill="auto"/>
          </w:tcPr>
          <w:p w14:paraId="4BC1248C" w14:textId="77777777" w:rsidR="005F71CE" w:rsidRDefault="005F71CE" w:rsidP="0078656E"/>
        </w:tc>
        <w:tc>
          <w:tcPr>
            <w:tcW w:w="1166" w:type="dxa"/>
            <w:vMerge/>
            <w:shd w:val="clear" w:color="auto" w:fill="auto"/>
          </w:tcPr>
          <w:p w14:paraId="4BA3EB52" w14:textId="77777777" w:rsidR="005F71CE" w:rsidRDefault="005F71CE" w:rsidP="0078656E"/>
        </w:tc>
        <w:tc>
          <w:tcPr>
            <w:tcW w:w="1166" w:type="dxa"/>
            <w:vMerge/>
            <w:shd w:val="clear" w:color="auto" w:fill="auto"/>
          </w:tcPr>
          <w:p w14:paraId="6A87882C" w14:textId="77777777" w:rsidR="005F71CE" w:rsidRDefault="005F71CE" w:rsidP="0078656E"/>
        </w:tc>
        <w:tc>
          <w:tcPr>
            <w:tcW w:w="1166" w:type="dxa"/>
            <w:shd w:val="clear" w:color="auto" w:fill="auto"/>
          </w:tcPr>
          <w:p w14:paraId="6C7FE296" w14:textId="77777777" w:rsidR="005F71CE" w:rsidRDefault="005F71CE" w:rsidP="0078656E"/>
        </w:tc>
        <w:tc>
          <w:tcPr>
            <w:tcW w:w="1167" w:type="dxa"/>
            <w:shd w:val="clear" w:color="auto" w:fill="auto"/>
          </w:tcPr>
          <w:p w14:paraId="01249632" w14:textId="77777777" w:rsidR="005F71CE" w:rsidRDefault="005F71CE" w:rsidP="0078656E"/>
        </w:tc>
        <w:tc>
          <w:tcPr>
            <w:tcW w:w="1167" w:type="dxa"/>
            <w:shd w:val="clear" w:color="auto" w:fill="auto"/>
          </w:tcPr>
          <w:p w14:paraId="73A2BFD2" w14:textId="77777777" w:rsidR="005F71CE" w:rsidRDefault="005F71CE" w:rsidP="0078656E"/>
        </w:tc>
        <w:tc>
          <w:tcPr>
            <w:tcW w:w="1167" w:type="dxa"/>
            <w:vMerge/>
            <w:shd w:val="clear" w:color="auto" w:fill="auto"/>
          </w:tcPr>
          <w:p w14:paraId="45A5DC51" w14:textId="77777777" w:rsidR="005F71CE" w:rsidRDefault="005F71CE" w:rsidP="0078656E"/>
        </w:tc>
        <w:tc>
          <w:tcPr>
            <w:tcW w:w="1167" w:type="dxa"/>
            <w:vMerge/>
            <w:shd w:val="clear" w:color="auto" w:fill="auto"/>
          </w:tcPr>
          <w:p w14:paraId="0701EC91" w14:textId="77777777" w:rsidR="005F71CE" w:rsidRDefault="005F71CE" w:rsidP="0078656E"/>
        </w:tc>
        <w:tc>
          <w:tcPr>
            <w:tcW w:w="1167" w:type="dxa"/>
            <w:vMerge/>
            <w:shd w:val="clear" w:color="auto" w:fill="auto"/>
          </w:tcPr>
          <w:p w14:paraId="6FDD21AF" w14:textId="77777777" w:rsidR="005F71CE" w:rsidRDefault="005F71CE" w:rsidP="0078656E"/>
        </w:tc>
        <w:tc>
          <w:tcPr>
            <w:tcW w:w="1167" w:type="dxa"/>
            <w:vMerge/>
            <w:shd w:val="clear" w:color="auto" w:fill="auto"/>
          </w:tcPr>
          <w:p w14:paraId="11621A75" w14:textId="77777777" w:rsidR="005F71CE" w:rsidRDefault="005F71CE" w:rsidP="0078656E"/>
        </w:tc>
      </w:tr>
    </w:tbl>
    <w:p w14:paraId="6BE5FF51" w14:textId="77777777" w:rsidR="00751609" w:rsidRDefault="00751609" w:rsidP="00751609"/>
    <w:p w14:paraId="7180C2BB" w14:textId="36A09396" w:rsidR="00751609" w:rsidRDefault="00823A7F" w:rsidP="00751609">
      <w:pPr>
        <w:sectPr w:rsidR="00751609" w:rsidSect="00621FD9">
          <w:pgSz w:w="16840" w:h="11900" w:orient="landscape"/>
          <w:pgMar w:top="567" w:right="198" w:bottom="198" w:left="181" w:header="708" w:footer="708" w:gutter="0"/>
          <w:cols w:space="708"/>
          <w:docGrid w:linePitch="360"/>
        </w:sectPr>
      </w:pPr>
      <w:r>
        <w:t>Week commencing 4</w:t>
      </w:r>
      <w:r w:rsidR="00751609" w:rsidRPr="005E3830">
        <w:rPr>
          <w:vertAlign w:val="superscript"/>
        </w:rPr>
        <w:t>th</w:t>
      </w:r>
      <w:r>
        <w:t xml:space="preserve"> April 2016</w:t>
      </w:r>
      <w:r w:rsidR="005620B5">
        <w:t xml:space="preserve"> – Week </w:t>
      </w:r>
      <w:r w:rsidR="001C2BC9">
        <w:t>5</w:t>
      </w:r>
    </w:p>
    <w:p w14:paraId="7D740D3B" w14:textId="4EB06C3E" w:rsidR="005620B5" w:rsidRPr="004E242D" w:rsidRDefault="00823A7F" w:rsidP="004E242D">
      <w:pPr>
        <w:jc w:val="center"/>
        <w:rPr>
          <w:rFonts w:asciiTheme="majorHAnsi" w:hAnsiTheme="majorHAnsi"/>
          <w:b/>
          <w:sz w:val="36"/>
          <w:szCs w:val="36"/>
          <w:u w:val="single"/>
        </w:rPr>
      </w:pPr>
      <w:r>
        <w:rPr>
          <w:rFonts w:asciiTheme="majorHAnsi" w:hAnsiTheme="majorHAnsi"/>
          <w:b/>
          <w:sz w:val="36"/>
          <w:szCs w:val="36"/>
          <w:u w:val="single"/>
        </w:rPr>
        <w:lastRenderedPageBreak/>
        <w:t>Week Commencing 11</w:t>
      </w:r>
      <w:r w:rsidR="005620B5" w:rsidRPr="004E242D">
        <w:rPr>
          <w:rFonts w:asciiTheme="majorHAnsi" w:hAnsiTheme="majorHAnsi"/>
          <w:b/>
          <w:sz w:val="36"/>
          <w:szCs w:val="36"/>
          <w:u w:val="single"/>
          <w:vertAlign w:val="superscript"/>
        </w:rPr>
        <w:t>th</w:t>
      </w:r>
      <w:r>
        <w:rPr>
          <w:rFonts w:asciiTheme="majorHAnsi" w:hAnsiTheme="majorHAnsi"/>
          <w:b/>
          <w:sz w:val="36"/>
          <w:szCs w:val="36"/>
          <w:u w:val="single"/>
        </w:rPr>
        <w:t xml:space="preserve"> April 2016</w:t>
      </w:r>
      <w:r w:rsidR="005620B5" w:rsidRPr="004E242D">
        <w:rPr>
          <w:rFonts w:asciiTheme="majorHAnsi" w:hAnsiTheme="majorHAnsi"/>
          <w:b/>
          <w:sz w:val="36"/>
          <w:szCs w:val="36"/>
          <w:u w:val="single"/>
        </w:rPr>
        <w:t xml:space="preserve"> – Week 6</w:t>
      </w:r>
    </w:p>
    <w:p w14:paraId="135E1839" w14:textId="77777777" w:rsidR="005620B5" w:rsidRPr="004E242D" w:rsidRDefault="005620B5" w:rsidP="005620B5">
      <w:pPr>
        <w:rPr>
          <w:rFonts w:asciiTheme="majorHAnsi" w:hAnsiTheme="majorHAnsi"/>
          <w:b/>
          <w:sz w:val="36"/>
          <w:szCs w:val="36"/>
          <w:u w:val="single"/>
        </w:rPr>
      </w:pPr>
    </w:p>
    <w:p w14:paraId="7EA2C4FB" w14:textId="54D4CB6C" w:rsidR="005620B5" w:rsidRPr="004E242D" w:rsidRDefault="005620B5" w:rsidP="005620B5">
      <w:pPr>
        <w:rPr>
          <w:rFonts w:asciiTheme="majorHAnsi" w:hAnsiTheme="majorHAnsi"/>
          <w:b/>
          <w:sz w:val="36"/>
          <w:szCs w:val="36"/>
        </w:rPr>
      </w:pPr>
      <w:r w:rsidRPr="004E242D">
        <w:rPr>
          <w:rFonts w:asciiTheme="majorHAnsi" w:hAnsiTheme="majorHAnsi"/>
          <w:b/>
          <w:sz w:val="36"/>
          <w:szCs w:val="36"/>
        </w:rPr>
        <w:t>Week 6 is repeating week</w:t>
      </w:r>
      <w:r w:rsidR="00906FC9">
        <w:rPr>
          <w:rFonts w:asciiTheme="majorHAnsi" w:hAnsiTheme="majorHAnsi"/>
          <w:b/>
          <w:sz w:val="36"/>
          <w:szCs w:val="36"/>
        </w:rPr>
        <w:t>s</w:t>
      </w:r>
      <w:r w:rsidRPr="004E242D">
        <w:rPr>
          <w:rFonts w:asciiTheme="majorHAnsi" w:hAnsiTheme="majorHAnsi"/>
          <w:b/>
          <w:sz w:val="36"/>
          <w:szCs w:val="36"/>
        </w:rPr>
        <w:t xml:space="preserve"> </w:t>
      </w:r>
      <w:r w:rsidR="00906FC9">
        <w:rPr>
          <w:rFonts w:asciiTheme="majorHAnsi" w:hAnsiTheme="majorHAnsi"/>
          <w:b/>
          <w:sz w:val="36"/>
          <w:szCs w:val="36"/>
        </w:rPr>
        <w:t xml:space="preserve">4 and </w:t>
      </w:r>
      <w:r w:rsidRPr="004E242D">
        <w:rPr>
          <w:rFonts w:asciiTheme="majorHAnsi" w:hAnsiTheme="majorHAnsi"/>
          <w:b/>
          <w:sz w:val="36"/>
          <w:szCs w:val="36"/>
        </w:rPr>
        <w:t xml:space="preserve">5.  </w:t>
      </w:r>
    </w:p>
    <w:p w14:paraId="55F60192" w14:textId="77777777" w:rsidR="005620B5" w:rsidRPr="004E242D" w:rsidRDefault="005620B5" w:rsidP="005620B5">
      <w:pPr>
        <w:rPr>
          <w:rFonts w:asciiTheme="majorHAnsi" w:hAnsiTheme="majorHAnsi"/>
          <w:b/>
          <w:sz w:val="36"/>
          <w:szCs w:val="36"/>
        </w:rPr>
      </w:pPr>
    </w:p>
    <w:p w14:paraId="1BD402A0" w14:textId="028CC681" w:rsidR="005620B5" w:rsidRPr="004E242D" w:rsidRDefault="005620B5" w:rsidP="005620B5">
      <w:pPr>
        <w:rPr>
          <w:rFonts w:asciiTheme="majorHAnsi" w:hAnsiTheme="majorHAnsi"/>
          <w:b/>
          <w:sz w:val="36"/>
          <w:szCs w:val="36"/>
        </w:rPr>
      </w:pPr>
      <w:r w:rsidRPr="004E242D">
        <w:rPr>
          <w:rFonts w:asciiTheme="majorHAnsi" w:hAnsiTheme="majorHAnsi"/>
          <w:b/>
          <w:sz w:val="36"/>
          <w:szCs w:val="36"/>
        </w:rPr>
        <w:t xml:space="preserve">Congratulate yourself if you </w:t>
      </w:r>
      <w:r w:rsidR="001C2BC9" w:rsidRPr="004E242D">
        <w:rPr>
          <w:rFonts w:asciiTheme="majorHAnsi" w:hAnsiTheme="majorHAnsi"/>
          <w:b/>
          <w:sz w:val="36"/>
          <w:szCs w:val="36"/>
        </w:rPr>
        <w:t xml:space="preserve">have </w:t>
      </w:r>
      <w:r w:rsidRPr="004E242D">
        <w:rPr>
          <w:rFonts w:asciiTheme="majorHAnsi" w:hAnsiTheme="majorHAnsi"/>
          <w:b/>
          <w:sz w:val="36"/>
          <w:szCs w:val="36"/>
        </w:rPr>
        <w:t>followed your revision plan for week</w:t>
      </w:r>
      <w:r w:rsidR="00906FC9">
        <w:rPr>
          <w:rFonts w:asciiTheme="majorHAnsi" w:hAnsiTheme="majorHAnsi"/>
          <w:b/>
          <w:sz w:val="36"/>
          <w:szCs w:val="36"/>
        </w:rPr>
        <w:t>s</w:t>
      </w:r>
      <w:r w:rsidRPr="004E242D">
        <w:rPr>
          <w:rFonts w:asciiTheme="majorHAnsi" w:hAnsiTheme="majorHAnsi"/>
          <w:b/>
          <w:sz w:val="36"/>
          <w:szCs w:val="36"/>
        </w:rPr>
        <w:t xml:space="preserve"> </w:t>
      </w:r>
      <w:r w:rsidR="00906FC9">
        <w:rPr>
          <w:rFonts w:asciiTheme="majorHAnsi" w:hAnsiTheme="majorHAnsi"/>
          <w:b/>
          <w:sz w:val="36"/>
          <w:szCs w:val="36"/>
        </w:rPr>
        <w:t xml:space="preserve">4 and </w:t>
      </w:r>
      <w:r w:rsidRPr="004E242D">
        <w:rPr>
          <w:rFonts w:asciiTheme="majorHAnsi" w:hAnsiTheme="majorHAnsi"/>
          <w:b/>
          <w:sz w:val="36"/>
          <w:szCs w:val="36"/>
        </w:rPr>
        <w:t xml:space="preserve">5, as it will have taken real commitment and dedication on your part……and if you didn’t it’s not too late, just get started this week.  </w:t>
      </w:r>
    </w:p>
    <w:p w14:paraId="53D5F238" w14:textId="77777777" w:rsidR="005620B5" w:rsidRPr="004E242D" w:rsidRDefault="005620B5" w:rsidP="005620B5">
      <w:pPr>
        <w:rPr>
          <w:rFonts w:asciiTheme="majorHAnsi" w:hAnsiTheme="majorHAnsi"/>
          <w:b/>
          <w:sz w:val="36"/>
          <w:szCs w:val="36"/>
        </w:rPr>
      </w:pPr>
    </w:p>
    <w:p w14:paraId="6CB5CF7A" w14:textId="1F33BBD7" w:rsidR="005620B5" w:rsidRPr="004E242D" w:rsidRDefault="005620B5" w:rsidP="005620B5">
      <w:pPr>
        <w:rPr>
          <w:rFonts w:asciiTheme="majorHAnsi" w:hAnsiTheme="majorHAnsi"/>
          <w:b/>
          <w:sz w:val="36"/>
          <w:szCs w:val="36"/>
        </w:rPr>
      </w:pPr>
      <w:r w:rsidRPr="004E242D">
        <w:rPr>
          <w:rFonts w:asciiTheme="majorHAnsi" w:hAnsiTheme="majorHAnsi"/>
          <w:b/>
          <w:sz w:val="36"/>
          <w:szCs w:val="36"/>
        </w:rPr>
        <w:t>Hopefully, you can see that with good organisation and planning you are able to revise and have time out with friends and family.</w:t>
      </w:r>
    </w:p>
    <w:p w14:paraId="15E577DB" w14:textId="77777777" w:rsidR="005620B5" w:rsidRPr="004E242D" w:rsidRDefault="005620B5" w:rsidP="005620B5">
      <w:pPr>
        <w:rPr>
          <w:rFonts w:asciiTheme="majorHAnsi" w:hAnsiTheme="majorHAnsi"/>
          <w:b/>
          <w:sz w:val="36"/>
          <w:szCs w:val="36"/>
        </w:rPr>
      </w:pPr>
    </w:p>
    <w:p w14:paraId="773A47DE" w14:textId="77777777" w:rsidR="001C2BC9" w:rsidRPr="004E242D" w:rsidRDefault="005620B5" w:rsidP="005620B5">
      <w:pPr>
        <w:rPr>
          <w:rFonts w:asciiTheme="majorHAnsi" w:hAnsiTheme="majorHAnsi"/>
          <w:b/>
          <w:sz w:val="36"/>
          <w:szCs w:val="36"/>
        </w:rPr>
      </w:pPr>
      <w:r w:rsidRPr="004E242D">
        <w:rPr>
          <w:rFonts w:asciiTheme="majorHAnsi" w:hAnsiTheme="majorHAnsi"/>
          <w:b/>
          <w:sz w:val="36"/>
          <w:szCs w:val="36"/>
        </w:rPr>
        <w:t xml:space="preserve">By the end of week 6 your knowledge and understanding of your subjects should be improving.  </w:t>
      </w:r>
    </w:p>
    <w:p w14:paraId="713EBE2F" w14:textId="77777777" w:rsidR="001C2BC9" w:rsidRPr="004E242D" w:rsidRDefault="001C2BC9" w:rsidP="005620B5">
      <w:pPr>
        <w:rPr>
          <w:rFonts w:asciiTheme="majorHAnsi" w:hAnsiTheme="majorHAnsi"/>
          <w:b/>
          <w:sz w:val="36"/>
          <w:szCs w:val="36"/>
        </w:rPr>
      </w:pPr>
    </w:p>
    <w:p w14:paraId="1EB9F230" w14:textId="11E3F51B" w:rsidR="005620B5" w:rsidRPr="004E242D" w:rsidRDefault="005620B5" w:rsidP="005620B5">
      <w:pPr>
        <w:rPr>
          <w:rFonts w:asciiTheme="majorHAnsi" w:hAnsiTheme="majorHAnsi"/>
          <w:b/>
          <w:sz w:val="36"/>
          <w:szCs w:val="36"/>
        </w:rPr>
      </w:pPr>
      <w:r w:rsidRPr="004E242D">
        <w:rPr>
          <w:rFonts w:asciiTheme="majorHAnsi" w:hAnsiTheme="majorHAnsi"/>
          <w:b/>
          <w:sz w:val="36"/>
          <w:szCs w:val="36"/>
        </w:rPr>
        <w:t>Do not forget to keep notes of any topics that you are still struggling with so you can discuss them with your teachers next week!</w:t>
      </w:r>
    </w:p>
    <w:p w14:paraId="73F65CE8" w14:textId="77777777" w:rsidR="0078656E" w:rsidRDefault="0078656E" w:rsidP="009310CA">
      <w:pPr>
        <w:tabs>
          <w:tab w:val="left" w:pos="982"/>
        </w:tabs>
      </w:pPr>
    </w:p>
    <w:p w14:paraId="55A0FE16" w14:textId="77777777" w:rsidR="008B4BB7" w:rsidRDefault="008B4BB7" w:rsidP="009310CA">
      <w:pPr>
        <w:tabs>
          <w:tab w:val="left" w:pos="982"/>
        </w:tabs>
        <w:sectPr w:rsidR="008B4BB7" w:rsidSect="00151E70">
          <w:pgSz w:w="11900" w:h="16840"/>
          <w:pgMar w:top="1440" w:right="1440" w:bottom="1440" w:left="1440" w:header="709" w:footer="709" w:gutter="0"/>
          <w:cols w:space="708"/>
          <w:docGrid w:linePitch="360"/>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166"/>
        <w:gridCol w:w="1166"/>
        <w:gridCol w:w="1166"/>
        <w:gridCol w:w="1166"/>
        <w:gridCol w:w="1166"/>
        <w:gridCol w:w="1166"/>
        <w:gridCol w:w="1167"/>
        <w:gridCol w:w="1167"/>
        <w:gridCol w:w="1167"/>
        <w:gridCol w:w="1167"/>
        <w:gridCol w:w="1167"/>
        <w:gridCol w:w="1167"/>
      </w:tblGrid>
      <w:tr w:rsidR="003619BB" w:rsidRPr="00FB7B94" w14:paraId="7BB71E5D" w14:textId="77777777" w:rsidTr="002F472E">
        <w:trPr>
          <w:trHeight w:val="554"/>
        </w:trPr>
        <w:tc>
          <w:tcPr>
            <w:tcW w:w="906" w:type="dxa"/>
            <w:shd w:val="clear" w:color="auto" w:fill="auto"/>
          </w:tcPr>
          <w:p w14:paraId="5F0BAB33" w14:textId="77777777" w:rsidR="003619BB" w:rsidRDefault="003619BB" w:rsidP="002F472E"/>
        </w:tc>
        <w:tc>
          <w:tcPr>
            <w:tcW w:w="1166" w:type="dxa"/>
            <w:shd w:val="clear" w:color="auto" w:fill="auto"/>
          </w:tcPr>
          <w:p w14:paraId="5DB39D11" w14:textId="77777777" w:rsidR="003619BB" w:rsidRPr="00FB7B94" w:rsidRDefault="003619BB" w:rsidP="002F472E">
            <w:pPr>
              <w:rPr>
                <w:b/>
                <w:sz w:val="20"/>
                <w:szCs w:val="20"/>
              </w:rPr>
            </w:pPr>
            <w:r w:rsidRPr="00FB7B94">
              <w:rPr>
                <w:b/>
                <w:sz w:val="20"/>
                <w:szCs w:val="20"/>
              </w:rPr>
              <w:t>9:00-</w:t>
            </w:r>
          </w:p>
          <w:p w14:paraId="4E9D7156" w14:textId="77777777" w:rsidR="003619BB" w:rsidRPr="00FB7B94" w:rsidRDefault="003619BB" w:rsidP="002F472E">
            <w:pPr>
              <w:rPr>
                <w:b/>
                <w:sz w:val="20"/>
                <w:szCs w:val="20"/>
              </w:rPr>
            </w:pPr>
            <w:r w:rsidRPr="00FB7B94">
              <w:rPr>
                <w:b/>
                <w:sz w:val="20"/>
                <w:szCs w:val="20"/>
              </w:rPr>
              <w:t>10:00</w:t>
            </w:r>
          </w:p>
        </w:tc>
        <w:tc>
          <w:tcPr>
            <w:tcW w:w="1166" w:type="dxa"/>
            <w:shd w:val="clear" w:color="auto" w:fill="auto"/>
          </w:tcPr>
          <w:p w14:paraId="0911DA1F" w14:textId="77777777" w:rsidR="003619BB" w:rsidRPr="00FB7B94" w:rsidRDefault="003619BB" w:rsidP="002F472E">
            <w:pPr>
              <w:rPr>
                <w:b/>
                <w:sz w:val="20"/>
                <w:szCs w:val="20"/>
              </w:rPr>
            </w:pPr>
            <w:r w:rsidRPr="00FB7B94">
              <w:rPr>
                <w:b/>
                <w:sz w:val="20"/>
                <w:szCs w:val="20"/>
              </w:rPr>
              <w:t>10:00-</w:t>
            </w:r>
          </w:p>
          <w:p w14:paraId="0CE97DA1" w14:textId="77777777" w:rsidR="003619BB" w:rsidRPr="00FB7B94" w:rsidRDefault="003619BB" w:rsidP="002F472E">
            <w:pPr>
              <w:rPr>
                <w:b/>
                <w:sz w:val="20"/>
                <w:szCs w:val="20"/>
              </w:rPr>
            </w:pPr>
            <w:r w:rsidRPr="00FB7B94">
              <w:rPr>
                <w:b/>
                <w:sz w:val="20"/>
                <w:szCs w:val="20"/>
              </w:rPr>
              <w:t>11:00</w:t>
            </w:r>
          </w:p>
        </w:tc>
        <w:tc>
          <w:tcPr>
            <w:tcW w:w="1166" w:type="dxa"/>
            <w:shd w:val="clear" w:color="auto" w:fill="auto"/>
          </w:tcPr>
          <w:p w14:paraId="74853CF6" w14:textId="77777777" w:rsidR="003619BB" w:rsidRPr="00FB7B94" w:rsidRDefault="003619BB" w:rsidP="002F472E">
            <w:pPr>
              <w:rPr>
                <w:b/>
                <w:sz w:val="20"/>
                <w:szCs w:val="20"/>
              </w:rPr>
            </w:pPr>
            <w:r w:rsidRPr="00FB7B94">
              <w:rPr>
                <w:b/>
                <w:sz w:val="20"/>
                <w:szCs w:val="20"/>
              </w:rPr>
              <w:t>11:00-</w:t>
            </w:r>
          </w:p>
          <w:p w14:paraId="3680A167" w14:textId="77777777" w:rsidR="003619BB" w:rsidRPr="00FB7B94" w:rsidRDefault="003619BB" w:rsidP="002F472E">
            <w:pPr>
              <w:rPr>
                <w:b/>
                <w:sz w:val="20"/>
                <w:szCs w:val="20"/>
              </w:rPr>
            </w:pPr>
            <w:r w:rsidRPr="00FB7B94">
              <w:rPr>
                <w:b/>
                <w:sz w:val="20"/>
                <w:szCs w:val="20"/>
              </w:rPr>
              <w:t>12:00</w:t>
            </w:r>
          </w:p>
        </w:tc>
        <w:tc>
          <w:tcPr>
            <w:tcW w:w="1166" w:type="dxa"/>
            <w:shd w:val="clear" w:color="auto" w:fill="auto"/>
          </w:tcPr>
          <w:p w14:paraId="7FBCC5F4" w14:textId="77777777" w:rsidR="003619BB" w:rsidRPr="00FB7B94" w:rsidRDefault="003619BB" w:rsidP="002F472E">
            <w:pPr>
              <w:rPr>
                <w:b/>
                <w:sz w:val="20"/>
                <w:szCs w:val="20"/>
              </w:rPr>
            </w:pPr>
            <w:r w:rsidRPr="00FB7B94">
              <w:rPr>
                <w:b/>
                <w:sz w:val="20"/>
                <w:szCs w:val="20"/>
              </w:rPr>
              <w:t>12:00-</w:t>
            </w:r>
          </w:p>
          <w:p w14:paraId="0803242B" w14:textId="77777777" w:rsidR="003619BB" w:rsidRPr="00FB7B94" w:rsidRDefault="003619BB" w:rsidP="002F472E">
            <w:pPr>
              <w:rPr>
                <w:b/>
                <w:sz w:val="20"/>
                <w:szCs w:val="20"/>
              </w:rPr>
            </w:pPr>
            <w:r w:rsidRPr="00FB7B94">
              <w:rPr>
                <w:b/>
                <w:sz w:val="20"/>
                <w:szCs w:val="20"/>
              </w:rPr>
              <w:t>13:00</w:t>
            </w:r>
          </w:p>
        </w:tc>
        <w:tc>
          <w:tcPr>
            <w:tcW w:w="1166" w:type="dxa"/>
            <w:shd w:val="clear" w:color="auto" w:fill="auto"/>
          </w:tcPr>
          <w:p w14:paraId="7B8F4947" w14:textId="77777777" w:rsidR="003619BB" w:rsidRPr="00FB7B94" w:rsidRDefault="003619BB" w:rsidP="002F472E">
            <w:pPr>
              <w:rPr>
                <w:b/>
                <w:sz w:val="20"/>
                <w:szCs w:val="20"/>
              </w:rPr>
            </w:pPr>
            <w:r w:rsidRPr="00FB7B94">
              <w:rPr>
                <w:b/>
                <w:sz w:val="20"/>
                <w:szCs w:val="20"/>
              </w:rPr>
              <w:t>13:00-</w:t>
            </w:r>
          </w:p>
          <w:p w14:paraId="42FB29D2" w14:textId="77777777" w:rsidR="003619BB" w:rsidRPr="00FB7B94" w:rsidRDefault="003619BB" w:rsidP="002F472E">
            <w:pPr>
              <w:rPr>
                <w:b/>
                <w:sz w:val="20"/>
                <w:szCs w:val="20"/>
              </w:rPr>
            </w:pPr>
            <w:r w:rsidRPr="00FB7B94">
              <w:rPr>
                <w:b/>
                <w:sz w:val="20"/>
                <w:szCs w:val="20"/>
              </w:rPr>
              <w:t>14:00</w:t>
            </w:r>
          </w:p>
        </w:tc>
        <w:tc>
          <w:tcPr>
            <w:tcW w:w="1166" w:type="dxa"/>
            <w:shd w:val="clear" w:color="auto" w:fill="auto"/>
          </w:tcPr>
          <w:p w14:paraId="38802F09" w14:textId="77777777" w:rsidR="003619BB" w:rsidRPr="00FB7B94" w:rsidRDefault="003619BB" w:rsidP="002F472E">
            <w:pPr>
              <w:rPr>
                <w:b/>
                <w:sz w:val="20"/>
                <w:szCs w:val="20"/>
              </w:rPr>
            </w:pPr>
            <w:r w:rsidRPr="00FB7B94">
              <w:rPr>
                <w:b/>
                <w:sz w:val="20"/>
                <w:szCs w:val="20"/>
              </w:rPr>
              <w:t>14:00-</w:t>
            </w:r>
          </w:p>
          <w:p w14:paraId="28994CA1" w14:textId="77777777" w:rsidR="003619BB" w:rsidRPr="00FB7B94" w:rsidRDefault="003619BB" w:rsidP="002F472E">
            <w:pPr>
              <w:rPr>
                <w:b/>
                <w:sz w:val="20"/>
                <w:szCs w:val="20"/>
              </w:rPr>
            </w:pPr>
            <w:r w:rsidRPr="00FB7B94">
              <w:rPr>
                <w:b/>
                <w:sz w:val="20"/>
                <w:szCs w:val="20"/>
              </w:rPr>
              <w:t>15:00</w:t>
            </w:r>
          </w:p>
        </w:tc>
        <w:tc>
          <w:tcPr>
            <w:tcW w:w="1166" w:type="dxa"/>
            <w:shd w:val="clear" w:color="auto" w:fill="auto"/>
          </w:tcPr>
          <w:p w14:paraId="1C1D8698" w14:textId="77777777" w:rsidR="003619BB" w:rsidRPr="00FB7B94" w:rsidRDefault="003619BB" w:rsidP="002F472E">
            <w:pPr>
              <w:rPr>
                <w:b/>
                <w:sz w:val="20"/>
                <w:szCs w:val="20"/>
              </w:rPr>
            </w:pPr>
            <w:r w:rsidRPr="00FB7B94">
              <w:rPr>
                <w:b/>
                <w:sz w:val="20"/>
                <w:szCs w:val="20"/>
              </w:rPr>
              <w:t>15:00-</w:t>
            </w:r>
          </w:p>
          <w:p w14:paraId="33C14159" w14:textId="77777777" w:rsidR="003619BB" w:rsidRPr="00FB7B94" w:rsidRDefault="003619BB" w:rsidP="002F472E">
            <w:pPr>
              <w:rPr>
                <w:b/>
                <w:sz w:val="20"/>
                <w:szCs w:val="20"/>
              </w:rPr>
            </w:pPr>
            <w:r w:rsidRPr="00FB7B94">
              <w:rPr>
                <w:b/>
                <w:sz w:val="20"/>
                <w:szCs w:val="20"/>
              </w:rPr>
              <w:t>16:00</w:t>
            </w:r>
          </w:p>
        </w:tc>
        <w:tc>
          <w:tcPr>
            <w:tcW w:w="1167" w:type="dxa"/>
            <w:shd w:val="clear" w:color="auto" w:fill="auto"/>
          </w:tcPr>
          <w:p w14:paraId="17F4BBCA" w14:textId="77777777" w:rsidR="003619BB" w:rsidRPr="00FB7B94" w:rsidRDefault="003619BB" w:rsidP="002F472E">
            <w:pPr>
              <w:rPr>
                <w:b/>
                <w:sz w:val="20"/>
                <w:szCs w:val="20"/>
              </w:rPr>
            </w:pPr>
            <w:r w:rsidRPr="00FB7B94">
              <w:rPr>
                <w:b/>
                <w:sz w:val="20"/>
                <w:szCs w:val="20"/>
              </w:rPr>
              <w:t>16:00-</w:t>
            </w:r>
          </w:p>
          <w:p w14:paraId="22D500A9" w14:textId="77777777" w:rsidR="003619BB" w:rsidRPr="00FB7B94" w:rsidRDefault="003619BB" w:rsidP="002F472E">
            <w:pPr>
              <w:rPr>
                <w:b/>
                <w:sz w:val="20"/>
                <w:szCs w:val="20"/>
              </w:rPr>
            </w:pPr>
            <w:r w:rsidRPr="00FB7B94">
              <w:rPr>
                <w:b/>
                <w:sz w:val="20"/>
                <w:szCs w:val="20"/>
              </w:rPr>
              <w:t>17:00</w:t>
            </w:r>
          </w:p>
        </w:tc>
        <w:tc>
          <w:tcPr>
            <w:tcW w:w="1167" w:type="dxa"/>
            <w:shd w:val="clear" w:color="auto" w:fill="auto"/>
          </w:tcPr>
          <w:p w14:paraId="608729C9" w14:textId="77777777" w:rsidR="003619BB" w:rsidRPr="00FB7B94" w:rsidRDefault="003619BB" w:rsidP="002F472E">
            <w:pPr>
              <w:rPr>
                <w:b/>
                <w:sz w:val="20"/>
                <w:szCs w:val="20"/>
              </w:rPr>
            </w:pPr>
            <w:r w:rsidRPr="00FB7B94">
              <w:rPr>
                <w:b/>
                <w:sz w:val="20"/>
                <w:szCs w:val="20"/>
              </w:rPr>
              <w:t>17:00-</w:t>
            </w:r>
          </w:p>
          <w:p w14:paraId="3C5AEE6B" w14:textId="77777777" w:rsidR="003619BB" w:rsidRPr="00FB7B94" w:rsidRDefault="003619BB" w:rsidP="002F472E">
            <w:pPr>
              <w:rPr>
                <w:b/>
                <w:sz w:val="20"/>
                <w:szCs w:val="20"/>
              </w:rPr>
            </w:pPr>
            <w:r w:rsidRPr="00FB7B94">
              <w:rPr>
                <w:b/>
                <w:sz w:val="20"/>
                <w:szCs w:val="20"/>
              </w:rPr>
              <w:t>18:00</w:t>
            </w:r>
          </w:p>
        </w:tc>
        <w:tc>
          <w:tcPr>
            <w:tcW w:w="1167" w:type="dxa"/>
            <w:shd w:val="clear" w:color="auto" w:fill="auto"/>
          </w:tcPr>
          <w:p w14:paraId="07795604" w14:textId="77777777" w:rsidR="003619BB" w:rsidRPr="00FB7B94" w:rsidRDefault="003619BB" w:rsidP="002F472E">
            <w:pPr>
              <w:rPr>
                <w:b/>
                <w:sz w:val="20"/>
                <w:szCs w:val="20"/>
              </w:rPr>
            </w:pPr>
            <w:r w:rsidRPr="00FB7B94">
              <w:rPr>
                <w:b/>
                <w:sz w:val="20"/>
                <w:szCs w:val="20"/>
              </w:rPr>
              <w:t>18:00-</w:t>
            </w:r>
          </w:p>
          <w:p w14:paraId="54E59472" w14:textId="77777777" w:rsidR="003619BB" w:rsidRPr="00FB7B94" w:rsidRDefault="003619BB" w:rsidP="002F472E">
            <w:pPr>
              <w:rPr>
                <w:b/>
                <w:sz w:val="20"/>
                <w:szCs w:val="20"/>
              </w:rPr>
            </w:pPr>
            <w:r w:rsidRPr="00FB7B94">
              <w:rPr>
                <w:b/>
                <w:sz w:val="20"/>
                <w:szCs w:val="20"/>
              </w:rPr>
              <w:t>19:00</w:t>
            </w:r>
          </w:p>
        </w:tc>
        <w:tc>
          <w:tcPr>
            <w:tcW w:w="1167" w:type="dxa"/>
            <w:shd w:val="clear" w:color="auto" w:fill="auto"/>
          </w:tcPr>
          <w:p w14:paraId="067CADB6" w14:textId="77777777" w:rsidR="003619BB" w:rsidRPr="00FB7B94" w:rsidRDefault="003619BB" w:rsidP="002F472E">
            <w:pPr>
              <w:rPr>
                <w:b/>
                <w:sz w:val="20"/>
                <w:szCs w:val="20"/>
              </w:rPr>
            </w:pPr>
            <w:r w:rsidRPr="00FB7B94">
              <w:rPr>
                <w:b/>
                <w:sz w:val="20"/>
                <w:szCs w:val="20"/>
              </w:rPr>
              <w:t>19:00-</w:t>
            </w:r>
          </w:p>
          <w:p w14:paraId="7820DFDA" w14:textId="77777777" w:rsidR="003619BB" w:rsidRPr="00FB7B94" w:rsidRDefault="003619BB" w:rsidP="002F472E">
            <w:pPr>
              <w:rPr>
                <w:b/>
                <w:sz w:val="20"/>
                <w:szCs w:val="20"/>
              </w:rPr>
            </w:pPr>
            <w:r w:rsidRPr="00FB7B94">
              <w:rPr>
                <w:b/>
                <w:sz w:val="20"/>
                <w:szCs w:val="20"/>
              </w:rPr>
              <w:t>20:00</w:t>
            </w:r>
          </w:p>
        </w:tc>
        <w:tc>
          <w:tcPr>
            <w:tcW w:w="1167" w:type="dxa"/>
            <w:shd w:val="clear" w:color="auto" w:fill="auto"/>
          </w:tcPr>
          <w:p w14:paraId="2038AC01" w14:textId="77777777" w:rsidR="003619BB" w:rsidRPr="00FB7B94" w:rsidRDefault="003619BB" w:rsidP="002F472E">
            <w:pPr>
              <w:rPr>
                <w:b/>
                <w:sz w:val="20"/>
                <w:szCs w:val="20"/>
              </w:rPr>
            </w:pPr>
            <w:r w:rsidRPr="00FB7B94">
              <w:rPr>
                <w:b/>
                <w:sz w:val="20"/>
                <w:szCs w:val="20"/>
              </w:rPr>
              <w:t>20:00-</w:t>
            </w:r>
          </w:p>
          <w:p w14:paraId="392B54F1" w14:textId="77777777" w:rsidR="003619BB" w:rsidRPr="00FB7B94" w:rsidRDefault="003619BB" w:rsidP="002F472E">
            <w:pPr>
              <w:rPr>
                <w:b/>
                <w:sz w:val="20"/>
                <w:szCs w:val="20"/>
              </w:rPr>
            </w:pPr>
            <w:r w:rsidRPr="00FB7B94">
              <w:rPr>
                <w:b/>
                <w:sz w:val="20"/>
                <w:szCs w:val="20"/>
              </w:rPr>
              <w:t>21:00</w:t>
            </w:r>
          </w:p>
        </w:tc>
        <w:tc>
          <w:tcPr>
            <w:tcW w:w="1167" w:type="dxa"/>
            <w:shd w:val="clear" w:color="auto" w:fill="auto"/>
          </w:tcPr>
          <w:p w14:paraId="4E666C54" w14:textId="77777777" w:rsidR="003619BB" w:rsidRPr="00FB7B94" w:rsidRDefault="003619BB" w:rsidP="002F472E">
            <w:pPr>
              <w:rPr>
                <w:b/>
                <w:sz w:val="20"/>
                <w:szCs w:val="20"/>
              </w:rPr>
            </w:pPr>
            <w:r w:rsidRPr="00FB7B94">
              <w:rPr>
                <w:b/>
                <w:sz w:val="20"/>
                <w:szCs w:val="20"/>
              </w:rPr>
              <w:t>21:00-</w:t>
            </w:r>
          </w:p>
          <w:p w14:paraId="4A56B6FF" w14:textId="77777777" w:rsidR="003619BB" w:rsidRPr="00FB7B94" w:rsidRDefault="003619BB" w:rsidP="002F472E">
            <w:pPr>
              <w:rPr>
                <w:b/>
                <w:sz w:val="20"/>
                <w:szCs w:val="20"/>
              </w:rPr>
            </w:pPr>
            <w:r w:rsidRPr="00FB7B94">
              <w:rPr>
                <w:b/>
                <w:sz w:val="20"/>
                <w:szCs w:val="20"/>
              </w:rPr>
              <w:t>22:00</w:t>
            </w:r>
          </w:p>
        </w:tc>
      </w:tr>
      <w:tr w:rsidR="003619BB" w14:paraId="2335F321" w14:textId="77777777" w:rsidTr="002F472E">
        <w:trPr>
          <w:trHeight w:val="458"/>
        </w:trPr>
        <w:tc>
          <w:tcPr>
            <w:tcW w:w="906" w:type="dxa"/>
            <w:vMerge w:val="restart"/>
            <w:shd w:val="clear" w:color="auto" w:fill="auto"/>
          </w:tcPr>
          <w:p w14:paraId="3B14CBCC" w14:textId="77777777" w:rsidR="003619BB" w:rsidRPr="00FB7B94" w:rsidRDefault="003619BB" w:rsidP="002F472E">
            <w:pPr>
              <w:rPr>
                <w:b/>
              </w:rPr>
            </w:pPr>
            <w:r w:rsidRPr="00FB7B94">
              <w:rPr>
                <w:b/>
              </w:rPr>
              <w:t>Mon</w:t>
            </w:r>
          </w:p>
          <w:p w14:paraId="27DB2E3F" w14:textId="77777777" w:rsidR="003619BB" w:rsidRPr="00FB7B94" w:rsidRDefault="003619BB" w:rsidP="002F472E">
            <w:pPr>
              <w:rPr>
                <w:b/>
              </w:rPr>
            </w:pPr>
            <w:r>
              <w:rPr>
                <w:b/>
              </w:rPr>
              <w:t>11/04</w:t>
            </w:r>
          </w:p>
          <w:p w14:paraId="1E89F843" w14:textId="77777777" w:rsidR="003619BB" w:rsidRPr="00FB7B94" w:rsidRDefault="003619BB" w:rsidP="002F472E">
            <w:pPr>
              <w:rPr>
                <w:b/>
              </w:rPr>
            </w:pPr>
          </w:p>
          <w:p w14:paraId="2E05DFDB" w14:textId="77777777" w:rsidR="003619BB" w:rsidRPr="00FB7B94" w:rsidRDefault="003619BB" w:rsidP="002F472E">
            <w:pPr>
              <w:rPr>
                <w:b/>
              </w:rPr>
            </w:pPr>
          </w:p>
        </w:tc>
        <w:tc>
          <w:tcPr>
            <w:tcW w:w="1166" w:type="dxa"/>
            <w:shd w:val="clear" w:color="auto" w:fill="auto"/>
          </w:tcPr>
          <w:p w14:paraId="1D08BA49" w14:textId="77777777" w:rsidR="003619BB" w:rsidRDefault="003619BB" w:rsidP="002F472E"/>
          <w:p w14:paraId="3269B345" w14:textId="3F09AF72" w:rsidR="003619BB" w:rsidRDefault="003619BB" w:rsidP="002F472E"/>
        </w:tc>
        <w:tc>
          <w:tcPr>
            <w:tcW w:w="1166" w:type="dxa"/>
            <w:shd w:val="clear" w:color="auto" w:fill="auto"/>
          </w:tcPr>
          <w:p w14:paraId="1C0F2853" w14:textId="7A057941" w:rsidR="003619BB" w:rsidRDefault="003619BB" w:rsidP="002F472E">
            <w:pPr>
              <w:jc w:val="center"/>
            </w:pPr>
          </w:p>
        </w:tc>
        <w:tc>
          <w:tcPr>
            <w:tcW w:w="1166" w:type="dxa"/>
            <w:shd w:val="clear" w:color="auto" w:fill="auto"/>
          </w:tcPr>
          <w:p w14:paraId="0C8AABDB" w14:textId="1E172C26" w:rsidR="003619BB" w:rsidRDefault="003619BB" w:rsidP="002F472E">
            <w:pPr>
              <w:jc w:val="center"/>
            </w:pPr>
          </w:p>
        </w:tc>
        <w:tc>
          <w:tcPr>
            <w:tcW w:w="1166" w:type="dxa"/>
            <w:vMerge w:val="restart"/>
            <w:shd w:val="clear" w:color="auto" w:fill="auto"/>
          </w:tcPr>
          <w:p w14:paraId="3EEFB0C6" w14:textId="77777777" w:rsidR="003619BB" w:rsidRDefault="003619BB" w:rsidP="002F472E">
            <w:pPr>
              <w:jc w:val="center"/>
            </w:pPr>
          </w:p>
        </w:tc>
        <w:tc>
          <w:tcPr>
            <w:tcW w:w="1166" w:type="dxa"/>
            <w:vMerge w:val="restart"/>
            <w:shd w:val="clear" w:color="auto" w:fill="auto"/>
          </w:tcPr>
          <w:p w14:paraId="0C5D68F6" w14:textId="77777777" w:rsidR="003619BB" w:rsidRDefault="003619BB" w:rsidP="002F472E">
            <w:pPr>
              <w:jc w:val="center"/>
            </w:pPr>
          </w:p>
        </w:tc>
        <w:tc>
          <w:tcPr>
            <w:tcW w:w="1166" w:type="dxa"/>
            <w:vMerge w:val="restart"/>
            <w:shd w:val="clear" w:color="auto" w:fill="auto"/>
          </w:tcPr>
          <w:p w14:paraId="76904E5A" w14:textId="77777777" w:rsidR="003619BB" w:rsidRDefault="003619BB" w:rsidP="002F472E">
            <w:pPr>
              <w:jc w:val="center"/>
            </w:pPr>
          </w:p>
        </w:tc>
        <w:tc>
          <w:tcPr>
            <w:tcW w:w="1166" w:type="dxa"/>
            <w:shd w:val="clear" w:color="auto" w:fill="auto"/>
          </w:tcPr>
          <w:p w14:paraId="3167DDED" w14:textId="5FC4DB1F" w:rsidR="003619BB" w:rsidRDefault="003619BB" w:rsidP="002F472E">
            <w:pPr>
              <w:jc w:val="center"/>
            </w:pPr>
          </w:p>
        </w:tc>
        <w:tc>
          <w:tcPr>
            <w:tcW w:w="1167" w:type="dxa"/>
            <w:shd w:val="clear" w:color="auto" w:fill="auto"/>
          </w:tcPr>
          <w:p w14:paraId="0382CB2B" w14:textId="230A5E00" w:rsidR="003619BB" w:rsidRDefault="003619BB" w:rsidP="002F472E">
            <w:pPr>
              <w:jc w:val="center"/>
            </w:pPr>
          </w:p>
        </w:tc>
        <w:tc>
          <w:tcPr>
            <w:tcW w:w="1167" w:type="dxa"/>
            <w:shd w:val="clear" w:color="auto" w:fill="auto"/>
          </w:tcPr>
          <w:p w14:paraId="0E3EAE54" w14:textId="1E544C93" w:rsidR="003619BB" w:rsidRDefault="003619BB" w:rsidP="002F472E"/>
        </w:tc>
        <w:tc>
          <w:tcPr>
            <w:tcW w:w="1167" w:type="dxa"/>
            <w:vMerge w:val="restart"/>
            <w:shd w:val="clear" w:color="auto" w:fill="auto"/>
          </w:tcPr>
          <w:p w14:paraId="15B27D99" w14:textId="77777777" w:rsidR="003619BB" w:rsidRDefault="003619BB" w:rsidP="002F472E"/>
        </w:tc>
        <w:tc>
          <w:tcPr>
            <w:tcW w:w="1167" w:type="dxa"/>
            <w:vMerge w:val="restart"/>
            <w:shd w:val="clear" w:color="auto" w:fill="auto"/>
          </w:tcPr>
          <w:p w14:paraId="7B890915" w14:textId="77777777" w:rsidR="003619BB" w:rsidRDefault="003619BB" w:rsidP="002F472E"/>
        </w:tc>
        <w:tc>
          <w:tcPr>
            <w:tcW w:w="1167" w:type="dxa"/>
            <w:vMerge w:val="restart"/>
            <w:shd w:val="clear" w:color="auto" w:fill="auto"/>
          </w:tcPr>
          <w:p w14:paraId="532E54CD" w14:textId="77777777" w:rsidR="003619BB" w:rsidRDefault="003619BB" w:rsidP="002F472E"/>
        </w:tc>
        <w:tc>
          <w:tcPr>
            <w:tcW w:w="1167" w:type="dxa"/>
            <w:vMerge w:val="restart"/>
            <w:shd w:val="clear" w:color="auto" w:fill="auto"/>
          </w:tcPr>
          <w:p w14:paraId="33782526" w14:textId="77777777" w:rsidR="003619BB" w:rsidRDefault="003619BB" w:rsidP="002F472E"/>
        </w:tc>
      </w:tr>
      <w:tr w:rsidR="003619BB" w14:paraId="00680DA6" w14:textId="77777777" w:rsidTr="002F472E">
        <w:trPr>
          <w:trHeight w:val="457"/>
        </w:trPr>
        <w:tc>
          <w:tcPr>
            <w:tcW w:w="906" w:type="dxa"/>
            <w:vMerge/>
            <w:shd w:val="clear" w:color="auto" w:fill="auto"/>
          </w:tcPr>
          <w:p w14:paraId="67BD0809" w14:textId="77777777" w:rsidR="003619BB" w:rsidRPr="00FB7B94" w:rsidRDefault="003619BB" w:rsidP="002F472E">
            <w:pPr>
              <w:rPr>
                <w:b/>
              </w:rPr>
            </w:pPr>
          </w:p>
        </w:tc>
        <w:tc>
          <w:tcPr>
            <w:tcW w:w="1166" w:type="dxa"/>
            <w:shd w:val="clear" w:color="auto" w:fill="auto"/>
          </w:tcPr>
          <w:p w14:paraId="59EA334F" w14:textId="77777777" w:rsidR="003619BB" w:rsidRDefault="003619BB" w:rsidP="002F472E"/>
        </w:tc>
        <w:tc>
          <w:tcPr>
            <w:tcW w:w="1166" w:type="dxa"/>
            <w:shd w:val="clear" w:color="auto" w:fill="auto"/>
          </w:tcPr>
          <w:p w14:paraId="08BF4913" w14:textId="77777777" w:rsidR="003619BB" w:rsidRDefault="003619BB" w:rsidP="002F472E">
            <w:pPr>
              <w:jc w:val="center"/>
            </w:pPr>
          </w:p>
        </w:tc>
        <w:tc>
          <w:tcPr>
            <w:tcW w:w="1166" w:type="dxa"/>
            <w:shd w:val="clear" w:color="auto" w:fill="auto"/>
          </w:tcPr>
          <w:p w14:paraId="2D631C8B" w14:textId="77777777" w:rsidR="003619BB" w:rsidRDefault="003619BB" w:rsidP="002F472E">
            <w:pPr>
              <w:jc w:val="center"/>
            </w:pPr>
          </w:p>
        </w:tc>
        <w:tc>
          <w:tcPr>
            <w:tcW w:w="1166" w:type="dxa"/>
            <w:vMerge/>
            <w:shd w:val="clear" w:color="auto" w:fill="auto"/>
          </w:tcPr>
          <w:p w14:paraId="4E4AD4A4" w14:textId="77777777" w:rsidR="003619BB" w:rsidRDefault="003619BB" w:rsidP="002F472E">
            <w:pPr>
              <w:jc w:val="center"/>
            </w:pPr>
          </w:p>
        </w:tc>
        <w:tc>
          <w:tcPr>
            <w:tcW w:w="1166" w:type="dxa"/>
            <w:vMerge/>
            <w:shd w:val="clear" w:color="auto" w:fill="auto"/>
          </w:tcPr>
          <w:p w14:paraId="27CC70BF" w14:textId="77777777" w:rsidR="003619BB" w:rsidRDefault="003619BB" w:rsidP="002F472E">
            <w:pPr>
              <w:jc w:val="center"/>
            </w:pPr>
          </w:p>
        </w:tc>
        <w:tc>
          <w:tcPr>
            <w:tcW w:w="1166" w:type="dxa"/>
            <w:vMerge/>
            <w:shd w:val="clear" w:color="auto" w:fill="auto"/>
          </w:tcPr>
          <w:p w14:paraId="690E08B4" w14:textId="77777777" w:rsidR="003619BB" w:rsidRDefault="003619BB" w:rsidP="002F472E">
            <w:pPr>
              <w:jc w:val="center"/>
            </w:pPr>
          </w:p>
        </w:tc>
        <w:tc>
          <w:tcPr>
            <w:tcW w:w="1166" w:type="dxa"/>
            <w:shd w:val="clear" w:color="auto" w:fill="auto"/>
          </w:tcPr>
          <w:p w14:paraId="5A70DFDE" w14:textId="77777777" w:rsidR="003619BB" w:rsidRDefault="003619BB" w:rsidP="002F472E">
            <w:pPr>
              <w:jc w:val="center"/>
            </w:pPr>
          </w:p>
        </w:tc>
        <w:tc>
          <w:tcPr>
            <w:tcW w:w="1167" w:type="dxa"/>
            <w:shd w:val="clear" w:color="auto" w:fill="auto"/>
          </w:tcPr>
          <w:p w14:paraId="374938DE" w14:textId="77777777" w:rsidR="003619BB" w:rsidRDefault="003619BB" w:rsidP="002F472E">
            <w:pPr>
              <w:jc w:val="center"/>
            </w:pPr>
          </w:p>
        </w:tc>
        <w:tc>
          <w:tcPr>
            <w:tcW w:w="1167" w:type="dxa"/>
            <w:shd w:val="clear" w:color="auto" w:fill="auto"/>
          </w:tcPr>
          <w:p w14:paraId="0F1761BC" w14:textId="77777777" w:rsidR="003619BB" w:rsidRDefault="003619BB" w:rsidP="002F472E"/>
        </w:tc>
        <w:tc>
          <w:tcPr>
            <w:tcW w:w="1167" w:type="dxa"/>
            <w:vMerge/>
            <w:shd w:val="clear" w:color="auto" w:fill="auto"/>
          </w:tcPr>
          <w:p w14:paraId="0F0D2EE9" w14:textId="77777777" w:rsidR="003619BB" w:rsidRDefault="003619BB" w:rsidP="002F472E"/>
        </w:tc>
        <w:tc>
          <w:tcPr>
            <w:tcW w:w="1167" w:type="dxa"/>
            <w:vMerge/>
            <w:shd w:val="clear" w:color="auto" w:fill="auto"/>
          </w:tcPr>
          <w:p w14:paraId="07CD4A4F" w14:textId="77777777" w:rsidR="003619BB" w:rsidRDefault="003619BB" w:rsidP="002F472E"/>
        </w:tc>
        <w:tc>
          <w:tcPr>
            <w:tcW w:w="1167" w:type="dxa"/>
            <w:vMerge/>
            <w:shd w:val="clear" w:color="auto" w:fill="auto"/>
          </w:tcPr>
          <w:p w14:paraId="69A86BDF" w14:textId="77777777" w:rsidR="003619BB" w:rsidRDefault="003619BB" w:rsidP="002F472E"/>
        </w:tc>
        <w:tc>
          <w:tcPr>
            <w:tcW w:w="1167" w:type="dxa"/>
            <w:vMerge/>
            <w:shd w:val="clear" w:color="auto" w:fill="auto"/>
          </w:tcPr>
          <w:p w14:paraId="7D3F4C89" w14:textId="77777777" w:rsidR="003619BB" w:rsidRDefault="003619BB" w:rsidP="002F472E"/>
        </w:tc>
      </w:tr>
      <w:tr w:rsidR="003619BB" w14:paraId="24CB04DF" w14:textId="77777777" w:rsidTr="002F472E">
        <w:trPr>
          <w:trHeight w:val="451"/>
        </w:trPr>
        <w:tc>
          <w:tcPr>
            <w:tcW w:w="906" w:type="dxa"/>
            <w:vMerge w:val="restart"/>
            <w:shd w:val="clear" w:color="auto" w:fill="auto"/>
          </w:tcPr>
          <w:p w14:paraId="32E03FBE" w14:textId="77777777" w:rsidR="003619BB" w:rsidRPr="00FB7B94" w:rsidRDefault="003619BB" w:rsidP="002F472E">
            <w:pPr>
              <w:rPr>
                <w:b/>
              </w:rPr>
            </w:pPr>
            <w:r w:rsidRPr="00FB7B94">
              <w:rPr>
                <w:b/>
              </w:rPr>
              <w:t>Tues</w:t>
            </w:r>
          </w:p>
          <w:p w14:paraId="5FFA3CD5" w14:textId="77777777" w:rsidR="003619BB" w:rsidRPr="00FB7B94" w:rsidRDefault="003619BB" w:rsidP="002F472E">
            <w:pPr>
              <w:rPr>
                <w:b/>
              </w:rPr>
            </w:pPr>
            <w:r>
              <w:rPr>
                <w:b/>
              </w:rPr>
              <w:t>12/04</w:t>
            </w:r>
          </w:p>
          <w:p w14:paraId="1DFC9351" w14:textId="77777777" w:rsidR="003619BB" w:rsidRPr="00FB7B94" w:rsidRDefault="003619BB" w:rsidP="002F472E">
            <w:pPr>
              <w:rPr>
                <w:b/>
              </w:rPr>
            </w:pPr>
          </w:p>
          <w:p w14:paraId="7DAC5F64" w14:textId="77777777" w:rsidR="003619BB" w:rsidRPr="00FB7B94" w:rsidRDefault="003619BB" w:rsidP="002F472E">
            <w:pPr>
              <w:rPr>
                <w:b/>
              </w:rPr>
            </w:pPr>
          </w:p>
        </w:tc>
        <w:tc>
          <w:tcPr>
            <w:tcW w:w="1166" w:type="dxa"/>
            <w:shd w:val="clear" w:color="auto" w:fill="auto"/>
          </w:tcPr>
          <w:p w14:paraId="72DF5683" w14:textId="77777777" w:rsidR="003619BB" w:rsidRDefault="003619BB" w:rsidP="002F472E"/>
          <w:p w14:paraId="58D47EC8" w14:textId="1C63ADED" w:rsidR="003619BB" w:rsidRDefault="003619BB" w:rsidP="002F472E"/>
        </w:tc>
        <w:tc>
          <w:tcPr>
            <w:tcW w:w="1166" w:type="dxa"/>
            <w:shd w:val="clear" w:color="auto" w:fill="auto"/>
          </w:tcPr>
          <w:p w14:paraId="6B109772" w14:textId="238ABC39" w:rsidR="003619BB" w:rsidRDefault="003619BB" w:rsidP="002F472E">
            <w:pPr>
              <w:jc w:val="center"/>
            </w:pPr>
          </w:p>
        </w:tc>
        <w:tc>
          <w:tcPr>
            <w:tcW w:w="1166" w:type="dxa"/>
            <w:shd w:val="clear" w:color="auto" w:fill="auto"/>
          </w:tcPr>
          <w:p w14:paraId="768ED39E" w14:textId="3529E6DF" w:rsidR="003619BB" w:rsidRDefault="003619BB" w:rsidP="002F472E">
            <w:pPr>
              <w:jc w:val="center"/>
            </w:pPr>
          </w:p>
        </w:tc>
        <w:tc>
          <w:tcPr>
            <w:tcW w:w="1166" w:type="dxa"/>
            <w:vMerge w:val="restart"/>
            <w:shd w:val="clear" w:color="auto" w:fill="auto"/>
          </w:tcPr>
          <w:p w14:paraId="6059411E" w14:textId="77777777" w:rsidR="003619BB" w:rsidRDefault="003619BB" w:rsidP="002F472E">
            <w:pPr>
              <w:jc w:val="center"/>
            </w:pPr>
          </w:p>
        </w:tc>
        <w:tc>
          <w:tcPr>
            <w:tcW w:w="1166" w:type="dxa"/>
            <w:vMerge w:val="restart"/>
            <w:shd w:val="clear" w:color="auto" w:fill="auto"/>
          </w:tcPr>
          <w:p w14:paraId="5B240B51" w14:textId="77777777" w:rsidR="003619BB" w:rsidRDefault="003619BB" w:rsidP="002F472E">
            <w:pPr>
              <w:jc w:val="center"/>
            </w:pPr>
          </w:p>
        </w:tc>
        <w:tc>
          <w:tcPr>
            <w:tcW w:w="1166" w:type="dxa"/>
            <w:vMerge w:val="restart"/>
            <w:shd w:val="clear" w:color="auto" w:fill="auto"/>
          </w:tcPr>
          <w:p w14:paraId="10D30017" w14:textId="77777777" w:rsidR="003619BB" w:rsidRDefault="003619BB" w:rsidP="002F472E">
            <w:pPr>
              <w:jc w:val="center"/>
            </w:pPr>
          </w:p>
        </w:tc>
        <w:tc>
          <w:tcPr>
            <w:tcW w:w="1166" w:type="dxa"/>
            <w:shd w:val="clear" w:color="auto" w:fill="auto"/>
          </w:tcPr>
          <w:p w14:paraId="527DEAB0" w14:textId="1B76BC7E" w:rsidR="003619BB" w:rsidRDefault="003619BB" w:rsidP="002F472E">
            <w:pPr>
              <w:jc w:val="center"/>
            </w:pPr>
          </w:p>
        </w:tc>
        <w:tc>
          <w:tcPr>
            <w:tcW w:w="1167" w:type="dxa"/>
            <w:shd w:val="clear" w:color="auto" w:fill="auto"/>
          </w:tcPr>
          <w:p w14:paraId="1C9E8609" w14:textId="1A0A62A3" w:rsidR="003619BB" w:rsidRDefault="003619BB" w:rsidP="002F472E">
            <w:pPr>
              <w:jc w:val="center"/>
            </w:pPr>
          </w:p>
        </w:tc>
        <w:tc>
          <w:tcPr>
            <w:tcW w:w="1167" w:type="dxa"/>
            <w:shd w:val="clear" w:color="auto" w:fill="auto"/>
          </w:tcPr>
          <w:p w14:paraId="01DB32C5" w14:textId="719C7390" w:rsidR="003619BB" w:rsidRPr="00FB7B94" w:rsidRDefault="003619BB" w:rsidP="002F472E">
            <w:pPr>
              <w:rPr>
                <w:b/>
              </w:rPr>
            </w:pPr>
          </w:p>
        </w:tc>
        <w:tc>
          <w:tcPr>
            <w:tcW w:w="1167" w:type="dxa"/>
            <w:vMerge w:val="restart"/>
            <w:shd w:val="clear" w:color="auto" w:fill="auto"/>
          </w:tcPr>
          <w:p w14:paraId="51374E10" w14:textId="77777777" w:rsidR="003619BB" w:rsidRDefault="003619BB" w:rsidP="002F472E"/>
        </w:tc>
        <w:tc>
          <w:tcPr>
            <w:tcW w:w="1167" w:type="dxa"/>
            <w:vMerge w:val="restart"/>
            <w:shd w:val="clear" w:color="auto" w:fill="auto"/>
          </w:tcPr>
          <w:p w14:paraId="51BA92E1" w14:textId="77777777" w:rsidR="003619BB" w:rsidRDefault="003619BB" w:rsidP="002F472E"/>
        </w:tc>
        <w:tc>
          <w:tcPr>
            <w:tcW w:w="1167" w:type="dxa"/>
            <w:vMerge w:val="restart"/>
            <w:shd w:val="clear" w:color="auto" w:fill="auto"/>
          </w:tcPr>
          <w:p w14:paraId="7DA1B520" w14:textId="77777777" w:rsidR="003619BB" w:rsidRDefault="003619BB" w:rsidP="002F472E"/>
        </w:tc>
        <w:tc>
          <w:tcPr>
            <w:tcW w:w="1167" w:type="dxa"/>
            <w:vMerge w:val="restart"/>
            <w:shd w:val="clear" w:color="auto" w:fill="auto"/>
          </w:tcPr>
          <w:p w14:paraId="3FAE8256" w14:textId="77777777" w:rsidR="003619BB" w:rsidRDefault="003619BB" w:rsidP="002F472E"/>
        </w:tc>
      </w:tr>
      <w:tr w:rsidR="003619BB" w14:paraId="603BE3B1" w14:textId="77777777" w:rsidTr="002F472E">
        <w:trPr>
          <w:trHeight w:val="451"/>
        </w:trPr>
        <w:tc>
          <w:tcPr>
            <w:tcW w:w="906" w:type="dxa"/>
            <w:vMerge/>
            <w:shd w:val="clear" w:color="auto" w:fill="auto"/>
          </w:tcPr>
          <w:p w14:paraId="1B869A82" w14:textId="77777777" w:rsidR="003619BB" w:rsidRPr="00FB7B94" w:rsidRDefault="003619BB" w:rsidP="002F472E">
            <w:pPr>
              <w:rPr>
                <w:b/>
              </w:rPr>
            </w:pPr>
          </w:p>
        </w:tc>
        <w:tc>
          <w:tcPr>
            <w:tcW w:w="1166" w:type="dxa"/>
            <w:shd w:val="clear" w:color="auto" w:fill="auto"/>
          </w:tcPr>
          <w:p w14:paraId="15E2293F" w14:textId="77777777" w:rsidR="003619BB" w:rsidRDefault="003619BB" w:rsidP="002F472E"/>
        </w:tc>
        <w:tc>
          <w:tcPr>
            <w:tcW w:w="1166" w:type="dxa"/>
            <w:shd w:val="clear" w:color="auto" w:fill="auto"/>
          </w:tcPr>
          <w:p w14:paraId="20551C52" w14:textId="77777777" w:rsidR="003619BB" w:rsidRDefault="003619BB" w:rsidP="002F472E"/>
        </w:tc>
        <w:tc>
          <w:tcPr>
            <w:tcW w:w="1166" w:type="dxa"/>
            <w:shd w:val="clear" w:color="auto" w:fill="auto"/>
          </w:tcPr>
          <w:p w14:paraId="7C2C45BC" w14:textId="77777777" w:rsidR="003619BB" w:rsidRDefault="003619BB" w:rsidP="002F472E"/>
        </w:tc>
        <w:tc>
          <w:tcPr>
            <w:tcW w:w="1166" w:type="dxa"/>
            <w:vMerge/>
            <w:shd w:val="clear" w:color="auto" w:fill="auto"/>
          </w:tcPr>
          <w:p w14:paraId="497C363B" w14:textId="77777777" w:rsidR="003619BB" w:rsidRDefault="003619BB" w:rsidP="002F472E"/>
        </w:tc>
        <w:tc>
          <w:tcPr>
            <w:tcW w:w="1166" w:type="dxa"/>
            <w:vMerge/>
            <w:shd w:val="clear" w:color="auto" w:fill="auto"/>
          </w:tcPr>
          <w:p w14:paraId="3D3955DE" w14:textId="77777777" w:rsidR="003619BB" w:rsidRDefault="003619BB" w:rsidP="002F472E"/>
        </w:tc>
        <w:tc>
          <w:tcPr>
            <w:tcW w:w="1166" w:type="dxa"/>
            <w:vMerge/>
            <w:shd w:val="clear" w:color="auto" w:fill="auto"/>
          </w:tcPr>
          <w:p w14:paraId="5B9FF6B8" w14:textId="77777777" w:rsidR="003619BB" w:rsidRDefault="003619BB" w:rsidP="002F472E"/>
        </w:tc>
        <w:tc>
          <w:tcPr>
            <w:tcW w:w="1166" w:type="dxa"/>
            <w:shd w:val="clear" w:color="auto" w:fill="auto"/>
          </w:tcPr>
          <w:p w14:paraId="22C8DF37" w14:textId="77777777" w:rsidR="003619BB" w:rsidRDefault="003619BB" w:rsidP="002F472E"/>
        </w:tc>
        <w:tc>
          <w:tcPr>
            <w:tcW w:w="1167" w:type="dxa"/>
            <w:shd w:val="clear" w:color="auto" w:fill="auto"/>
          </w:tcPr>
          <w:p w14:paraId="0F2809D0" w14:textId="77777777" w:rsidR="003619BB" w:rsidRDefault="003619BB" w:rsidP="002F472E"/>
        </w:tc>
        <w:tc>
          <w:tcPr>
            <w:tcW w:w="1167" w:type="dxa"/>
            <w:shd w:val="clear" w:color="auto" w:fill="auto"/>
          </w:tcPr>
          <w:p w14:paraId="0E0D3952" w14:textId="77777777" w:rsidR="003619BB" w:rsidRPr="00FB7B94" w:rsidRDefault="003619BB" w:rsidP="002F472E">
            <w:pPr>
              <w:rPr>
                <w:b/>
              </w:rPr>
            </w:pPr>
          </w:p>
        </w:tc>
        <w:tc>
          <w:tcPr>
            <w:tcW w:w="1167" w:type="dxa"/>
            <w:vMerge/>
            <w:shd w:val="clear" w:color="auto" w:fill="auto"/>
          </w:tcPr>
          <w:p w14:paraId="2C5CC094" w14:textId="77777777" w:rsidR="003619BB" w:rsidRDefault="003619BB" w:rsidP="002F472E"/>
        </w:tc>
        <w:tc>
          <w:tcPr>
            <w:tcW w:w="1167" w:type="dxa"/>
            <w:vMerge/>
            <w:shd w:val="clear" w:color="auto" w:fill="auto"/>
          </w:tcPr>
          <w:p w14:paraId="7D54B3AC" w14:textId="77777777" w:rsidR="003619BB" w:rsidRDefault="003619BB" w:rsidP="002F472E"/>
        </w:tc>
        <w:tc>
          <w:tcPr>
            <w:tcW w:w="1167" w:type="dxa"/>
            <w:vMerge/>
            <w:shd w:val="clear" w:color="auto" w:fill="auto"/>
          </w:tcPr>
          <w:p w14:paraId="357DB962" w14:textId="77777777" w:rsidR="003619BB" w:rsidRDefault="003619BB" w:rsidP="002F472E"/>
        </w:tc>
        <w:tc>
          <w:tcPr>
            <w:tcW w:w="1167" w:type="dxa"/>
            <w:vMerge/>
            <w:shd w:val="clear" w:color="auto" w:fill="auto"/>
          </w:tcPr>
          <w:p w14:paraId="333DADA8" w14:textId="77777777" w:rsidR="003619BB" w:rsidRDefault="003619BB" w:rsidP="002F472E"/>
        </w:tc>
      </w:tr>
      <w:tr w:rsidR="003619BB" w14:paraId="17F4A0E5" w14:textId="77777777" w:rsidTr="002F472E">
        <w:trPr>
          <w:trHeight w:val="451"/>
        </w:trPr>
        <w:tc>
          <w:tcPr>
            <w:tcW w:w="906" w:type="dxa"/>
            <w:vMerge w:val="restart"/>
            <w:shd w:val="clear" w:color="auto" w:fill="auto"/>
          </w:tcPr>
          <w:p w14:paraId="749AD916" w14:textId="77777777" w:rsidR="003619BB" w:rsidRPr="00FB7B94" w:rsidRDefault="003619BB" w:rsidP="002F472E">
            <w:pPr>
              <w:rPr>
                <w:b/>
              </w:rPr>
            </w:pPr>
            <w:r w:rsidRPr="00FB7B94">
              <w:rPr>
                <w:b/>
              </w:rPr>
              <w:t>Weds</w:t>
            </w:r>
          </w:p>
          <w:p w14:paraId="73870E62" w14:textId="77777777" w:rsidR="003619BB" w:rsidRPr="00FB7B94" w:rsidRDefault="003619BB" w:rsidP="002F472E">
            <w:pPr>
              <w:rPr>
                <w:b/>
              </w:rPr>
            </w:pPr>
            <w:r>
              <w:rPr>
                <w:b/>
              </w:rPr>
              <w:t>13/04</w:t>
            </w:r>
          </w:p>
          <w:p w14:paraId="1F3FCD4D" w14:textId="77777777" w:rsidR="003619BB" w:rsidRPr="00FB7B94" w:rsidRDefault="003619BB" w:rsidP="002F472E">
            <w:pPr>
              <w:rPr>
                <w:b/>
              </w:rPr>
            </w:pPr>
          </w:p>
          <w:p w14:paraId="6DB3B4A6" w14:textId="77777777" w:rsidR="003619BB" w:rsidRPr="00FB7B94" w:rsidRDefault="003619BB" w:rsidP="002F472E">
            <w:pPr>
              <w:rPr>
                <w:b/>
              </w:rPr>
            </w:pPr>
          </w:p>
        </w:tc>
        <w:tc>
          <w:tcPr>
            <w:tcW w:w="1166" w:type="dxa"/>
            <w:shd w:val="clear" w:color="auto" w:fill="auto"/>
          </w:tcPr>
          <w:p w14:paraId="7D06D12D" w14:textId="77777777" w:rsidR="003619BB" w:rsidRDefault="003619BB" w:rsidP="002F472E"/>
          <w:p w14:paraId="2DD4C6F1" w14:textId="65E6C096" w:rsidR="003619BB" w:rsidRDefault="003619BB" w:rsidP="002F472E"/>
        </w:tc>
        <w:tc>
          <w:tcPr>
            <w:tcW w:w="1166" w:type="dxa"/>
            <w:shd w:val="clear" w:color="auto" w:fill="auto"/>
          </w:tcPr>
          <w:p w14:paraId="0BCD2A83" w14:textId="007A10E5" w:rsidR="003619BB" w:rsidRDefault="003619BB" w:rsidP="002F472E">
            <w:pPr>
              <w:jc w:val="center"/>
            </w:pPr>
          </w:p>
        </w:tc>
        <w:tc>
          <w:tcPr>
            <w:tcW w:w="1166" w:type="dxa"/>
            <w:shd w:val="clear" w:color="auto" w:fill="auto"/>
          </w:tcPr>
          <w:p w14:paraId="57ABF482" w14:textId="79425314" w:rsidR="003619BB" w:rsidRDefault="003619BB" w:rsidP="002F472E">
            <w:pPr>
              <w:jc w:val="center"/>
            </w:pPr>
          </w:p>
        </w:tc>
        <w:tc>
          <w:tcPr>
            <w:tcW w:w="1166" w:type="dxa"/>
            <w:vMerge w:val="restart"/>
            <w:shd w:val="clear" w:color="auto" w:fill="auto"/>
          </w:tcPr>
          <w:p w14:paraId="7ACFF17F" w14:textId="77777777" w:rsidR="003619BB" w:rsidRDefault="003619BB" w:rsidP="002F472E">
            <w:pPr>
              <w:jc w:val="center"/>
            </w:pPr>
          </w:p>
        </w:tc>
        <w:tc>
          <w:tcPr>
            <w:tcW w:w="1166" w:type="dxa"/>
            <w:vMerge w:val="restart"/>
            <w:shd w:val="clear" w:color="auto" w:fill="auto"/>
          </w:tcPr>
          <w:p w14:paraId="16707FEA" w14:textId="77777777" w:rsidR="003619BB" w:rsidRDefault="003619BB" w:rsidP="002F472E">
            <w:pPr>
              <w:jc w:val="center"/>
            </w:pPr>
          </w:p>
        </w:tc>
        <w:tc>
          <w:tcPr>
            <w:tcW w:w="1166" w:type="dxa"/>
            <w:vMerge w:val="restart"/>
            <w:shd w:val="clear" w:color="auto" w:fill="auto"/>
          </w:tcPr>
          <w:p w14:paraId="74E7E156" w14:textId="77777777" w:rsidR="003619BB" w:rsidRDefault="003619BB" w:rsidP="002F472E">
            <w:pPr>
              <w:jc w:val="center"/>
            </w:pPr>
          </w:p>
        </w:tc>
        <w:tc>
          <w:tcPr>
            <w:tcW w:w="1166" w:type="dxa"/>
            <w:shd w:val="clear" w:color="auto" w:fill="auto"/>
          </w:tcPr>
          <w:p w14:paraId="7EBC9C52" w14:textId="6602173C" w:rsidR="003619BB" w:rsidRDefault="003619BB" w:rsidP="002F472E">
            <w:pPr>
              <w:jc w:val="center"/>
            </w:pPr>
          </w:p>
        </w:tc>
        <w:tc>
          <w:tcPr>
            <w:tcW w:w="1167" w:type="dxa"/>
            <w:shd w:val="clear" w:color="auto" w:fill="auto"/>
          </w:tcPr>
          <w:p w14:paraId="24C5EE33" w14:textId="1A450CA0" w:rsidR="003619BB" w:rsidRDefault="003619BB" w:rsidP="002F472E">
            <w:pPr>
              <w:jc w:val="center"/>
            </w:pPr>
          </w:p>
        </w:tc>
        <w:tc>
          <w:tcPr>
            <w:tcW w:w="1167" w:type="dxa"/>
            <w:shd w:val="clear" w:color="auto" w:fill="auto"/>
          </w:tcPr>
          <w:p w14:paraId="584FF078" w14:textId="3714210F" w:rsidR="003619BB" w:rsidRDefault="003619BB" w:rsidP="002F472E"/>
        </w:tc>
        <w:tc>
          <w:tcPr>
            <w:tcW w:w="1167" w:type="dxa"/>
            <w:vMerge w:val="restart"/>
            <w:shd w:val="clear" w:color="auto" w:fill="auto"/>
          </w:tcPr>
          <w:p w14:paraId="0DC9128C" w14:textId="77777777" w:rsidR="003619BB" w:rsidRDefault="003619BB" w:rsidP="002F472E"/>
        </w:tc>
        <w:tc>
          <w:tcPr>
            <w:tcW w:w="1167" w:type="dxa"/>
            <w:vMerge w:val="restart"/>
            <w:shd w:val="clear" w:color="auto" w:fill="auto"/>
          </w:tcPr>
          <w:p w14:paraId="75D94E5C" w14:textId="77777777" w:rsidR="003619BB" w:rsidRDefault="003619BB" w:rsidP="002F472E"/>
        </w:tc>
        <w:tc>
          <w:tcPr>
            <w:tcW w:w="1167" w:type="dxa"/>
            <w:vMerge w:val="restart"/>
            <w:shd w:val="clear" w:color="auto" w:fill="auto"/>
          </w:tcPr>
          <w:p w14:paraId="2CA026E5" w14:textId="77777777" w:rsidR="003619BB" w:rsidRDefault="003619BB" w:rsidP="002F472E"/>
        </w:tc>
        <w:tc>
          <w:tcPr>
            <w:tcW w:w="1167" w:type="dxa"/>
            <w:vMerge w:val="restart"/>
            <w:shd w:val="clear" w:color="auto" w:fill="auto"/>
          </w:tcPr>
          <w:p w14:paraId="1700E241" w14:textId="77777777" w:rsidR="003619BB" w:rsidRDefault="003619BB" w:rsidP="002F472E"/>
        </w:tc>
      </w:tr>
      <w:tr w:rsidR="003619BB" w14:paraId="40F22699" w14:textId="77777777" w:rsidTr="002F472E">
        <w:trPr>
          <w:trHeight w:val="451"/>
        </w:trPr>
        <w:tc>
          <w:tcPr>
            <w:tcW w:w="906" w:type="dxa"/>
            <w:vMerge/>
            <w:shd w:val="clear" w:color="auto" w:fill="auto"/>
          </w:tcPr>
          <w:p w14:paraId="1ECD3D65" w14:textId="77777777" w:rsidR="003619BB" w:rsidRPr="00FB7B94" w:rsidRDefault="003619BB" w:rsidP="002F472E">
            <w:pPr>
              <w:rPr>
                <w:b/>
              </w:rPr>
            </w:pPr>
          </w:p>
        </w:tc>
        <w:tc>
          <w:tcPr>
            <w:tcW w:w="1166" w:type="dxa"/>
            <w:shd w:val="clear" w:color="auto" w:fill="auto"/>
          </w:tcPr>
          <w:p w14:paraId="42B91B1E" w14:textId="77777777" w:rsidR="003619BB" w:rsidRDefault="003619BB" w:rsidP="002F472E"/>
        </w:tc>
        <w:tc>
          <w:tcPr>
            <w:tcW w:w="1166" w:type="dxa"/>
            <w:shd w:val="clear" w:color="auto" w:fill="auto"/>
          </w:tcPr>
          <w:p w14:paraId="5252160E" w14:textId="77777777" w:rsidR="003619BB" w:rsidRDefault="003619BB" w:rsidP="002F472E">
            <w:pPr>
              <w:jc w:val="center"/>
            </w:pPr>
          </w:p>
        </w:tc>
        <w:tc>
          <w:tcPr>
            <w:tcW w:w="1166" w:type="dxa"/>
            <w:shd w:val="clear" w:color="auto" w:fill="auto"/>
          </w:tcPr>
          <w:p w14:paraId="3224EDDB" w14:textId="77777777" w:rsidR="003619BB" w:rsidRDefault="003619BB" w:rsidP="002F472E">
            <w:pPr>
              <w:jc w:val="center"/>
            </w:pPr>
          </w:p>
        </w:tc>
        <w:tc>
          <w:tcPr>
            <w:tcW w:w="1166" w:type="dxa"/>
            <w:vMerge/>
            <w:shd w:val="clear" w:color="auto" w:fill="auto"/>
          </w:tcPr>
          <w:p w14:paraId="4DC5AB12" w14:textId="77777777" w:rsidR="003619BB" w:rsidRDefault="003619BB" w:rsidP="002F472E">
            <w:pPr>
              <w:jc w:val="center"/>
            </w:pPr>
          </w:p>
        </w:tc>
        <w:tc>
          <w:tcPr>
            <w:tcW w:w="1166" w:type="dxa"/>
            <w:vMerge/>
            <w:shd w:val="clear" w:color="auto" w:fill="auto"/>
          </w:tcPr>
          <w:p w14:paraId="3340BA71" w14:textId="77777777" w:rsidR="003619BB" w:rsidRDefault="003619BB" w:rsidP="002F472E">
            <w:pPr>
              <w:jc w:val="center"/>
            </w:pPr>
          </w:p>
        </w:tc>
        <w:tc>
          <w:tcPr>
            <w:tcW w:w="1166" w:type="dxa"/>
            <w:vMerge/>
            <w:shd w:val="clear" w:color="auto" w:fill="auto"/>
          </w:tcPr>
          <w:p w14:paraId="553D3FEA" w14:textId="77777777" w:rsidR="003619BB" w:rsidRDefault="003619BB" w:rsidP="002F472E">
            <w:pPr>
              <w:jc w:val="center"/>
            </w:pPr>
          </w:p>
        </w:tc>
        <w:tc>
          <w:tcPr>
            <w:tcW w:w="1166" w:type="dxa"/>
            <w:shd w:val="clear" w:color="auto" w:fill="auto"/>
          </w:tcPr>
          <w:p w14:paraId="29C9DD0F" w14:textId="77777777" w:rsidR="003619BB" w:rsidRDefault="003619BB" w:rsidP="002F472E">
            <w:pPr>
              <w:jc w:val="center"/>
            </w:pPr>
          </w:p>
        </w:tc>
        <w:tc>
          <w:tcPr>
            <w:tcW w:w="1167" w:type="dxa"/>
            <w:shd w:val="clear" w:color="auto" w:fill="auto"/>
          </w:tcPr>
          <w:p w14:paraId="40325540" w14:textId="77777777" w:rsidR="003619BB" w:rsidRDefault="003619BB" w:rsidP="002F472E">
            <w:pPr>
              <w:jc w:val="center"/>
            </w:pPr>
          </w:p>
        </w:tc>
        <w:tc>
          <w:tcPr>
            <w:tcW w:w="1167" w:type="dxa"/>
            <w:shd w:val="clear" w:color="auto" w:fill="auto"/>
          </w:tcPr>
          <w:p w14:paraId="65FD590E" w14:textId="77777777" w:rsidR="003619BB" w:rsidRDefault="003619BB" w:rsidP="002F472E"/>
        </w:tc>
        <w:tc>
          <w:tcPr>
            <w:tcW w:w="1167" w:type="dxa"/>
            <w:vMerge/>
            <w:shd w:val="clear" w:color="auto" w:fill="auto"/>
          </w:tcPr>
          <w:p w14:paraId="434E6200" w14:textId="77777777" w:rsidR="003619BB" w:rsidRDefault="003619BB" w:rsidP="002F472E"/>
        </w:tc>
        <w:tc>
          <w:tcPr>
            <w:tcW w:w="1167" w:type="dxa"/>
            <w:vMerge/>
            <w:shd w:val="clear" w:color="auto" w:fill="auto"/>
          </w:tcPr>
          <w:p w14:paraId="311273C4" w14:textId="77777777" w:rsidR="003619BB" w:rsidRDefault="003619BB" w:rsidP="002F472E"/>
        </w:tc>
        <w:tc>
          <w:tcPr>
            <w:tcW w:w="1167" w:type="dxa"/>
            <w:vMerge/>
            <w:shd w:val="clear" w:color="auto" w:fill="auto"/>
          </w:tcPr>
          <w:p w14:paraId="2BEFF0E8" w14:textId="77777777" w:rsidR="003619BB" w:rsidRDefault="003619BB" w:rsidP="002F472E"/>
        </w:tc>
        <w:tc>
          <w:tcPr>
            <w:tcW w:w="1167" w:type="dxa"/>
            <w:vMerge/>
            <w:shd w:val="clear" w:color="auto" w:fill="auto"/>
          </w:tcPr>
          <w:p w14:paraId="2EF9D1CB" w14:textId="77777777" w:rsidR="003619BB" w:rsidRDefault="003619BB" w:rsidP="002F472E"/>
        </w:tc>
      </w:tr>
      <w:tr w:rsidR="003619BB" w14:paraId="4BD8724A" w14:textId="77777777" w:rsidTr="002F472E">
        <w:trPr>
          <w:trHeight w:val="451"/>
        </w:trPr>
        <w:tc>
          <w:tcPr>
            <w:tcW w:w="906" w:type="dxa"/>
            <w:vMerge w:val="restart"/>
            <w:shd w:val="clear" w:color="auto" w:fill="auto"/>
          </w:tcPr>
          <w:p w14:paraId="24BF8ADC" w14:textId="77777777" w:rsidR="003619BB" w:rsidRPr="00FB7B94" w:rsidRDefault="003619BB" w:rsidP="002F472E">
            <w:pPr>
              <w:rPr>
                <w:b/>
              </w:rPr>
            </w:pPr>
            <w:r w:rsidRPr="00FB7B94">
              <w:rPr>
                <w:b/>
              </w:rPr>
              <w:t>Thurs</w:t>
            </w:r>
          </w:p>
          <w:p w14:paraId="633ED424" w14:textId="77777777" w:rsidR="003619BB" w:rsidRPr="00FB7B94" w:rsidRDefault="003619BB" w:rsidP="002F472E">
            <w:pPr>
              <w:rPr>
                <w:b/>
              </w:rPr>
            </w:pPr>
            <w:r>
              <w:rPr>
                <w:b/>
              </w:rPr>
              <w:t>14/04</w:t>
            </w:r>
          </w:p>
          <w:p w14:paraId="7C5D4815" w14:textId="77777777" w:rsidR="003619BB" w:rsidRPr="00FB7B94" w:rsidRDefault="003619BB" w:rsidP="002F472E">
            <w:pPr>
              <w:rPr>
                <w:b/>
              </w:rPr>
            </w:pPr>
          </w:p>
          <w:p w14:paraId="21A35A1F" w14:textId="77777777" w:rsidR="003619BB" w:rsidRPr="00FB7B94" w:rsidRDefault="003619BB" w:rsidP="002F472E">
            <w:pPr>
              <w:rPr>
                <w:b/>
              </w:rPr>
            </w:pPr>
          </w:p>
        </w:tc>
        <w:tc>
          <w:tcPr>
            <w:tcW w:w="1166" w:type="dxa"/>
            <w:shd w:val="clear" w:color="auto" w:fill="auto"/>
          </w:tcPr>
          <w:p w14:paraId="0993B9A4" w14:textId="77777777" w:rsidR="003619BB" w:rsidRDefault="003619BB" w:rsidP="002F472E"/>
          <w:p w14:paraId="2F8CA00E" w14:textId="09674B03" w:rsidR="003619BB" w:rsidRDefault="003619BB" w:rsidP="002F472E"/>
        </w:tc>
        <w:tc>
          <w:tcPr>
            <w:tcW w:w="1166" w:type="dxa"/>
            <w:shd w:val="clear" w:color="auto" w:fill="auto"/>
          </w:tcPr>
          <w:p w14:paraId="2A6DD550" w14:textId="5D044F69" w:rsidR="003619BB" w:rsidRDefault="003619BB" w:rsidP="002F472E">
            <w:pPr>
              <w:jc w:val="center"/>
            </w:pPr>
          </w:p>
        </w:tc>
        <w:tc>
          <w:tcPr>
            <w:tcW w:w="1166" w:type="dxa"/>
            <w:shd w:val="clear" w:color="auto" w:fill="auto"/>
          </w:tcPr>
          <w:p w14:paraId="715D0E48" w14:textId="1BEC8DB0" w:rsidR="003619BB" w:rsidRDefault="003619BB" w:rsidP="002F472E">
            <w:pPr>
              <w:jc w:val="center"/>
            </w:pPr>
          </w:p>
        </w:tc>
        <w:tc>
          <w:tcPr>
            <w:tcW w:w="1166" w:type="dxa"/>
            <w:vMerge w:val="restart"/>
            <w:shd w:val="clear" w:color="auto" w:fill="auto"/>
          </w:tcPr>
          <w:p w14:paraId="19F9D26D" w14:textId="77777777" w:rsidR="003619BB" w:rsidRDefault="003619BB" w:rsidP="002F472E">
            <w:pPr>
              <w:jc w:val="center"/>
            </w:pPr>
          </w:p>
        </w:tc>
        <w:tc>
          <w:tcPr>
            <w:tcW w:w="1166" w:type="dxa"/>
            <w:vMerge w:val="restart"/>
            <w:shd w:val="clear" w:color="auto" w:fill="auto"/>
          </w:tcPr>
          <w:p w14:paraId="200A533A" w14:textId="77777777" w:rsidR="003619BB" w:rsidRDefault="003619BB" w:rsidP="002F472E">
            <w:pPr>
              <w:jc w:val="center"/>
            </w:pPr>
          </w:p>
        </w:tc>
        <w:tc>
          <w:tcPr>
            <w:tcW w:w="1166" w:type="dxa"/>
            <w:vMerge w:val="restart"/>
            <w:shd w:val="clear" w:color="auto" w:fill="auto"/>
          </w:tcPr>
          <w:p w14:paraId="47279151" w14:textId="77777777" w:rsidR="003619BB" w:rsidRDefault="003619BB" w:rsidP="002F472E">
            <w:pPr>
              <w:jc w:val="center"/>
            </w:pPr>
          </w:p>
        </w:tc>
        <w:tc>
          <w:tcPr>
            <w:tcW w:w="1166" w:type="dxa"/>
            <w:shd w:val="clear" w:color="auto" w:fill="auto"/>
          </w:tcPr>
          <w:p w14:paraId="6A895360" w14:textId="0499D0D1" w:rsidR="003619BB" w:rsidRDefault="003619BB" w:rsidP="002F472E">
            <w:pPr>
              <w:jc w:val="center"/>
            </w:pPr>
          </w:p>
        </w:tc>
        <w:tc>
          <w:tcPr>
            <w:tcW w:w="1167" w:type="dxa"/>
            <w:shd w:val="clear" w:color="auto" w:fill="auto"/>
          </w:tcPr>
          <w:p w14:paraId="76A35768" w14:textId="53F1F6E7" w:rsidR="003619BB" w:rsidRDefault="003619BB" w:rsidP="002F472E">
            <w:pPr>
              <w:jc w:val="center"/>
            </w:pPr>
          </w:p>
        </w:tc>
        <w:tc>
          <w:tcPr>
            <w:tcW w:w="1167" w:type="dxa"/>
            <w:shd w:val="clear" w:color="auto" w:fill="auto"/>
          </w:tcPr>
          <w:p w14:paraId="550B34E2" w14:textId="60771874" w:rsidR="003619BB" w:rsidRDefault="003619BB" w:rsidP="002F472E"/>
        </w:tc>
        <w:tc>
          <w:tcPr>
            <w:tcW w:w="1167" w:type="dxa"/>
            <w:vMerge w:val="restart"/>
            <w:shd w:val="clear" w:color="auto" w:fill="auto"/>
          </w:tcPr>
          <w:p w14:paraId="29F8B6EB" w14:textId="77777777" w:rsidR="003619BB" w:rsidRDefault="003619BB" w:rsidP="002F472E"/>
        </w:tc>
        <w:tc>
          <w:tcPr>
            <w:tcW w:w="1167" w:type="dxa"/>
            <w:vMerge w:val="restart"/>
            <w:shd w:val="clear" w:color="auto" w:fill="auto"/>
          </w:tcPr>
          <w:p w14:paraId="458E0FAA" w14:textId="77777777" w:rsidR="003619BB" w:rsidRDefault="003619BB" w:rsidP="002F472E"/>
        </w:tc>
        <w:tc>
          <w:tcPr>
            <w:tcW w:w="1167" w:type="dxa"/>
            <w:vMerge w:val="restart"/>
            <w:shd w:val="clear" w:color="auto" w:fill="auto"/>
          </w:tcPr>
          <w:p w14:paraId="75FBD2BB" w14:textId="77777777" w:rsidR="003619BB" w:rsidRDefault="003619BB" w:rsidP="002F472E"/>
        </w:tc>
        <w:tc>
          <w:tcPr>
            <w:tcW w:w="1167" w:type="dxa"/>
            <w:vMerge w:val="restart"/>
            <w:shd w:val="clear" w:color="auto" w:fill="auto"/>
          </w:tcPr>
          <w:p w14:paraId="58D0584D" w14:textId="77777777" w:rsidR="003619BB" w:rsidRDefault="003619BB" w:rsidP="002F472E"/>
        </w:tc>
      </w:tr>
      <w:tr w:rsidR="003619BB" w14:paraId="3EA7DA45" w14:textId="77777777" w:rsidTr="002F472E">
        <w:trPr>
          <w:trHeight w:val="451"/>
        </w:trPr>
        <w:tc>
          <w:tcPr>
            <w:tcW w:w="906" w:type="dxa"/>
            <w:vMerge/>
            <w:shd w:val="clear" w:color="auto" w:fill="auto"/>
          </w:tcPr>
          <w:p w14:paraId="49A56570" w14:textId="77777777" w:rsidR="003619BB" w:rsidRPr="00FB7B94" w:rsidRDefault="003619BB" w:rsidP="002F472E">
            <w:pPr>
              <w:rPr>
                <w:b/>
              </w:rPr>
            </w:pPr>
          </w:p>
        </w:tc>
        <w:tc>
          <w:tcPr>
            <w:tcW w:w="1166" w:type="dxa"/>
            <w:shd w:val="clear" w:color="auto" w:fill="auto"/>
          </w:tcPr>
          <w:p w14:paraId="69314A62" w14:textId="77777777" w:rsidR="003619BB" w:rsidRDefault="003619BB" w:rsidP="002F472E"/>
        </w:tc>
        <w:tc>
          <w:tcPr>
            <w:tcW w:w="1166" w:type="dxa"/>
            <w:shd w:val="clear" w:color="auto" w:fill="auto"/>
          </w:tcPr>
          <w:p w14:paraId="22FF837F" w14:textId="77777777" w:rsidR="003619BB" w:rsidRDefault="003619BB" w:rsidP="002F472E">
            <w:pPr>
              <w:jc w:val="center"/>
            </w:pPr>
          </w:p>
        </w:tc>
        <w:tc>
          <w:tcPr>
            <w:tcW w:w="1166" w:type="dxa"/>
            <w:shd w:val="clear" w:color="auto" w:fill="auto"/>
          </w:tcPr>
          <w:p w14:paraId="3F645636" w14:textId="77777777" w:rsidR="003619BB" w:rsidRDefault="003619BB" w:rsidP="002F472E">
            <w:pPr>
              <w:jc w:val="center"/>
            </w:pPr>
          </w:p>
        </w:tc>
        <w:tc>
          <w:tcPr>
            <w:tcW w:w="1166" w:type="dxa"/>
            <w:vMerge/>
            <w:shd w:val="clear" w:color="auto" w:fill="auto"/>
          </w:tcPr>
          <w:p w14:paraId="074C1C81" w14:textId="77777777" w:rsidR="003619BB" w:rsidRDefault="003619BB" w:rsidP="002F472E">
            <w:pPr>
              <w:jc w:val="center"/>
            </w:pPr>
          </w:p>
        </w:tc>
        <w:tc>
          <w:tcPr>
            <w:tcW w:w="1166" w:type="dxa"/>
            <w:vMerge/>
            <w:shd w:val="clear" w:color="auto" w:fill="auto"/>
          </w:tcPr>
          <w:p w14:paraId="0DEE2DE6" w14:textId="77777777" w:rsidR="003619BB" w:rsidRDefault="003619BB" w:rsidP="002F472E">
            <w:pPr>
              <w:jc w:val="center"/>
            </w:pPr>
          </w:p>
        </w:tc>
        <w:tc>
          <w:tcPr>
            <w:tcW w:w="1166" w:type="dxa"/>
            <w:vMerge/>
            <w:shd w:val="clear" w:color="auto" w:fill="auto"/>
          </w:tcPr>
          <w:p w14:paraId="05638A67" w14:textId="77777777" w:rsidR="003619BB" w:rsidRDefault="003619BB" w:rsidP="002F472E">
            <w:pPr>
              <w:jc w:val="center"/>
            </w:pPr>
          </w:p>
        </w:tc>
        <w:tc>
          <w:tcPr>
            <w:tcW w:w="1166" w:type="dxa"/>
            <w:shd w:val="clear" w:color="auto" w:fill="auto"/>
          </w:tcPr>
          <w:p w14:paraId="56C14D96" w14:textId="77777777" w:rsidR="003619BB" w:rsidRDefault="003619BB" w:rsidP="002F472E">
            <w:pPr>
              <w:jc w:val="center"/>
            </w:pPr>
          </w:p>
        </w:tc>
        <w:tc>
          <w:tcPr>
            <w:tcW w:w="1167" w:type="dxa"/>
            <w:shd w:val="clear" w:color="auto" w:fill="auto"/>
          </w:tcPr>
          <w:p w14:paraId="50CA47DC" w14:textId="77777777" w:rsidR="003619BB" w:rsidRDefault="003619BB" w:rsidP="002F472E">
            <w:pPr>
              <w:jc w:val="center"/>
            </w:pPr>
          </w:p>
        </w:tc>
        <w:tc>
          <w:tcPr>
            <w:tcW w:w="1167" w:type="dxa"/>
            <w:shd w:val="clear" w:color="auto" w:fill="auto"/>
          </w:tcPr>
          <w:p w14:paraId="7B33B0FD" w14:textId="77777777" w:rsidR="003619BB" w:rsidRDefault="003619BB" w:rsidP="002F472E"/>
        </w:tc>
        <w:tc>
          <w:tcPr>
            <w:tcW w:w="1167" w:type="dxa"/>
            <w:vMerge/>
            <w:shd w:val="clear" w:color="auto" w:fill="auto"/>
          </w:tcPr>
          <w:p w14:paraId="0919D399" w14:textId="77777777" w:rsidR="003619BB" w:rsidRDefault="003619BB" w:rsidP="002F472E"/>
        </w:tc>
        <w:tc>
          <w:tcPr>
            <w:tcW w:w="1167" w:type="dxa"/>
            <w:vMerge/>
            <w:shd w:val="clear" w:color="auto" w:fill="auto"/>
          </w:tcPr>
          <w:p w14:paraId="3ED74775" w14:textId="77777777" w:rsidR="003619BB" w:rsidRDefault="003619BB" w:rsidP="002F472E"/>
        </w:tc>
        <w:tc>
          <w:tcPr>
            <w:tcW w:w="1167" w:type="dxa"/>
            <w:vMerge/>
            <w:shd w:val="clear" w:color="auto" w:fill="auto"/>
          </w:tcPr>
          <w:p w14:paraId="63DD3A27" w14:textId="77777777" w:rsidR="003619BB" w:rsidRDefault="003619BB" w:rsidP="002F472E"/>
        </w:tc>
        <w:tc>
          <w:tcPr>
            <w:tcW w:w="1167" w:type="dxa"/>
            <w:vMerge/>
            <w:shd w:val="clear" w:color="auto" w:fill="auto"/>
          </w:tcPr>
          <w:p w14:paraId="390CE487" w14:textId="77777777" w:rsidR="003619BB" w:rsidRDefault="003619BB" w:rsidP="002F472E"/>
        </w:tc>
      </w:tr>
      <w:tr w:rsidR="003619BB" w14:paraId="7C37815E" w14:textId="77777777" w:rsidTr="002F472E">
        <w:trPr>
          <w:trHeight w:val="458"/>
        </w:trPr>
        <w:tc>
          <w:tcPr>
            <w:tcW w:w="906" w:type="dxa"/>
            <w:vMerge w:val="restart"/>
            <w:shd w:val="clear" w:color="auto" w:fill="auto"/>
          </w:tcPr>
          <w:p w14:paraId="486D70FE" w14:textId="77777777" w:rsidR="003619BB" w:rsidRPr="00FB7B94" w:rsidRDefault="003619BB" w:rsidP="002F472E">
            <w:pPr>
              <w:rPr>
                <w:b/>
              </w:rPr>
            </w:pPr>
            <w:r w:rsidRPr="00FB7B94">
              <w:rPr>
                <w:b/>
              </w:rPr>
              <w:t>Fri</w:t>
            </w:r>
          </w:p>
          <w:p w14:paraId="299497A4" w14:textId="77777777" w:rsidR="003619BB" w:rsidRPr="00FB7B94" w:rsidRDefault="003619BB" w:rsidP="002F472E">
            <w:pPr>
              <w:rPr>
                <w:b/>
              </w:rPr>
            </w:pPr>
            <w:r>
              <w:rPr>
                <w:b/>
              </w:rPr>
              <w:t>15/04</w:t>
            </w:r>
          </w:p>
          <w:p w14:paraId="448A407A" w14:textId="77777777" w:rsidR="003619BB" w:rsidRPr="00FB7B94" w:rsidRDefault="003619BB" w:rsidP="002F472E">
            <w:pPr>
              <w:rPr>
                <w:b/>
              </w:rPr>
            </w:pPr>
          </w:p>
          <w:p w14:paraId="06D85041" w14:textId="77777777" w:rsidR="003619BB" w:rsidRPr="00FB7B94" w:rsidRDefault="003619BB" w:rsidP="002F472E">
            <w:pPr>
              <w:rPr>
                <w:b/>
              </w:rPr>
            </w:pPr>
          </w:p>
        </w:tc>
        <w:tc>
          <w:tcPr>
            <w:tcW w:w="1166" w:type="dxa"/>
            <w:shd w:val="clear" w:color="auto" w:fill="auto"/>
          </w:tcPr>
          <w:p w14:paraId="034579A9" w14:textId="77777777" w:rsidR="003619BB" w:rsidRDefault="003619BB" w:rsidP="002F472E"/>
          <w:p w14:paraId="338B8F7A" w14:textId="269896EB" w:rsidR="003619BB" w:rsidRDefault="003619BB" w:rsidP="002F472E"/>
        </w:tc>
        <w:tc>
          <w:tcPr>
            <w:tcW w:w="1166" w:type="dxa"/>
            <w:shd w:val="clear" w:color="auto" w:fill="auto"/>
          </w:tcPr>
          <w:p w14:paraId="0C0C0833" w14:textId="25A784A6" w:rsidR="003619BB" w:rsidRDefault="003619BB" w:rsidP="002F472E">
            <w:pPr>
              <w:jc w:val="center"/>
            </w:pPr>
          </w:p>
        </w:tc>
        <w:tc>
          <w:tcPr>
            <w:tcW w:w="1166" w:type="dxa"/>
            <w:shd w:val="clear" w:color="auto" w:fill="auto"/>
          </w:tcPr>
          <w:p w14:paraId="44A34DF1" w14:textId="4C7AFF78" w:rsidR="003619BB" w:rsidRDefault="003619BB" w:rsidP="002F472E">
            <w:pPr>
              <w:jc w:val="center"/>
            </w:pPr>
          </w:p>
        </w:tc>
        <w:tc>
          <w:tcPr>
            <w:tcW w:w="1166" w:type="dxa"/>
            <w:vMerge w:val="restart"/>
            <w:shd w:val="clear" w:color="auto" w:fill="auto"/>
          </w:tcPr>
          <w:p w14:paraId="47F1DFFB" w14:textId="77777777" w:rsidR="003619BB" w:rsidRDefault="003619BB" w:rsidP="002F472E">
            <w:pPr>
              <w:jc w:val="center"/>
            </w:pPr>
          </w:p>
        </w:tc>
        <w:tc>
          <w:tcPr>
            <w:tcW w:w="1166" w:type="dxa"/>
            <w:vMerge w:val="restart"/>
            <w:shd w:val="clear" w:color="auto" w:fill="auto"/>
          </w:tcPr>
          <w:p w14:paraId="252A7A53" w14:textId="77777777" w:rsidR="003619BB" w:rsidRDefault="003619BB" w:rsidP="002F472E">
            <w:pPr>
              <w:jc w:val="center"/>
            </w:pPr>
          </w:p>
        </w:tc>
        <w:tc>
          <w:tcPr>
            <w:tcW w:w="1166" w:type="dxa"/>
            <w:vMerge w:val="restart"/>
            <w:shd w:val="clear" w:color="auto" w:fill="auto"/>
          </w:tcPr>
          <w:p w14:paraId="69A38955" w14:textId="77777777" w:rsidR="003619BB" w:rsidRDefault="003619BB" w:rsidP="002F472E">
            <w:pPr>
              <w:jc w:val="center"/>
            </w:pPr>
          </w:p>
        </w:tc>
        <w:tc>
          <w:tcPr>
            <w:tcW w:w="1166" w:type="dxa"/>
            <w:shd w:val="clear" w:color="auto" w:fill="auto"/>
          </w:tcPr>
          <w:p w14:paraId="27798E88" w14:textId="06F6FE00" w:rsidR="003619BB" w:rsidRDefault="003619BB" w:rsidP="002F472E">
            <w:pPr>
              <w:jc w:val="center"/>
            </w:pPr>
          </w:p>
        </w:tc>
        <w:tc>
          <w:tcPr>
            <w:tcW w:w="1167" w:type="dxa"/>
            <w:shd w:val="clear" w:color="auto" w:fill="auto"/>
          </w:tcPr>
          <w:p w14:paraId="0EF86030" w14:textId="7A4011C7" w:rsidR="003619BB" w:rsidRDefault="003619BB" w:rsidP="002F472E">
            <w:pPr>
              <w:jc w:val="center"/>
            </w:pPr>
          </w:p>
        </w:tc>
        <w:tc>
          <w:tcPr>
            <w:tcW w:w="1167" w:type="dxa"/>
            <w:shd w:val="clear" w:color="auto" w:fill="auto"/>
          </w:tcPr>
          <w:p w14:paraId="27587D55" w14:textId="5AB559BA" w:rsidR="003619BB" w:rsidRDefault="003619BB" w:rsidP="002F472E"/>
        </w:tc>
        <w:tc>
          <w:tcPr>
            <w:tcW w:w="1167" w:type="dxa"/>
            <w:vMerge w:val="restart"/>
            <w:shd w:val="clear" w:color="auto" w:fill="auto"/>
          </w:tcPr>
          <w:p w14:paraId="08CCFD2D" w14:textId="77777777" w:rsidR="003619BB" w:rsidRDefault="003619BB" w:rsidP="002F472E"/>
        </w:tc>
        <w:tc>
          <w:tcPr>
            <w:tcW w:w="1167" w:type="dxa"/>
            <w:vMerge w:val="restart"/>
            <w:shd w:val="clear" w:color="auto" w:fill="auto"/>
          </w:tcPr>
          <w:p w14:paraId="3B194BEA" w14:textId="77777777" w:rsidR="003619BB" w:rsidRDefault="003619BB" w:rsidP="002F472E"/>
        </w:tc>
        <w:tc>
          <w:tcPr>
            <w:tcW w:w="1167" w:type="dxa"/>
            <w:vMerge w:val="restart"/>
            <w:shd w:val="clear" w:color="auto" w:fill="auto"/>
          </w:tcPr>
          <w:p w14:paraId="54821C0F" w14:textId="77777777" w:rsidR="003619BB" w:rsidRDefault="003619BB" w:rsidP="002F472E"/>
        </w:tc>
        <w:tc>
          <w:tcPr>
            <w:tcW w:w="1167" w:type="dxa"/>
            <w:vMerge w:val="restart"/>
            <w:shd w:val="clear" w:color="auto" w:fill="auto"/>
          </w:tcPr>
          <w:p w14:paraId="1E7B534D" w14:textId="77777777" w:rsidR="003619BB" w:rsidRDefault="003619BB" w:rsidP="002F472E"/>
        </w:tc>
      </w:tr>
      <w:tr w:rsidR="003619BB" w14:paraId="33F1F2CA" w14:textId="77777777" w:rsidTr="002F472E">
        <w:trPr>
          <w:trHeight w:val="457"/>
        </w:trPr>
        <w:tc>
          <w:tcPr>
            <w:tcW w:w="906" w:type="dxa"/>
            <w:vMerge/>
            <w:shd w:val="clear" w:color="auto" w:fill="auto"/>
          </w:tcPr>
          <w:p w14:paraId="786AEF87" w14:textId="77777777" w:rsidR="003619BB" w:rsidRPr="00FB7B94" w:rsidRDefault="003619BB" w:rsidP="002F472E">
            <w:pPr>
              <w:rPr>
                <w:b/>
              </w:rPr>
            </w:pPr>
          </w:p>
        </w:tc>
        <w:tc>
          <w:tcPr>
            <w:tcW w:w="1166" w:type="dxa"/>
            <w:shd w:val="clear" w:color="auto" w:fill="auto"/>
          </w:tcPr>
          <w:p w14:paraId="3973FBF7" w14:textId="77777777" w:rsidR="003619BB" w:rsidRDefault="003619BB" w:rsidP="002F472E"/>
        </w:tc>
        <w:tc>
          <w:tcPr>
            <w:tcW w:w="1166" w:type="dxa"/>
            <w:shd w:val="clear" w:color="auto" w:fill="auto"/>
          </w:tcPr>
          <w:p w14:paraId="3195F831" w14:textId="77777777" w:rsidR="003619BB" w:rsidRDefault="003619BB" w:rsidP="002F472E">
            <w:pPr>
              <w:jc w:val="center"/>
            </w:pPr>
          </w:p>
        </w:tc>
        <w:tc>
          <w:tcPr>
            <w:tcW w:w="1166" w:type="dxa"/>
            <w:shd w:val="clear" w:color="auto" w:fill="auto"/>
          </w:tcPr>
          <w:p w14:paraId="615F31E3" w14:textId="77777777" w:rsidR="003619BB" w:rsidRDefault="003619BB" w:rsidP="002F472E">
            <w:pPr>
              <w:jc w:val="center"/>
            </w:pPr>
          </w:p>
        </w:tc>
        <w:tc>
          <w:tcPr>
            <w:tcW w:w="1166" w:type="dxa"/>
            <w:vMerge/>
            <w:shd w:val="clear" w:color="auto" w:fill="auto"/>
          </w:tcPr>
          <w:p w14:paraId="1C09B340" w14:textId="77777777" w:rsidR="003619BB" w:rsidRDefault="003619BB" w:rsidP="002F472E">
            <w:pPr>
              <w:jc w:val="center"/>
            </w:pPr>
          </w:p>
        </w:tc>
        <w:tc>
          <w:tcPr>
            <w:tcW w:w="1166" w:type="dxa"/>
            <w:vMerge/>
            <w:shd w:val="clear" w:color="auto" w:fill="auto"/>
          </w:tcPr>
          <w:p w14:paraId="3B2E534D" w14:textId="77777777" w:rsidR="003619BB" w:rsidRDefault="003619BB" w:rsidP="002F472E">
            <w:pPr>
              <w:jc w:val="center"/>
            </w:pPr>
          </w:p>
        </w:tc>
        <w:tc>
          <w:tcPr>
            <w:tcW w:w="1166" w:type="dxa"/>
            <w:vMerge/>
            <w:shd w:val="clear" w:color="auto" w:fill="auto"/>
          </w:tcPr>
          <w:p w14:paraId="7B3E7B86" w14:textId="77777777" w:rsidR="003619BB" w:rsidRDefault="003619BB" w:rsidP="002F472E">
            <w:pPr>
              <w:jc w:val="center"/>
            </w:pPr>
          </w:p>
        </w:tc>
        <w:tc>
          <w:tcPr>
            <w:tcW w:w="1166" w:type="dxa"/>
            <w:shd w:val="clear" w:color="auto" w:fill="auto"/>
          </w:tcPr>
          <w:p w14:paraId="2715B99E" w14:textId="77777777" w:rsidR="003619BB" w:rsidRDefault="003619BB" w:rsidP="002F472E">
            <w:pPr>
              <w:jc w:val="center"/>
            </w:pPr>
          </w:p>
        </w:tc>
        <w:tc>
          <w:tcPr>
            <w:tcW w:w="1167" w:type="dxa"/>
            <w:shd w:val="clear" w:color="auto" w:fill="auto"/>
          </w:tcPr>
          <w:p w14:paraId="077EB8A5" w14:textId="77777777" w:rsidR="003619BB" w:rsidRDefault="003619BB" w:rsidP="002F472E">
            <w:pPr>
              <w:jc w:val="center"/>
            </w:pPr>
          </w:p>
        </w:tc>
        <w:tc>
          <w:tcPr>
            <w:tcW w:w="1167" w:type="dxa"/>
            <w:shd w:val="clear" w:color="auto" w:fill="auto"/>
          </w:tcPr>
          <w:p w14:paraId="237E480B" w14:textId="77777777" w:rsidR="003619BB" w:rsidRDefault="003619BB" w:rsidP="002F472E"/>
        </w:tc>
        <w:tc>
          <w:tcPr>
            <w:tcW w:w="1167" w:type="dxa"/>
            <w:vMerge/>
            <w:shd w:val="clear" w:color="auto" w:fill="auto"/>
          </w:tcPr>
          <w:p w14:paraId="3E9E8704" w14:textId="77777777" w:rsidR="003619BB" w:rsidRDefault="003619BB" w:rsidP="002F472E"/>
        </w:tc>
        <w:tc>
          <w:tcPr>
            <w:tcW w:w="1167" w:type="dxa"/>
            <w:vMerge/>
            <w:shd w:val="clear" w:color="auto" w:fill="auto"/>
          </w:tcPr>
          <w:p w14:paraId="62AE870F" w14:textId="77777777" w:rsidR="003619BB" w:rsidRDefault="003619BB" w:rsidP="002F472E"/>
        </w:tc>
        <w:tc>
          <w:tcPr>
            <w:tcW w:w="1167" w:type="dxa"/>
            <w:vMerge/>
            <w:shd w:val="clear" w:color="auto" w:fill="auto"/>
          </w:tcPr>
          <w:p w14:paraId="5C8025C9" w14:textId="77777777" w:rsidR="003619BB" w:rsidRDefault="003619BB" w:rsidP="002F472E"/>
        </w:tc>
        <w:tc>
          <w:tcPr>
            <w:tcW w:w="1167" w:type="dxa"/>
            <w:vMerge/>
            <w:shd w:val="clear" w:color="auto" w:fill="auto"/>
          </w:tcPr>
          <w:p w14:paraId="3B3679F8" w14:textId="77777777" w:rsidR="003619BB" w:rsidRDefault="003619BB" w:rsidP="002F472E"/>
        </w:tc>
      </w:tr>
      <w:tr w:rsidR="003619BB" w14:paraId="71484C90" w14:textId="77777777" w:rsidTr="002F472E">
        <w:trPr>
          <w:trHeight w:val="451"/>
        </w:trPr>
        <w:tc>
          <w:tcPr>
            <w:tcW w:w="906" w:type="dxa"/>
            <w:vMerge w:val="restart"/>
            <w:shd w:val="clear" w:color="auto" w:fill="auto"/>
          </w:tcPr>
          <w:p w14:paraId="63FC0519" w14:textId="77777777" w:rsidR="003619BB" w:rsidRPr="00FB7B94" w:rsidRDefault="003619BB" w:rsidP="002F472E">
            <w:pPr>
              <w:rPr>
                <w:b/>
              </w:rPr>
            </w:pPr>
            <w:r w:rsidRPr="00FB7B94">
              <w:rPr>
                <w:b/>
              </w:rPr>
              <w:t>Sat</w:t>
            </w:r>
          </w:p>
          <w:p w14:paraId="565C887E" w14:textId="77777777" w:rsidR="003619BB" w:rsidRPr="00FB7B94" w:rsidRDefault="003619BB" w:rsidP="002F472E">
            <w:pPr>
              <w:rPr>
                <w:b/>
              </w:rPr>
            </w:pPr>
            <w:r>
              <w:rPr>
                <w:b/>
              </w:rPr>
              <w:t>16/04</w:t>
            </w:r>
          </w:p>
          <w:p w14:paraId="36ED1FA4" w14:textId="77777777" w:rsidR="003619BB" w:rsidRPr="00FB7B94" w:rsidRDefault="003619BB" w:rsidP="002F472E">
            <w:pPr>
              <w:rPr>
                <w:b/>
              </w:rPr>
            </w:pPr>
          </w:p>
          <w:p w14:paraId="41E3B690" w14:textId="77777777" w:rsidR="003619BB" w:rsidRPr="00FB7B94" w:rsidRDefault="003619BB" w:rsidP="002F472E">
            <w:pPr>
              <w:rPr>
                <w:b/>
              </w:rPr>
            </w:pPr>
          </w:p>
        </w:tc>
        <w:tc>
          <w:tcPr>
            <w:tcW w:w="1166" w:type="dxa"/>
            <w:shd w:val="clear" w:color="auto" w:fill="auto"/>
          </w:tcPr>
          <w:p w14:paraId="1B58FAE6" w14:textId="77777777" w:rsidR="003619BB" w:rsidRDefault="003619BB" w:rsidP="002F472E"/>
          <w:p w14:paraId="57DF7FF0" w14:textId="44DF3DC2" w:rsidR="003619BB" w:rsidRDefault="003619BB" w:rsidP="002F472E"/>
        </w:tc>
        <w:tc>
          <w:tcPr>
            <w:tcW w:w="1166" w:type="dxa"/>
            <w:shd w:val="clear" w:color="auto" w:fill="auto"/>
          </w:tcPr>
          <w:p w14:paraId="343BFAEC" w14:textId="4EEF1401" w:rsidR="003619BB" w:rsidRDefault="003619BB" w:rsidP="002F472E">
            <w:pPr>
              <w:jc w:val="center"/>
            </w:pPr>
          </w:p>
        </w:tc>
        <w:tc>
          <w:tcPr>
            <w:tcW w:w="1166" w:type="dxa"/>
            <w:shd w:val="clear" w:color="auto" w:fill="auto"/>
          </w:tcPr>
          <w:p w14:paraId="7C15F650" w14:textId="596691AA" w:rsidR="003619BB" w:rsidRDefault="003619BB" w:rsidP="002F472E">
            <w:pPr>
              <w:jc w:val="center"/>
            </w:pPr>
          </w:p>
        </w:tc>
        <w:tc>
          <w:tcPr>
            <w:tcW w:w="1166" w:type="dxa"/>
            <w:vMerge w:val="restart"/>
            <w:shd w:val="clear" w:color="auto" w:fill="auto"/>
          </w:tcPr>
          <w:p w14:paraId="71975F4F" w14:textId="77777777" w:rsidR="003619BB" w:rsidRDefault="003619BB" w:rsidP="002F472E">
            <w:pPr>
              <w:jc w:val="center"/>
            </w:pPr>
          </w:p>
        </w:tc>
        <w:tc>
          <w:tcPr>
            <w:tcW w:w="1166" w:type="dxa"/>
            <w:vMerge w:val="restart"/>
            <w:shd w:val="clear" w:color="auto" w:fill="auto"/>
          </w:tcPr>
          <w:p w14:paraId="57304A77" w14:textId="77777777" w:rsidR="003619BB" w:rsidRDefault="003619BB" w:rsidP="002F472E">
            <w:pPr>
              <w:jc w:val="center"/>
            </w:pPr>
          </w:p>
        </w:tc>
        <w:tc>
          <w:tcPr>
            <w:tcW w:w="1166" w:type="dxa"/>
            <w:vMerge w:val="restart"/>
            <w:shd w:val="clear" w:color="auto" w:fill="auto"/>
          </w:tcPr>
          <w:p w14:paraId="72A59F4E" w14:textId="77777777" w:rsidR="003619BB" w:rsidRDefault="003619BB" w:rsidP="002F472E">
            <w:pPr>
              <w:jc w:val="center"/>
            </w:pPr>
          </w:p>
        </w:tc>
        <w:tc>
          <w:tcPr>
            <w:tcW w:w="1166" w:type="dxa"/>
            <w:shd w:val="clear" w:color="auto" w:fill="auto"/>
          </w:tcPr>
          <w:p w14:paraId="049E553D" w14:textId="254B6B78" w:rsidR="003619BB" w:rsidRDefault="003619BB" w:rsidP="002F472E">
            <w:pPr>
              <w:jc w:val="center"/>
            </w:pPr>
          </w:p>
        </w:tc>
        <w:tc>
          <w:tcPr>
            <w:tcW w:w="1167" w:type="dxa"/>
            <w:shd w:val="clear" w:color="auto" w:fill="auto"/>
          </w:tcPr>
          <w:p w14:paraId="1D7DD481" w14:textId="799D5ED1" w:rsidR="003619BB" w:rsidRDefault="003619BB" w:rsidP="002F472E">
            <w:pPr>
              <w:jc w:val="center"/>
            </w:pPr>
          </w:p>
        </w:tc>
        <w:tc>
          <w:tcPr>
            <w:tcW w:w="1167" w:type="dxa"/>
            <w:shd w:val="clear" w:color="auto" w:fill="auto"/>
          </w:tcPr>
          <w:p w14:paraId="739D7059" w14:textId="46E27B34" w:rsidR="003619BB" w:rsidRDefault="003619BB" w:rsidP="002F472E"/>
        </w:tc>
        <w:tc>
          <w:tcPr>
            <w:tcW w:w="1167" w:type="dxa"/>
            <w:vMerge w:val="restart"/>
            <w:shd w:val="clear" w:color="auto" w:fill="auto"/>
          </w:tcPr>
          <w:p w14:paraId="79EBF958" w14:textId="77777777" w:rsidR="003619BB" w:rsidRDefault="003619BB" w:rsidP="002F472E"/>
        </w:tc>
        <w:tc>
          <w:tcPr>
            <w:tcW w:w="1167" w:type="dxa"/>
            <w:vMerge w:val="restart"/>
            <w:shd w:val="clear" w:color="auto" w:fill="auto"/>
          </w:tcPr>
          <w:p w14:paraId="6CC99E46" w14:textId="77777777" w:rsidR="003619BB" w:rsidRDefault="003619BB" w:rsidP="002F472E"/>
        </w:tc>
        <w:tc>
          <w:tcPr>
            <w:tcW w:w="1167" w:type="dxa"/>
            <w:vMerge w:val="restart"/>
            <w:shd w:val="clear" w:color="auto" w:fill="auto"/>
          </w:tcPr>
          <w:p w14:paraId="0DC9E6A2" w14:textId="77777777" w:rsidR="003619BB" w:rsidRDefault="003619BB" w:rsidP="002F472E"/>
        </w:tc>
        <w:tc>
          <w:tcPr>
            <w:tcW w:w="1167" w:type="dxa"/>
            <w:vMerge w:val="restart"/>
            <w:shd w:val="clear" w:color="auto" w:fill="auto"/>
          </w:tcPr>
          <w:p w14:paraId="15A18A6E" w14:textId="77777777" w:rsidR="003619BB" w:rsidRDefault="003619BB" w:rsidP="002F472E"/>
        </w:tc>
      </w:tr>
      <w:tr w:rsidR="003619BB" w14:paraId="60DE2845" w14:textId="77777777" w:rsidTr="002F472E">
        <w:trPr>
          <w:trHeight w:val="451"/>
        </w:trPr>
        <w:tc>
          <w:tcPr>
            <w:tcW w:w="906" w:type="dxa"/>
            <w:vMerge/>
            <w:shd w:val="clear" w:color="auto" w:fill="auto"/>
          </w:tcPr>
          <w:p w14:paraId="7DAE2FC3" w14:textId="77777777" w:rsidR="003619BB" w:rsidRPr="00FB7B94" w:rsidRDefault="003619BB" w:rsidP="002F472E">
            <w:pPr>
              <w:rPr>
                <w:b/>
              </w:rPr>
            </w:pPr>
          </w:p>
        </w:tc>
        <w:tc>
          <w:tcPr>
            <w:tcW w:w="1166" w:type="dxa"/>
            <w:shd w:val="clear" w:color="auto" w:fill="auto"/>
          </w:tcPr>
          <w:p w14:paraId="1E6B4AFF" w14:textId="77777777" w:rsidR="003619BB" w:rsidRDefault="003619BB" w:rsidP="002F472E"/>
        </w:tc>
        <w:tc>
          <w:tcPr>
            <w:tcW w:w="1166" w:type="dxa"/>
            <w:shd w:val="clear" w:color="auto" w:fill="auto"/>
          </w:tcPr>
          <w:p w14:paraId="1528D58E" w14:textId="77777777" w:rsidR="003619BB" w:rsidRDefault="003619BB" w:rsidP="002F472E">
            <w:pPr>
              <w:jc w:val="center"/>
            </w:pPr>
          </w:p>
        </w:tc>
        <w:tc>
          <w:tcPr>
            <w:tcW w:w="1166" w:type="dxa"/>
            <w:shd w:val="clear" w:color="auto" w:fill="auto"/>
          </w:tcPr>
          <w:p w14:paraId="5A9575E9" w14:textId="77777777" w:rsidR="003619BB" w:rsidRDefault="003619BB" w:rsidP="002F472E">
            <w:pPr>
              <w:jc w:val="center"/>
            </w:pPr>
          </w:p>
        </w:tc>
        <w:tc>
          <w:tcPr>
            <w:tcW w:w="1166" w:type="dxa"/>
            <w:vMerge/>
            <w:shd w:val="clear" w:color="auto" w:fill="auto"/>
          </w:tcPr>
          <w:p w14:paraId="32D956DE" w14:textId="77777777" w:rsidR="003619BB" w:rsidRDefault="003619BB" w:rsidP="002F472E">
            <w:pPr>
              <w:jc w:val="center"/>
            </w:pPr>
          </w:p>
        </w:tc>
        <w:tc>
          <w:tcPr>
            <w:tcW w:w="1166" w:type="dxa"/>
            <w:vMerge/>
            <w:shd w:val="clear" w:color="auto" w:fill="auto"/>
          </w:tcPr>
          <w:p w14:paraId="56E659B7" w14:textId="77777777" w:rsidR="003619BB" w:rsidRDefault="003619BB" w:rsidP="002F472E">
            <w:pPr>
              <w:jc w:val="center"/>
            </w:pPr>
          </w:p>
        </w:tc>
        <w:tc>
          <w:tcPr>
            <w:tcW w:w="1166" w:type="dxa"/>
            <w:vMerge/>
            <w:shd w:val="clear" w:color="auto" w:fill="auto"/>
          </w:tcPr>
          <w:p w14:paraId="5E0C9DDE" w14:textId="77777777" w:rsidR="003619BB" w:rsidRDefault="003619BB" w:rsidP="002F472E">
            <w:pPr>
              <w:jc w:val="center"/>
            </w:pPr>
          </w:p>
        </w:tc>
        <w:tc>
          <w:tcPr>
            <w:tcW w:w="1166" w:type="dxa"/>
            <w:shd w:val="clear" w:color="auto" w:fill="auto"/>
          </w:tcPr>
          <w:p w14:paraId="25112611" w14:textId="77777777" w:rsidR="003619BB" w:rsidRDefault="003619BB" w:rsidP="002F472E">
            <w:pPr>
              <w:jc w:val="center"/>
            </w:pPr>
          </w:p>
        </w:tc>
        <w:tc>
          <w:tcPr>
            <w:tcW w:w="1167" w:type="dxa"/>
            <w:shd w:val="clear" w:color="auto" w:fill="auto"/>
          </w:tcPr>
          <w:p w14:paraId="1DEE1A8B" w14:textId="77777777" w:rsidR="003619BB" w:rsidRDefault="003619BB" w:rsidP="002F472E">
            <w:pPr>
              <w:jc w:val="center"/>
            </w:pPr>
          </w:p>
        </w:tc>
        <w:tc>
          <w:tcPr>
            <w:tcW w:w="1167" w:type="dxa"/>
            <w:shd w:val="clear" w:color="auto" w:fill="auto"/>
          </w:tcPr>
          <w:p w14:paraId="527CFB18" w14:textId="77777777" w:rsidR="003619BB" w:rsidRDefault="003619BB" w:rsidP="002F472E"/>
        </w:tc>
        <w:tc>
          <w:tcPr>
            <w:tcW w:w="1167" w:type="dxa"/>
            <w:vMerge/>
            <w:shd w:val="clear" w:color="auto" w:fill="auto"/>
          </w:tcPr>
          <w:p w14:paraId="1FB9B531" w14:textId="77777777" w:rsidR="003619BB" w:rsidRDefault="003619BB" w:rsidP="002F472E"/>
        </w:tc>
        <w:tc>
          <w:tcPr>
            <w:tcW w:w="1167" w:type="dxa"/>
            <w:vMerge/>
            <w:shd w:val="clear" w:color="auto" w:fill="auto"/>
          </w:tcPr>
          <w:p w14:paraId="3268DABD" w14:textId="77777777" w:rsidR="003619BB" w:rsidRDefault="003619BB" w:rsidP="002F472E"/>
        </w:tc>
        <w:tc>
          <w:tcPr>
            <w:tcW w:w="1167" w:type="dxa"/>
            <w:vMerge/>
            <w:shd w:val="clear" w:color="auto" w:fill="auto"/>
          </w:tcPr>
          <w:p w14:paraId="7B9C5880" w14:textId="77777777" w:rsidR="003619BB" w:rsidRDefault="003619BB" w:rsidP="002F472E"/>
        </w:tc>
        <w:tc>
          <w:tcPr>
            <w:tcW w:w="1167" w:type="dxa"/>
            <w:vMerge/>
            <w:shd w:val="clear" w:color="auto" w:fill="auto"/>
          </w:tcPr>
          <w:p w14:paraId="37FC3085" w14:textId="77777777" w:rsidR="003619BB" w:rsidRDefault="003619BB" w:rsidP="002F472E"/>
        </w:tc>
      </w:tr>
      <w:tr w:rsidR="003619BB" w14:paraId="4E333A66" w14:textId="77777777" w:rsidTr="003619BB">
        <w:trPr>
          <w:trHeight w:val="563"/>
        </w:trPr>
        <w:tc>
          <w:tcPr>
            <w:tcW w:w="906" w:type="dxa"/>
            <w:vMerge w:val="restart"/>
            <w:shd w:val="clear" w:color="auto" w:fill="auto"/>
          </w:tcPr>
          <w:p w14:paraId="45BBC39F" w14:textId="77777777" w:rsidR="003619BB" w:rsidRPr="00FB7B94" w:rsidRDefault="003619BB" w:rsidP="002F472E">
            <w:pPr>
              <w:rPr>
                <w:b/>
              </w:rPr>
            </w:pPr>
            <w:r w:rsidRPr="00FB7B94">
              <w:rPr>
                <w:b/>
              </w:rPr>
              <w:t>Sun</w:t>
            </w:r>
          </w:p>
          <w:p w14:paraId="4F4C7B75" w14:textId="77777777" w:rsidR="003619BB" w:rsidRPr="00FB7B94" w:rsidRDefault="003619BB" w:rsidP="002F472E">
            <w:pPr>
              <w:rPr>
                <w:b/>
              </w:rPr>
            </w:pPr>
            <w:r>
              <w:rPr>
                <w:b/>
              </w:rPr>
              <w:t>17/04</w:t>
            </w:r>
          </w:p>
          <w:p w14:paraId="44292965" w14:textId="77777777" w:rsidR="003619BB" w:rsidRPr="00FB7B94" w:rsidRDefault="003619BB" w:rsidP="002F472E">
            <w:pPr>
              <w:rPr>
                <w:b/>
              </w:rPr>
            </w:pPr>
          </w:p>
          <w:p w14:paraId="7A25E520" w14:textId="77777777" w:rsidR="003619BB" w:rsidRPr="00FB7B94" w:rsidRDefault="003619BB" w:rsidP="002F472E">
            <w:pPr>
              <w:rPr>
                <w:b/>
              </w:rPr>
            </w:pPr>
          </w:p>
        </w:tc>
        <w:tc>
          <w:tcPr>
            <w:tcW w:w="1166" w:type="dxa"/>
            <w:shd w:val="clear" w:color="auto" w:fill="auto"/>
          </w:tcPr>
          <w:p w14:paraId="1AD3E9E0" w14:textId="5316640A" w:rsidR="003619BB" w:rsidRDefault="003619BB" w:rsidP="002F472E">
            <w:pPr>
              <w:jc w:val="center"/>
            </w:pPr>
          </w:p>
        </w:tc>
        <w:tc>
          <w:tcPr>
            <w:tcW w:w="1166" w:type="dxa"/>
            <w:shd w:val="clear" w:color="auto" w:fill="auto"/>
          </w:tcPr>
          <w:p w14:paraId="4EBFE38E" w14:textId="5321CF31" w:rsidR="003619BB" w:rsidRDefault="003619BB" w:rsidP="002F472E">
            <w:pPr>
              <w:jc w:val="center"/>
            </w:pPr>
          </w:p>
        </w:tc>
        <w:tc>
          <w:tcPr>
            <w:tcW w:w="1166" w:type="dxa"/>
            <w:shd w:val="clear" w:color="auto" w:fill="auto"/>
          </w:tcPr>
          <w:p w14:paraId="3289ACBB" w14:textId="75838F6A" w:rsidR="003619BB" w:rsidRDefault="003619BB" w:rsidP="002F472E">
            <w:pPr>
              <w:jc w:val="center"/>
            </w:pPr>
          </w:p>
        </w:tc>
        <w:tc>
          <w:tcPr>
            <w:tcW w:w="1166" w:type="dxa"/>
            <w:vMerge w:val="restart"/>
            <w:shd w:val="clear" w:color="auto" w:fill="auto"/>
          </w:tcPr>
          <w:p w14:paraId="66B45C38" w14:textId="77777777" w:rsidR="003619BB" w:rsidRDefault="003619BB" w:rsidP="002F472E">
            <w:pPr>
              <w:jc w:val="center"/>
            </w:pPr>
          </w:p>
        </w:tc>
        <w:tc>
          <w:tcPr>
            <w:tcW w:w="1166" w:type="dxa"/>
            <w:vMerge w:val="restart"/>
            <w:shd w:val="clear" w:color="auto" w:fill="auto"/>
          </w:tcPr>
          <w:p w14:paraId="3042CBD4" w14:textId="77777777" w:rsidR="003619BB" w:rsidRDefault="003619BB" w:rsidP="002F472E">
            <w:pPr>
              <w:jc w:val="center"/>
            </w:pPr>
          </w:p>
        </w:tc>
        <w:tc>
          <w:tcPr>
            <w:tcW w:w="1166" w:type="dxa"/>
            <w:vMerge w:val="restart"/>
            <w:shd w:val="clear" w:color="auto" w:fill="auto"/>
          </w:tcPr>
          <w:p w14:paraId="0D9244AF" w14:textId="77777777" w:rsidR="003619BB" w:rsidRDefault="003619BB" w:rsidP="002F472E">
            <w:pPr>
              <w:jc w:val="center"/>
            </w:pPr>
          </w:p>
        </w:tc>
        <w:tc>
          <w:tcPr>
            <w:tcW w:w="1166" w:type="dxa"/>
            <w:shd w:val="clear" w:color="auto" w:fill="auto"/>
          </w:tcPr>
          <w:p w14:paraId="1E04F190" w14:textId="270B3F2E" w:rsidR="003619BB" w:rsidRDefault="003619BB" w:rsidP="002F472E">
            <w:pPr>
              <w:jc w:val="center"/>
            </w:pPr>
          </w:p>
        </w:tc>
        <w:tc>
          <w:tcPr>
            <w:tcW w:w="1167" w:type="dxa"/>
            <w:shd w:val="clear" w:color="auto" w:fill="auto"/>
          </w:tcPr>
          <w:p w14:paraId="165B5F83" w14:textId="199FEB1C" w:rsidR="003619BB" w:rsidRDefault="003619BB" w:rsidP="002F472E">
            <w:pPr>
              <w:jc w:val="center"/>
            </w:pPr>
          </w:p>
        </w:tc>
        <w:tc>
          <w:tcPr>
            <w:tcW w:w="1167" w:type="dxa"/>
            <w:shd w:val="clear" w:color="auto" w:fill="auto"/>
          </w:tcPr>
          <w:p w14:paraId="26EAEEBD" w14:textId="43511BAF" w:rsidR="003619BB" w:rsidRDefault="003619BB" w:rsidP="002F472E"/>
        </w:tc>
        <w:tc>
          <w:tcPr>
            <w:tcW w:w="1167" w:type="dxa"/>
            <w:vMerge w:val="restart"/>
            <w:shd w:val="clear" w:color="auto" w:fill="auto"/>
          </w:tcPr>
          <w:p w14:paraId="1DD57F36" w14:textId="77777777" w:rsidR="003619BB" w:rsidRDefault="003619BB" w:rsidP="002F472E"/>
        </w:tc>
        <w:tc>
          <w:tcPr>
            <w:tcW w:w="1167" w:type="dxa"/>
            <w:vMerge w:val="restart"/>
            <w:shd w:val="clear" w:color="auto" w:fill="auto"/>
          </w:tcPr>
          <w:p w14:paraId="227DF716" w14:textId="77777777" w:rsidR="003619BB" w:rsidRDefault="003619BB" w:rsidP="002F472E"/>
        </w:tc>
        <w:tc>
          <w:tcPr>
            <w:tcW w:w="1167" w:type="dxa"/>
            <w:vMerge w:val="restart"/>
            <w:shd w:val="clear" w:color="auto" w:fill="auto"/>
          </w:tcPr>
          <w:p w14:paraId="557CD0DF" w14:textId="77777777" w:rsidR="003619BB" w:rsidRDefault="003619BB" w:rsidP="002F472E"/>
        </w:tc>
        <w:tc>
          <w:tcPr>
            <w:tcW w:w="1167" w:type="dxa"/>
            <w:vMerge w:val="restart"/>
            <w:shd w:val="clear" w:color="auto" w:fill="auto"/>
          </w:tcPr>
          <w:p w14:paraId="3065D899" w14:textId="77777777" w:rsidR="003619BB" w:rsidRDefault="003619BB" w:rsidP="002F472E"/>
        </w:tc>
      </w:tr>
      <w:tr w:rsidR="003619BB" w14:paraId="70085F28" w14:textId="77777777" w:rsidTr="002F472E">
        <w:trPr>
          <w:trHeight w:val="562"/>
        </w:trPr>
        <w:tc>
          <w:tcPr>
            <w:tcW w:w="906" w:type="dxa"/>
            <w:vMerge/>
            <w:shd w:val="clear" w:color="auto" w:fill="auto"/>
          </w:tcPr>
          <w:p w14:paraId="2CDE2ACA" w14:textId="77777777" w:rsidR="003619BB" w:rsidRPr="00FB7B94" w:rsidRDefault="003619BB" w:rsidP="002F472E">
            <w:pPr>
              <w:rPr>
                <w:b/>
              </w:rPr>
            </w:pPr>
          </w:p>
        </w:tc>
        <w:tc>
          <w:tcPr>
            <w:tcW w:w="1166" w:type="dxa"/>
            <w:shd w:val="clear" w:color="auto" w:fill="auto"/>
          </w:tcPr>
          <w:p w14:paraId="621C620B" w14:textId="77777777" w:rsidR="003619BB" w:rsidRDefault="003619BB" w:rsidP="002F472E">
            <w:pPr>
              <w:jc w:val="center"/>
            </w:pPr>
          </w:p>
        </w:tc>
        <w:tc>
          <w:tcPr>
            <w:tcW w:w="1166" w:type="dxa"/>
            <w:shd w:val="clear" w:color="auto" w:fill="auto"/>
          </w:tcPr>
          <w:p w14:paraId="75EA37F4" w14:textId="77777777" w:rsidR="003619BB" w:rsidRDefault="003619BB" w:rsidP="002F472E">
            <w:pPr>
              <w:jc w:val="center"/>
            </w:pPr>
          </w:p>
        </w:tc>
        <w:tc>
          <w:tcPr>
            <w:tcW w:w="1166" w:type="dxa"/>
            <w:shd w:val="clear" w:color="auto" w:fill="auto"/>
          </w:tcPr>
          <w:p w14:paraId="3571846D" w14:textId="77777777" w:rsidR="003619BB" w:rsidRDefault="003619BB" w:rsidP="002F472E">
            <w:pPr>
              <w:jc w:val="center"/>
            </w:pPr>
          </w:p>
        </w:tc>
        <w:tc>
          <w:tcPr>
            <w:tcW w:w="1166" w:type="dxa"/>
            <w:vMerge/>
            <w:shd w:val="clear" w:color="auto" w:fill="auto"/>
          </w:tcPr>
          <w:p w14:paraId="5EF21BF1" w14:textId="77777777" w:rsidR="003619BB" w:rsidRDefault="003619BB" w:rsidP="002F472E">
            <w:pPr>
              <w:jc w:val="center"/>
            </w:pPr>
          </w:p>
        </w:tc>
        <w:tc>
          <w:tcPr>
            <w:tcW w:w="1166" w:type="dxa"/>
            <w:vMerge/>
            <w:shd w:val="clear" w:color="auto" w:fill="auto"/>
          </w:tcPr>
          <w:p w14:paraId="0926DE4C" w14:textId="77777777" w:rsidR="003619BB" w:rsidRDefault="003619BB" w:rsidP="002F472E">
            <w:pPr>
              <w:jc w:val="center"/>
            </w:pPr>
          </w:p>
        </w:tc>
        <w:tc>
          <w:tcPr>
            <w:tcW w:w="1166" w:type="dxa"/>
            <w:vMerge/>
            <w:shd w:val="clear" w:color="auto" w:fill="auto"/>
          </w:tcPr>
          <w:p w14:paraId="332AB2BF" w14:textId="77777777" w:rsidR="003619BB" w:rsidRDefault="003619BB" w:rsidP="002F472E">
            <w:pPr>
              <w:jc w:val="center"/>
            </w:pPr>
          </w:p>
        </w:tc>
        <w:tc>
          <w:tcPr>
            <w:tcW w:w="1166" w:type="dxa"/>
            <w:shd w:val="clear" w:color="auto" w:fill="auto"/>
          </w:tcPr>
          <w:p w14:paraId="08181884" w14:textId="77777777" w:rsidR="003619BB" w:rsidRDefault="003619BB" w:rsidP="002F472E">
            <w:pPr>
              <w:jc w:val="center"/>
            </w:pPr>
          </w:p>
        </w:tc>
        <w:tc>
          <w:tcPr>
            <w:tcW w:w="1167" w:type="dxa"/>
            <w:shd w:val="clear" w:color="auto" w:fill="auto"/>
          </w:tcPr>
          <w:p w14:paraId="1F712C3D" w14:textId="77777777" w:rsidR="003619BB" w:rsidRDefault="003619BB" w:rsidP="002F472E">
            <w:pPr>
              <w:jc w:val="center"/>
            </w:pPr>
          </w:p>
        </w:tc>
        <w:tc>
          <w:tcPr>
            <w:tcW w:w="1167" w:type="dxa"/>
            <w:shd w:val="clear" w:color="auto" w:fill="auto"/>
          </w:tcPr>
          <w:p w14:paraId="53BAE10C" w14:textId="77777777" w:rsidR="003619BB" w:rsidRDefault="003619BB" w:rsidP="002F472E"/>
        </w:tc>
        <w:tc>
          <w:tcPr>
            <w:tcW w:w="1167" w:type="dxa"/>
            <w:vMerge/>
            <w:shd w:val="clear" w:color="auto" w:fill="auto"/>
          </w:tcPr>
          <w:p w14:paraId="43586EBD" w14:textId="77777777" w:rsidR="003619BB" w:rsidRDefault="003619BB" w:rsidP="002F472E"/>
        </w:tc>
        <w:tc>
          <w:tcPr>
            <w:tcW w:w="1167" w:type="dxa"/>
            <w:vMerge/>
            <w:shd w:val="clear" w:color="auto" w:fill="auto"/>
          </w:tcPr>
          <w:p w14:paraId="329D1949" w14:textId="77777777" w:rsidR="003619BB" w:rsidRDefault="003619BB" w:rsidP="002F472E"/>
        </w:tc>
        <w:tc>
          <w:tcPr>
            <w:tcW w:w="1167" w:type="dxa"/>
            <w:vMerge/>
            <w:shd w:val="clear" w:color="auto" w:fill="auto"/>
          </w:tcPr>
          <w:p w14:paraId="4FDFCA14" w14:textId="77777777" w:rsidR="003619BB" w:rsidRDefault="003619BB" w:rsidP="002F472E"/>
        </w:tc>
        <w:tc>
          <w:tcPr>
            <w:tcW w:w="1167" w:type="dxa"/>
            <w:vMerge/>
            <w:shd w:val="clear" w:color="auto" w:fill="auto"/>
          </w:tcPr>
          <w:p w14:paraId="575842D2" w14:textId="77777777" w:rsidR="003619BB" w:rsidRDefault="003619BB" w:rsidP="002F472E"/>
        </w:tc>
      </w:tr>
    </w:tbl>
    <w:p w14:paraId="68E91FBE" w14:textId="77777777" w:rsidR="005620B5" w:rsidRDefault="005620B5" w:rsidP="009310CA">
      <w:pPr>
        <w:tabs>
          <w:tab w:val="left" w:pos="982"/>
        </w:tabs>
      </w:pPr>
    </w:p>
    <w:p w14:paraId="19C28D07" w14:textId="77777777" w:rsidR="005620B5" w:rsidRDefault="005620B5" w:rsidP="005620B5"/>
    <w:p w14:paraId="57A90348" w14:textId="4CFD6B90" w:rsidR="005620B5" w:rsidRDefault="005620B5" w:rsidP="005620B5">
      <w:pPr>
        <w:sectPr w:rsidR="005620B5" w:rsidSect="00621FD9">
          <w:pgSz w:w="16840" w:h="11900" w:orient="landscape"/>
          <w:pgMar w:top="567" w:right="198" w:bottom="198" w:left="181" w:header="708" w:footer="708" w:gutter="0"/>
          <w:cols w:space="708"/>
          <w:docGrid w:linePitch="360"/>
        </w:sectPr>
      </w:pPr>
      <w:r>
        <w:t xml:space="preserve">Week commencing </w:t>
      </w:r>
      <w:r w:rsidR="00823A7F">
        <w:t>11</w:t>
      </w:r>
      <w:r w:rsidR="00D11300">
        <w:t>th</w:t>
      </w:r>
      <w:r w:rsidR="00823A7F">
        <w:t xml:space="preserve"> April 2016</w:t>
      </w:r>
      <w:r>
        <w:t xml:space="preserve"> – Week</w:t>
      </w:r>
      <w:r w:rsidR="00D11300">
        <w:t xml:space="preserve"> 6</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166"/>
        <w:gridCol w:w="1166"/>
        <w:gridCol w:w="1166"/>
        <w:gridCol w:w="1166"/>
        <w:gridCol w:w="1166"/>
        <w:gridCol w:w="1166"/>
        <w:gridCol w:w="1167"/>
        <w:gridCol w:w="1167"/>
        <w:gridCol w:w="1167"/>
        <w:gridCol w:w="1167"/>
        <w:gridCol w:w="1167"/>
        <w:gridCol w:w="1167"/>
      </w:tblGrid>
      <w:tr w:rsidR="005620B5" w:rsidRPr="00FB7B94" w14:paraId="12DBE6AB" w14:textId="77777777" w:rsidTr="005620B5">
        <w:trPr>
          <w:trHeight w:val="554"/>
        </w:trPr>
        <w:tc>
          <w:tcPr>
            <w:tcW w:w="906" w:type="dxa"/>
            <w:shd w:val="clear" w:color="auto" w:fill="auto"/>
          </w:tcPr>
          <w:p w14:paraId="09EFD4C6" w14:textId="77777777" w:rsidR="005620B5" w:rsidRDefault="005620B5" w:rsidP="005620B5"/>
        </w:tc>
        <w:tc>
          <w:tcPr>
            <w:tcW w:w="1166" w:type="dxa"/>
            <w:shd w:val="clear" w:color="auto" w:fill="auto"/>
          </w:tcPr>
          <w:p w14:paraId="50C26DD2" w14:textId="77777777" w:rsidR="005620B5" w:rsidRPr="00FB7B94" w:rsidRDefault="005620B5" w:rsidP="005620B5">
            <w:pPr>
              <w:rPr>
                <w:b/>
                <w:sz w:val="20"/>
                <w:szCs w:val="20"/>
              </w:rPr>
            </w:pPr>
            <w:r w:rsidRPr="00FB7B94">
              <w:rPr>
                <w:b/>
                <w:sz w:val="20"/>
                <w:szCs w:val="20"/>
              </w:rPr>
              <w:t>9:00-</w:t>
            </w:r>
          </w:p>
          <w:p w14:paraId="4DFBEC7A" w14:textId="77777777" w:rsidR="005620B5" w:rsidRPr="00FB7B94" w:rsidRDefault="005620B5" w:rsidP="005620B5">
            <w:pPr>
              <w:rPr>
                <w:b/>
                <w:sz w:val="20"/>
                <w:szCs w:val="20"/>
              </w:rPr>
            </w:pPr>
            <w:r w:rsidRPr="00FB7B94">
              <w:rPr>
                <w:b/>
                <w:sz w:val="20"/>
                <w:szCs w:val="20"/>
              </w:rPr>
              <w:t>10:00</w:t>
            </w:r>
          </w:p>
        </w:tc>
        <w:tc>
          <w:tcPr>
            <w:tcW w:w="1166" w:type="dxa"/>
            <w:shd w:val="clear" w:color="auto" w:fill="auto"/>
          </w:tcPr>
          <w:p w14:paraId="54ABE055" w14:textId="77777777" w:rsidR="005620B5" w:rsidRPr="00FB7B94" w:rsidRDefault="005620B5" w:rsidP="005620B5">
            <w:pPr>
              <w:rPr>
                <w:b/>
                <w:sz w:val="20"/>
                <w:szCs w:val="20"/>
              </w:rPr>
            </w:pPr>
            <w:r w:rsidRPr="00FB7B94">
              <w:rPr>
                <w:b/>
                <w:sz w:val="20"/>
                <w:szCs w:val="20"/>
              </w:rPr>
              <w:t>10:00-</w:t>
            </w:r>
          </w:p>
          <w:p w14:paraId="60C9F8D0" w14:textId="77777777" w:rsidR="005620B5" w:rsidRPr="00FB7B94" w:rsidRDefault="005620B5" w:rsidP="005620B5">
            <w:pPr>
              <w:rPr>
                <w:b/>
                <w:sz w:val="20"/>
                <w:szCs w:val="20"/>
              </w:rPr>
            </w:pPr>
            <w:r w:rsidRPr="00FB7B94">
              <w:rPr>
                <w:b/>
                <w:sz w:val="20"/>
                <w:szCs w:val="20"/>
              </w:rPr>
              <w:t>11:00</w:t>
            </w:r>
          </w:p>
        </w:tc>
        <w:tc>
          <w:tcPr>
            <w:tcW w:w="1166" w:type="dxa"/>
            <w:shd w:val="clear" w:color="auto" w:fill="auto"/>
          </w:tcPr>
          <w:p w14:paraId="3F5B3EE5" w14:textId="77777777" w:rsidR="005620B5" w:rsidRPr="00FB7B94" w:rsidRDefault="005620B5" w:rsidP="005620B5">
            <w:pPr>
              <w:rPr>
                <w:b/>
                <w:sz w:val="20"/>
                <w:szCs w:val="20"/>
              </w:rPr>
            </w:pPr>
            <w:r w:rsidRPr="00FB7B94">
              <w:rPr>
                <w:b/>
                <w:sz w:val="20"/>
                <w:szCs w:val="20"/>
              </w:rPr>
              <w:t>11:00-</w:t>
            </w:r>
          </w:p>
          <w:p w14:paraId="2A88B048" w14:textId="77777777" w:rsidR="005620B5" w:rsidRPr="00FB7B94" w:rsidRDefault="005620B5" w:rsidP="005620B5">
            <w:pPr>
              <w:rPr>
                <w:b/>
                <w:sz w:val="20"/>
                <w:szCs w:val="20"/>
              </w:rPr>
            </w:pPr>
            <w:r w:rsidRPr="00FB7B94">
              <w:rPr>
                <w:b/>
                <w:sz w:val="20"/>
                <w:szCs w:val="20"/>
              </w:rPr>
              <w:t>12:00</w:t>
            </w:r>
          </w:p>
        </w:tc>
        <w:tc>
          <w:tcPr>
            <w:tcW w:w="1166" w:type="dxa"/>
            <w:shd w:val="clear" w:color="auto" w:fill="auto"/>
          </w:tcPr>
          <w:p w14:paraId="58DF92DF" w14:textId="77777777" w:rsidR="005620B5" w:rsidRPr="00FB7B94" w:rsidRDefault="005620B5" w:rsidP="005620B5">
            <w:pPr>
              <w:rPr>
                <w:b/>
                <w:sz w:val="20"/>
                <w:szCs w:val="20"/>
              </w:rPr>
            </w:pPr>
            <w:r w:rsidRPr="00FB7B94">
              <w:rPr>
                <w:b/>
                <w:sz w:val="20"/>
                <w:szCs w:val="20"/>
              </w:rPr>
              <w:t>12:00-</w:t>
            </w:r>
          </w:p>
          <w:p w14:paraId="14125140" w14:textId="77777777" w:rsidR="005620B5" w:rsidRPr="00FB7B94" w:rsidRDefault="005620B5" w:rsidP="005620B5">
            <w:pPr>
              <w:rPr>
                <w:b/>
                <w:sz w:val="20"/>
                <w:szCs w:val="20"/>
              </w:rPr>
            </w:pPr>
            <w:r w:rsidRPr="00FB7B94">
              <w:rPr>
                <w:b/>
                <w:sz w:val="20"/>
                <w:szCs w:val="20"/>
              </w:rPr>
              <w:t>13:00</w:t>
            </w:r>
          </w:p>
        </w:tc>
        <w:tc>
          <w:tcPr>
            <w:tcW w:w="1166" w:type="dxa"/>
            <w:shd w:val="clear" w:color="auto" w:fill="auto"/>
          </w:tcPr>
          <w:p w14:paraId="1DC3CEBB" w14:textId="77777777" w:rsidR="005620B5" w:rsidRPr="00FB7B94" w:rsidRDefault="005620B5" w:rsidP="005620B5">
            <w:pPr>
              <w:rPr>
                <w:b/>
                <w:sz w:val="20"/>
                <w:szCs w:val="20"/>
              </w:rPr>
            </w:pPr>
            <w:r w:rsidRPr="00FB7B94">
              <w:rPr>
                <w:b/>
                <w:sz w:val="20"/>
                <w:szCs w:val="20"/>
              </w:rPr>
              <w:t>13:00-</w:t>
            </w:r>
          </w:p>
          <w:p w14:paraId="7BDEA489" w14:textId="77777777" w:rsidR="005620B5" w:rsidRPr="00FB7B94" w:rsidRDefault="005620B5" w:rsidP="005620B5">
            <w:pPr>
              <w:rPr>
                <w:b/>
                <w:sz w:val="20"/>
                <w:szCs w:val="20"/>
              </w:rPr>
            </w:pPr>
            <w:r w:rsidRPr="00FB7B94">
              <w:rPr>
                <w:b/>
                <w:sz w:val="20"/>
                <w:szCs w:val="20"/>
              </w:rPr>
              <w:t>14:00</w:t>
            </w:r>
          </w:p>
        </w:tc>
        <w:tc>
          <w:tcPr>
            <w:tcW w:w="1166" w:type="dxa"/>
            <w:shd w:val="clear" w:color="auto" w:fill="auto"/>
          </w:tcPr>
          <w:p w14:paraId="275B1C59" w14:textId="77777777" w:rsidR="005620B5" w:rsidRPr="00FB7B94" w:rsidRDefault="005620B5" w:rsidP="005620B5">
            <w:pPr>
              <w:rPr>
                <w:b/>
                <w:sz w:val="20"/>
                <w:szCs w:val="20"/>
              </w:rPr>
            </w:pPr>
            <w:r w:rsidRPr="00FB7B94">
              <w:rPr>
                <w:b/>
                <w:sz w:val="20"/>
                <w:szCs w:val="20"/>
              </w:rPr>
              <w:t>14:00-</w:t>
            </w:r>
          </w:p>
          <w:p w14:paraId="6D5B507B" w14:textId="77777777" w:rsidR="005620B5" w:rsidRPr="00FB7B94" w:rsidRDefault="005620B5" w:rsidP="005620B5">
            <w:pPr>
              <w:rPr>
                <w:b/>
                <w:sz w:val="20"/>
                <w:szCs w:val="20"/>
              </w:rPr>
            </w:pPr>
            <w:r w:rsidRPr="00FB7B94">
              <w:rPr>
                <w:b/>
                <w:sz w:val="20"/>
                <w:szCs w:val="20"/>
              </w:rPr>
              <w:t>15:00</w:t>
            </w:r>
          </w:p>
        </w:tc>
        <w:tc>
          <w:tcPr>
            <w:tcW w:w="1166" w:type="dxa"/>
            <w:shd w:val="clear" w:color="auto" w:fill="auto"/>
          </w:tcPr>
          <w:p w14:paraId="632B69D4" w14:textId="77777777" w:rsidR="005620B5" w:rsidRPr="00FB7B94" w:rsidRDefault="005620B5" w:rsidP="005620B5">
            <w:pPr>
              <w:rPr>
                <w:b/>
                <w:sz w:val="20"/>
                <w:szCs w:val="20"/>
              </w:rPr>
            </w:pPr>
            <w:r w:rsidRPr="00FB7B94">
              <w:rPr>
                <w:b/>
                <w:sz w:val="20"/>
                <w:szCs w:val="20"/>
              </w:rPr>
              <w:t>15:00-</w:t>
            </w:r>
          </w:p>
          <w:p w14:paraId="1387E0A1" w14:textId="77777777" w:rsidR="005620B5" w:rsidRPr="00FB7B94" w:rsidRDefault="005620B5" w:rsidP="005620B5">
            <w:pPr>
              <w:rPr>
                <w:b/>
                <w:sz w:val="20"/>
                <w:szCs w:val="20"/>
              </w:rPr>
            </w:pPr>
            <w:r w:rsidRPr="00FB7B94">
              <w:rPr>
                <w:b/>
                <w:sz w:val="20"/>
                <w:szCs w:val="20"/>
              </w:rPr>
              <w:t>16:00</w:t>
            </w:r>
          </w:p>
        </w:tc>
        <w:tc>
          <w:tcPr>
            <w:tcW w:w="1167" w:type="dxa"/>
            <w:shd w:val="clear" w:color="auto" w:fill="auto"/>
          </w:tcPr>
          <w:p w14:paraId="5EC14891" w14:textId="77777777" w:rsidR="005620B5" w:rsidRPr="00FB7B94" w:rsidRDefault="005620B5" w:rsidP="005620B5">
            <w:pPr>
              <w:rPr>
                <w:b/>
                <w:sz w:val="20"/>
                <w:szCs w:val="20"/>
              </w:rPr>
            </w:pPr>
            <w:r w:rsidRPr="00FB7B94">
              <w:rPr>
                <w:b/>
                <w:sz w:val="20"/>
                <w:szCs w:val="20"/>
              </w:rPr>
              <w:t>16:00-</w:t>
            </w:r>
          </w:p>
          <w:p w14:paraId="3809D8D7" w14:textId="77777777" w:rsidR="005620B5" w:rsidRPr="00FB7B94" w:rsidRDefault="005620B5" w:rsidP="005620B5">
            <w:pPr>
              <w:rPr>
                <w:b/>
                <w:sz w:val="20"/>
                <w:szCs w:val="20"/>
              </w:rPr>
            </w:pPr>
            <w:r w:rsidRPr="00FB7B94">
              <w:rPr>
                <w:b/>
                <w:sz w:val="20"/>
                <w:szCs w:val="20"/>
              </w:rPr>
              <w:t>17:00</w:t>
            </w:r>
          </w:p>
        </w:tc>
        <w:tc>
          <w:tcPr>
            <w:tcW w:w="1167" w:type="dxa"/>
            <w:shd w:val="clear" w:color="auto" w:fill="auto"/>
          </w:tcPr>
          <w:p w14:paraId="6CD074BD" w14:textId="77777777" w:rsidR="005620B5" w:rsidRPr="00FB7B94" w:rsidRDefault="005620B5" w:rsidP="005620B5">
            <w:pPr>
              <w:rPr>
                <w:b/>
                <w:sz w:val="20"/>
                <w:szCs w:val="20"/>
              </w:rPr>
            </w:pPr>
            <w:r w:rsidRPr="00FB7B94">
              <w:rPr>
                <w:b/>
                <w:sz w:val="20"/>
                <w:szCs w:val="20"/>
              </w:rPr>
              <w:t>17:00-</w:t>
            </w:r>
          </w:p>
          <w:p w14:paraId="141B5F30" w14:textId="77777777" w:rsidR="005620B5" w:rsidRPr="00FB7B94" w:rsidRDefault="005620B5" w:rsidP="005620B5">
            <w:pPr>
              <w:rPr>
                <w:b/>
                <w:sz w:val="20"/>
                <w:szCs w:val="20"/>
              </w:rPr>
            </w:pPr>
            <w:r w:rsidRPr="00FB7B94">
              <w:rPr>
                <w:b/>
                <w:sz w:val="20"/>
                <w:szCs w:val="20"/>
              </w:rPr>
              <w:t>18:00</w:t>
            </w:r>
          </w:p>
        </w:tc>
        <w:tc>
          <w:tcPr>
            <w:tcW w:w="1167" w:type="dxa"/>
            <w:shd w:val="clear" w:color="auto" w:fill="auto"/>
          </w:tcPr>
          <w:p w14:paraId="791F76E5" w14:textId="77777777" w:rsidR="005620B5" w:rsidRPr="00FB7B94" w:rsidRDefault="005620B5" w:rsidP="005620B5">
            <w:pPr>
              <w:rPr>
                <w:b/>
                <w:sz w:val="20"/>
                <w:szCs w:val="20"/>
              </w:rPr>
            </w:pPr>
            <w:r w:rsidRPr="00FB7B94">
              <w:rPr>
                <w:b/>
                <w:sz w:val="20"/>
                <w:szCs w:val="20"/>
              </w:rPr>
              <w:t>18:00-</w:t>
            </w:r>
          </w:p>
          <w:p w14:paraId="472133D0" w14:textId="77777777" w:rsidR="005620B5" w:rsidRPr="00FB7B94" w:rsidRDefault="005620B5" w:rsidP="005620B5">
            <w:pPr>
              <w:rPr>
                <w:b/>
                <w:sz w:val="20"/>
                <w:szCs w:val="20"/>
              </w:rPr>
            </w:pPr>
            <w:r w:rsidRPr="00FB7B94">
              <w:rPr>
                <w:b/>
                <w:sz w:val="20"/>
                <w:szCs w:val="20"/>
              </w:rPr>
              <w:t>19:00</w:t>
            </w:r>
          </w:p>
        </w:tc>
        <w:tc>
          <w:tcPr>
            <w:tcW w:w="1167" w:type="dxa"/>
            <w:shd w:val="clear" w:color="auto" w:fill="auto"/>
          </w:tcPr>
          <w:p w14:paraId="5FCD9FE2" w14:textId="77777777" w:rsidR="005620B5" w:rsidRPr="00FB7B94" w:rsidRDefault="005620B5" w:rsidP="005620B5">
            <w:pPr>
              <w:rPr>
                <w:b/>
                <w:sz w:val="20"/>
                <w:szCs w:val="20"/>
              </w:rPr>
            </w:pPr>
            <w:r w:rsidRPr="00FB7B94">
              <w:rPr>
                <w:b/>
                <w:sz w:val="20"/>
                <w:szCs w:val="20"/>
              </w:rPr>
              <w:t>19:00-</w:t>
            </w:r>
          </w:p>
          <w:p w14:paraId="6E7B7B76" w14:textId="77777777" w:rsidR="005620B5" w:rsidRPr="00FB7B94" w:rsidRDefault="005620B5" w:rsidP="005620B5">
            <w:pPr>
              <w:rPr>
                <w:b/>
                <w:sz w:val="20"/>
                <w:szCs w:val="20"/>
              </w:rPr>
            </w:pPr>
            <w:r w:rsidRPr="00FB7B94">
              <w:rPr>
                <w:b/>
                <w:sz w:val="20"/>
                <w:szCs w:val="20"/>
              </w:rPr>
              <w:t>20:00</w:t>
            </w:r>
          </w:p>
        </w:tc>
        <w:tc>
          <w:tcPr>
            <w:tcW w:w="1167" w:type="dxa"/>
            <w:shd w:val="clear" w:color="auto" w:fill="auto"/>
          </w:tcPr>
          <w:p w14:paraId="123C6052" w14:textId="77777777" w:rsidR="005620B5" w:rsidRPr="00FB7B94" w:rsidRDefault="005620B5" w:rsidP="005620B5">
            <w:pPr>
              <w:rPr>
                <w:b/>
                <w:sz w:val="20"/>
                <w:szCs w:val="20"/>
              </w:rPr>
            </w:pPr>
            <w:r w:rsidRPr="00FB7B94">
              <w:rPr>
                <w:b/>
                <w:sz w:val="20"/>
                <w:szCs w:val="20"/>
              </w:rPr>
              <w:t>20:00-</w:t>
            </w:r>
          </w:p>
          <w:p w14:paraId="3147E668" w14:textId="77777777" w:rsidR="005620B5" w:rsidRPr="00FB7B94" w:rsidRDefault="005620B5" w:rsidP="005620B5">
            <w:pPr>
              <w:rPr>
                <w:b/>
                <w:sz w:val="20"/>
                <w:szCs w:val="20"/>
              </w:rPr>
            </w:pPr>
            <w:r w:rsidRPr="00FB7B94">
              <w:rPr>
                <w:b/>
                <w:sz w:val="20"/>
                <w:szCs w:val="20"/>
              </w:rPr>
              <w:t>21:00</w:t>
            </w:r>
          </w:p>
        </w:tc>
        <w:tc>
          <w:tcPr>
            <w:tcW w:w="1167" w:type="dxa"/>
            <w:shd w:val="clear" w:color="auto" w:fill="auto"/>
          </w:tcPr>
          <w:p w14:paraId="2E5EFB99" w14:textId="77777777" w:rsidR="005620B5" w:rsidRPr="00FB7B94" w:rsidRDefault="005620B5" w:rsidP="005620B5">
            <w:pPr>
              <w:rPr>
                <w:b/>
                <w:sz w:val="20"/>
                <w:szCs w:val="20"/>
              </w:rPr>
            </w:pPr>
            <w:r w:rsidRPr="00FB7B94">
              <w:rPr>
                <w:b/>
                <w:sz w:val="20"/>
                <w:szCs w:val="20"/>
              </w:rPr>
              <w:t>21:00-</w:t>
            </w:r>
          </w:p>
          <w:p w14:paraId="0CE6F1EE" w14:textId="77777777" w:rsidR="005620B5" w:rsidRPr="00FB7B94" w:rsidRDefault="005620B5" w:rsidP="005620B5">
            <w:pPr>
              <w:rPr>
                <w:b/>
                <w:sz w:val="20"/>
                <w:szCs w:val="20"/>
              </w:rPr>
            </w:pPr>
            <w:r w:rsidRPr="00FB7B94">
              <w:rPr>
                <w:b/>
                <w:sz w:val="20"/>
                <w:szCs w:val="20"/>
              </w:rPr>
              <w:t>22:00</w:t>
            </w:r>
          </w:p>
        </w:tc>
      </w:tr>
      <w:tr w:rsidR="005F71CE" w14:paraId="4D203851" w14:textId="77777777" w:rsidTr="005620B5">
        <w:trPr>
          <w:trHeight w:val="458"/>
        </w:trPr>
        <w:tc>
          <w:tcPr>
            <w:tcW w:w="906" w:type="dxa"/>
            <w:vMerge w:val="restart"/>
            <w:shd w:val="clear" w:color="auto" w:fill="auto"/>
          </w:tcPr>
          <w:p w14:paraId="192CF23C" w14:textId="77777777" w:rsidR="005F71CE" w:rsidRPr="00FB7B94" w:rsidRDefault="005F71CE" w:rsidP="005620B5">
            <w:pPr>
              <w:rPr>
                <w:b/>
              </w:rPr>
            </w:pPr>
            <w:r w:rsidRPr="00FB7B94">
              <w:rPr>
                <w:b/>
              </w:rPr>
              <w:t>Mon</w:t>
            </w:r>
          </w:p>
          <w:p w14:paraId="6C559F8B" w14:textId="456C68B1" w:rsidR="005F71CE" w:rsidRPr="00FB7B94" w:rsidRDefault="005F71CE" w:rsidP="005620B5">
            <w:pPr>
              <w:rPr>
                <w:b/>
              </w:rPr>
            </w:pPr>
            <w:r>
              <w:rPr>
                <w:b/>
              </w:rPr>
              <w:t>11/04</w:t>
            </w:r>
          </w:p>
          <w:p w14:paraId="2BD676BB" w14:textId="77777777" w:rsidR="005F71CE" w:rsidRPr="00FB7B94" w:rsidRDefault="005F71CE" w:rsidP="005620B5">
            <w:pPr>
              <w:rPr>
                <w:b/>
              </w:rPr>
            </w:pPr>
          </w:p>
          <w:p w14:paraId="5D95B8AD" w14:textId="77777777" w:rsidR="005F71CE" w:rsidRPr="00FB7B94" w:rsidRDefault="005F71CE" w:rsidP="005620B5">
            <w:pPr>
              <w:rPr>
                <w:b/>
              </w:rPr>
            </w:pPr>
          </w:p>
        </w:tc>
        <w:tc>
          <w:tcPr>
            <w:tcW w:w="1166" w:type="dxa"/>
            <w:shd w:val="clear" w:color="auto" w:fill="auto"/>
          </w:tcPr>
          <w:p w14:paraId="784952AD" w14:textId="164CF26D" w:rsidR="005F71CE" w:rsidRDefault="005F71CE" w:rsidP="005620B5">
            <w:proofErr w:type="spellStart"/>
            <w:r>
              <w:t>Eng</w:t>
            </w:r>
            <w:proofErr w:type="spellEnd"/>
            <w:r>
              <w:t xml:space="preserve"> Lit Of M&amp;M</w:t>
            </w:r>
          </w:p>
        </w:tc>
        <w:tc>
          <w:tcPr>
            <w:tcW w:w="1166" w:type="dxa"/>
            <w:shd w:val="clear" w:color="auto" w:fill="auto"/>
          </w:tcPr>
          <w:p w14:paraId="7FC447BE" w14:textId="20FCF3FA" w:rsidR="005F71CE" w:rsidRDefault="005F71CE" w:rsidP="00C91580">
            <w:pPr>
              <w:jc w:val="center"/>
            </w:pPr>
            <w:proofErr w:type="spellStart"/>
            <w:r>
              <w:t>Eng</w:t>
            </w:r>
            <w:proofErr w:type="spellEnd"/>
            <w:r>
              <w:t xml:space="preserve"> Lit </w:t>
            </w:r>
            <w:proofErr w:type="spellStart"/>
            <w:r>
              <w:t>HofBask</w:t>
            </w:r>
            <w:proofErr w:type="spellEnd"/>
          </w:p>
        </w:tc>
        <w:tc>
          <w:tcPr>
            <w:tcW w:w="1166" w:type="dxa"/>
            <w:shd w:val="clear" w:color="auto" w:fill="auto"/>
          </w:tcPr>
          <w:p w14:paraId="280145F3" w14:textId="23287006" w:rsidR="005F71CE" w:rsidRDefault="005F71CE" w:rsidP="00C91580">
            <w:pPr>
              <w:jc w:val="center"/>
            </w:pPr>
            <w:proofErr w:type="spellStart"/>
            <w:r>
              <w:t>Eng</w:t>
            </w:r>
            <w:proofErr w:type="spellEnd"/>
            <w:r>
              <w:t xml:space="preserve"> Lit Poetry</w:t>
            </w:r>
          </w:p>
        </w:tc>
        <w:tc>
          <w:tcPr>
            <w:tcW w:w="1166" w:type="dxa"/>
            <w:vMerge w:val="restart"/>
            <w:shd w:val="clear" w:color="auto" w:fill="auto"/>
          </w:tcPr>
          <w:p w14:paraId="53E553EB" w14:textId="77777777" w:rsidR="005F71CE" w:rsidRDefault="005F71CE" w:rsidP="00C91580">
            <w:pPr>
              <w:jc w:val="center"/>
            </w:pPr>
          </w:p>
        </w:tc>
        <w:tc>
          <w:tcPr>
            <w:tcW w:w="1166" w:type="dxa"/>
            <w:vMerge w:val="restart"/>
            <w:shd w:val="clear" w:color="auto" w:fill="auto"/>
          </w:tcPr>
          <w:p w14:paraId="1FD133A4" w14:textId="4B1346A0" w:rsidR="005F71CE" w:rsidRDefault="005F71CE" w:rsidP="00C91580">
            <w:pPr>
              <w:jc w:val="center"/>
            </w:pPr>
          </w:p>
        </w:tc>
        <w:tc>
          <w:tcPr>
            <w:tcW w:w="1166" w:type="dxa"/>
            <w:vMerge w:val="restart"/>
            <w:shd w:val="clear" w:color="auto" w:fill="auto"/>
          </w:tcPr>
          <w:p w14:paraId="37B6E92E" w14:textId="77777777" w:rsidR="005F71CE" w:rsidRDefault="005F71CE" w:rsidP="00C91580">
            <w:pPr>
              <w:jc w:val="center"/>
            </w:pPr>
          </w:p>
        </w:tc>
        <w:tc>
          <w:tcPr>
            <w:tcW w:w="1166" w:type="dxa"/>
            <w:shd w:val="clear" w:color="auto" w:fill="auto"/>
          </w:tcPr>
          <w:p w14:paraId="615E647A" w14:textId="77777777" w:rsidR="005F71CE" w:rsidRDefault="005F71CE" w:rsidP="00724B4D">
            <w:pPr>
              <w:jc w:val="center"/>
            </w:pPr>
            <w:proofErr w:type="spellStart"/>
            <w:r>
              <w:t>Geog</w:t>
            </w:r>
            <w:proofErr w:type="spellEnd"/>
          </w:p>
          <w:p w14:paraId="7F1C51F0" w14:textId="7D419567" w:rsidR="005F71CE" w:rsidRDefault="005F71CE" w:rsidP="00C91580">
            <w:pPr>
              <w:jc w:val="center"/>
            </w:pPr>
            <w:proofErr w:type="spellStart"/>
            <w:r>
              <w:t>C.Study</w:t>
            </w:r>
            <w:proofErr w:type="spellEnd"/>
          </w:p>
        </w:tc>
        <w:tc>
          <w:tcPr>
            <w:tcW w:w="1167" w:type="dxa"/>
            <w:shd w:val="clear" w:color="auto" w:fill="auto"/>
          </w:tcPr>
          <w:p w14:paraId="580D7EA3" w14:textId="77777777" w:rsidR="005F71CE" w:rsidRDefault="005F71CE" w:rsidP="00724B4D">
            <w:pPr>
              <w:jc w:val="center"/>
            </w:pPr>
            <w:proofErr w:type="spellStart"/>
            <w:r>
              <w:t>Geog</w:t>
            </w:r>
            <w:proofErr w:type="spellEnd"/>
          </w:p>
          <w:p w14:paraId="7C806848" w14:textId="18C0148D" w:rsidR="005F71CE" w:rsidRDefault="005F71CE" w:rsidP="00C91580">
            <w:pPr>
              <w:jc w:val="center"/>
            </w:pPr>
            <w:proofErr w:type="spellStart"/>
            <w:r>
              <w:t>C.Study</w:t>
            </w:r>
            <w:proofErr w:type="spellEnd"/>
          </w:p>
        </w:tc>
        <w:tc>
          <w:tcPr>
            <w:tcW w:w="1167" w:type="dxa"/>
            <w:shd w:val="clear" w:color="auto" w:fill="auto"/>
          </w:tcPr>
          <w:p w14:paraId="1BE116D4" w14:textId="77777777" w:rsidR="005F71CE" w:rsidRDefault="005F71CE" w:rsidP="00724B4D">
            <w:pPr>
              <w:jc w:val="center"/>
            </w:pPr>
            <w:proofErr w:type="spellStart"/>
            <w:r>
              <w:t>Geog</w:t>
            </w:r>
            <w:proofErr w:type="spellEnd"/>
          </w:p>
          <w:p w14:paraId="652D9B59" w14:textId="25357FEF" w:rsidR="005F71CE" w:rsidRDefault="005F71CE" w:rsidP="005620B5">
            <w:r>
              <w:t>SDME</w:t>
            </w:r>
          </w:p>
        </w:tc>
        <w:tc>
          <w:tcPr>
            <w:tcW w:w="1167" w:type="dxa"/>
            <w:vMerge w:val="restart"/>
            <w:shd w:val="clear" w:color="auto" w:fill="auto"/>
          </w:tcPr>
          <w:p w14:paraId="21AD95A7" w14:textId="77777777" w:rsidR="005F71CE" w:rsidRDefault="005F71CE" w:rsidP="005620B5"/>
        </w:tc>
        <w:tc>
          <w:tcPr>
            <w:tcW w:w="1167" w:type="dxa"/>
            <w:vMerge w:val="restart"/>
            <w:shd w:val="clear" w:color="auto" w:fill="auto"/>
          </w:tcPr>
          <w:p w14:paraId="1B52E5DC" w14:textId="77777777" w:rsidR="005F71CE" w:rsidRDefault="005F71CE" w:rsidP="005620B5"/>
        </w:tc>
        <w:tc>
          <w:tcPr>
            <w:tcW w:w="1167" w:type="dxa"/>
            <w:vMerge w:val="restart"/>
            <w:shd w:val="clear" w:color="auto" w:fill="auto"/>
          </w:tcPr>
          <w:p w14:paraId="5648F99E" w14:textId="77777777" w:rsidR="005F71CE" w:rsidRDefault="005F71CE" w:rsidP="005620B5"/>
        </w:tc>
        <w:tc>
          <w:tcPr>
            <w:tcW w:w="1167" w:type="dxa"/>
            <w:vMerge w:val="restart"/>
            <w:shd w:val="clear" w:color="auto" w:fill="auto"/>
          </w:tcPr>
          <w:p w14:paraId="489D144A" w14:textId="77777777" w:rsidR="005F71CE" w:rsidRDefault="005F71CE" w:rsidP="005620B5"/>
        </w:tc>
      </w:tr>
      <w:tr w:rsidR="005F71CE" w14:paraId="1152D00D" w14:textId="77777777" w:rsidTr="005620B5">
        <w:trPr>
          <w:trHeight w:val="457"/>
        </w:trPr>
        <w:tc>
          <w:tcPr>
            <w:tcW w:w="906" w:type="dxa"/>
            <w:vMerge/>
            <w:shd w:val="clear" w:color="auto" w:fill="auto"/>
          </w:tcPr>
          <w:p w14:paraId="681D68AB" w14:textId="77777777" w:rsidR="005F71CE" w:rsidRPr="00FB7B94" w:rsidRDefault="005F71CE" w:rsidP="005620B5">
            <w:pPr>
              <w:rPr>
                <w:b/>
              </w:rPr>
            </w:pPr>
          </w:p>
        </w:tc>
        <w:tc>
          <w:tcPr>
            <w:tcW w:w="1166" w:type="dxa"/>
            <w:shd w:val="clear" w:color="auto" w:fill="auto"/>
          </w:tcPr>
          <w:p w14:paraId="4B4561E1" w14:textId="77777777" w:rsidR="005F71CE" w:rsidRDefault="005F71CE" w:rsidP="005620B5"/>
        </w:tc>
        <w:tc>
          <w:tcPr>
            <w:tcW w:w="1166" w:type="dxa"/>
            <w:shd w:val="clear" w:color="auto" w:fill="auto"/>
          </w:tcPr>
          <w:p w14:paraId="3FC8D4F2" w14:textId="77777777" w:rsidR="005F71CE" w:rsidRDefault="005F71CE" w:rsidP="00C91580">
            <w:pPr>
              <w:jc w:val="center"/>
            </w:pPr>
          </w:p>
        </w:tc>
        <w:tc>
          <w:tcPr>
            <w:tcW w:w="1166" w:type="dxa"/>
            <w:shd w:val="clear" w:color="auto" w:fill="auto"/>
          </w:tcPr>
          <w:p w14:paraId="169E2A73" w14:textId="77777777" w:rsidR="005F71CE" w:rsidRDefault="005F71CE" w:rsidP="00C91580">
            <w:pPr>
              <w:jc w:val="center"/>
            </w:pPr>
          </w:p>
        </w:tc>
        <w:tc>
          <w:tcPr>
            <w:tcW w:w="1166" w:type="dxa"/>
            <w:vMerge/>
            <w:shd w:val="clear" w:color="auto" w:fill="auto"/>
          </w:tcPr>
          <w:p w14:paraId="4CCF2BC8" w14:textId="77777777" w:rsidR="005F71CE" w:rsidRDefault="005F71CE" w:rsidP="00C91580">
            <w:pPr>
              <w:jc w:val="center"/>
            </w:pPr>
          </w:p>
        </w:tc>
        <w:tc>
          <w:tcPr>
            <w:tcW w:w="1166" w:type="dxa"/>
            <w:vMerge/>
            <w:shd w:val="clear" w:color="auto" w:fill="auto"/>
          </w:tcPr>
          <w:p w14:paraId="42CF85BA" w14:textId="77777777" w:rsidR="005F71CE" w:rsidRDefault="005F71CE" w:rsidP="00C91580">
            <w:pPr>
              <w:jc w:val="center"/>
            </w:pPr>
          </w:p>
        </w:tc>
        <w:tc>
          <w:tcPr>
            <w:tcW w:w="1166" w:type="dxa"/>
            <w:vMerge/>
            <w:shd w:val="clear" w:color="auto" w:fill="auto"/>
          </w:tcPr>
          <w:p w14:paraId="2E4A03E4" w14:textId="77777777" w:rsidR="005F71CE" w:rsidRDefault="005F71CE" w:rsidP="00C91580">
            <w:pPr>
              <w:jc w:val="center"/>
            </w:pPr>
          </w:p>
        </w:tc>
        <w:tc>
          <w:tcPr>
            <w:tcW w:w="1166" w:type="dxa"/>
            <w:shd w:val="clear" w:color="auto" w:fill="auto"/>
          </w:tcPr>
          <w:p w14:paraId="68841B11" w14:textId="77777777" w:rsidR="005F71CE" w:rsidRDefault="005F71CE" w:rsidP="00C91580">
            <w:pPr>
              <w:jc w:val="center"/>
            </w:pPr>
          </w:p>
        </w:tc>
        <w:tc>
          <w:tcPr>
            <w:tcW w:w="1167" w:type="dxa"/>
            <w:shd w:val="clear" w:color="auto" w:fill="auto"/>
          </w:tcPr>
          <w:p w14:paraId="2F0F41D4" w14:textId="77777777" w:rsidR="005F71CE" w:rsidRDefault="005F71CE" w:rsidP="00C91580">
            <w:pPr>
              <w:jc w:val="center"/>
            </w:pPr>
          </w:p>
        </w:tc>
        <w:tc>
          <w:tcPr>
            <w:tcW w:w="1167" w:type="dxa"/>
            <w:shd w:val="clear" w:color="auto" w:fill="auto"/>
          </w:tcPr>
          <w:p w14:paraId="775D3602" w14:textId="77777777" w:rsidR="005F71CE" w:rsidRDefault="005F71CE" w:rsidP="005620B5"/>
        </w:tc>
        <w:tc>
          <w:tcPr>
            <w:tcW w:w="1167" w:type="dxa"/>
            <w:vMerge/>
            <w:shd w:val="clear" w:color="auto" w:fill="auto"/>
          </w:tcPr>
          <w:p w14:paraId="4DEDDC51" w14:textId="77777777" w:rsidR="005F71CE" w:rsidRDefault="005F71CE" w:rsidP="005620B5"/>
        </w:tc>
        <w:tc>
          <w:tcPr>
            <w:tcW w:w="1167" w:type="dxa"/>
            <w:vMerge/>
            <w:shd w:val="clear" w:color="auto" w:fill="auto"/>
          </w:tcPr>
          <w:p w14:paraId="3929F75A" w14:textId="77777777" w:rsidR="005F71CE" w:rsidRDefault="005F71CE" w:rsidP="005620B5"/>
        </w:tc>
        <w:tc>
          <w:tcPr>
            <w:tcW w:w="1167" w:type="dxa"/>
            <w:vMerge/>
            <w:shd w:val="clear" w:color="auto" w:fill="auto"/>
          </w:tcPr>
          <w:p w14:paraId="1A030F10" w14:textId="77777777" w:rsidR="005F71CE" w:rsidRDefault="005F71CE" w:rsidP="005620B5"/>
        </w:tc>
        <w:tc>
          <w:tcPr>
            <w:tcW w:w="1167" w:type="dxa"/>
            <w:vMerge/>
            <w:shd w:val="clear" w:color="auto" w:fill="auto"/>
          </w:tcPr>
          <w:p w14:paraId="0265AAB7" w14:textId="77777777" w:rsidR="005F71CE" w:rsidRDefault="005F71CE" w:rsidP="005620B5"/>
        </w:tc>
      </w:tr>
      <w:tr w:rsidR="005F71CE" w14:paraId="6132F0D6" w14:textId="77777777" w:rsidTr="005620B5">
        <w:trPr>
          <w:trHeight w:val="451"/>
        </w:trPr>
        <w:tc>
          <w:tcPr>
            <w:tcW w:w="906" w:type="dxa"/>
            <w:vMerge w:val="restart"/>
            <w:shd w:val="clear" w:color="auto" w:fill="auto"/>
          </w:tcPr>
          <w:p w14:paraId="31044497" w14:textId="77777777" w:rsidR="005F71CE" w:rsidRPr="00FB7B94" w:rsidRDefault="005F71CE" w:rsidP="005620B5">
            <w:pPr>
              <w:rPr>
                <w:b/>
              </w:rPr>
            </w:pPr>
            <w:r w:rsidRPr="00FB7B94">
              <w:rPr>
                <w:b/>
              </w:rPr>
              <w:t>Tues</w:t>
            </w:r>
          </w:p>
          <w:p w14:paraId="0BC81260" w14:textId="34E36968" w:rsidR="005F71CE" w:rsidRPr="00FB7B94" w:rsidRDefault="005F71CE" w:rsidP="005620B5">
            <w:pPr>
              <w:rPr>
                <w:b/>
              </w:rPr>
            </w:pPr>
            <w:r>
              <w:rPr>
                <w:b/>
              </w:rPr>
              <w:t>12/04</w:t>
            </w:r>
          </w:p>
          <w:p w14:paraId="1575A539" w14:textId="77777777" w:rsidR="005F71CE" w:rsidRPr="00FB7B94" w:rsidRDefault="005F71CE" w:rsidP="005620B5">
            <w:pPr>
              <w:rPr>
                <w:b/>
              </w:rPr>
            </w:pPr>
          </w:p>
          <w:p w14:paraId="5D5045F6" w14:textId="77777777" w:rsidR="005F71CE" w:rsidRPr="00FB7B94" w:rsidRDefault="005F71CE" w:rsidP="005620B5">
            <w:pPr>
              <w:rPr>
                <w:b/>
              </w:rPr>
            </w:pPr>
          </w:p>
        </w:tc>
        <w:tc>
          <w:tcPr>
            <w:tcW w:w="1166" w:type="dxa"/>
            <w:shd w:val="clear" w:color="auto" w:fill="auto"/>
          </w:tcPr>
          <w:p w14:paraId="5F4E0A89" w14:textId="1079C127" w:rsidR="005F71CE" w:rsidRDefault="005F71CE" w:rsidP="005620B5">
            <w:r>
              <w:t xml:space="preserve">Maths </w:t>
            </w:r>
            <w:proofErr w:type="spellStart"/>
            <w:r>
              <w:t>Calc</w:t>
            </w:r>
            <w:proofErr w:type="spellEnd"/>
          </w:p>
        </w:tc>
        <w:tc>
          <w:tcPr>
            <w:tcW w:w="1166" w:type="dxa"/>
            <w:shd w:val="clear" w:color="auto" w:fill="auto"/>
          </w:tcPr>
          <w:p w14:paraId="4FF71D3C" w14:textId="29F3BA07" w:rsidR="005F71CE" w:rsidRDefault="005F71CE" w:rsidP="00C91580">
            <w:pPr>
              <w:jc w:val="center"/>
            </w:pPr>
            <w:r>
              <w:t xml:space="preserve">Maths </w:t>
            </w:r>
            <w:proofErr w:type="spellStart"/>
            <w:r>
              <w:t>Calc</w:t>
            </w:r>
            <w:proofErr w:type="spellEnd"/>
          </w:p>
        </w:tc>
        <w:tc>
          <w:tcPr>
            <w:tcW w:w="1166" w:type="dxa"/>
            <w:shd w:val="clear" w:color="auto" w:fill="auto"/>
          </w:tcPr>
          <w:p w14:paraId="56295D1D" w14:textId="0634759D" w:rsidR="005F71CE" w:rsidRDefault="005F71CE" w:rsidP="00C91580">
            <w:pPr>
              <w:jc w:val="center"/>
            </w:pPr>
            <w:r>
              <w:t xml:space="preserve">Maths </w:t>
            </w:r>
            <w:proofErr w:type="spellStart"/>
            <w:r>
              <w:t>Calc</w:t>
            </w:r>
            <w:proofErr w:type="spellEnd"/>
          </w:p>
        </w:tc>
        <w:tc>
          <w:tcPr>
            <w:tcW w:w="1166" w:type="dxa"/>
            <w:vMerge w:val="restart"/>
            <w:shd w:val="clear" w:color="auto" w:fill="auto"/>
          </w:tcPr>
          <w:p w14:paraId="0BE604F8" w14:textId="77777777" w:rsidR="005F71CE" w:rsidRDefault="005F71CE" w:rsidP="00C91580">
            <w:pPr>
              <w:jc w:val="center"/>
            </w:pPr>
          </w:p>
        </w:tc>
        <w:tc>
          <w:tcPr>
            <w:tcW w:w="1166" w:type="dxa"/>
            <w:vMerge w:val="restart"/>
            <w:shd w:val="clear" w:color="auto" w:fill="auto"/>
          </w:tcPr>
          <w:p w14:paraId="125952FF" w14:textId="7010824A" w:rsidR="005F71CE" w:rsidRDefault="005F71CE" w:rsidP="00C91580">
            <w:pPr>
              <w:jc w:val="center"/>
            </w:pPr>
          </w:p>
        </w:tc>
        <w:tc>
          <w:tcPr>
            <w:tcW w:w="1166" w:type="dxa"/>
            <w:vMerge w:val="restart"/>
            <w:shd w:val="clear" w:color="auto" w:fill="auto"/>
          </w:tcPr>
          <w:p w14:paraId="07D1BD42" w14:textId="77777777" w:rsidR="005F71CE" w:rsidRDefault="005F71CE" w:rsidP="00C91580">
            <w:pPr>
              <w:jc w:val="center"/>
            </w:pPr>
          </w:p>
        </w:tc>
        <w:tc>
          <w:tcPr>
            <w:tcW w:w="1166" w:type="dxa"/>
            <w:shd w:val="clear" w:color="auto" w:fill="auto"/>
          </w:tcPr>
          <w:p w14:paraId="2590BE0F" w14:textId="77777777" w:rsidR="005F71CE" w:rsidRDefault="005F71CE" w:rsidP="00724B4D">
            <w:pPr>
              <w:jc w:val="center"/>
            </w:pPr>
            <w:proofErr w:type="spellStart"/>
            <w:r>
              <w:t>Geog</w:t>
            </w:r>
            <w:proofErr w:type="spellEnd"/>
          </w:p>
          <w:p w14:paraId="14563E6F" w14:textId="3CD81DDD" w:rsidR="005F71CE" w:rsidRDefault="005F71CE" w:rsidP="00C91580">
            <w:pPr>
              <w:jc w:val="center"/>
            </w:pPr>
            <w:r>
              <w:t>SDME</w:t>
            </w:r>
          </w:p>
        </w:tc>
        <w:tc>
          <w:tcPr>
            <w:tcW w:w="1167" w:type="dxa"/>
            <w:shd w:val="clear" w:color="auto" w:fill="auto"/>
          </w:tcPr>
          <w:p w14:paraId="49FE8E03" w14:textId="77777777" w:rsidR="005F71CE" w:rsidRDefault="005F71CE" w:rsidP="00724B4D">
            <w:pPr>
              <w:jc w:val="center"/>
            </w:pPr>
            <w:proofErr w:type="spellStart"/>
            <w:r>
              <w:t>Geog</w:t>
            </w:r>
            <w:proofErr w:type="spellEnd"/>
          </w:p>
          <w:p w14:paraId="3441A0E8" w14:textId="459AE40E" w:rsidR="005F71CE" w:rsidRDefault="005F71CE" w:rsidP="00C91580">
            <w:pPr>
              <w:jc w:val="center"/>
            </w:pPr>
            <w:r>
              <w:t>SDME</w:t>
            </w:r>
          </w:p>
        </w:tc>
        <w:tc>
          <w:tcPr>
            <w:tcW w:w="1167" w:type="dxa"/>
            <w:shd w:val="clear" w:color="auto" w:fill="auto"/>
          </w:tcPr>
          <w:p w14:paraId="622BB431" w14:textId="77777777" w:rsidR="005F71CE" w:rsidRDefault="005F71CE" w:rsidP="00724B4D">
            <w:pPr>
              <w:jc w:val="center"/>
            </w:pPr>
            <w:proofErr w:type="spellStart"/>
            <w:r>
              <w:t>Geog</w:t>
            </w:r>
            <w:proofErr w:type="spellEnd"/>
          </w:p>
          <w:p w14:paraId="54C6A864" w14:textId="41ACA41A" w:rsidR="005F71CE" w:rsidRPr="00FB7B94" w:rsidRDefault="005F71CE" w:rsidP="005620B5">
            <w:pPr>
              <w:rPr>
                <w:b/>
              </w:rPr>
            </w:pPr>
            <w:proofErr w:type="spellStart"/>
            <w:r>
              <w:t>C.Study</w:t>
            </w:r>
            <w:proofErr w:type="spellEnd"/>
          </w:p>
        </w:tc>
        <w:tc>
          <w:tcPr>
            <w:tcW w:w="1167" w:type="dxa"/>
            <w:vMerge w:val="restart"/>
            <w:shd w:val="clear" w:color="auto" w:fill="auto"/>
          </w:tcPr>
          <w:p w14:paraId="6436E270" w14:textId="77777777" w:rsidR="005F71CE" w:rsidRDefault="005F71CE" w:rsidP="005620B5"/>
        </w:tc>
        <w:tc>
          <w:tcPr>
            <w:tcW w:w="1167" w:type="dxa"/>
            <w:vMerge w:val="restart"/>
            <w:shd w:val="clear" w:color="auto" w:fill="auto"/>
          </w:tcPr>
          <w:p w14:paraId="2899C1EC" w14:textId="77777777" w:rsidR="005F71CE" w:rsidRDefault="005F71CE" w:rsidP="005620B5"/>
        </w:tc>
        <w:tc>
          <w:tcPr>
            <w:tcW w:w="1167" w:type="dxa"/>
            <w:vMerge w:val="restart"/>
            <w:shd w:val="clear" w:color="auto" w:fill="auto"/>
          </w:tcPr>
          <w:p w14:paraId="2DB14F68" w14:textId="77777777" w:rsidR="005F71CE" w:rsidRDefault="005F71CE" w:rsidP="005620B5"/>
        </w:tc>
        <w:tc>
          <w:tcPr>
            <w:tcW w:w="1167" w:type="dxa"/>
            <w:vMerge w:val="restart"/>
            <w:shd w:val="clear" w:color="auto" w:fill="auto"/>
          </w:tcPr>
          <w:p w14:paraId="06400600" w14:textId="77777777" w:rsidR="005F71CE" w:rsidRDefault="005F71CE" w:rsidP="005620B5"/>
        </w:tc>
      </w:tr>
      <w:tr w:rsidR="005F71CE" w14:paraId="1C5A9920" w14:textId="77777777" w:rsidTr="005620B5">
        <w:trPr>
          <w:trHeight w:val="451"/>
        </w:trPr>
        <w:tc>
          <w:tcPr>
            <w:tcW w:w="906" w:type="dxa"/>
            <w:vMerge/>
            <w:shd w:val="clear" w:color="auto" w:fill="auto"/>
          </w:tcPr>
          <w:p w14:paraId="7A4E1C7A" w14:textId="77777777" w:rsidR="005F71CE" w:rsidRPr="00FB7B94" w:rsidRDefault="005F71CE" w:rsidP="005620B5">
            <w:pPr>
              <w:rPr>
                <w:b/>
              </w:rPr>
            </w:pPr>
          </w:p>
        </w:tc>
        <w:tc>
          <w:tcPr>
            <w:tcW w:w="1166" w:type="dxa"/>
            <w:shd w:val="clear" w:color="auto" w:fill="auto"/>
          </w:tcPr>
          <w:p w14:paraId="21A77340" w14:textId="77777777" w:rsidR="005F71CE" w:rsidRDefault="005F71CE" w:rsidP="005620B5"/>
        </w:tc>
        <w:tc>
          <w:tcPr>
            <w:tcW w:w="1166" w:type="dxa"/>
            <w:shd w:val="clear" w:color="auto" w:fill="auto"/>
          </w:tcPr>
          <w:p w14:paraId="2FFD2CB4" w14:textId="77777777" w:rsidR="005F71CE" w:rsidRDefault="005F71CE" w:rsidP="005620B5"/>
        </w:tc>
        <w:tc>
          <w:tcPr>
            <w:tcW w:w="1166" w:type="dxa"/>
            <w:shd w:val="clear" w:color="auto" w:fill="auto"/>
          </w:tcPr>
          <w:p w14:paraId="1EA8AFB0" w14:textId="77777777" w:rsidR="005F71CE" w:rsidRDefault="005F71CE" w:rsidP="005620B5"/>
        </w:tc>
        <w:tc>
          <w:tcPr>
            <w:tcW w:w="1166" w:type="dxa"/>
            <w:vMerge/>
            <w:shd w:val="clear" w:color="auto" w:fill="auto"/>
          </w:tcPr>
          <w:p w14:paraId="4868B28D" w14:textId="77777777" w:rsidR="005F71CE" w:rsidRDefault="005F71CE" w:rsidP="005620B5"/>
        </w:tc>
        <w:tc>
          <w:tcPr>
            <w:tcW w:w="1166" w:type="dxa"/>
            <w:vMerge/>
            <w:shd w:val="clear" w:color="auto" w:fill="auto"/>
          </w:tcPr>
          <w:p w14:paraId="7396AD3A" w14:textId="77777777" w:rsidR="005F71CE" w:rsidRDefault="005F71CE" w:rsidP="005620B5"/>
        </w:tc>
        <w:tc>
          <w:tcPr>
            <w:tcW w:w="1166" w:type="dxa"/>
            <w:vMerge/>
            <w:shd w:val="clear" w:color="auto" w:fill="auto"/>
          </w:tcPr>
          <w:p w14:paraId="76807A63" w14:textId="77777777" w:rsidR="005F71CE" w:rsidRDefault="005F71CE" w:rsidP="005620B5"/>
        </w:tc>
        <w:tc>
          <w:tcPr>
            <w:tcW w:w="1166" w:type="dxa"/>
            <w:shd w:val="clear" w:color="auto" w:fill="auto"/>
          </w:tcPr>
          <w:p w14:paraId="39E40C98" w14:textId="77777777" w:rsidR="005F71CE" w:rsidRDefault="005F71CE" w:rsidP="005620B5"/>
        </w:tc>
        <w:tc>
          <w:tcPr>
            <w:tcW w:w="1167" w:type="dxa"/>
            <w:shd w:val="clear" w:color="auto" w:fill="auto"/>
          </w:tcPr>
          <w:p w14:paraId="7CC3FAF5" w14:textId="77777777" w:rsidR="005F71CE" w:rsidRDefault="005F71CE" w:rsidP="005620B5"/>
        </w:tc>
        <w:tc>
          <w:tcPr>
            <w:tcW w:w="1167" w:type="dxa"/>
            <w:shd w:val="clear" w:color="auto" w:fill="auto"/>
          </w:tcPr>
          <w:p w14:paraId="057F7DBF" w14:textId="77777777" w:rsidR="005F71CE" w:rsidRPr="00FB7B94" w:rsidRDefault="005F71CE" w:rsidP="005620B5">
            <w:pPr>
              <w:rPr>
                <w:b/>
              </w:rPr>
            </w:pPr>
          </w:p>
        </w:tc>
        <w:tc>
          <w:tcPr>
            <w:tcW w:w="1167" w:type="dxa"/>
            <w:vMerge/>
            <w:shd w:val="clear" w:color="auto" w:fill="auto"/>
          </w:tcPr>
          <w:p w14:paraId="0707BBDE" w14:textId="77777777" w:rsidR="005F71CE" w:rsidRDefault="005F71CE" w:rsidP="005620B5"/>
        </w:tc>
        <w:tc>
          <w:tcPr>
            <w:tcW w:w="1167" w:type="dxa"/>
            <w:vMerge/>
            <w:shd w:val="clear" w:color="auto" w:fill="auto"/>
          </w:tcPr>
          <w:p w14:paraId="4EBEDEF5" w14:textId="77777777" w:rsidR="005F71CE" w:rsidRDefault="005F71CE" w:rsidP="005620B5"/>
        </w:tc>
        <w:tc>
          <w:tcPr>
            <w:tcW w:w="1167" w:type="dxa"/>
            <w:vMerge/>
            <w:shd w:val="clear" w:color="auto" w:fill="auto"/>
          </w:tcPr>
          <w:p w14:paraId="0B7C3666" w14:textId="77777777" w:rsidR="005F71CE" w:rsidRDefault="005F71CE" w:rsidP="005620B5"/>
        </w:tc>
        <w:tc>
          <w:tcPr>
            <w:tcW w:w="1167" w:type="dxa"/>
            <w:vMerge/>
            <w:shd w:val="clear" w:color="auto" w:fill="auto"/>
          </w:tcPr>
          <w:p w14:paraId="373F8EEB" w14:textId="77777777" w:rsidR="005F71CE" w:rsidRDefault="005F71CE" w:rsidP="005620B5"/>
        </w:tc>
      </w:tr>
      <w:tr w:rsidR="005F71CE" w14:paraId="3BC1D911" w14:textId="77777777" w:rsidTr="005620B5">
        <w:trPr>
          <w:trHeight w:val="451"/>
        </w:trPr>
        <w:tc>
          <w:tcPr>
            <w:tcW w:w="906" w:type="dxa"/>
            <w:vMerge w:val="restart"/>
            <w:shd w:val="clear" w:color="auto" w:fill="auto"/>
          </w:tcPr>
          <w:p w14:paraId="5AB12C9A" w14:textId="77777777" w:rsidR="005F71CE" w:rsidRPr="00FB7B94" w:rsidRDefault="005F71CE" w:rsidP="005620B5">
            <w:pPr>
              <w:rPr>
                <w:b/>
              </w:rPr>
            </w:pPr>
            <w:r w:rsidRPr="00FB7B94">
              <w:rPr>
                <w:b/>
              </w:rPr>
              <w:t>Weds</w:t>
            </w:r>
          </w:p>
          <w:p w14:paraId="5A08F0D4" w14:textId="735E9739" w:rsidR="005F71CE" w:rsidRPr="00FB7B94" w:rsidRDefault="005F71CE" w:rsidP="005620B5">
            <w:pPr>
              <w:rPr>
                <w:b/>
              </w:rPr>
            </w:pPr>
            <w:r>
              <w:rPr>
                <w:b/>
              </w:rPr>
              <w:t>13/04</w:t>
            </w:r>
          </w:p>
          <w:p w14:paraId="240BC989" w14:textId="77777777" w:rsidR="005F71CE" w:rsidRPr="00FB7B94" w:rsidRDefault="005F71CE" w:rsidP="005620B5">
            <w:pPr>
              <w:rPr>
                <w:b/>
              </w:rPr>
            </w:pPr>
          </w:p>
          <w:p w14:paraId="733F6269" w14:textId="77777777" w:rsidR="005F71CE" w:rsidRPr="00FB7B94" w:rsidRDefault="005F71CE" w:rsidP="005620B5">
            <w:pPr>
              <w:rPr>
                <w:b/>
              </w:rPr>
            </w:pPr>
          </w:p>
        </w:tc>
        <w:tc>
          <w:tcPr>
            <w:tcW w:w="1166" w:type="dxa"/>
            <w:shd w:val="clear" w:color="auto" w:fill="auto"/>
          </w:tcPr>
          <w:p w14:paraId="17204D4B" w14:textId="77777777" w:rsidR="005F71CE" w:rsidRDefault="005F71CE" w:rsidP="00724B4D">
            <w:pPr>
              <w:jc w:val="center"/>
            </w:pPr>
            <w:r>
              <w:t>Maths</w:t>
            </w:r>
          </w:p>
          <w:p w14:paraId="61AF4796" w14:textId="4D41F389" w:rsidR="005F71CE" w:rsidRDefault="005F71CE" w:rsidP="005620B5">
            <w:r>
              <w:t>Non-</w:t>
            </w:r>
            <w:proofErr w:type="spellStart"/>
            <w:r>
              <w:t>Calc</w:t>
            </w:r>
            <w:proofErr w:type="spellEnd"/>
          </w:p>
        </w:tc>
        <w:tc>
          <w:tcPr>
            <w:tcW w:w="1166" w:type="dxa"/>
            <w:shd w:val="clear" w:color="auto" w:fill="auto"/>
          </w:tcPr>
          <w:p w14:paraId="7628BEEF" w14:textId="77777777" w:rsidR="005F71CE" w:rsidRDefault="005F71CE" w:rsidP="00724B4D">
            <w:pPr>
              <w:jc w:val="center"/>
            </w:pPr>
            <w:r>
              <w:t>Maths</w:t>
            </w:r>
          </w:p>
          <w:p w14:paraId="1C5A1FA2" w14:textId="1431D3CF" w:rsidR="005F71CE" w:rsidRDefault="005F71CE" w:rsidP="00142C9D">
            <w:pPr>
              <w:jc w:val="center"/>
            </w:pPr>
            <w:r>
              <w:t>Non-</w:t>
            </w:r>
            <w:proofErr w:type="spellStart"/>
            <w:r>
              <w:t>Calc</w:t>
            </w:r>
            <w:proofErr w:type="spellEnd"/>
          </w:p>
        </w:tc>
        <w:tc>
          <w:tcPr>
            <w:tcW w:w="1166" w:type="dxa"/>
            <w:shd w:val="clear" w:color="auto" w:fill="auto"/>
          </w:tcPr>
          <w:p w14:paraId="56975EC6" w14:textId="77777777" w:rsidR="005F71CE" w:rsidRDefault="005F71CE" w:rsidP="00724B4D">
            <w:pPr>
              <w:jc w:val="center"/>
            </w:pPr>
            <w:r>
              <w:t>Maths</w:t>
            </w:r>
          </w:p>
          <w:p w14:paraId="487C5109" w14:textId="081BC313" w:rsidR="005F71CE" w:rsidRDefault="005F71CE" w:rsidP="00142C9D">
            <w:pPr>
              <w:jc w:val="center"/>
            </w:pPr>
            <w:r>
              <w:t>Non-</w:t>
            </w:r>
            <w:proofErr w:type="spellStart"/>
            <w:r>
              <w:t>Calc</w:t>
            </w:r>
            <w:proofErr w:type="spellEnd"/>
          </w:p>
        </w:tc>
        <w:tc>
          <w:tcPr>
            <w:tcW w:w="1166" w:type="dxa"/>
            <w:vMerge w:val="restart"/>
            <w:shd w:val="clear" w:color="auto" w:fill="auto"/>
          </w:tcPr>
          <w:p w14:paraId="643D8F2C" w14:textId="77777777" w:rsidR="005F71CE" w:rsidRDefault="005F71CE" w:rsidP="00142C9D">
            <w:pPr>
              <w:jc w:val="center"/>
            </w:pPr>
          </w:p>
        </w:tc>
        <w:tc>
          <w:tcPr>
            <w:tcW w:w="1166" w:type="dxa"/>
            <w:vMerge w:val="restart"/>
            <w:shd w:val="clear" w:color="auto" w:fill="auto"/>
          </w:tcPr>
          <w:p w14:paraId="30267392" w14:textId="11B9AEEF" w:rsidR="005F71CE" w:rsidRDefault="005F71CE" w:rsidP="00142C9D">
            <w:pPr>
              <w:jc w:val="center"/>
            </w:pPr>
          </w:p>
        </w:tc>
        <w:tc>
          <w:tcPr>
            <w:tcW w:w="1166" w:type="dxa"/>
            <w:vMerge w:val="restart"/>
            <w:shd w:val="clear" w:color="auto" w:fill="auto"/>
          </w:tcPr>
          <w:p w14:paraId="4E2C6E52" w14:textId="77777777" w:rsidR="005F71CE" w:rsidRDefault="005F71CE" w:rsidP="00142C9D">
            <w:pPr>
              <w:jc w:val="center"/>
            </w:pPr>
          </w:p>
        </w:tc>
        <w:tc>
          <w:tcPr>
            <w:tcW w:w="1166" w:type="dxa"/>
            <w:shd w:val="clear" w:color="auto" w:fill="auto"/>
          </w:tcPr>
          <w:p w14:paraId="1991282B" w14:textId="2C176E05" w:rsidR="005F71CE" w:rsidRDefault="005F71CE" w:rsidP="00142C9D">
            <w:pPr>
              <w:jc w:val="center"/>
            </w:pPr>
            <w:r>
              <w:t>Biology2</w:t>
            </w:r>
            <w:r w:rsidRPr="00C00AEE">
              <w:t xml:space="preserve"> 30mins</w:t>
            </w:r>
          </w:p>
        </w:tc>
        <w:tc>
          <w:tcPr>
            <w:tcW w:w="1167" w:type="dxa"/>
            <w:shd w:val="clear" w:color="auto" w:fill="auto"/>
          </w:tcPr>
          <w:p w14:paraId="70BEAE11" w14:textId="19E47F8C" w:rsidR="005F71CE" w:rsidRDefault="005F71CE" w:rsidP="00142C9D">
            <w:pPr>
              <w:jc w:val="center"/>
            </w:pPr>
            <w:r>
              <w:t>Biology2</w:t>
            </w:r>
            <w:r w:rsidRPr="00C00AEE">
              <w:t xml:space="preserve"> 30mins</w:t>
            </w:r>
          </w:p>
        </w:tc>
        <w:tc>
          <w:tcPr>
            <w:tcW w:w="1167" w:type="dxa"/>
            <w:shd w:val="clear" w:color="auto" w:fill="auto"/>
          </w:tcPr>
          <w:p w14:paraId="5E28C812" w14:textId="6DFDED81" w:rsidR="005F71CE" w:rsidRDefault="005F71CE" w:rsidP="005620B5">
            <w:r>
              <w:t>Biology2</w:t>
            </w:r>
            <w:r w:rsidRPr="00C00AEE">
              <w:t xml:space="preserve"> 30mins</w:t>
            </w:r>
          </w:p>
        </w:tc>
        <w:tc>
          <w:tcPr>
            <w:tcW w:w="1167" w:type="dxa"/>
            <w:vMerge w:val="restart"/>
            <w:shd w:val="clear" w:color="auto" w:fill="auto"/>
          </w:tcPr>
          <w:p w14:paraId="5D904B28" w14:textId="77777777" w:rsidR="005F71CE" w:rsidRDefault="005F71CE" w:rsidP="005620B5"/>
        </w:tc>
        <w:tc>
          <w:tcPr>
            <w:tcW w:w="1167" w:type="dxa"/>
            <w:vMerge w:val="restart"/>
            <w:shd w:val="clear" w:color="auto" w:fill="auto"/>
          </w:tcPr>
          <w:p w14:paraId="03A01799" w14:textId="77777777" w:rsidR="005F71CE" w:rsidRDefault="005F71CE" w:rsidP="005620B5"/>
        </w:tc>
        <w:tc>
          <w:tcPr>
            <w:tcW w:w="1167" w:type="dxa"/>
            <w:vMerge w:val="restart"/>
            <w:shd w:val="clear" w:color="auto" w:fill="auto"/>
          </w:tcPr>
          <w:p w14:paraId="2FB608CC" w14:textId="77777777" w:rsidR="005F71CE" w:rsidRDefault="005F71CE" w:rsidP="005620B5"/>
        </w:tc>
        <w:tc>
          <w:tcPr>
            <w:tcW w:w="1167" w:type="dxa"/>
            <w:vMerge w:val="restart"/>
            <w:shd w:val="clear" w:color="auto" w:fill="auto"/>
          </w:tcPr>
          <w:p w14:paraId="757C4722" w14:textId="77777777" w:rsidR="005F71CE" w:rsidRDefault="005F71CE" w:rsidP="005620B5"/>
        </w:tc>
      </w:tr>
      <w:tr w:rsidR="005F71CE" w14:paraId="2D83FE84" w14:textId="77777777" w:rsidTr="005620B5">
        <w:trPr>
          <w:trHeight w:val="451"/>
        </w:trPr>
        <w:tc>
          <w:tcPr>
            <w:tcW w:w="906" w:type="dxa"/>
            <w:vMerge/>
            <w:shd w:val="clear" w:color="auto" w:fill="auto"/>
          </w:tcPr>
          <w:p w14:paraId="16B12271" w14:textId="77777777" w:rsidR="005F71CE" w:rsidRPr="00FB7B94" w:rsidRDefault="005F71CE" w:rsidP="005620B5">
            <w:pPr>
              <w:rPr>
                <w:b/>
              </w:rPr>
            </w:pPr>
          </w:p>
        </w:tc>
        <w:tc>
          <w:tcPr>
            <w:tcW w:w="1166" w:type="dxa"/>
            <w:shd w:val="clear" w:color="auto" w:fill="auto"/>
          </w:tcPr>
          <w:p w14:paraId="2483048C" w14:textId="66C798F1" w:rsidR="005F71CE" w:rsidRDefault="005F71CE" w:rsidP="005620B5"/>
        </w:tc>
        <w:tc>
          <w:tcPr>
            <w:tcW w:w="1166" w:type="dxa"/>
            <w:shd w:val="clear" w:color="auto" w:fill="auto"/>
          </w:tcPr>
          <w:p w14:paraId="51522AE0" w14:textId="7C3A61D1" w:rsidR="005F71CE" w:rsidRDefault="005F71CE" w:rsidP="00142C9D">
            <w:pPr>
              <w:jc w:val="center"/>
            </w:pPr>
          </w:p>
        </w:tc>
        <w:tc>
          <w:tcPr>
            <w:tcW w:w="1166" w:type="dxa"/>
            <w:shd w:val="clear" w:color="auto" w:fill="auto"/>
          </w:tcPr>
          <w:p w14:paraId="5843C02B" w14:textId="2AE3B242" w:rsidR="005F71CE" w:rsidRDefault="005F71CE" w:rsidP="00142C9D">
            <w:pPr>
              <w:jc w:val="center"/>
            </w:pPr>
          </w:p>
        </w:tc>
        <w:tc>
          <w:tcPr>
            <w:tcW w:w="1166" w:type="dxa"/>
            <w:vMerge/>
            <w:shd w:val="clear" w:color="auto" w:fill="auto"/>
          </w:tcPr>
          <w:p w14:paraId="3A3027EF" w14:textId="77777777" w:rsidR="005F71CE" w:rsidRDefault="005F71CE" w:rsidP="00142C9D">
            <w:pPr>
              <w:jc w:val="center"/>
            </w:pPr>
          </w:p>
        </w:tc>
        <w:tc>
          <w:tcPr>
            <w:tcW w:w="1166" w:type="dxa"/>
            <w:vMerge/>
            <w:shd w:val="clear" w:color="auto" w:fill="auto"/>
          </w:tcPr>
          <w:p w14:paraId="6478CE65" w14:textId="77777777" w:rsidR="005F71CE" w:rsidRDefault="005F71CE" w:rsidP="00142C9D">
            <w:pPr>
              <w:jc w:val="center"/>
            </w:pPr>
          </w:p>
        </w:tc>
        <w:tc>
          <w:tcPr>
            <w:tcW w:w="1166" w:type="dxa"/>
            <w:vMerge/>
            <w:shd w:val="clear" w:color="auto" w:fill="auto"/>
          </w:tcPr>
          <w:p w14:paraId="0992D8FA" w14:textId="77777777" w:rsidR="005F71CE" w:rsidRDefault="005F71CE" w:rsidP="00142C9D">
            <w:pPr>
              <w:jc w:val="center"/>
            </w:pPr>
          </w:p>
        </w:tc>
        <w:tc>
          <w:tcPr>
            <w:tcW w:w="1166" w:type="dxa"/>
            <w:shd w:val="clear" w:color="auto" w:fill="auto"/>
          </w:tcPr>
          <w:p w14:paraId="619AB1F4" w14:textId="77777777" w:rsidR="005F71CE" w:rsidRDefault="005F71CE" w:rsidP="00142C9D">
            <w:pPr>
              <w:jc w:val="center"/>
            </w:pPr>
          </w:p>
        </w:tc>
        <w:tc>
          <w:tcPr>
            <w:tcW w:w="1167" w:type="dxa"/>
            <w:shd w:val="clear" w:color="auto" w:fill="auto"/>
          </w:tcPr>
          <w:p w14:paraId="06A9D442" w14:textId="77777777" w:rsidR="005F71CE" w:rsidRDefault="005F71CE" w:rsidP="00142C9D">
            <w:pPr>
              <w:jc w:val="center"/>
            </w:pPr>
          </w:p>
        </w:tc>
        <w:tc>
          <w:tcPr>
            <w:tcW w:w="1167" w:type="dxa"/>
            <w:shd w:val="clear" w:color="auto" w:fill="auto"/>
          </w:tcPr>
          <w:p w14:paraId="3C4089B2" w14:textId="77777777" w:rsidR="005F71CE" w:rsidRDefault="005F71CE" w:rsidP="005620B5"/>
        </w:tc>
        <w:tc>
          <w:tcPr>
            <w:tcW w:w="1167" w:type="dxa"/>
            <w:vMerge/>
            <w:shd w:val="clear" w:color="auto" w:fill="auto"/>
          </w:tcPr>
          <w:p w14:paraId="12EF4177" w14:textId="77777777" w:rsidR="005F71CE" w:rsidRDefault="005F71CE" w:rsidP="005620B5"/>
        </w:tc>
        <w:tc>
          <w:tcPr>
            <w:tcW w:w="1167" w:type="dxa"/>
            <w:vMerge/>
            <w:shd w:val="clear" w:color="auto" w:fill="auto"/>
          </w:tcPr>
          <w:p w14:paraId="7FAF36DC" w14:textId="77777777" w:rsidR="005F71CE" w:rsidRDefault="005F71CE" w:rsidP="005620B5"/>
        </w:tc>
        <w:tc>
          <w:tcPr>
            <w:tcW w:w="1167" w:type="dxa"/>
            <w:vMerge/>
            <w:shd w:val="clear" w:color="auto" w:fill="auto"/>
          </w:tcPr>
          <w:p w14:paraId="7FD8A4CE" w14:textId="77777777" w:rsidR="005F71CE" w:rsidRDefault="005F71CE" w:rsidP="005620B5"/>
        </w:tc>
        <w:tc>
          <w:tcPr>
            <w:tcW w:w="1167" w:type="dxa"/>
            <w:vMerge/>
            <w:shd w:val="clear" w:color="auto" w:fill="auto"/>
          </w:tcPr>
          <w:p w14:paraId="35378206" w14:textId="77777777" w:rsidR="005F71CE" w:rsidRDefault="005F71CE" w:rsidP="005620B5"/>
        </w:tc>
      </w:tr>
      <w:tr w:rsidR="005F71CE" w14:paraId="6046399B" w14:textId="77777777" w:rsidTr="005620B5">
        <w:trPr>
          <w:trHeight w:val="451"/>
        </w:trPr>
        <w:tc>
          <w:tcPr>
            <w:tcW w:w="906" w:type="dxa"/>
            <w:vMerge w:val="restart"/>
            <w:shd w:val="clear" w:color="auto" w:fill="auto"/>
          </w:tcPr>
          <w:p w14:paraId="3BC7DBBB" w14:textId="77777777" w:rsidR="005F71CE" w:rsidRPr="00FB7B94" w:rsidRDefault="005F71CE" w:rsidP="005620B5">
            <w:pPr>
              <w:rPr>
                <w:b/>
              </w:rPr>
            </w:pPr>
            <w:r w:rsidRPr="00FB7B94">
              <w:rPr>
                <w:b/>
              </w:rPr>
              <w:t>Thurs</w:t>
            </w:r>
          </w:p>
          <w:p w14:paraId="7D455D3C" w14:textId="1E3BF3F4" w:rsidR="005F71CE" w:rsidRPr="00FB7B94" w:rsidRDefault="005F71CE" w:rsidP="005620B5">
            <w:pPr>
              <w:rPr>
                <w:b/>
              </w:rPr>
            </w:pPr>
            <w:r>
              <w:rPr>
                <w:b/>
              </w:rPr>
              <w:t>14/04</w:t>
            </w:r>
          </w:p>
          <w:p w14:paraId="6916D1DD" w14:textId="77777777" w:rsidR="005F71CE" w:rsidRPr="00FB7B94" w:rsidRDefault="005F71CE" w:rsidP="005620B5">
            <w:pPr>
              <w:rPr>
                <w:b/>
              </w:rPr>
            </w:pPr>
          </w:p>
          <w:p w14:paraId="2B7DE9EC" w14:textId="77777777" w:rsidR="005F71CE" w:rsidRPr="00FB7B94" w:rsidRDefault="005F71CE" w:rsidP="005620B5">
            <w:pPr>
              <w:rPr>
                <w:b/>
              </w:rPr>
            </w:pPr>
          </w:p>
        </w:tc>
        <w:tc>
          <w:tcPr>
            <w:tcW w:w="1166" w:type="dxa"/>
            <w:shd w:val="clear" w:color="auto" w:fill="auto"/>
          </w:tcPr>
          <w:p w14:paraId="418D714A" w14:textId="77777777" w:rsidR="005F71CE" w:rsidRDefault="005F71CE" w:rsidP="00724B4D">
            <w:pPr>
              <w:jc w:val="center"/>
            </w:pPr>
            <w:proofErr w:type="spellStart"/>
            <w:r>
              <w:t>Chem</w:t>
            </w:r>
            <w:proofErr w:type="spellEnd"/>
            <w:r>
              <w:t xml:space="preserve"> 2</w:t>
            </w:r>
          </w:p>
          <w:p w14:paraId="1883C606" w14:textId="6A3FEE6F" w:rsidR="005F71CE" w:rsidRDefault="005F71CE" w:rsidP="005620B5">
            <w:r>
              <w:t>30mins</w:t>
            </w:r>
          </w:p>
        </w:tc>
        <w:tc>
          <w:tcPr>
            <w:tcW w:w="1166" w:type="dxa"/>
            <w:shd w:val="clear" w:color="auto" w:fill="auto"/>
          </w:tcPr>
          <w:p w14:paraId="31AB0E43" w14:textId="77777777" w:rsidR="005F71CE" w:rsidRDefault="005F71CE" w:rsidP="00724B4D">
            <w:pPr>
              <w:jc w:val="center"/>
            </w:pPr>
            <w:proofErr w:type="spellStart"/>
            <w:r>
              <w:t>Chem</w:t>
            </w:r>
            <w:proofErr w:type="spellEnd"/>
            <w:r>
              <w:t xml:space="preserve"> 2</w:t>
            </w:r>
          </w:p>
          <w:p w14:paraId="12508C01" w14:textId="0A4EF670" w:rsidR="005F71CE" w:rsidRDefault="005F71CE" w:rsidP="00142C9D">
            <w:pPr>
              <w:jc w:val="center"/>
            </w:pPr>
            <w:r>
              <w:t>30mins</w:t>
            </w:r>
          </w:p>
        </w:tc>
        <w:tc>
          <w:tcPr>
            <w:tcW w:w="1166" w:type="dxa"/>
            <w:shd w:val="clear" w:color="auto" w:fill="auto"/>
          </w:tcPr>
          <w:p w14:paraId="1250CEDA" w14:textId="77777777" w:rsidR="005F71CE" w:rsidRDefault="005F71CE" w:rsidP="00724B4D">
            <w:pPr>
              <w:jc w:val="center"/>
            </w:pPr>
            <w:proofErr w:type="spellStart"/>
            <w:r>
              <w:t>Chem</w:t>
            </w:r>
            <w:proofErr w:type="spellEnd"/>
            <w:r>
              <w:t xml:space="preserve"> 2</w:t>
            </w:r>
          </w:p>
          <w:p w14:paraId="3717C234" w14:textId="411C4275" w:rsidR="005F71CE" w:rsidRDefault="005F71CE" w:rsidP="00142C9D">
            <w:pPr>
              <w:jc w:val="center"/>
            </w:pPr>
            <w:r>
              <w:t>30mins</w:t>
            </w:r>
          </w:p>
        </w:tc>
        <w:tc>
          <w:tcPr>
            <w:tcW w:w="1166" w:type="dxa"/>
            <w:vMerge w:val="restart"/>
            <w:shd w:val="clear" w:color="auto" w:fill="auto"/>
          </w:tcPr>
          <w:p w14:paraId="25821571" w14:textId="4D63578D" w:rsidR="005F71CE" w:rsidRDefault="005F71CE" w:rsidP="00142C9D">
            <w:pPr>
              <w:jc w:val="center"/>
            </w:pPr>
          </w:p>
        </w:tc>
        <w:tc>
          <w:tcPr>
            <w:tcW w:w="1166" w:type="dxa"/>
            <w:vMerge w:val="restart"/>
            <w:shd w:val="clear" w:color="auto" w:fill="auto"/>
          </w:tcPr>
          <w:p w14:paraId="0A7D4DA5" w14:textId="73C0C327" w:rsidR="005F71CE" w:rsidRDefault="005F71CE" w:rsidP="00142C9D">
            <w:pPr>
              <w:jc w:val="center"/>
            </w:pPr>
          </w:p>
        </w:tc>
        <w:tc>
          <w:tcPr>
            <w:tcW w:w="1166" w:type="dxa"/>
            <w:vMerge w:val="restart"/>
            <w:shd w:val="clear" w:color="auto" w:fill="auto"/>
          </w:tcPr>
          <w:p w14:paraId="04187243" w14:textId="77777777" w:rsidR="005F71CE" w:rsidRDefault="005F71CE" w:rsidP="00142C9D">
            <w:pPr>
              <w:jc w:val="center"/>
            </w:pPr>
          </w:p>
        </w:tc>
        <w:tc>
          <w:tcPr>
            <w:tcW w:w="1166" w:type="dxa"/>
            <w:shd w:val="clear" w:color="auto" w:fill="auto"/>
          </w:tcPr>
          <w:p w14:paraId="742E645B" w14:textId="77777777" w:rsidR="005F71CE" w:rsidRDefault="005F71CE" w:rsidP="00724B4D">
            <w:pPr>
              <w:jc w:val="center"/>
            </w:pPr>
            <w:r>
              <w:t>Physic2</w:t>
            </w:r>
          </w:p>
          <w:p w14:paraId="38E4141C" w14:textId="32CCFFCE" w:rsidR="005F71CE" w:rsidRDefault="005F71CE" w:rsidP="00142C9D">
            <w:pPr>
              <w:jc w:val="center"/>
            </w:pPr>
            <w:r>
              <w:t>30mins</w:t>
            </w:r>
          </w:p>
        </w:tc>
        <w:tc>
          <w:tcPr>
            <w:tcW w:w="1167" w:type="dxa"/>
            <w:shd w:val="clear" w:color="auto" w:fill="auto"/>
          </w:tcPr>
          <w:p w14:paraId="7D7E4857" w14:textId="77777777" w:rsidR="005F71CE" w:rsidRDefault="005F71CE" w:rsidP="00724B4D">
            <w:pPr>
              <w:jc w:val="center"/>
            </w:pPr>
            <w:r>
              <w:t>Physic2</w:t>
            </w:r>
          </w:p>
          <w:p w14:paraId="71F553B9" w14:textId="70AA2EE2" w:rsidR="005F71CE" w:rsidRDefault="005F71CE" w:rsidP="00142C9D">
            <w:pPr>
              <w:jc w:val="center"/>
            </w:pPr>
            <w:r>
              <w:t>30mins</w:t>
            </w:r>
          </w:p>
        </w:tc>
        <w:tc>
          <w:tcPr>
            <w:tcW w:w="1167" w:type="dxa"/>
            <w:shd w:val="clear" w:color="auto" w:fill="auto"/>
          </w:tcPr>
          <w:p w14:paraId="4BD588EA" w14:textId="77777777" w:rsidR="005F71CE" w:rsidRDefault="005F71CE" w:rsidP="00724B4D">
            <w:pPr>
              <w:jc w:val="center"/>
            </w:pPr>
            <w:r>
              <w:t>Physic2</w:t>
            </w:r>
          </w:p>
          <w:p w14:paraId="6B99E55A" w14:textId="59F259BD" w:rsidR="005F71CE" w:rsidRDefault="005F71CE" w:rsidP="005620B5">
            <w:r>
              <w:t>30mins</w:t>
            </w:r>
          </w:p>
        </w:tc>
        <w:tc>
          <w:tcPr>
            <w:tcW w:w="1167" w:type="dxa"/>
            <w:vMerge w:val="restart"/>
            <w:shd w:val="clear" w:color="auto" w:fill="auto"/>
          </w:tcPr>
          <w:p w14:paraId="0A00A55C" w14:textId="77777777" w:rsidR="005F71CE" w:rsidRDefault="005F71CE" w:rsidP="005620B5"/>
        </w:tc>
        <w:tc>
          <w:tcPr>
            <w:tcW w:w="1167" w:type="dxa"/>
            <w:vMerge w:val="restart"/>
            <w:shd w:val="clear" w:color="auto" w:fill="auto"/>
          </w:tcPr>
          <w:p w14:paraId="55D4710B" w14:textId="77777777" w:rsidR="005F71CE" w:rsidRDefault="005F71CE" w:rsidP="005620B5"/>
        </w:tc>
        <w:tc>
          <w:tcPr>
            <w:tcW w:w="1167" w:type="dxa"/>
            <w:vMerge w:val="restart"/>
            <w:shd w:val="clear" w:color="auto" w:fill="auto"/>
          </w:tcPr>
          <w:p w14:paraId="52019CCB" w14:textId="77777777" w:rsidR="005F71CE" w:rsidRDefault="005F71CE" w:rsidP="005620B5"/>
        </w:tc>
        <w:tc>
          <w:tcPr>
            <w:tcW w:w="1167" w:type="dxa"/>
            <w:vMerge w:val="restart"/>
            <w:shd w:val="clear" w:color="auto" w:fill="auto"/>
          </w:tcPr>
          <w:p w14:paraId="22E903DF" w14:textId="77777777" w:rsidR="005F71CE" w:rsidRDefault="005F71CE" w:rsidP="005620B5"/>
        </w:tc>
      </w:tr>
      <w:tr w:rsidR="005F71CE" w14:paraId="7985C933" w14:textId="77777777" w:rsidTr="005620B5">
        <w:trPr>
          <w:trHeight w:val="451"/>
        </w:trPr>
        <w:tc>
          <w:tcPr>
            <w:tcW w:w="906" w:type="dxa"/>
            <w:vMerge/>
            <w:shd w:val="clear" w:color="auto" w:fill="auto"/>
          </w:tcPr>
          <w:p w14:paraId="011CE6F9" w14:textId="281C9890" w:rsidR="005F71CE" w:rsidRPr="00FB7B94" w:rsidRDefault="005F71CE" w:rsidP="005620B5">
            <w:pPr>
              <w:rPr>
                <w:b/>
              </w:rPr>
            </w:pPr>
          </w:p>
        </w:tc>
        <w:tc>
          <w:tcPr>
            <w:tcW w:w="1166" w:type="dxa"/>
            <w:shd w:val="clear" w:color="auto" w:fill="auto"/>
          </w:tcPr>
          <w:p w14:paraId="4CD59501" w14:textId="77777777" w:rsidR="005F71CE" w:rsidRDefault="005F71CE" w:rsidP="005620B5"/>
        </w:tc>
        <w:tc>
          <w:tcPr>
            <w:tcW w:w="1166" w:type="dxa"/>
            <w:shd w:val="clear" w:color="auto" w:fill="auto"/>
          </w:tcPr>
          <w:p w14:paraId="38C22A32" w14:textId="77777777" w:rsidR="005F71CE" w:rsidRDefault="005F71CE" w:rsidP="00142C9D">
            <w:pPr>
              <w:jc w:val="center"/>
            </w:pPr>
          </w:p>
        </w:tc>
        <w:tc>
          <w:tcPr>
            <w:tcW w:w="1166" w:type="dxa"/>
            <w:shd w:val="clear" w:color="auto" w:fill="auto"/>
          </w:tcPr>
          <w:p w14:paraId="0BD99583" w14:textId="77777777" w:rsidR="005F71CE" w:rsidRDefault="005F71CE" w:rsidP="00142C9D">
            <w:pPr>
              <w:jc w:val="center"/>
            </w:pPr>
          </w:p>
        </w:tc>
        <w:tc>
          <w:tcPr>
            <w:tcW w:w="1166" w:type="dxa"/>
            <w:vMerge/>
            <w:shd w:val="clear" w:color="auto" w:fill="auto"/>
          </w:tcPr>
          <w:p w14:paraId="354971CC" w14:textId="77777777" w:rsidR="005F71CE" w:rsidRDefault="005F71CE" w:rsidP="00142C9D">
            <w:pPr>
              <w:jc w:val="center"/>
            </w:pPr>
          </w:p>
        </w:tc>
        <w:tc>
          <w:tcPr>
            <w:tcW w:w="1166" w:type="dxa"/>
            <w:vMerge/>
            <w:shd w:val="clear" w:color="auto" w:fill="auto"/>
          </w:tcPr>
          <w:p w14:paraId="5D9F6338" w14:textId="77777777" w:rsidR="005F71CE" w:rsidRDefault="005F71CE" w:rsidP="00142C9D">
            <w:pPr>
              <w:jc w:val="center"/>
            </w:pPr>
          </w:p>
        </w:tc>
        <w:tc>
          <w:tcPr>
            <w:tcW w:w="1166" w:type="dxa"/>
            <w:vMerge/>
            <w:shd w:val="clear" w:color="auto" w:fill="auto"/>
          </w:tcPr>
          <w:p w14:paraId="46AE3974" w14:textId="77777777" w:rsidR="005F71CE" w:rsidRDefault="005F71CE" w:rsidP="00142C9D">
            <w:pPr>
              <w:jc w:val="center"/>
            </w:pPr>
          </w:p>
        </w:tc>
        <w:tc>
          <w:tcPr>
            <w:tcW w:w="1166" w:type="dxa"/>
            <w:shd w:val="clear" w:color="auto" w:fill="auto"/>
          </w:tcPr>
          <w:p w14:paraId="24DEF660" w14:textId="77777777" w:rsidR="005F71CE" w:rsidRDefault="005F71CE" w:rsidP="00142C9D">
            <w:pPr>
              <w:jc w:val="center"/>
            </w:pPr>
          </w:p>
        </w:tc>
        <w:tc>
          <w:tcPr>
            <w:tcW w:w="1167" w:type="dxa"/>
            <w:shd w:val="clear" w:color="auto" w:fill="auto"/>
          </w:tcPr>
          <w:p w14:paraId="189E958C" w14:textId="77777777" w:rsidR="005F71CE" w:rsidRDefault="005F71CE" w:rsidP="00142C9D">
            <w:pPr>
              <w:jc w:val="center"/>
            </w:pPr>
          </w:p>
        </w:tc>
        <w:tc>
          <w:tcPr>
            <w:tcW w:w="1167" w:type="dxa"/>
            <w:shd w:val="clear" w:color="auto" w:fill="auto"/>
          </w:tcPr>
          <w:p w14:paraId="16DBD914" w14:textId="77777777" w:rsidR="005F71CE" w:rsidRDefault="005F71CE" w:rsidP="005620B5"/>
        </w:tc>
        <w:tc>
          <w:tcPr>
            <w:tcW w:w="1167" w:type="dxa"/>
            <w:vMerge/>
            <w:shd w:val="clear" w:color="auto" w:fill="auto"/>
          </w:tcPr>
          <w:p w14:paraId="0B23971B" w14:textId="77777777" w:rsidR="005F71CE" w:rsidRDefault="005F71CE" w:rsidP="005620B5"/>
        </w:tc>
        <w:tc>
          <w:tcPr>
            <w:tcW w:w="1167" w:type="dxa"/>
            <w:vMerge/>
            <w:shd w:val="clear" w:color="auto" w:fill="auto"/>
          </w:tcPr>
          <w:p w14:paraId="6F689B2E" w14:textId="77777777" w:rsidR="005F71CE" w:rsidRDefault="005F71CE" w:rsidP="005620B5"/>
        </w:tc>
        <w:tc>
          <w:tcPr>
            <w:tcW w:w="1167" w:type="dxa"/>
            <w:vMerge/>
            <w:shd w:val="clear" w:color="auto" w:fill="auto"/>
          </w:tcPr>
          <w:p w14:paraId="1B1632A4" w14:textId="77777777" w:rsidR="005F71CE" w:rsidRDefault="005F71CE" w:rsidP="005620B5"/>
        </w:tc>
        <w:tc>
          <w:tcPr>
            <w:tcW w:w="1167" w:type="dxa"/>
            <w:vMerge/>
            <w:shd w:val="clear" w:color="auto" w:fill="auto"/>
          </w:tcPr>
          <w:p w14:paraId="3DA18C07" w14:textId="77777777" w:rsidR="005F71CE" w:rsidRDefault="005F71CE" w:rsidP="005620B5"/>
        </w:tc>
      </w:tr>
      <w:tr w:rsidR="005F71CE" w14:paraId="4781E2DB" w14:textId="77777777" w:rsidTr="005620B5">
        <w:trPr>
          <w:trHeight w:val="458"/>
        </w:trPr>
        <w:tc>
          <w:tcPr>
            <w:tcW w:w="906" w:type="dxa"/>
            <w:vMerge w:val="restart"/>
            <w:shd w:val="clear" w:color="auto" w:fill="auto"/>
          </w:tcPr>
          <w:p w14:paraId="1C848F82" w14:textId="77777777" w:rsidR="005F71CE" w:rsidRPr="00FB7B94" w:rsidRDefault="005F71CE" w:rsidP="005620B5">
            <w:pPr>
              <w:rPr>
                <w:b/>
              </w:rPr>
            </w:pPr>
            <w:r w:rsidRPr="00FB7B94">
              <w:rPr>
                <w:b/>
              </w:rPr>
              <w:t>Fri</w:t>
            </w:r>
          </w:p>
          <w:p w14:paraId="248229F2" w14:textId="1F747EE7" w:rsidR="005F71CE" w:rsidRPr="00FB7B94" w:rsidRDefault="005F71CE" w:rsidP="005620B5">
            <w:pPr>
              <w:rPr>
                <w:b/>
              </w:rPr>
            </w:pPr>
            <w:r>
              <w:rPr>
                <w:b/>
              </w:rPr>
              <w:t>15/04</w:t>
            </w:r>
          </w:p>
          <w:p w14:paraId="308FF9D6" w14:textId="77777777" w:rsidR="005F71CE" w:rsidRPr="00FB7B94" w:rsidRDefault="005F71CE" w:rsidP="005620B5">
            <w:pPr>
              <w:rPr>
                <w:b/>
              </w:rPr>
            </w:pPr>
          </w:p>
          <w:p w14:paraId="1E70672D" w14:textId="77777777" w:rsidR="005F71CE" w:rsidRPr="00FB7B94" w:rsidRDefault="005F71CE" w:rsidP="005620B5">
            <w:pPr>
              <w:rPr>
                <w:b/>
              </w:rPr>
            </w:pPr>
          </w:p>
        </w:tc>
        <w:tc>
          <w:tcPr>
            <w:tcW w:w="1166" w:type="dxa"/>
            <w:shd w:val="clear" w:color="auto" w:fill="auto"/>
          </w:tcPr>
          <w:p w14:paraId="5932FA6B" w14:textId="4169949B" w:rsidR="005F71CE" w:rsidRDefault="005F71CE" w:rsidP="005620B5">
            <w:proofErr w:type="spellStart"/>
            <w:r>
              <w:t>Eng</w:t>
            </w:r>
            <w:proofErr w:type="spellEnd"/>
            <w:r>
              <w:t xml:space="preserve"> Lit Of M&amp;M</w:t>
            </w:r>
          </w:p>
        </w:tc>
        <w:tc>
          <w:tcPr>
            <w:tcW w:w="1166" w:type="dxa"/>
            <w:shd w:val="clear" w:color="auto" w:fill="auto"/>
          </w:tcPr>
          <w:p w14:paraId="13BDC93E" w14:textId="0A76DC33" w:rsidR="005F71CE" w:rsidRDefault="005F71CE" w:rsidP="00142C9D">
            <w:pPr>
              <w:jc w:val="center"/>
            </w:pPr>
            <w:proofErr w:type="spellStart"/>
            <w:r>
              <w:t>Eng</w:t>
            </w:r>
            <w:proofErr w:type="spellEnd"/>
            <w:r>
              <w:t xml:space="preserve"> Lit </w:t>
            </w:r>
            <w:proofErr w:type="spellStart"/>
            <w:r>
              <w:t>HofBask</w:t>
            </w:r>
            <w:proofErr w:type="spellEnd"/>
          </w:p>
        </w:tc>
        <w:tc>
          <w:tcPr>
            <w:tcW w:w="1166" w:type="dxa"/>
            <w:shd w:val="clear" w:color="auto" w:fill="auto"/>
          </w:tcPr>
          <w:p w14:paraId="72DE185A" w14:textId="0CEA347F" w:rsidR="005F71CE" w:rsidRDefault="005F71CE" w:rsidP="00142C9D">
            <w:pPr>
              <w:jc w:val="center"/>
            </w:pPr>
            <w:proofErr w:type="spellStart"/>
            <w:r>
              <w:t>Eng</w:t>
            </w:r>
            <w:proofErr w:type="spellEnd"/>
            <w:r>
              <w:t xml:space="preserve"> Lit Poetry</w:t>
            </w:r>
          </w:p>
        </w:tc>
        <w:tc>
          <w:tcPr>
            <w:tcW w:w="1166" w:type="dxa"/>
            <w:vMerge w:val="restart"/>
            <w:shd w:val="clear" w:color="auto" w:fill="auto"/>
          </w:tcPr>
          <w:p w14:paraId="4D5923D0" w14:textId="77777777" w:rsidR="005F71CE" w:rsidRDefault="005F71CE" w:rsidP="00142C9D">
            <w:pPr>
              <w:jc w:val="center"/>
            </w:pPr>
          </w:p>
        </w:tc>
        <w:tc>
          <w:tcPr>
            <w:tcW w:w="1166" w:type="dxa"/>
            <w:vMerge w:val="restart"/>
            <w:shd w:val="clear" w:color="auto" w:fill="auto"/>
          </w:tcPr>
          <w:p w14:paraId="2BD37443" w14:textId="6BCF6735" w:rsidR="005F71CE" w:rsidRDefault="005F71CE" w:rsidP="00142C9D">
            <w:pPr>
              <w:jc w:val="center"/>
            </w:pPr>
          </w:p>
        </w:tc>
        <w:tc>
          <w:tcPr>
            <w:tcW w:w="1166" w:type="dxa"/>
            <w:vMerge w:val="restart"/>
            <w:shd w:val="clear" w:color="auto" w:fill="auto"/>
          </w:tcPr>
          <w:p w14:paraId="6A1FEFE6" w14:textId="77777777" w:rsidR="005F71CE" w:rsidRDefault="005F71CE" w:rsidP="00142C9D">
            <w:pPr>
              <w:jc w:val="center"/>
            </w:pPr>
          </w:p>
        </w:tc>
        <w:tc>
          <w:tcPr>
            <w:tcW w:w="1166" w:type="dxa"/>
            <w:shd w:val="clear" w:color="auto" w:fill="auto"/>
          </w:tcPr>
          <w:p w14:paraId="0FECA6CF" w14:textId="77777777" w:rsidR="005F71CE" w:rsidRDefault="005F71CE" w:rsidP="00724B4D">
            <w:pPr>
              <w:jc w:val="center"/>
            </w:pPr>
            <w:r>
              <w:t>Maths</w:t>
            </w:r>
          </w:p>
          <w:p w14:paraId="66434848" w14:textId="04C80F4C" w:rsidR="005F71CE" w:rsidRDefault="005F71CE" w:rsidP="00142C9D">
            <w:pPr>
              <w:jc w:val="center"/>
            </w:pPr>
            <w:r>
              <w:t>Non-</w:t>
            </w:r>
            <w:proofErr w:type="spellStart"/>
            <w:r>
              <w:t>Calc</w:t>
            </w:r>
            <w:proofErr w:type="spellEnd"/>
          </w:p>
        </w:tc>
        <w:tc>
          <w:tcPr>
            <w:tcW w:w="1167" w:type="dxa"/>
            <w:shd w:val="clear" w:color="auto" w:fill="auto"/>
          </w:tcPr>
          <w:p w14:paraId="09FF7DA7" w14:textId="77777777" w:rsidR="005F71CE" w:rsidRDefault="005F71CE" w:rsidP="00724B4D">
            <w:pPr>
              <w:jc w:val="center"/>
            </w:pPr>
            <w:r>
              <w:t>Maths</w:t>
            </w:r>
          </w:p>
          <w:p w14:paraId="3E38EA6B" w14:textId="29841522" w:rsidR="005F71CE" w:rsidRDefault="005F71CE" w:rsidP="00142C9D">
            <w:pPr>
              <w:jc w:val="center"/>
            </w:pPr>
            <w:r>
              <w:t>Non-</w:t>
            </w:r>
            <w:proofErr w:type="spellStart"/>
            <w:r>
              <w:t>Calc</w:t>
            </w:r>
            <w:proofErr w:type="spellEnd"/>
          </w:p>
        </w:tc>
        <w:tc>
          <w:tcPr>
            <w:tcW w:w="1167" w:type="dxa"/>
            <w:shd w:val="clear" w:color="auto" w:fill="auto"/>
          </w:tcPr>
          <w:p w14:paraId="4B2B8C4C" w14:textId="77777777" w:rsidR="005F71CE" w:rsidRDefault="005F71CE" w:rsidP="00724B4D">
            <w:pPr>
              <w:jc w:val="center"/>
            </w:pPr>
            <w:r>
              <w:t>Maths</w:t>
            </w:r>
          </w:p>
          <w:p w14:paraId="2885D2CE" w14:textId="60B21C5E" w:rsidR="005F71CE" w:rsidRDefault="005F71CE" w:rsidP="005620B5">
            <w:r>
              <w:t>Non-</w:t>
            </w:r>
            <w:proofErr w:type="spellStart"/>
            <w:r>
              <w:t>Calc</w:t>
            </w:r>
            <w:proofErr w:type="spellEnd"/>
          </w:p>
        </w:tc>
        <w:tc>
          <w:tcPr>
            <w:tcW w:w="1167" w:type="dxa"/>
            <w:vMerge w:val="restart"/>
            <w:shd w:val="clear" w:color="auto" w:fill="auto"/>
          </w:tcPr>
          <w:p w14:paraId="30F4EAB3" w14:textId="77777777" w:rsidR="005F71CE" w:rsidRDefault="005F71CE" w:rsidP="005620B5"/>
        </w:tc>
        <w:tc>
          <w:tcPr>
            <w:tcW w:w="1167" w:type="dxa"/>
            <w:vMerge w:val="restart"/>
            <w:shd w:val="clear" w:color="auto" w:fill="auto"/>
          </w:tcPr>
          <w:p w14:paraId="3EDCA1E7" w14:textId="77777777" w:rsidR="005F71CE" w:rsidRDefault="005F71CE" w:rsidP="005620B5"/>
        </w:tc>
        <w:tc>
          <w:tcPr>
            <w:tcW w:w="1167" w:type="dxa"/>
            <w:vMerge w:val="restart"/>
            <w:shd w:val="clear" w:color="auto" w:fill="auto"/>
          </w:tcPr>
          <w:p w14:paraId="313C02B2" w14:textId="77777777" w:rsidR="005F71CE" w:rsidRDefault="005F71CE" w:rsidP="005620B5"/>
        </w:tc>
        <w:tc>
          <w:tcPr>
            <w:tcW w:w="1167" w:type="dxa"/>
            <w:vMerge w:val="restart"/>
            <w:shd w:val="clear" w:color="auto" w:fill="auto"/>
          </w:tcPr>
          <w:p w14:paraId="66403017" w14:textId="77777777" w:rsidR="005F71CE" w:rsidRDefault="005F71CE" w:rsidP="005620B5"/>
        </w:tc>
      </w:tr>
      <w:tr w:rsidR="005F71CE" w14:paraId="61999D56" w14:textId="77777777" w:rsidTr="005620B5">
        <w:trPr>
          <w:trHeight w:val="457"/>
        </w:trPr>
        <w:tc>
          <w:tcPr>
            <w:tcW w:w="906" w:type="dxa"/>
            <w:vMerge/>
            <w:shd w:val="clear" w:color="auto" w:fill="auto"/>
          </w:tcPr>
          <w:p w14:paraId="5CE8D91A" w14:textId="77777777" w:rsidR="005F71CE" w:rsidRPr="00FB7B94" w:rsidRDefault="005F71CE" w:rsidP="005620B5">
            <w:pPr>
              <w:rPr>
                <w:b/>
              </w:rPr>
            </w:pPr>
          </w:p>
        </w:tc>
        <w:tc>
          <w:tcPr>
            <w:tcW w:w="1166" w:type="dxa"/>
            <w:shd w:val="clear" w:color="auto" w:fill="auto"/>
          </w:tcPr>
          <w:p w14:paraId="6BDDA9B6" w14:textId="77777777" w:rsidR="005F71CE" w:rsidRDefault="005F71CE" w:rsidP="005620B5"/>
        </w:tc>
        <w:tc>
          <w:tcPr>
            <w:tcW w:w="1166" w:type="dxa"/>
            <w:shd w:val="clear" w:color="auto" w:fill="auto"/>
          </w:tcPr>
          <w:p w14:paraId="31C4A135" w14:textId="77777777" w:rsidR="005F71CE" w:rsidRDefault="005F71CE" w:rsidP="00142C9D">
            <w:pPr>
              <w:jc w:val="center"/>
            </w:pPr>
          </w:p>
        </w:tc>
        <w:tc>
          <w:tcPr>
            <w:tcW w:w="1166" w:type="dxa"/>
            <w:shd w:val="clear" w:color="auto" w:fill="auto"/>
          </w:tcPr>
          <w:p w14:paraId="5F692BEB" w14:textId="77777777" w:rsidR="005F71CE" w:rsidRDefault="005F71CE" w:rsidP="00142C9D">
            <w:pPr>
              <w:jc w:val="center"/>
            </w:pPr>
          </w:p>
        </w:tc>
        <w:tc>
          <w:tcPr>
            <w:tcW w:w="1166" w:type="dxa"/>
            <w:vMerge/>
            <w:shd w:val="clear" w:color="auto" w:fill="auto"/>
          </w:tcPr>
          <w:p w14:paraId="60C6C304" w14:textId="77777777" w:rsidR="005F71CE" w:rsidRDefault="005F71CE" w:rsidP="00142C9D">
            <w:pPr>
              <w:jc w:val="center"/>
            </w:pPr>
          </w:p>
        </w:tc>
        <w:tc>
          <w:tcPr>
            <w:tcW w:w="1166" w:type="dxa"/>
            <w:vMerge/>
            <w:shd w:val="clear" w:color="auto" w:fill="auto"/>
          </w:tcPr>
          <w:p w14:paraId="443458D4" w14:textId="77777777" w:rsidR="005F71CE" w:rsidRDefault="005F71CE" w:rsidP="00142C9D">
            <w:pPr>
              <w:jc w:val="center"/>
            </w:pPr>
          </w:p>
        </w:tc>
        <w:tc>
          <w:tcPr>
            <w:tcW w:w="1166" w:type="dxa"/>
            <w:vMerge/>
            <w:shd w:val="clear" w:color="auto" w:fill="auto"/>
          </w:tcPr>
          <w:p w14:paraId="274097D5" w14:textId="77777777" w:rsidR="005F71CE" w:rsidRDefault="005F71CE" w:rsidP="00142C9D">
            <w:pPr>
              <w:jc w:val="center"/>
            </w:pPr>
          </w:p>
        </w:tc>
        <w:tc>
          <w:tcPr>
            <w:tcW w:w="1166" w:type="dxa"/>
            <w:shd w:val="clear" w:color="auto" w:fill="auto"/>
          </w:tcPr>
          <w:p w14:paraId="740D7F8C" w14:textId="77777777" w:rsidR="005F71CE" w:rsidRDefault="005F71CE" w:rsidP="00142C9D">
            <w:pPr>
              <w:jc w:val="center"/>
            </w:pPr>
          </w:p>
        </w:tc>
        <w:tc>
          <w:tcPr>
            <w:tcW w:w="1167" w:type="dxa"/>
            <w:shd w:val="clear" w:color="auto" w:fill="auto"/>
          </w:tcPr>
          <w:p w14:paraId="44E30E67" w14:textId="77777777" w:rsidR="005F71CE" w:rsidRDefault="005F71CE" w:rsidP="00142C9D">
            <w:pPr>
              <w:jc w:val="center"/>
            </w:pPr>
          </w:p>
        </w:tc>
        <w:tc>
          <w:tcPr>
            <w:tcW w:w="1167" w:type="dxa"/>
            <w:shd w:val="clear" w:color="auto" w:fill="auto"/>
          </w:tcPr>
          <w:p w14:paraId="55AC58AA" w14:textId="77777777" w:rsidR="005F71CE" w:rsidRDefault="005F71CE" w:rsidP="005620B5"/>
        </w:tc>
        <w:tc>
          <w:tcPr>
            <w:tcW w:w="1167" w:type="dxa"/>
            <w:vMerge/>
            <w:shd w:val="clear" w:color="auto" w:fill="auto"/>
          </w:tcPr>
          <w:p w14:paraId="4FD24407" w14:textId="77777777" w:rsidR="005F71CE" w:rsidRDefault="005F71CE" w:rsidP="005620B5"/>
        </w:tc>
        <w:tc>
          <w:tcPr>
            <w:tcW w:w="1167" w:type="dxa"/>
            <w:vMerge/>
            <w:shd w:val="clear" w:color="auto" w:fill="auto"/>
          </w:tcPr>
          <w:p w14:paraId="5088AB51" w14:textId="77777777" w:rsidR="005F71CE" w:rsidRDefault="005F71CE" w:rsidP="005620B5"/>
        </w:tc>
        <w:tc>
          <w:tcPr>
            <w:tcW w:w="1167" w:type="dxa"/>
            <w:vMerge/>
            <w:shd w:val="clear" w:color="auto" w:fill="auto"/>
          </w:tcPr>
          <w:p w14:paraId="2621160C" w14:textId="77777777" w:rsidR="005F71CE" w:rsidRDefault="005F71CE" w:rsidP="005620B5"/>
        </w:tc>
        <w:tc>
          <w:tcPr>
            <w:tcW w:w="1167" w:type="dxa"/>
            <w:vMerge/>
            <w:shd w:val="clear" w:color="auto" w:fill="auto"/>
          </w:tcPr>
          <w:p w14:paraId="5E57991C" w14:textId="77777777" w:rsidR="005F71CE" w:rsidRDefault="005F71CE" w:rsidP="005620B5"/>
        </w:tc>
      </w:tr>
      <w:tr w:rsidR="005F71CE" w14:paraId="5931C44A" w14:textId="77777777" w:rsidTr="005620B5">
        <w:trPr>
          <w:trHeight w:val="451"/>
        </w:trPr>
        <w:tc>
          <w:tcPr>
            <w:tcW w:w="906" w:type="dxa"/>
            <w:vMerge w:val="restart"/>
            <w:shd w:val="clear" w:color="auto" w:fill="auto"/>
          </w:tcPr>
          <w:p w14:paraId="5D35E819" w14:textId="77777777" w:rsidR="005F71CE" w:rsidRPr="00FB7B94" w:rsidRDefault="005F71CE" w:rsidP="005620B5">
            <w:pPr>
              <w:rPr>
                <w:b/>
              </w:rPr>
            </w:pPr>
            <w:r w:rsidRPr="00FB7B94">
              <w:rPr>
                <w:b/>
              </w:rPr>
              <w:t>Sat</w:t>
            </w:r>
          </w:p>
          <w:p w14:paraId="7815EA95" w14:textId="145188FD" w:rsidR="005F71CE" w:rsidRPr="00FB7B94" w:rsidRDefault="005F71CE" w:rsidP="005620B5">
            <w:pPr>
              <w:rPr>
                <w:b/>
              </w:rPr>
            </w:pPr>
            <w:r>
              <w:rPr>
                <w:b/>
              </w:rPr>
              <w:t>16/04</w:t>
            </w:r>
          </w:p>
          <w:p w14:paraId="7BD55EB8" w14:textId="77777777" w:rsidR="005F71CE" w:rsidRPr="00FB7B94" w:rsidRDefault="005F71CE" w:rsidP="005620B5">
            <w:pPr>
              <w:rPr>
                <w:b/>
              </w:rPr>
            </w:pPr>
          </w:p>
          <w:p w14:paraId="439FBE24" w14:textId="77777777" w:rsidR="005F71CE" w:rsidRPr="00FB7B94" w:rsidRDefault="005F71CE" w:rsidP="005620B5">
            <w:pPr>
              <w:rPr>
                <w:b/>
              </w:rPr>
            </w:pPr>
          </w:p>
        </w:tc>
        <w:tc>
          <w:tcPr>
            <w:tcW w:w="1166" w:type="dxa"/>
            <w:shd w:val="clear" w:color="auto" w:fill="auto"/>
          </w:tcPr>
          <w:p w14:paraId="7085B3BB" w14:textId="5812F75D" w:rsidR="005F71CE" w:rsidRDefault="005F71CE" w:rsidP="005620B5">
            <w:r>
              <w:t>English Lang</w:t>
            </w:r>
          </w:p>
        </w:tc>
        <w:tc>
          <w:tcPr>
            <w:tcW w:w="1166" w:type="dxa"/>
            <w:shd w:val="clear" w:color="auto" w:fill="auto"/>
          </w:tcPr>
          <w:p w14:paraId="544CF083" w14:textId="6AA88572" w:rsidR="005F71CE" w:rsidRDefault="005F71CE" w:rsidP="00142C9D">
            <w:pPr>
              <w:jc w:val="center"/>
            </w:pPr>
            <w:r>
              <w:t>English Lang</w:t>
            </w:r>
          </w:p>
        </w:tc>
        <w:tc>
          <w:tcPr>
            <w:tcW w:w="1166" w:type="dxa"/>
            <w:shd w:val="clear" w:color="auto" w:fill="auto"/>
          </w:tcPr>
          <w:p w14:paraId="26B3BADE" w14:textId="5E145E5F" w:rsidR="005F71CE" w:rsidRDefault="005F71CE" w:rsidP="00142C9D">
            <w:pPr>
              <w:jc w:val="center"/>
            </w:pPr>
            <w:r>
              <w:t>English Lang</w:t>
            </w:r>
          </w:p>
        </w:tc>
        <w:tc>
          <w:tcPr>
            <w:tcW w:w="1166" w:type="dxa"/>
            <w:vMerge w:val="restart"/>
            <w:shd w:val="clear" w:color="auto" w:fill="auto"/>
          </w:tcPr>
          <w:p w14:paraId="581491FE" w14:textId="77777777" w:rsidR="005F71CE" w:rsidRDefault="005F71CE" w:rsidP="00142C9D">
            <w:pPr>
              <w:jc w:val="center"/>
            </w:pPr>
          </w:p>
        </w:tc>
        <w:tc>
          <w:tcPr>
            <w:tcW w:w="1166" w:type="dxa"/>
            <w:vMerge w:val="restart"/>
            <w:shd w:val="clear" w:color="auto" w:fill="auto"/>
          </w:tcPr>
          <w:p w14:paraId="283191B8" w14:textId="0EB73A5E" w:rsidR="005F71CE" w:rsidRDefault="005F71CE" w:rsidP="00142C9D">
            <w:pPr>
              <w:jc w:val="center"/>
            </w:pPr>
          </w:p>
        </w:tc>
        <w:tc>
          <w:tcPr>
            <w:tcW w:w="1166" w:type="dxa"/>
            <w:vMerge w:val="restart"/>
            <w:shd w:val="clear" w:color="auto" w:fill="auto"/>
          </w:tcPr>
          <w:p w14:paraId="10B00E86" w14:textId="77777777" w:rsidR="005F71CE" w:rsidRDefault="005F71CE" w:rsidP="00142C9D">
            <w:pPr>
              <w:jc w:val="center"/>
            </w:pPr>
          </w:p>
        </w:tc>
        <w:tc>
          <w:tcPr>
            <w:tcW w:w="1166" w:type="dxa"/>
            <w:shd w:val="clear" w:color="auto" w:fill="auto"/>
          </w:tcPr>
          <w:p w14:paraId="4E755B4C" w14:textId="77777777" w:rsidR="005F71CE" w:rsidRDefault="005F71CE" w:rsidP="00724B4D">
            <w:pPr>
              <w:jc w:val="center"/>
            </w:pPr>
            <w:r>
              <w:t>Health</w:t>
            </w:r>
          </w:p>
          <w:p w14:paraId="4D29D384" w14:textId="073C44F6" w:rsidR="005F71CE" w:rsidRDefault="005F71CE" w:rsidP="00142C9D">
            <w:pPr>
              <w:jc w:val="center"/>
            </w:pPr>
            <w:r>
              <w:t>Care</w:t>
            </w:r>
          </w:p>
        </w:tc>
        <w:tc>
          <w:tcPr>
            <w:tcW w:w="1167" w:type="dxa"/>
            <w:shd w:val="clear" w:color="auto" w:fill="auto"/>
          </w:tcPr>
          <w:p w14:paraId="2E2E3662" w14:textId="77777777" w:rsidR="005F71CE" w:rsidRDefault="005F71CE" w:rsidP="00724B4D">
            <w:pPr>
              <w:jc w:val="center"/>
            </w:pPr>
            <w:r>
              <w:t>Health</w:t>
            </w:r>
          </w:p>
          <w:p w14:paraId="3180C5CF" w14:textId="3DE91D1A" w:rsidR="005F71CE" w:rsidRDefault="005F71CE" w:rsidP="00142C9D">
            <w:pPr>
              <w:jc w:val="center"/>
            </w:pPr>
            <w:r>
              <w:t>Care</w:t>
            </w:r>
          </w:p>
        </w:tc>
        <w:tc>
          <w:tcPr>
            <w:tcW w:w="1167" w:type="dxa"/>
            <w:shd w:val="clear" w:color="auto" w:fill="auto"/>
          </w:tcPr>
          <w:p w14:paraId="330E3D92" w14:textId="77777777" w:rsidR="005F71CE" w:rsidRDefault="005F71CE" w:rsidP="00724B4D">
            <w:pPr>
              <w:jc w:val="center"/>
            </w:pPr>
            <w:r>
              <w:t>Health</w:t>
            </w:r>
          </w:p>
          <w:p w14:paraId="34315597" w14:textId="445CDCAF" w:rsidR="005F71CE" w:rsidRDefault="005F71CE" w:rsidP="005620B5">
            <w:r>
              <w:t>Care</w:t>
            </w:r>
          </w:p>
        </w:tc>
        <w:tc>
          <w:tcPr>
            <w:tcW w:w="1167" w:type="dxa"/>
            <w:vMerge w:val="restart"/>
            <w:shd w:val="clear" w:color="auto" w:fill="auto"/>
          </w:tcPr>
          <w:p w14:paraId="63AD4EF4" w14:textId="77777777" w:rsidR="005F71CE" w:rsidRDefault="005F71CE" w:rsidP="005620B5"/>
        </w:tc>
        <w:tc>
          <w:tcPr>
            <w:tcW w:w="1167" w:type="dxa"/>
            <w:vMerge w:val="restart"/>
            <w:shd w:val="clear" w:color="auto" w:fill="auto"/>
          </w:tcPr>
          <w:p w14:paraId="0ABAE353" w14:textId="77777777" w:rsidR="005F71CE" w:rsidRDefault="005F71CE" w:rsidP="005620B5"/>
        </w:tc>
        <w:tc>
          <w:tcPr>
            <w:tcW w:w="1167" w:type="dxa"/>
            <w:vMerge w:val="restart"/>
            <w:shd w:val="clear" w:color="auto" w:fill="auto"/>
          </w:tcPr>
          <w:p w14:paraId="3EAFA438" w14:textId="77777777" w:rsidR="005F71CE" w:rsidRDefault="005F71CE" w:rsidP="005620B5"/>
        </w:tc>
        <w:tc>
          <w:tcPr>
            <w:tcW w:w="1167" w:type="dxa"/>
            <w:vMerge w:val="restart"/>
            <w:shd w:val="clear" w:color="auto" w:fill="auto"/>
          </w:tcPr>
          <w:p w14:paraId="733BD39B" w14:textId="77777777" w:rsidR="005F71CE" w:rsidRDefault="005F71CE" w:rsidP="005620B5"/>
        </w:tc>
      </w:tr>
      <w:tr w:rsidR="005F71CE" w14:paraId="370187CE" w14:textId="77777777" w:rsidTr="005620B5">
        <w:trPr>
          <w:trHeight w:val="451"/>
        </w:trPr>
        <w:tc>
          <w:tcPr>
            <w:tcW w:w="906" w:type="dxa"/>
            <w:vMerge/>
            <w:shd w:val="clear" w:color="auto" w:fill="auto"/>
          </w:tcPr>
          <w:p w14:paraId="654422C6" w14:textId="77777777" w:rsidR="005F71CE" w:rsidRPr="00FB7B94" w:rsidRDefault="005F71CE" w:rsidP="005620B5">
            <w:pPr>
              <w:rPr>
                <w:b/>
              </w:rPr>
            </w:pPr>
          </w:p>
        </w:tc>
        <w:tc>
          <w:tcPr>
            <w:tcW w:w="1166" w:type="dxa"/>
            <w:shd w:val="clear" w:color="auto" w:fill="auto"/>
          </w:tcPr>
          <w:p w14:paraId="01F6E23F" w14:textId="77777777" w:rsidR="005F71CE" w:rsidRDefault="005F71CE" w:rsidP="005620B5"/>
        </w:tc>
        <w:tc>
          <w:tcPr>
            <w:tcW w:w="1166" w:type="dxa"/>
            <w:shd w:val="clear" w:color="auto" w:fill="auto"/>
          </w:tcPr>
          <w:p w14:paraId="775235F8" w14:textId="77777777" w:rsidR="005F71CE" w:rsidRDefault="005F71CE" w:rsidP="00142C9D">
            <w:pPr>
              <w:jc w:val="center"/>
            </w:pPr>
          </w:p>
        </w:tc>
        <w:tc>
          <w:tcPr>
            <w:tcW w:w="1166" w:type="dxa"/>
            <w:shd w:val="clear" w:color="auto" w:fill="auto"/>
          </w:tcPr>
          <w:p w14:paraId="27ED55F2" w14:textId="77777777" w:rsidR="005F71CE" w:rsidRDefault="005F71CE" w:rsidP="00142C9D">
            <w:pPr>
              <w:jc w:val="center"/>
            </w:pPr>
          </w:p>
        </w:tc>
        <w:tc>
          <w:tcPr>
            <w:tcW w:w="1166" w:type="dxa"/>
            <w:vMerge/>
            <w:shd w:val="clear" w:color="auto" w:fill="auto"/>
          </w:tcPr>
          <w:p w14:paraId="5706F037" w14:textId="77777777" w:rsidR="005F71CE" w:rsidRDefault="005F71CE" w:rsidP="00142C9D">
            <w:pPr>
              <w:jc w:val="center"/>
            </w:pPr>
          </w:p>
        </w:tc>
        <w:tc>
          <w:tcPr>
            <w:tcW w:w="1166" w:type="dxa"/>
            <w:vMerge/>
            <w:shd w:val="clear" w:color="auto" w:fill="auto"/>
          </w:tcPr>
          <w:p w14:paraId="403A5CE0" w14:textId="77777777" w:rsidR="005F71CE" w:rsidRDefault="005F71CE" w:rsidP="00142C9D">
            <w:pPr>
              <w:jc w:val="center"/>
            </w:pPr>
          </w:p>
        </w:tc>
        <w:tc>
          <w:tcPr>
            <w:tcW w:w="1166" w:type="dxa"/>
            <w:vMerge/>
            <w:shd w:val="clear" w:color="auto" w:fill="auto"/>
          </w:tcPr>
          <w:p w14:paraId="1A09D09F" w14:textId="77777777" w:rsidR="005F71CE" w:rsidRDefault="005F71CE" w:rsidP="00142C9D">
            <w:pPr>
              <w:jc w:val="center"/>
            </w:pPr>
          </w:p>
        </w:tc>
        <w:tc>
          <w:tcPr>
            <w:tcW w:w="1166" w:type="dxa"/>
            <w:shd w:val="clear" w:color="auto" w:fill="auto"/>
          </w:tcPr>
          <w:p w14:paraId="05953609" w14:textId="77777777" w:rsidR="005F71CE" w:rsidRDefault="005F71CE" w:rsidP="00142C9D">
            <w:pPr>
              <w:jc w:val="center"/>
            </w:pPr>
          </w:p>
        </w:tc>
        <w:tc>
          <w:tcPr>
            <w:tcW w:w="1167" w:type="dxa"/>
            <w:shd w:val="clear" w:color="auto" w:fill="auto"/>
          </w:tcPr>
          <w:p w14:paraId="4846BBAE" w14:textId="77777777" w:rsidR="005F71CE" w:rsidRDefault="005F71CE" w:rsidP="00142C9D">
            <w:pPr>
              <w:jc w:val="center"/>
            </w:pPr>
          </w:p>
        </w:tc>
        <w:tc>
          <w:tcPr>
            <w:tcW w:w="1167" w:type="dxa"/>
            <w:shd w:val="clear" w:color="auto" w:fill="auto"/>
          </w:tcPr>
          <w:p w14:paraId="5C9AD5D4" w14:textId="77777777" w:rsidR="005F71CE" w:rsidRDefault="005F71CE" w:rsidP="005620B5"/>
        </w:tc>
        <w:tc>
          <w:tcPr>
            <w:tcW w:w="1167" w:type="dxa"/>
            <w:vMerge/>
            <w:shd w:val="clear" w:color="auto" w:fill="auto"/>
          </w:tcPr>
          <w:p w14:paraId="3B0A1B21" w14:textId="77777777" w:rsidR="005F71CE" w:rsidRDefault="005F71CE" w:rsidP="005620B5"/>
        </w:tc>
        <w:tc>
          <w:tcPr>
            <w:tcW w:w="1167" w:type="dxa"/>
            <w:vMerge/>
            <w:shd w:val="clear" w:color="auto" w:fill="auto"/>
          </w:tcPr>
          <w:p w14:paraId="0DBF9729" w14:textId="77777777" w:rsidR="005F71CE" w:rsidRDefault="005F71CE" w:rsidP="005620B5"/>
        </w:tc>
        <w:tc>
          <w:tcPr>
            <w:tcW w:w="1167" w:type="dxa"/>
            <w:vMerge/>
            <w:shd w:val="clear" w:color="auto" w:fill="auto"/>
          </w:tcPr>
          <w:p w14:paraId="0A16AF07" w14:textId="77777777" w:rsidR="005F71CE" w:rsidRDefault="005F71CE" w:rsidP="005620B5"/>
        </w:tc>
        <w:tc>
          <w:tcPr>
            <w:tcW w:w="1167" w:type="dxa"/>
            <w:vMerge/>
            <w:shd w:val="clear" w:color="auto" w:fill="auto"/>
          </w:tcPr>
          <w:p w14:paraId="23455CB0" w14:textId="77777777" w:rsidR="005F71CE" w:rsidRDefault="005F71CE" w:rsidP="005620B5"/>
        </w:tc>
      </w:tr>
      <w:tr w:rsidR="00D978B6" w14:paraId="08D2BF46" w14:textId="77777777" w:rsidTr="005620B5">
        <w:trPr>
          <w:trHeight w:val="458"/>
        </w:trPr>
        <w:tc>
          <w:tcPr>
            <w:tcW w:w="906" w:type="dxa"/>
            <w:vMerge w:val="restart"/>
            <w:shd w:val="clear" w:color="auto" w:fill="auto"/>
          </w:tcPr>
          <w:p w14:paraId="50C3C8B2" w14:textId="77777777" w:rsidR="00D978B6" w:rsidRPr="00FB7B94" w:rsidRDefault="00D978B6" w:rsidP="005620B5">
            <w:pPr>
              <w:rPr>
                <w:b/>
              </w:rPr>
            </w:pPr>
            <w:r w:rsidRPr="00FB7B94">
              <w:rPr>
                <w:b/>
              </w:rPr>
              <w:t>Sun</w:t>
            </w:r>
          </w:p>
          <w:p w14:paraId="01F72CDC" w14:textId="4B2EB5BB" w:rsidR="00D978B6" w:rsidRPr="00FB7B94" w:rsidRDefault="00D978B6" w:rsidP="005620B5">
            <w:pPr>
              <w:rPr>
                <w:b/>
              </w:rPr>
            </w:pPr>
            <w:r>
              <w:rPr>
                <w:b/>
              </w:rPr>
              <w:t>17/04</w:t>
            </w:r>
          </w:p>
          <w:p w14:paraId="02809F62" w14:textId="77777777" w:rsidR="00D978B6" w:rsidRPr="00FB7B94" w:rsidRDefault="00D978B6" w:rsidP="005620B5">
            <w:pPr>
              <w:rPr>
                <w:b/>
              </w:rPr>
            </w:pPr>
          </w:p>
          <w:p w14:paraId="1B6F3392" w14:textId="77777777" w:rsidR="00D978B6" w:rsidRPr="00FB7B94" w:rsidRDefault="00D978B6" w:rsidP="005620B5">
            <w:pPr>
              <w:rPr>
                <w:b/>
              </w:rPr>
            </w:pPr>
          </w:p>
        </w:tc>
        <w:tc>
          <w:tcPr>
            <w:tcW w:w="1166" w:type="dxa"/>
            <w:shd w:val="clear" w:color="auto" w:fill="auto"/>
          </w:tcPr>
          <w:p w14:paraId="141A1EA9" w14:textId="63439953" w:rsidR="00D978B6" w:rsidRDefault="00D978B6" w:rsidP="004D2736">
            <w:pPr>
              <w:jc w:val="center"/>
            </w:pPr>
            <w:r>
              <w:t xml:space="preserve">Maths </w:t>
            </w:r>
            <w:proofErr w:type="spellStart"/>
            <w:r>
              <w:t>Calc</w:t>
            </w:r>
            <w:proofErr w:type="spellEnd"/>
          </w:p>
        </w:tc>
        <w:tc>
          <w:tcPr>
            <w:tcW w:w="1166" w:type="dxa"/>
            <w:shd w:val="clear" w:color="auto" w:fill="auto"/>
          </w:tcPr>
          <w:p w14:paraId="4916F530" w14:textId="335DE1D7" w:rsidR="00D978B6" w:rsidRDefault="00D978B6" w:rsidP="004D2736">
            <w:pPr>
              <w:jc w:val="center"/>
            </w:pPr>
            <w:r>
              <w:t xml:space="preserve">Maths </w:t>
            </w:r>
            <w:proofErr w:type="spellStart"/>
            <w:r>
              <w:t>Calc</w:t>
            </w:r>
            <w:proofErr w:type="spellEnd"/>
          </w:p>
        </w:tc>
        <w:tc>
          <w:tcPr>
            <w:tcW w:w="1166" w:type="dxa"/>
            <w:shd w:val="clear" w:color="auto" w:fill="auto"/>
          </w:tcPr>
          <w:p w14:paraId="10C90A55" w14:textId="33ADC308" w:rsidR="00D978B6" w:rsidRDefault="00D978B6" w:rsidP="004D2736">
            <w:pPr>
              <w:jc w:val="center"/>
            </w:pPr>
            <w:r>
              <w:t xml:space="preserve">Maths </w:t>
            </w:r>
            <w:proofErr w:type="spellStart"/>
            <w:r>
              <w:t>Calc</w:t>
            </w:r>
            <w:proofErr w:type="spellEnd"/>
          </w:p>
        </w:tc>
        <w:tc>
          <w:tcPr>
            <w:tcW w:w="1166" w:type="dxa"/>
            <w:vMerge w:val="restart"/>
            <w:shd w:val="clear" w:color="auto" w:fill="auto"/>
          </w:tcPr>
          <w:p w14:paraId="0B9E14D5" w14:textId="77777777" w:rsidR="00D978B6" w:rsidRDefault="00D978B6" w:rsidP="00142C9D">
            <w:pPr>
              <w:jc w:val="center"/>
            </w:pPr>
          </w:p>
        </w:tc>
        <w:tc>
          <w:tcPr>
            <w:tcW w:w="1166" w:type="dxa"/>
            <w:vMerge w:val="restart"/>
            <w:shd w:val="clear" w:color="auto" w:fill="auto"/>
          </w:tcPr>
          <w:p w14:paraId="4A91DA76" w14:textId="33C9E5A1" w:rsidR="00D978B6" w:rsidRDefault="00D978B6" w:rsidP="00142C9D">
            <w:pPr>
              <w:jc w:val="center"/>
            </w:pPr>
          </w:p>
        </w:tc>
        <w:tc>
          <w:tcPr>
            <w:tcW w:w="1166" w:type="dxa"/>
            <w:vMerge w:val="restart"/>
            <w:shd w:val="clear" w:color="auto" w:fill="auto"/>
          </w:tcPr>
          <w:p w14:paraId="5876CBB7" w14:textId="77777777" w:rsidR="00D978B6" w:rsidRDefault="00D978B6" w:rsidP="00142C9D">
            <w:pPr>
              <w:jc w:val="center"/>
            </w:pPr>
          </w:p>
        </w:tc>
        <w:tc>
          <w:tcPr>
            <w:tcW w:w="1166" w:type="dxa"/>
            <w:shd w:val="clear" w:color="auto" w:fill="auto"/>
          </w:tcPr>
          <w:p w14:paraId="05CC2F9E" w14:textId="77777777" w:rsidR="00D978B6" w:rsidRDefault="00D978B6" w:rsidP="00724B4D">
            <w:pPr>
              <w:jc w:val="center"/>
            </w:pPr>
            <w:proofErr w:type="spellStart"/>
            <w:r>
              <w:t>Geog</w:t>
            </w:r>
            <w:proofErr w:type="spellEnd"/>
          </w:p>
          <w:p w14:paraId="60720611" w14:textId="054B63C5" w:rsidR="00D978B6" w:rsidRDefault="00D978B6" w:rsidP="00142C9D">
            <w:pPr>
              <w:jc w:val="center"/>
            </w:pPr>
            <w:r>
              <w:t>SDME</w:t>
            </w:r>
          </w:p>
        </w:tc>
        <w:tc>
          <w:tcPr>
            <w:tcW w:w="1167" w:type="dxa"/>
            <w:shd w:val="clear" w:color="auto" w:fill="auto"/>
          </w:tcPr>
          <w:p w14:paraId="5F1EBCC4" w14:textId="77777777" w:rsidR="00D978B6" w:rsidRDefault="00D978B6" w:rsidP="00D978B6">
            <w:pPr>
              <w:jc w:val="center"/>
            </w:pPr>
            <w:proofErr w:type="spellStart"/>
            <w:r>
              <w:t>Geog</w:t>
            </w:r>
            <w:proofErr w:type="spellEnd"/>
          </w:p>
          <w:p w14:paraId="1E36672A" w14:textId="393CA723" w:rsidR="00D978B6" w:rsidRDefault="00D978B6" w:rsidP="00D978B6">
            <w:pPr>
              <w:jc w:val="center"/>
            </w:pPr>
            <w:proofErr w:type="spellStart"/>
            <w:r>
              <w:t>C.Study</w:t>
            </w:r>
            <w:proofErr w:type="spellEnd"/>
          </w:p>
        </w:tc>
        <w:tc>
          <w:tcPr>
            <w:tcW w:w="1167" w:type="dxa"/>
            <w:shd w:val="clear" w:color="auto" w:fill="auto"/>
          </w:tcPr>
          <w:p w14:paraId="1FB62362" w14:textId="77777777" w:rsidR="00D978B6" w:rsidRDefault="00D978B6" w:rsidP="00724B4D">
            <w:pPr>
              <w:jc w:val="center"/>
            </w:pPr>
            <w:proofErr w:type="spellStart"/>
            <w:r>
              <w:t>Geog</w:t>
            </w:r>
            <w:proofErr w:type="spellEnd"/>
          </w:p>
          <w:p w14:paraId="2820883B" w14:textId="2978283E" w:rsidR="00D978B6" w:rsidRDefault="00D978B6" w:rsidP="005620B5">
            <w:proofErr w:type="spellStart"/>
            <w:r>
              <w:t>C.Study</w:t>
            </w:r>
            <w:proofErr w:type="spellEnd"/>
          </w:p>
        </w:tc>
        <w:tc>
          <w:tcPr>
            <w:tcW w:w="1167" w:type="dxa"/>
            <w:vMerge w:val="restart"/>
            <w:shd w:val="clear" w:color="auto" w:fill="auto"/>
          </w:tcPr>
          <w:p w14:paraId="03170E56" w14:textId="77777777" w:rsidR="00D978B6" w:rsidRDefault="00D978B6" w:rsidP="005620B5"/>
        </w:tc>
        <w:tc>
          <w:tcPr>
            <w:tcW w:w="1167" w:type="dxa"/>
            <w:vMerge w:val="restart"/>
            <w:shd w:val="clear" w:color="auto" w:fill="auto"/>
          </w:tcPr>
          <w:p w14:paraId="268DB6FC" w14:textId="77777777" w:rsidR="00D978B6" w:rsidRDefault="00D978B6" w:rsidP="005620B5"/>
        </w:tc>
        <w:tc>
          <w:tcPr>
            <w:tcW w:w="1167" w:type="dxa"/>
            <w:vMerge w:val="restart"/>
            <w:shd w:val="clear" w:color="auto" w:fill="auto"/>
          </w:tcPr>
          <w:p w14:paraId="25B1AECD" w14:textId="77777777" w:rsidR="00D978B6" w:rsidRDefault="00D978B6" w:rsidP="005620B5"/>
        </w:tc>
        <w:tc>
          <w:tcPr>
            <w:tcW w:w="1167" w:type="dxa"/>
            <w:vMerge w:val="restart"/>
            <w:shd w:val="clear" w:color="auto" w:fill="auto"/>
          </w:tcPr>
          <w:p w14:paraId="2C8BC35E" w14:textId="77777777" w:rsidR="00D978B6" w:rsidRDefault="00D978B6" w:rsidP="005620B5"/>
        </w:tc>
      </w:tr>
      <w:tr w:rsidR="00D978B6" w14:paraId="44CCEADC" w14:textId="77777777" w:rsidTr="005620B5">
        <w:trPr>
          <w:trHeight w:val="457"/>
        </w:trPr>
        <w:tc>
          <w:tcPr>
            <w:tcW w:w="906" w:type="dxa"/>
            <w:vMerge/>
            <w:shd w:val="clear" w:color="auto" w:fill="auto"/>
          </w:tcPr>
          <w:p w14:paraId="180096E8" w14:textId="77777777" w:rsidR="00D978B6" w:rsidRPr="00FB7B94" w:rsidRDefault="00D978B6" w:rsidP="005620B5">
            <w:pPr>
              <w:rPr>
                <w:b/>
              </w:rPr>
            </w:pPr>
          </w:p>
        </w:tc>
        <w:tc>
          <w:tcPr>
            <w:tcW w:w="1166" w:type="dxa"/>
            <w:shd w:val="clear" w:color="auto" w:fill="auto"/>
          </w:tcPr>
          <w:p w14:paraId="69A9F7C7" w14:textId="77777777" w:rsidR="00D978B6" w:rsidRDefault="00D978B6" w:rsidP="005620B5"/>
        </w:tc>
        <w:tc>
          <w:tcPr>
            <w:tcW w:w="1166" w:type="dxa"/>
            <w:shd w:val="clear" w:color="auto" w:fill="auto"/>
          </w:tcPr>
          <w:p w14:paraId="389381A8" w14:textId="77777777" w:rsidR="00D978B6" w:rsidRDefault="00D978B6" w:rsidP="005620B5"/>
        </w:tc>
        <w:tc>
          <w:tcPr>
            <w:tcW w:w="1166" w:type="dxa"/>
            <w:shd w:val="clear" w:color="auto" w:fill="auto"/>
          </w:tcPr>
          <w:p w14:paraId="0DE1E73F" w14:textId="77777777" w:rsidR="00D978B6" w:rsidRDefault="00D978B6" w:rsidP="005620B5"/>
        </w:tc>
        <w:tc>
          <w:tcPr>
            <w:tcW w:w="1166" w:type="dxa"/>
            <w:vMerge/>
            <w:shd w:val="clear" w:color="auto" w:fill="auto"/>
          </w:tcPr>
          <w:p w14:paraId="2E710DDE" w14:textId="77777777" w:rsidR="00D978B6" w:rsidRDefault="00D978B6" w:rsidP="005620B5"/>
        </w:tc>
        <w:tc>
          <w:tcPr>
            <w:tcW w:w="1166" w:type="dxa"/>
            <w:vMerge/>
            <w:shd w:val="clear" w:color="auto" w:fill="auto"/>
          </w:tcPr>
          <w:p w14:paraId="422DB70B" w14:textId="77777777" w:rsidR="00D978B6" w:rsidRDefault="00D978B6" w:rsidP="005620B5"/>
        </w:tc>
        <w:tc>
          <w:tcPr>
            <w:tcW w:w="1166" w:type="dxa"/>
            <w:vMerge/>
            <w:shd w:val="clear" w:color="auto" w:fill="auto"/>
          </w:tcPr>
          <w:p w14:paraId="6ED40014" w14:textId="77777777" w:rsidR="00D978B6" w:rsidRDefault="00D978B6" w:rsidP="005620B5"/>
        </w:tc>
        <w:tc>
          <w:tcPr>
            <w:tcW w:w="1166" w:type="dxa"/>
            <w:shd w:val="clear" w:color="auto" w:fill="auto"/>
          </w:tcPr>
          <w:p w14:paraId="5613EC5C" w14:textId="3BFAAF1F" w:rsidR="00D978B6" w:rsidRDefault="00D978B6" w:rsidP="005620B5"/>
        </w:tc>
        <w:tc>
          <w:tcPr>
            <w:tcW w:w="1167" w:type="dxa"/>
            <w:shd w:val="clear" w:color="auto" w:fill="auto"/>
          </w:tcPr>
          <w:p w14:paraId="555F713E" w14:textId="4F34E9D0" w:rsidR="00D978B6" w:rsidRDefault="00D978B6" w:rsidP="005620B5"/>
        </w:tc>
        <w:tc>
          <w:tcPr>
            <w:tcW w:w="1167" w:type="dxa"/>
            <w:shd w:val="clear" w:color="auto" w:fill="auto"/>
          </w:tcPr>
          <w:p w14:paraId="49883FF9" w14:textId="65281EDD" w:rsidR="00D978B6" w:rsidRDefault="00D978B6" w:rsidP="00EA2EFC">
            <w:pPr>
              <w:jc w:val="center"/>
            </w:pPr>
          </w:p>
        </w:tc>
        <w:tc>
          <w:tcPr>
            <w:tcW w:w="1167" w:type="dxa"/>
            <w:vMerge/>
            <w:shd w:val="clear" w:color="auto" w:fill="auto"/>
          </w:tcPr>
          <w:p w14:paraId="0B0B153E" w14:textId="77777777" w:rsidR="00D978B6" w:rsidRDefault="00D978B6" w:rsidP="005620B5"/>
        </w:tc>
        <w:tc>
          <w:tcPr>
            <w:tcW w:w="1167" w:type="dxa"/>
            <w:vMerge/>
            <w:shd w:val="clear" w:color="auto" w:fill="auto"/>
          </w:tcPr>
          <w:p w14:paraId="433AA093" w14:textId="77777777" w:rsidR="00D978B6" w:rsidRDefault="00D978B6" w:rsidP="005620B5"/>
        </w:tc>
        <w:tc>
          <w:tcPr>
            <w:tcW w:w="1167" w:type="dxa"/>
            <w:vMerge/>
            <w:shd w:val="clear" w:color="auto" w:fill="auto"/>
          </w:tcPr>
          <w:p w14:paraId="3B2EF1F5" w14:textId="77777777" w:rsidR="00D978B6" w:rsidRDefault="00D978B6" w:rsidP="005620B5"/>
        </w:tc>
        <w:tc>
          <w:tcPr>
            <w:tcW w:w="1167" w:type="dxa"/>
            <w:vMerge/>
            <w:shd w:val="clear" w:color="auto" w:fill="auto"/>
          </w:tcPr>
          <w:p w14:paraId="13051395" w14:textId="77777777" w:rsidR="00D978B6" w:rsidRDefault="00D978B6" w:rsidP="005620B5"/>
        </w:tc>
      </w:tr>
    </w:tbl>
    <w:p w14:paraId="045AC873" w14:textId="77777777" w:rsidR="005620B5" w:rsidRDefault="005620B5" w:rsidP="005620B5"/>
    <w:p w14:paraId="29C8A50B" w14:textId="0E3D9571" w:rsidR="005620B5" w:rsidRDefault="00254A1E" w:rsidP="005620B5">
      <w:pPr>
        <w:sectPr w:rsidR="005620B5" w:rsidSect="00621FD9">
          <w:pgSz w:w="16840" w:h="11900" w:orient="landscape"/>
          <w:pgMar w:top="567" w:right="198" w:bottom="198" w:left="181" w:header="708" w:footer="708" w:gutter="0"/>
          <w:cols w:space="708"/>
          <w:docGrid w:linePitch="360"/>
        </w:sectPr>
      </w:pPr>
      <w:r>
        <w:t>Week commencing 11</w:t>
      </w:r>
      <w:r w:rsidR="00D11300" w:rsidRPr="00D11300">
        <w:rPr>
          <w:vertAlign w:val="superscript"/>
        </w:rPr>
        <w:t>th</w:t>
      </w:r>
      <w:r w:rsidR="00D11300">
        <w:t xml:space="preserve"> </w:t>
      </w:r>
      <w:r>
        <w:t>April 2016</w:t>
      </w:r>
      <w:r w:rsidR="005620B5">
        <w:t xml:space="preserve"> – Week </w:t>
      </w:r>
      <w:r w:rsidR="00D11300">
        <w:t>6</w:t>
      </w:r>
    </w:p>
    <w:p w14:paraId="778B6A93" w14:textId="6D224A32" w:rsidR="00D11300" w:rsidRPr="004E242D" w:rsidRDefault="00823A7F" w:rsidP="004E242D">
      <w:pPr>
        <w:jc w:val="center"/>
        <w:rPr>
          <w:rFonts w:asciiTheme="majorHAnsi" w:hAnsiTheme="majorHAnsi"/>
          <w:b/>
          <w:sz w:val="36"/>
          <w:szCs w:val="36"/>
          <w:u w:val="single"/>
        </w:rPr>
      </w:pPr>
      <w:r>
        <w:rPr>
          <w:rFonts w:asciiTheme="majorHAnsi" w:hAnsiTheme="majorHAnsi"/>
          <w:b/>
          <w:sz w:val="36"/>
          <w:szCs w:val="36"/>
          <w:u w:val="single"/>
        </w:rPr>
        <w:lastRenderedPageBreak/>
        <w:t>Week Commencing 18</w:t>
      </w:r>
      <w:r w:rsidR="00D11300" w:rsidRPr="004E242D">
        <w:rPr>
          <w:rFonts w:asciiTheme="majorHAnsi" w:hAnsiTheme="majorHAnsi"/>
          <w:b/>
          <w:sz w:val="36"/>
          <w:szCs w:val="36"/>
          <w:u w:val="single"/>
          <w:vertAlign w:val="superscript"/>
        </w:rPr>
        <w:t>th</w:t>
      </w:r>
      <w:r>
        <w:rPr>
          <w:rFonts w:asciiTheme="majorHAnsi" w:hAnsiTheme="majorHAnsi"/>
          <w:b/>
          <w:sz w:val="36"/>
          <w:szCs w:val="36"/>
          <w:u w:val="single"/>
        </w:rPr>
        <w:t xml:space="preserve"> April 2016</w:t>
      </w:r>
      <w:r w:rsidR="00D11300" w:rsidRPr="004E242D">
        <w:rPr>
          <w:rFonts w:asciiTheme="majorHAnsi" w:hAnsiTheme="majorHAnsi"/>
          <w:b/>
          <w:sz w:val="36"/>
          <w:szCs w:val="36"/>
          <w:u w:val="single"/>
        </w:rPr>
        <w:t xml:space="preserve"> – Week 7</w:t>
      </w:r>
    </w:p>
    <w:p w14:paraId="5273B688" w14:textId="3C2E5892" w:rsidR="005620B5" w:rsidRPr="004E242D" w:rsidRDefault="005620B5" w:rsidP="009310CA">
      <w:pPr>
        <w:tabs>
          <w:tab w:val="left" w:pos="982"/>
        </w:tabs>
        <w:rPr>
          <w:rFonts w:asciiTheme="majorHAnsi" w:hAnsiTheme="majorHAnsi"/>
        </w:rPr>
      </w:pPr>
    </w:p>
    <w:p w14:paraId="3EA36953" w14:textId="73706C59" w:rsidR="005620B5" w:rsidRPr="00CE5D96" w:rsidRDefault="00D11300" w:rsidP="009310CA">
      <w:pPr>
        <w:tabs>
          <w:tab w:val="left" w:pos="982"/>
        </w:tabs>
        <w:rPr>
          <w:rFonts w:asciiTheme="majorHAnsi" w:hAnsiTheme="majorHAnsi"/>
          <w:sz w:val="32"/>
          <w:szCs w:val="32"/>
        </w:rPr>
      </w:pPr>
      <w:r w:rsidRPr="00CE5D96">
        <w:rPr>
          <w:rFonts w:asciiTheme="majorHAnsi" w:hAnsiTheme="majorHAnsi"/>
          <w:sz w:val="32"/>
          <w:szCs w:val="32"/>
        </w:rPr>
        <w:t>Firstly, well done on completing 6 weeks of revision.  Hopefully you now know you can revise and which learning styles help you the most.</w:t>
      </w:r>
    </w:p>
    <w:p w14:paraId="70B1E378" w14:textId="77777777" w:rsidR="00D11300" w:rsidRPr="00CE5D96" w:rsidRDefault="00D11300" w:rsidP="009310CA">
      <w:pPr>
        <w:tabs>
          <w:tab w:val="left" w:pos="982"/>
        </w:tabs>
        <w:rPr>
          <w:rFonts w:asciiTheme="majorHAnsi" w:hAnsiTheme="majorHAnsi"/>
          <w:sz w:val="32"/>
          <w:szCs w:val="32"/>
        </w:rPr>
      </w:pPr>
    </w:p>
    <w:p w14:paraId="3AF998FB" w14:textId="2AE24F57" w:rsidR="00D11300" w:rsidRPr="00CE5D96" w:rsidRDefault="00D11300" w:rsidP="009310CA">
      <w:pPr>
        <w:tabs>
          <w:tab w:val="left" w:pos="982"/>
        </w:tabs>
        <w:rPr>
          <w:rFonts w:asciiTheme="majorHAnsi" w:hAnsiTheme="majorHAnsi"/>
          <w:sz w:val="32"/>
          <w:szCs w:val="32"/>
        </w:rPr>
      </w:pPr>
      <w:r w:rsidRPr="00CE5D96">
        <w:rPr>
          <w:rFonts w:asciiTheme="majorHAnsi" w:hAnsiTheme="majorHAnsi"/>
          <w:sz w:val="32"/>
          <w:szCs w:val="32"/>
        </w:rPr>
        <w:t>Keep testing yourself on Sam Learning</w:t>
      </w:r>
      <w:r w:rsidR="00EB59C6">
        <w:rPr>
          <w:rFonts w:asciiTheme="majorHAnsi" w:hAnsiTheme="majorHAnsi"/>
          <w:sz w:val="32"/>
          <w:szCs w:val="32"/>
        </w:rPr>
        <w:t>,</w:t>
      </w:r>
      <w:r w:rsidRPr="00CE5D96">
        <w:rPr>
          <w:rFonts w:asciiTheme="majorHAnsi" w:hAnsiTheme="majorHAnsi"/>
          <w:sz w:val="32"/>
          <w:szCs w:val="32"/>
        </w:rPr>
        <w:t xml:space="preserve"> as this can help you improve by a whole grade!</w:t>
      </w:r>
    </w:p>
    <w:p w14:paraId="30ED3364" w14:textId="77777777" w:rsidR="00D11300" w:rsidRPr="00CE5D96" w:rsidRDefault="00D11300" w:rsidP="009310CA">
      <w:pPr>
        <w:tabs>
          <w:tab w:val="left" w:pos="982"/>
        </w:tabs>
        <w:rPr>
          <w:rFonts w:asciiTheme="majorHAnsi" w:hAnsiTheme="majorHAnsi"/>
          <w:sz w:val="32"/>
          <w:szCs w:val="32"/>
        </w:rPr>
      </w:pPr>
    </w:p>
    <w:p w14:paraId="24E7CC26" w14:textId="77777777" w:rsidR="00B23C51" w:rsidRPr="00CE5D96" w:rsidRDefault="00B23C51" w:rsidP="009310CA">
      <w:pPr>
        <w:tabs>
          <w:tab w:val="left" w:pos="982"/>
        </w:tabs>
        <w:rPr>
          <w:rFonts w:asciiTheme="majorHAnsi" w:hAnsiTheme="majorHAnsi"/>
          <w:sz w:val="32"/>
          <w:szCs w:val="32"/>
        </w:rPr>
      </w:pPr>
      <w:r w:rsidRPr="00CE5D96">
        <w:rPr>
          <w:rFonts w:asciiTheme="majorHAnsi" w:hAnsiTheme="majorHAnsi"/>
          <w:sz w:val="32"/>
          <w:szCs w:val="32"/>
        </w:rPr>
        <w:t xml:space="preserve">Some of you are returning after Easter for your last term at Chauncy. </w:t>
      </w:r>
    </w:p>
    <w:p w14:paraId="7C0ED0F0" w14:textId="77777777" w:rsidR="00B23C51" w:rsidRPr="004E242D" w:rsidRDefault="00B23C51" w:rsidP="009310CA">
      <w:pPr>
        <w:tabs>
          <w:tab w:val="left" w:pos="982"/>
        </w:tabs>
        <w:rPr>
          <w:rFonts w:asciiTheme="majorHAnsi" w:hAnsiTheme="majorHAnsi"/>
          <w:b/>
          <w:sz w:val="32"/>
          <w:szCs w:val="32"/>
        </w:rPr>
      </w:pPr>
    </w:p>
    <w:p w14:paraId="5F7271CF" w14:textId="0F1305D1" w:rsidR="00B23C51" w:rsidRPr="004E242D" w:rsidRDefault="00B23C51" w:rsidP="009310CA">
      <w:pPr>
        <w:tabs>
          <w:tab w:val="left" w:pos="982"/>
        </w:tabs>
        <w:rPr>
          <w:rFonts w:asciiTheme="majorHAnsi" w:hAnsiTheme="majorHAnsi"/>
          <w:b/>
          <w:sz w:val="32"/>
          <w:szCs w:val="32"/>
        </w:rPr>
      </w:pPr>
      <w:r w:rsidRPr="004E242D">
        <w:rPr>
          <w:rFonts w:asciiTheme="majorHAnsi" w:hAnsiTheme="majorHAnsi"/>
          <w:b/>
          <w:sz w:val="32"/>
          <w:szCs w:val="32"/>
        </w:rPr>
        <w:t>So what do you have to do</w:t>
      </w:r>
      <w:r w:rsidR="001C2BC9" w:rsidRPr="004E242D">
        <w:rPr>
          <w:rFonts w:asciiTheme="majorHAnsi" w:hAnsiTheme="majorHAnsi"/>
          <w:b/>
          <w:sz w:val="32"/>
          <w:szCs w:val="32"/>
        </w:rPr>
        <w:t xml:space="preserve"> now</w:t>
      </w:r>
      <w:r w:rsidRPr="004E242D">
        <w:rPr>
          <w:rFonts w:asciiTheme="majorHAnsi" w:hAnsiTheme="majorHAnsi"/>
          <w:b/>
          <w:sz w:val="32"/>
          <w:szCs w:val="32"/>
        </w:rPr>
        <w:t>?</w:t>
      </w:r>
    </w:p>
    <w:p w14:paraId="3D1D6DC0" w14:textId="77777777" w:rsidR="00B23C51" w:rsidRPr="00CE5D96" w:rsidRDefault="00B23C51" w:rsidP="009310CA">
      <w:pPr>
        <w:tabs>
          <w:tab w:val="left" w:pos="982"/>
        </w:tabs>
        <w:rPr>
          <w:rFonts w:asciiTheme="majorHAnsi" w:hAnsiTheme="majorHAnsi"/>
          <w:sz w:val="32"/>
          <w:szCs w:val="32"/>
        </w:rPr>
      </w:pPr>
    </w:p>
    <w:p w14:paraId="38843312" w14:textId="7C81EEBE" w:rsidR="00B23C51" w:rsidRPr="00CE5D96" w:rsidRDefault="001C2BC9" w:rsidP="00B23C51">
      <w:pPr>
        <w:pStyle w:val="ListParagraph"/>
        <w:numPr>
          <w:ilvl w:val="0"/>
          <w:numId w:val="11"/>
        </w:numPr>
        <w:tabs>
          <w:tab w:val="left" w:pos="982"/>
        </w:tabs>
        <w:rPr>
          <w:rFonts w:asciiTheme="majorHAnsi" w:hAnsiTheme="majorHAnsi"/>
          <w:sz w:val="32"/>
          <w:szCs w:val="32"/>
        </w:rPr>
      </w:pPr>
      <w:r w:rsidRPr="00CE5D96">
        <w:rPr>
          <w:rFonts w:asciiTheme="majorHAnsi" w:hAnsiTheme="majorHAnsi"/>
          <w:sz w:val="32"/>
          <w:szCs w:val="32"/>
        </w:rPr>
        <w:t>Come into school</w:t>
      </w:r>
      <w:r w:rsidR="00B23C51" w:rsidRPr="00CE5D96">
        <w:rPr>
          <w:rFonts w:asciiTheme="majorHAnsi" w:hAnsiTheme="majorHAnsi"/>
          <w:sz w:val="32"/>
          <w:szCs w:val="32"/>
        </w:rPr>
        <w:t xml:space="preserve"> with all your topic questions </w:t>
      </w:r>
      <w:r w:rsidRPr="00CE5D96">
        <w:rPr>
          <w:rFonts w:asciiTheme="majorHAnsi" w:hAnsiTheme="majorHAnsi"/>
          <w:sz w:val="32"/>
          <w:szCs w:val="32"/>
        </w:rPr>
        <w:t xml:space="preserve">written down </w:t>
      </w:r>
      <w:r w:rsidR="00B23C51" w:rsidRPr="00CE5D96">
        <w:rPr>
          <w:rFonts w:asciiTheme="majorHAnsi" w:hAnsiTheme="majorHAnsi"/>
          <w:sz w:val="32"/>
          <w:szCs w:val="32"/>
        </w:rPr>
        <w:t xml:space="preserve">that you are struggling with.  </w:t>
      </w:r>
    </w:p>
    <w:p w14:paraId="447AE7BB" w14:textId="77777777" w:rsidR="00B23C51" w:rsidRPr="00CE5D96" w:rsidRDefault="00B23C51" w:rsidP="00B23C51">
      <w:pPr>
        <w:pStyle w:val="ListParagraph"/>
        <w:numPr>
          <w:ilvl w:val="0"/>
          <w:numId w:val="11"/>
        </w:numPr>
        <w:tabs>
          <w:tab w:val="left" w:pos="982"/>
        </w:tabs>
        <w:rPr>
          <w:rFonts w:asciiTheme="majorHAnsi" w:hAnsiTheme="majorHAnsi"/>
          <w:sz w:val="32"/>
          <w:szCs w:val="32"/>
        </w:rPr>
      </w:pPr>
      <w:r w:rsidRPr="00CE5D96">
        <w:rPr>
          <w:rFonts w:asciiTheme="majorHAnsi" w:hAnsiTheme="majorHAnsi"/>
          <w:sz w:val="32"/>
          <w:szCs w:val="32"/>
        </w:rPr>
        <w:t>If you need help with anything to do with revision, go and see Miss Overton.</w:t>
      </w:r>
    </w:p>
    <w:p w14:paraId="21598334" w14:textId="77777777" w:rsidR="00B06018" w:rsidRPr="00CE5D96" w:rsidRDefault="00B23C51" w:rsidP="00B23C51">
      <w:pPr>
        <w:pStyle w:val="ListParagraph"/>
        <w:numPr>
          <w:ilvl w:val="0"/>
          <w:numId w:val="11"/>
        </w:numPr>
        <w:tabs>
          <w:tab w:val="left" w:pos="982"/>
        </w:tabs>
        <w:rPr>
          <w:rFonts w:asciiTheme="majorHAnsi" w:hAnsiTheme="majorHAnsi"/>
          <w:sz w:val="32"/>
          <w:szCs w:val="32"/>
        </w:rPr>
      </w:pPr>
      <w:r w:rsidRPr="00CE5D96">
        <w:rPr>
          <w:rFonts w:asciiTheme="majorHAnsi" w:hAnsiTheme="majorHAnsi"/>
          <w:sz w:val="32"/>
          <w:szCs w:val="32"/>
        </w:rPr>
        <w:t>You should have a list of your exam</w:t>
      </w:r>
      <w:r w:rsidR="00B06018" w:rsidRPr="00CE5D96">
        <w:rPr>
          <w:rFonts w:asciiTheme="majorHAnsi" w:hAnsiTheme="majorHAnsi"/>
          <w:sz w:val="32"/>
          <w:szCs w:val="32"/>
        </w:rPr>
        <w:t>s dates and times</w:t>
      </w:r>
      <w:r w:rsidRPr="00CE5D96">
        <w:rPr>
          <w:rFonts w:asciiTheme="majorHAnsi" w:hAnsiTheme="majorHAnsi"/>
          <w:sz w:val="32"/>
          <w:szCs w:val="32"/>
        </w:rPr>
        <w:t xml:space="preserve">. </w:t>
      </w:r>
    </w:p>
    <w:p w14:paraId="2914EC1C" w14:textId="1B73E99A" w:rsidR="00D11300" w:rsidRPr="00CE5D96" w:rsidRDefault="00B23C51" w:rsidP="00B23C51">
      <w:pPr>
        <w:pStyle w:val="ListParagraph"/>
        <w:numPr>
          <w:ilvl w:val="0"/>
          <w:numId w:val="11"/>
        </w:numPr>
        <w:tabs>
          <w:tab w:val="left" w:pos="982"/>
        </w:tabs>
        <w:rPr>
          <w:rFonts w:asciiTheme="majorHAnsi" w:hAnsiTheme="majorHAnsi"/>
          <w:sz w:val="32"/>
          <w:szCs w:val="32"/>
        </w:rPr>
      </w:pPr>
      <w:r w:rsidRPr="00CE5D96">
        <w:rPr>
          <w:rFonts w:asciiTheme="majorHAnsi" w:hAnsiTheme="majorHAnsi"/>
          <w:sz w:val="32"/>
          <w:szCs w:val="32"/>
        </w:rPr>
        <w:t>You need to prioritise your revision in order of exams this week.  There isn’t any p</w:t>
      </w:r>
      <w:r w:rsidR="00B06018" w:rsidRPr="00CE5D96">
        <w:rPr>
          <w:rFonts w:asciiTheme="majorHAnsi" w:hAnsiTheme="majorHAnsi"/>
          <w:sz w:val="32"/>
          <w:szCs w:val="32"/>
        </w:rPr>
        <w:t>oint in working really hard for an</w:t>
      </w:r>
      <w:r w:rsidRPr="00CE5D96">
        <w:rPr>
          <w:rFonts w:asciiTheme="majorHAnsi" w:hAnsiTheme="majorHAnsi"/>
          <w:sz w:val="32"/>
          <w:szCs w:val="32"/>
        </w:rPr>
        <w:t xml:space="preserve"> exam that is your last exam.  Organise your timetable in the same order as your exams. For example if your first exam is English</w:t>
      </w:r>
      <w:r w:rsidR="00642BD6">
        <w:rPr>
          <w:rFonts w:asciiTheme="majorHAnsi" w:hAnsiTheme="majorHAnsi"/>
          <w:sz w:val="32"/>
          <w:szCs w:val="32"/>
        </w:rPr>
        <w:t xml:space="preserve"> Language</w:t>
      </w:r>
      <w:r w:rsidRPr="00CE5D96">
        <w:rPr>
          <w:rFonts w:asciiTheme="majorHAnsi" w:hAnsiTheme="majorHAnsi"/>
          <w:sz w:val="32"/>
          <w:szCs w:val="32"/>
        </w:rPr>
        <w:t>, put your 30 minute evening revision session in as English</w:t>
      </w:r>
      <w:r w:rsidR="00642BD6">
        <w:rPr>
          <w:rFonts w:asciiTheme="majorHAnsi" w:hAnsiTheme="majorHAnsi"/>
          <w:sz w:val="32"/>
          <w:szCs w:val="32"/>
        </w:rPr>
        <w:t xml:space="preserve"> language</w:t>
      </w:r>
      <w:r w:rsidRPr="00CE5D96">
        <w:rPr>
          <w:rFonts w:asciiTheme="majorHAnsi" w:hAnsiTheme="majorHAnsi"/>
          <w:sz w:val="32"/>
          <w:szCs w:val="32"/>
        </w:rPr>
        <w:t xml:space="preserve"> on Monday, if Science is next, put Science in on Tuesday.  See example.</w:t>
      </w:r>
    </w:p>
    <w:p w14:paraId="56C00F00" w14:textId="641843D4" w:rsidR="00B23C51" w:rsidRPr="00CE5D96" w:rsidRDefault="00B23C51" w:rsidP="00B23C51">
      <w:pPr>
        <w:pStyle w:val="ListParagraph"/>
        <w:numPr>
          <w:ilvl w:val="0"/>
          <w:numId w:val="11"/>
        </w:numPr>
        <w:tabs>
          <w:tab w:val="left" w:pos="982"/>
        </w:tabs>
        <w:rPr>
          <w:rFonts w:asciiTheme="majorHAnsi" w:hAnsiTheme="majorHAnsi"/>
          <w:sz w:val="32"/>
          <w:szCs w:val="32"/>
        </w:rPr>
      </w:pPr>
      <w:r w:rsidRPr="00CE5D96">
        <w:rPr>
          <w:rFonts w:asciiTheme="majorHAnsi" w:hAnsiTheme="majorHAnsi"/>
          <w:sz w:val="32"/>
          <w:szCs w:val="32"/>
        </w:rPr>
        <w:t>Some of you will struggle with prioritising your revision.  If you do, please go and see Miss Overton and she will help you.</w:t>
      </w:r>
    </w:p>
    <w:p w14:paraId="41E8FBA7" w14:textId="3D36821A" w:rsidR="00B23C51" w:rsidRPr="00CE5D96" w:rsidRDefault="009C1308" w:rsidP="00B23C51">
      <w:pPr>
        <w:pStyle w:val="ListParagraph"/>
        <w:numPr>
          <w:ilvl w:val="0"/>
          <w:numId w:val="11"/>
        </w:numPr>
        <w:tabs>
          <w:tab w:val="left" w:pos="982"/>
        </w:tabs>
        <w:rPr>
          <w:rFonts w:asciiTheme="majorHAnsi" w:hAnsiTheme="majorHAnsi"/>
          <w:sz w:val="32"/>
          <w:szCs w:val="32"/>
        </w:rPr>
      </w:pPr>
      <w:r w:rsidRPr="00CE5D96">
        <w:rPr>
          <w:rFonts w:asciiTheme="majorHAnsi" w:hAnsiTheme="majorHAnsi"/>
          <w:sz w:val="32"/>
          <w:szCs w:val="32"/>
        </w:rPr>
        <w:t>Lastly, GOOD LUCK.</w:t>
      </w:r>
    </w:p>
    <w:p w14:paraId="206FB7C3" w14:textId="77777777" w:rsidR="00B23C51" w:rsidRPr="001C2BC9" w:rsidRDefault="00B23C51" w:rsidP="00B23C51">
      <w:pPr>
        <w:pStyle w:val="ListParagraph"/>
        <w:tabs>
          <w:tab w:val="left" w:pos="982"/>
        </w:tabs>
        <w:rPr>
          <w:sz w:val="36"/>
          <w:szCs w:val="36"/>
        </w:rPr>
      </w:pPr>
    </w:p>
    <w:p w14:paraId="78E96CC8" w14:textId="77777777" w:rsidR="00B23C51" w:rsidRPr="004E242D" w:rsidRDefault="00B23C51" w:rsidP="00B23C51">
      <w:pPr>
        <w:pStyle w:val="ListParagraph"/>
        <w:tabs>
          <w:tab w:val="left" w:pos="982"/>
        </w:tabs>
        <w:rPr>
          <w:rFonts w:asciiTheme="majorHAnsi" w:hAnsiTheme="majorHAnsi"/>
          <w:sz w:val="36"/>
          <w:szCs w:val="36"/>
        </w:rPr>
      </w:pPr>
    </w:p>
    <w:p w14:paraId="5F562085" w14:textId="6FFC46DA" w:rsidR="00B23C51" w:rsidRPr="004E242D" w:rsidRDefault="00B23C51" w:rsidP="00B23C51">
      <w:pPr>
        <w:pStyle w:val="ListParagraph"/>
        <w:tabs>
          <w:tab w:val="left" w:pos="982"/>
        </w:tabs>
        <w:jc w:val="center"/>
        <w:rPr>
          <w:rFonts w:asciiTheme="majorHAnsi" w:hAnsiTheme="majorHAnsi"/>
          <w:b/>
          <w:i/>
          <w:sz w:val="36"/>
          <w:szCs w:val="36"/>
        </w:rPr>
      </w:pPr>
      <w:r w:rsidRPr="004E242D">
        <w:rPr>
          <w:rFonts w:asciiTheme="majorHAnsi" w:hAnsiTheme="majorHAnsi"/>
          <w:b/>
          <w:i/>
          <w:sz w:val="36"/>
          <w:szCs w:val="36"/>
        </w:rPr>
        <w:t>YOU HAVE WORKED HARD FOR THESE EXAMS AND WITH A POSITIVE MINDSET YOU CAN ACHIEVE!</w:t>
      </w:r>
    </w:p>
    <w:p w14:paraId="3C3712A8" w14:textId="77777777" w:rsidR="00B23C51" w:rsidRPr="004E242D" w:rsidRDefault="00B23C51" w:rsidP="00B23C51">
      <w:pPr>
        <w:pStyle w:val="ListParagraph"/>
        <w:tabs>
          <w:tab w:val="left" w:pos="982"/>
        </w:tabs>
        <w:jc w:val="center"/>
        <w:rPr>
          <w:rFonts w:asciiTheme="majorHAnsi" w:hAnsiTheme="majorHAnsi"/>
          <w:b/>
          <w:i/>
          <w:sz w:val="36"/>
          <w:szCs w:val="36"/>
        </w:rPr>
      </w:pPr>
    </w:p>
    <w:p w14:paraId="76ED61E9" w14:textId="1BEA8653" w:rsidR="00D11300" w:rsidRPr="00CE5D96" w:rsidRDefault="00B23C51" w:rsidP="00CE5D96">
      <w:pPr>
        <w:pStyle w:val="ListParagraph"/>
        <w:tabs>
          <w:tab w:val="left" w:pos="982"/>
        </w:tabs>
        <w:jc w:val="center"/>
        <w:rPr>
          <w:rFonts w:asciiTheme="majorHAnsi" w:hAnsiTheme="majorHAnsi"/>
          <w:b/>
          <w:i/>
          <w:sz w:val="36"/>
          <w:szCs w:val="36"/>
        </w:rPr>
      </w:pPr>
      <w:r w:rsidRPr="004E242D">
        <w:rPr>
          <w:rFonts w:asciiTheme="majorHAnsi" w:hAnsiTheme="majorHAnsi"/>
          <w:b/>
          <w:i/>
          <w:sz w:val="36"/>
          <w:szCs w:val="36"/>
        </w:rPr>
        <w:t>YOU CAN DO IT!</w:t>
      </w:r>
    </w:p>
    <w:p w14:paraId="0BD21B30" w14:textId="77777777" w:rsidR="00D11300" w:rsidRDefault="00D11300" w:rsidP="009310CA">
      <w:pPr>
        <w:tabs>
          <w:tab w:val="left" w:pos="982"/>
        </w:tabs>
      </w:pPr>
    </w:p>
    <w:p w14:paraId="1669B783" w14:textId="77777777" w:rsidR="00D11300" w:rsidRDefault="00D11300" w:rsidP="009310CA">
      <w:pPr>
        <w:tabs>
          <w:tab w:val="left" w:pos="982"/>
        </w:tabs>
        <w:sectPr w:rsidR="00D11300" w:rsidSect="00151E70">
          <w:pgSz w:w="11900" w:h="16840"/>
          <w:pgMar w:top="1440" w:right="1440" w:bottom="1440" w:left="1440" w:header="709" w:footer="709" w:gutter="0"/>
          <w:cols w:space="708"/>
          <w:docGrid w:linePitch="360"/>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166"/>
        <w:gridCol w:w="1166"/>
        <w:gridCol w:w="1166"/>
        <w:gridCol w:w="1166"/>
        <w:gridCol w:w="1166"/>
        <w:gridCol w:w="1166"/>
        <w:gridCol w:w="1167"/>
        <w:gridCol w:w="1167"/>
        <w:gridCol w:w="1167"/>
        <w:gridCol w:w="1167"/>
        <w:gridCol w:w="1167"/>
        <w:gridCol w:w="1167"/>
      </w:tblGrid>
      <w:tr w:rsidR="009C1308" w:rsidRPr="001516AC" w14:paraId="63C0A4CB" w14:textId="77777777" w:rsidTr="009C1308">
        <w:trPr>
          <w:trHeight w:val="554"/>
        </w:trPr>
        <w:tc>
          <w:tcPr>
            <w:tcW w:w="878" w:type="dxa"/>
            <w:shd w:val="clear" w:color="auto" w:fill="auto"/>
          </w:tcPr>
          <w:p w14:paraId="6B577E11" w14:textId="77777777" w:rsidR="009C1308" w:rsidRDefault="009C1308" w:rsidP="009C1308"/>
        </w:tc>
        <w:tc>
          <w:tcPr>
            <w:tcW w:w="1166" w:type="dxa"/>
            <w:shd w:val="clear" w:color="auto" w:fill="auto"/>
          </w:tcPr>
          <w:p w14:paraId="168C4126" w14:textId="77777777" w:rsidR="009C1308" w:rsidRPr="001516AC" w:rsidRDefault="009C1308" w:rsidP="009C1308">
            <w:pPr>
              <w:rPr>
                <w:b/>
                <w:sz w:val="20"/>
                <w:szCs w:val="20"/>
              </w:rPr>
            </w:pPr>
            <w:r w:rsidRPr="001516AC">
              <w:rPr>
                <w:b/>
                <w:sz w:val="20"/>
                <w:szCs w:val="20"/>
              </w:rPr>
              <w:t>9:00-</w:t>
            </w:r>
          </w:p>
          <w:p w14:paraId="1DAC02BB" w14:textId="77777777" w:rsidR="009C1308" w:rsidRPr="001516AC" w:rsidRDefault="009C1308" w:rsidP="009C1308">
            <w:pPr>
              <w:rPr>
                <w:b/>
                <w:sz w:val="20"/>
                <w:szCs w:val="20"/>
              </w:rPr>
            </w:pPr>
            <w:r w:rsidRPr="001516AC">
              <w:rPr>
                <w:b/>
                <w:sz w:val="20"/>
                <w:szCs w:val="20"/>
              </w:rPr>
              <w:t>10:00</w:t>
            </w:r>
          </w:p>
        </w:tc>
        <w:tc>
          <w:tcPr>
            <w:tcW w:w="1166" w:type="dxa"/>
            <w:shd w:val="clear" w:color="auto" w:fill="auto"/>
          </w:tcPr>
          <w:p w14:paraId="6AF1950D" w14:textId="77777777" w:rsidR="009C1308" w:rsidRPr="001516AC" w:rsidRDefault="009C1308" w:rsidP="009C1308">
            <w:pPr>
              <w:rPr>
                <w:b/>
                <w:sz w:val="20"/>
                <w:szCs w:val="20"/>
              </w:rPr>
            </w:pPr>
            <w:r w:rsidRPr="001516AC">
              <w:rPr>
                <w:b/>
                <w:sz w:val="20"/>
                <w:szCs w:val="20"/>
              </w:rPr>
              <w:t>10:05-</w:t>
            </w:r>
          </w:p>
          <w:p w14:paraId="50EFFAC0" w14:textId="77777777" w:rsidR="009C1308" w:rsidRPr="001516AC" w:rsidRDefault="009C1308" w:rsidP="009C1308">
            <w:pPr>
              <w:rPr>
                <w:b/>
                <w:sz w:val="20"/>
                <w:szCs w:val="20"/>
              </w:rPr>
            </w:pPr>
            <w:r w:rsidRPr="001516AC">
              <w:rPr>
                <w:b/>
                <w:sz w:val="20"/>
                <w:szCs w:val="20"/>
              </w:rPr>
              <w:t>11:05</w:t>
            </w:r>
          </w:p>
        </w:tc>
        <w:tc>
          <w:tcPr>
            <w:tcW w:w="1166" w:type="dxa"/>
            <w:shd w:val="clear" w:color="auto" w:fill="auto"/>
          </w:tcPr>
          <w:p w14:paraId="2173684D" w14:textId="77777777" w:rsidR="009C1308" w:rsidRPr="001516AC" w:rsidRDefault="009C1308" w:rsidP="009C1308">
            <w:pPr>
              <w:rPr>
                <w:b/>
                <w:sz w:val="20"/>
                <w:szCs w:val="20"/>
              </w:rPr>
            </w:pPr>
            <w:r w:rsidRPr="001516AC">
              <w:rPr>
                <w:b/>
                <w:sz w:val="20"/>
                <w:szCs w:val="20"/>
              </w:rPr>
              <w:t>11:25-</w:t>
            </w:r>
          </w:p>
          <w:p w14:paraId="63750F90" w14:textId="77777777" w:rsidR="009C1308" w:rsidRPr="001516AC" w:rsidRDefault="009C1308" w:rsidP="009C1308">
            <w:pPr>
              <w:rPr>
                <w:b/>
                <w:sz w:val="20"/>
                <w:szCs w:val="20"/>
              </w:rPr>
            </w:pPr>
            <w:r w:rsidRPr="001516AC">
              <w:rPr>
                <w:b/>
                <w:sz w:val="20"/>
                <w:szCs w:val="20"/>
              </w:rPr>
              <w:t>12:25</w:t>
            </w:r>
          </w:p>
        </w:tc>
        <w:tc>
          <w:tcPr>
            <w:tcW w:w="1166" w:type="dxa"/>
            <w:shd w:val="clear" w:color="auto" w:fill="auto"/>
          </w:tcPr>
          <w:p w14:paraId="1CE2ECFE" w14:textId="77777777" w:rsidR="009C1308" w:rsidRPr="001516AC" w:rsidRDefault="009C1308" w:rsidP="009C1308">
            <w:pPr>
              <w:rPr>
                <w:b/>
                <w:sz w:val="20"/>
                <w:szCs w:val="20"/>
              </w:rPr>
            </w:pPr>
            <w:r w:rsidRPr="001516AC">
              <w:rPr>
                <w:b/>
                <w:sz w:val="20"/>
                <w:szCs w:val="20"/>
              </w:rPr>
              <w:t>12:30-</w:t>
            </w:r>
          </w:p>
          <w:p w14:paraId="48AA9268" w14:textId="77777777" w:rsidR="009C1308" w:rsidRPr="001516AC" w:rsidRDefault="009C1308" w:rsidP="009C1308">
            <w:pPr>
              <w:rPr>
                <w:b/>
                <w:sz w:val="20"/>
                <w:szCs w:val="20"/>
              </w:rPr>
            </w:pPr>
            <w:r w:rsidRPr="001516AC">
              <w:rPr>
                <w:b/>
                <w:sz w:val="20"/>
                <w:szCs w:val="20"/>
              </w:rPr>
              <w:t>13:30</w:t>
            </w:r>
          </w:p>
        </w:tc>
        <w:tc>
          <w:tcPr>
            <w:tcW w:w="1166" w:type="dxa"/>
            <w:shd w:val="clear" w:color="auto" w:fill="auto"/>
          </w:tcPr>
          <w:p w14:paraId="52BF7A38" w14:textId="77777777" w:rsidR="009C1308" w:rsidRPr="001516AC" w:rsidRDefault="009C1308" w:rsidP="009C1308">
            <w:pPr>
              <w:rPr>
                <w:b/>
                <w:sz w:val="20"/>
                <w:szCs w:val="20"/>
              </w:rPr>
            </w:pPr>
            <w:r w:rsidRPr="001516AC">
              <w:rPr>
                <w:b/>
                <w:sz w:val="20"/>
                <w:szCs w:val="20"/>
              </w:rPr>
              <w:t>13:30-</w:t>
            </w:r>
          </w:p>
          <w:p w14:paraId="16C09967" w14:textId="77777777" w:rsidR="009C1308" w:rsidRPr="001516AC" w:rsidRDefault="009C1308" w:rsidP="009C1308">
            <w:pPr>
              <w:rPr>
                <w:b/>
                <w:sz w:val="20"/>
                <w:szCs w:val="20"/>
              </w:rPr>
            </w:pPr>
            <w:r w:rsidRPr="001516AC">
              <w:rPr>
                <w:b/>
                <w:sz w:val="20"/>
                <w:szCs w:val="20"/>
              </w:rPr>
              <w:t>14:30</w:t>
            </w:r>
          </w:p>
        </w:tc>
        <w:tc>
          <w:tcPr>
            <w:tcW w:w="1166" w:type="dxa"/>
            <w:shd w:val="clear" w:color="auto" w:fill="auto"/>
          </w:tcPr>
          <w:p w14:paraId="75C9BCD6" w14:textId="77777777" w:rsidR="009C1308" w:rsidRPr="001516AC" w:rsidRDefault="009C1308" w:rsidP="009C1308">
            <w:pPr>
              <w:rPr>
                <w:b/>
                <w:sz w:val="20"/>
                <w:szCs w:val="20"/>
              </w:rPr>
            </w:pPr>
            <w:r w:rsidRPr="001516AC">
              <w:rPr>
                <w:b/>
                <w:sz w:val="20"/>
                <w:szCs w:val="20"/>
              </w:rPr>
              <w:t>14:35-</w:t>
            </w:r>
          </w:p>
          <w:p w14:paraId="575E5554" w14:textId="77777777" w:rsidR="009C1308" w:rsidRPr="001516AC" w:rsidRDefault="009C1308" w:rsidP="009C1308">
            <w:pPr>
              <w:rPr>
                <w:b/>
                <w:sz w:val="20"/>
                <w:szCs w:val="20"/>
              </w:rPr>
            </w:pPr>
            <w:r w:rsidRPr="001516AC">
              <w:rPr>
                <w:b/>
                <w:sz w:val="20"/>
                <w:szCs w:val="20"/>
              </w:rPr>
              <w:t>15:35</w:t>
            </w:r>
          </w:p>
        </w:tc>
        <w:tc>
          <w:tcPr>
            <w:tcW w:w="1166" w:type="dxa"/>
            <w:shd w:val="clear" w:color="auto" w:fill="auto"/>
          </w:tcPr>
          <w:p w14:paraId="58FC4D75" w14:textId="77777777" w:rsidR="009C1308" w:rsidRPr="001516AC" w:rsidRDefault="009C1308" w:rsidP="009C1308">
            <w:pPr>
              <w:rPr>
                <w:b/>
                <w:sz w:val="20"/>
                <w:szCs w:val="20"/>
              </w:rPr>
            </w:pPr>
          </w:p>
        </w:tc>
        <w:tc>
          <w:tcPr>
            <w:tcW w:w="1167" w:type="dxa"/>
            <w:shd w:val="clear" w:color="auto" w:fill="auto"/>
          </w:tcPr>
          <w:p w14:paraId="62346874" w14:textId="77777777" w:rsidR="009C1308" w:rsidRPr="001516AC" w:rsidRDefault="009C1308" w:rsidP="009C1308">
            <w:pPr>
              <w:rPr>
                <w:b/>
                <w:sz w:val="20"/>
                <w:szCs w:val="20"/>
              </w:rPr>
            </w:pPr>
            <w:r w:rsidRPr="001516AC">
              <w:rPr>
                <w:b/>
                <w:sz w:val="20"/>
                <w:szCs w:val="20"/>
              </w:rPr>
              <w:t>16:00-</w:t>
            </w:r>
          </w:p>
          <w:p w14:paraId="0F981A03" w14:textId="77777777" w:rsidR="009C1308" w:rsidRPr="001516AC" w:rsidRDefault="009C1308" w:rsidP="009C1308">
            <w:pPr>
              <w:rPr>
                <w:b/>
                <w:sz w:val="20"/>
                <w:szCs w:val="20"/>
              </w:rPr>
            </w:pPr>
            <w:r w:rsidRPr="001516AC">
              <w:rPr>
                <w:b/>
                <w:sz w:val="20"/>
                <w:szCs w:val="20"/>
              </w:rPr>
              <w:t>17:00</w:t>
            </w:r>
          </w:p>
        </w:tc>
        <w:tc>
          <w:tcPr>
            <w:tcW w:w="1167" w:type="dxa"/>
            <w:shd w:val="clear" w:color="auto" w:fill="auto"/>
          </w:tcPr>
          <w:p w14:paraId="592A9FD5" w14:textId="77777777" w:rsidR="009C1308" w:rsidRPr="001516AC" w:rsidRDefault="009C1308" w:rsidP="009C1308">
            <w:pPr>
              <w:rPr>
                <w:b/>
                <w:sz w:val="20"/>
                <w:szCs w:val="20"/>
              </w:rPr>
            </w:pPr>
            <w:r w:rsidRPr="001516AC">
              <w:rPr>
                <w:b/>
                <w:sz w:val="20"/>
                <w:szCs w:val="20"/>
              </w:rPr>
              <w:t>17:00-</w:t>
            </w:r>
          </w:p>
          <w:p w14:paraId="534297CD" w14:textId="77777777" w:rsidR="009C1308" w:rsidRPr="001516AC" w:rsidRDefault="009C1308" w:rsidP="009C1308">
            <w:pPr>
              <w:rPr>
                <w:b/>
                <w:sz w:val="20"/>
                <w:szCs w:val="20"/>
              </w:rPr>
            </w:pPr>
            <w:r w:rsidRPr="001516AC">
              <w:rPr>
                <w:b/>
                <w:sz w:val="20"/>
                <w:szCs w:val="20"/>
              </w:rPr>
              <w:t>18:00</w:t>
            </w:r>
          </w:p>
        </w:tc>
        <w:tc>
          <w:tcPr>
            <w:tcW w:w="1167" w:type="dxa"/>
            <w:shd w:val="clear" w:color="auto" w:fill="auto"/>
          </w:tcPr>
          <w:p w14:paraId="3CC6831E" w14:textId="77777777" w:rsidR="009C1308" w:rsidRPr="001516AC" w:rsidRDefault="009C1308" w:rsidP="009C1308">
            <w:pPr>
              <w:rPr>
                <w:b/>
                <w:sz w:val="20"/>
                <w:szCs w:val="20"/>
              </w:rPr>
            </w:pPr>
            <w:r w:rsidRPr="001516AC">
              <w:rPr>
                <w:b/>
                <w:sz w:val="20"/>
                <w:szCs w:val="20"/>
              </w:rPr>
              <w:t>18:00-</w:t>
            </w:r>
          </w:p>
          <w:p w14:paraId="26A0E21A" w14:textId="77777777" w:rsidR="009C1308" w:rsidRPr="001516AC" w:rsidRDefault="009C1308" w:rsidP="009C1308">
            <w:pPr>
              <w:rPr>
                <w:b/>
                <w:sz w:val="20"/>
                <w:szCs w:val="20"/>
              </w:rPr>
            </w:pPr>
            <w:r w:rsidRPr="001516AC">
              <w:rPr>
                <w:b/>
                <w:sz w:val="20"/>
                <w:szCs w:val="20"/>
              </w:rPr>
              <w:t>19:00</w:t>
            </w:r>
          </w:p>
        </w:tc>
        <w:tc>
          <w:tcPr>
            <w:tcW w:w="1167" w:type="dxa"/>
            <w:shd w:val="clear" w:color="auto" w:fill="auto"/>
          </w:tcPr>
          <w:p w14:paraId="050ECEE0" w14:textId="77777777" w:rsidR="009C1308" w:rsidRPr="001516AC" w:rsidRDefault="009C1308" w:rsidP="009C1308">
            <w:pPr>
              <w:rPr>
                <w:b/>
                <w:sz w:val="20"/>
                <w:szCs w:val="20"/>
              </w:rPr>
            </w:pPr>
            <w:r w:rsidRPr="001516AC">
              <w:rPr>
                <w:b/>
                <w:sz w:val="20"/>
                <w:szCs w:val="20"/>
              </w:rPr>
              <w:t>19:00-</w:t>
            </w:r>
          </w:p>
          <w:p w14:paraId="2423092B" w14:textId="77777777" w:rsidR="009C1308" w:rsidRPr="001516AC" w:rsidRDefault="009C1308" w:rsidP="009C1308">
            <w:pPr>
              <w:rPr>
                <w:b/>
                <w:sz w:val="20"/>
                <w:szCs w:val="20"/>
              </w:rPr>
            </w:pPr>
            <w:r w:rsidRPr="001516AC">
              <w:rPr>
                <w:b/>
                <w:sz w:val="20"/>
                <w:szCs w:val="20"/>
              </w:rPr>
              <w:t>20:00</w:t>
            </w:r>
          </w:p>
        </w:tc>
        <w:tc>
          <w:tcPr>
            <w:tcW w:w="1167" w:type="dxa"/>
            <w:shd w:val="clear" w:color="auto" w:fill="auto"/>
          </w:tcPr>
          <w:p w14:paraId="6F238D63" w14:textId="77777777" w:rsidR="009C1308" w:rsidRPr="001516AC" w:rsidRDefault="009C1308" w:rsidP="009C1308">
            <w:pPr>
              <w:rPr>
                <w:b/>
                <w:sz w:val="20"/>
                <w:szCs w:val="20"/>
              </w:rPr>
            </w:pPr>
            <w:r w:rsidRPr="001516AC">
              <w:rPr>
                <w:b/>
                <w:sz w:val="20"/>
                <w:szCs w:val="20"/>
              </w:rPr>
              <w:t>20:00-</w:t>
            </w:r>
          </w:p>
          <w:p w14:paraId="41F3F5D7" w14:textId="77777777" w:rsidR="009C1308" w:rsidRPr="001516AC" w:rsidRDefault="009C1308" w:rsidP="009C1308">
            <w:pPr>
              <w:rPr>
                <w:b/>
                <w:sz w:val="20"/>
                <w:szCs w:val="20"/>
              </w:rPr>
            </w:pPr>
            <w:r w:rsidRPr="001516AC">
              <w:rPr>
                <w:b/>
                <w:sz w:val="20"/>
                <w:szCs w:val="20"/>
              </w:rPr>
              <w:t>21:00</w:t>
            </w:r>
          </w:p>
        </w:tc>
        <w:tc>
          <w:tcPr>
            <w:tcW w:w="1167" w:type="dxa"/>
            <w:shd w:val="clear" w:color="auto" w:fill="auto"/>
          </w:tcPr>
          <w:p w14:paraId="472B2214" w14:textId="77777777" w:rsidR="009C1308" w:rsidRPr="001516AC" w:rsidRDefault="009C1308" w:rsidP="009C1308">
            <w:pPr>
              <w:rPr>
                <w:b/>
                <w:sz w:val="20"/>
                <w:szCs w:val="20"/>
              </w:rPr>
            </w:pPr>
            <w:r w:rsidRPr="001516AC">
              <w:rPr>
                <w:b/>
                <w:sz w:val="20"/>
                <w:szCs w:val="20"/>
              </w:rPr>
              <w:t>21:00-</w:t>
            </w:r>
          </w:p>
          <w:p w14:paraId="5CC74576" w14:textId="77777777" w:rsidR="009C1308" w:rsidRPr="001516AC" w:rsidRDefault="009C1308" w:rsidP="009C1308">
            <w:pPr>
              <w:rPr>
                <w:b/>
                <w:sz w:val="20"/>
                <w:szCs w:val="20"/>
              </w:rPr>
            </w:pPr>
            <w:r w:rsidRPr="001516AC">
              <w:rPr>
                <w:b/>
                <w:sz w:val="20"/>
                <w:szCs w:val="20"/>
              </w:rPr>
              <w:t>22:00</w:t>
            </w:r>
          </w:p>
        </w:tc>
      </w:tr>
      <w:tr w:rsidR="009C1308" w14:paraId="188149BE" w14:textId="77777777" w:rsidTr="009C1308">
        <w:trPr>
          <w:trHeight w:val="1369"/>
        </w:trPr>
        <w:tc>
          <w:tcPr>
            <w:tcW w:w="878" w:type="dxa"/>
            <w:shd w:val="clear" w:color="auto" w:fill="auto"/>
          </w:tcPr>
          <w:p w14:paraId="707EF348" w14:textId="77777777" w:rsidR="009C1308" w:rsidRPr="001516AC" w:rsidRDefault="009C1308" w:rsidP="009C1308">
            <w:pPr>
              <w:rPr>
                <w:b/>
              </w:rPr>
            </w:pPr>
            <w:r w:rsidRPr="001516AC">
              <w:rPr>
                <w:b/>
              </w:rPr>
              <w:t>Mon</w:t>
            </w:r>
          </w:p>
          <w:p w14:paraId="514814CE" w14:textId="69C15536" w:rsidR="009C1308" w:rsidRPr="001516AC" w:rsidRDefault="00823A7F" w:rsidP="009C1308">
            <w:pPr>
              <w:rPr>
                <w:b/>
              </w:rPr>
            </w:pPr>
            <w:r>
              <w:rPr>
                <w:b/>
              </w:rPr>
              <w:t>18</w:t>
            </w:r>
            <w:r w:rsidR="00FF37A4">
              <w:rPr>
                <w:b/>
              </w:rPr>
              <w:t>/04</w:t>
            </w:r>
          </w:p>
          <w:p w14:paraId="55530238" w14:textId="77777777" w:rsidR="009C1308" w:rsidRPr="001516AC" w:rsidRDefault="009C1308" w:rsidP="009C1308">
            <w:pPr>
              <w:rPr>
                <w:b/>
              </w:rPr>
            </w:pPr>
          </w:p>
          <w:p w14:paraId="6C8900F2" w14:textId="77777777" w:rsidR="009C1308" w:rsidRPr="001516AC" w:rsidRDefault="009C1308" w:rsidP="009C1308">
            <w:pPr>
              <w:rPr>
                <w:b/>
              </w:rPr>
            </w:pPr>
          </w:p>
        </w:tc>
        <w:tc>
          <w:tcPr>
            <w:tcW w:w="1166" w:type="dxa"/>
            <w:shd w:val="clear" w:color="auto" w:fill="auto"/>
          </w:tcPr>
          <w:p w14:paraId="5EF6459D" w14:textId="77777777" w:rsidR="009C1308" w:rsidRDefault="009C1308" w:rsidP="009C1308"/>
        </w:tc>
        <w:tc>
          <w:tcPr>
            <w:tcW w:w="1166" w:type="dxa"/>
            <w:shd w:val="clear" w:color="auto" w:fill="auto"/>
          </w:tcPr>
          <w:p w14:paraId="28D9820F" w14:textId="77777777" w:rsidR="009C1308" w:rsidRDefault="009C1308" w:rsidP="009C1308"/>
        </w:tc>
        <w:tc>
          <w:tcPr>
            <w:tcW w:w="1166" w:type="dxa"/>
            <w:shd w:val="clear" w:color="auto" w:fill="auto"/>
          </w:tcPr>
          <w:p w14:paraId="3B5F541D" w14:textId="77777777" w:rsidR="009C1308" w:rsidRDefault="009C1308" w:rsidP="009C1308"/>
        </w:tc>
        <w:tc>
          <w:tcPr>
            <w:tcW w:w="1166" w:type="dxa"/>
            <w:shd w:val="clear" w:color="auto" w:fill="auto"/>
          </w:tcPr>
          <w:p w14:paraId="532AAE22" w14:textId="77777777" w:rsidR="009C1308" w:rsidRDefault="009C1308" w:rsidP="009C1308"/>
        </w:tc>
        <w:tc>
          <w:tcPr>
            <w:tcW w:w="1166" w:type="dxa"/>
            <w:shd w:val="clear" w:color="auto" w:fill="auto"/>
          </w:tcPr>
          <w:p w14:paraId="276720C6" w14:textId="77777777" w:rsidR="009C1308" w:rsidRDefault="009C1308" w:rsidP="009C1308"/>
        </w:tc>
        <w:tc>
          <w:tcPr>
            <w:tcW w:w="1166" w:type="dxa"/>
            <w:shd w:val="clear" w:color="auto" w:fill="auto"/>
          </w:tcPr>
          <w:p w14:paraId="3A611E47" w14:textId="77777777" w:rsidR="009C1308" w:rsidRDefault="009C1308" w:rsidP="009C1308"/>
        </w:tc>
        <w:tc>
          <w:tcPr>
            <w:tcW w:w="1166" w:type="dxa"/>
            <w:shd w:val="clear" w:color="auto" w:fill="auto"/>
          </w:tcPr>
          <w:p w14:paraId="3AD3552C" w14:textId="77777777" w:rsidR="009C1308" w:rsidRDefault="009C1308" w:rsidP="009C1308"/>
        </w:tc>
        <w:tc>
          <w:tcPr>
            <w:tcW w:w="1167" w:type="dxa"/>
            <w:shd w:val="clear" w:color="auto" w:fill="auto"/>
          </w:tcPr>
          <w:p w14:paraId="5877487B" w14:textId="77777777" w:rsidR="009C1308" w:rsidRDefault="009C1308" w:rsidP="009C1308"/>
        </w:tc>
        <w:tc>
          <w:tcPr>
            <w:tcW w:w="1167" w:type="dxa"/>
            <w:shd w:val="clear" w:color="auto" w:fill="auto"/>
          </w:tcPr>
          <w:p w14:paraId="73248C2B" w14:textId="77777777" w:rsidR="009C1308" w:rsidRDefault="009C1308" w:rsidP="009C1308"/>
        </w:tc>
        <w:tc>
          <w:tcPr>
            <w:tcW w:w="1167" w:type="dxa"/>
            <w:shd w:val="clear" w:color="auto" w:fill="auto"/>
          </w:tcPr>
          <w:p w14:paraId="5C2246A1" w14:textId="77777777" w:rsidR="009C1308" w:rsidRDefault="009C1308" w:rsidP="009C1308"/>
        </w:tc>
        <w:tc>
          <w:tcPr>
            <w:tcW w:w="1167" w:type="dxa"/>
            <w:shd w:val="clear" w:color="auto" w:fill="auto"/>
          </w:tcPr>
          <w:p w14:paraId="29FC75D1" w14:textId="77777777" w:rsidR="009C1308" w:rsidRDefault="009C1308" w:rsidP="009C1308"/>
        </w:tc>
        <w:tc>
          <w:tcPr>
            <w:tcW w:w="1167" w:type="dxa"/>
            <w:shd w:val="clear" w:color="auto" w:fill="auto"/>
          </w:tcPr>
          <w:p w14:paraId="554098E8" w14:textId="77777777" w:rsidR="009C1308" w:rsidRDefault="009C1308" w:rsidP="009C1308"/>
        </w:tc>
        <w:tc>
          <w:tcPr>
            <w:tcW w:w="1167" w:type="dxa"/>
            <w:shd w:val="clear" w:color="auto" w:fill="auto"/>
          </w:tcPr>
          <w:p w14:paraId="2A36EF26" w14:textId="77777777" w:rsidR="009C1308" w:rsidRDefault="009C1308" w:rsidP="009C1308"/>
        </w:tc>
      </w:tr>
      <w:tr w:rsidR="009C1308" w14:paraId="7C0FB57B" w14:textId="77777777" w:rsidTr="009C1308">
        <w:trPr>
          <w:trHeight w:val="1349"/>
        </w:trPr>
        <w:tc>
          <w:tcPr>
            <w:tcW w:w="878" w:type="dxa"/>
            <w:shd w:val="clear" w:color="auto" w:fill="auto"/>
          </w:tcPr>
          <w:p w14:paraId="32F6B5B2" w14:textId="77777777" w:rsidR="009C1308" w:rsidRPr="001516AC" w:rsidRDefault="009C1308" w:rsidP="009C1308">
            <w:pPr>
              <w:rPr>
                <w:b/>
              </w:rPr>
            </w:pPr>
            <w:r w:rsidRPr="001516AC">
              <w:rPr>
                <w:b/>
              </w:rPr>
              <w:t>Tues</w:t>
            </w:r>
          </w:p>
          <w:p w14:paraId="3DA545EE" w14:textId="57BFF49F" w:rsidR="009C1308" w:rsidRPr="001516AC" w:rsidRDefault="00823A7F" w:rsidP="009C1308">
            <w:pPr>
              <w:rPr>
                <w:b/>
              </w:rPr>
            </w:pPr>
            <w:r>
              <w:rPr>
                <w:b/>
              </w:rPr>
              <w:t>19</w:t>
            </w:r>
            <w:r w:rsidR="00FF37A4">
              <w:rPr>
                <w:b/>
              </w:rPr>
              <w:t>/04</w:t>
            </w:r>
          </w:p>
          <w:p w14:paraId="08789441" w14:textId="77777777" w:rsidR="009C1308" w:rsidRPr="001516AC" w:rsidRDefault="009C1308" w:rsidP="009C1308">
            <w:pPr>
              <w:rPr>
                <w:b/>
              </w:rPr>
            </w:pPr>
          </w:p>
          <w:p w14:paraId="14DC3E75" w14:textId="77777777" w:rsidR="009C1308" w:rsidRPr="001516AC" w:rsidRDefault="009C1308" w:rsidP="009C1308">
            <w:pPr>
              <w:rPr>
                <w:b/>
              </w:rPr>
            </w:pPr>
          </w:p>
        </w:tc>
        <w:tc>
          <w:tcPr>
            <w:tcW w:w="1166" w:type="dxa"/>
            <w:shd w:val="clear" w:color="auto" w:fill="auto"/>
          </w:tcPr>
          <w:p w14:paraId="6054D4DC" w14:textId="77777777" w:rsidR="009C1308" w:rsidRDefault="009C1308" w:rsidP="009C1308"/>
        </w:tc>
        <w:tc>
          <w:tcPr>
            <w:tcW w:w="1166" w:type="dxa"/>
            <w:shd w:val="clear" w:color="auto" w:fill="auto"/>
          </w:tcPr>
          <w:p w14:paraId="3176EB44" w14:textId="77777777" w:rsidR="009C1308" w:rsidRDefault="009C1308" w:rsidP="009C1308"/>
        </w:tc>
        <w:tc>
          <w:tcPr>
            <w:tcW w:w="1166" w:type="dxa"/>
            <w:shd w:val="clear" w:color="auto" w:fill="auto"/>
          </w:tcPr>
          <w:p w14:paraId="3A2C6665" w14:textId="77777777" w:rsidR="009C1308" w:rsidRDefault="009C1308" w:rsidP="009C1308"/>
        </w:tc>
        <w:tc>
          <w:tcPr>
            <w:tcW w:w="1166" w:type="dxa"/>
            <w:shd w:val="clear" w:color="auto" w:fill="auto"/>
          </w:tcPr>
          <w:p w14:paraId="54611099" w14:textId="77777777" w:rsidR="009C1308" w:rsidRDefault="009C1308" w:rsidP="009C1308"/>
        </w:tc>
        <w:tc>
          <w:tcPr>
            <w:tcW w:w="1166" w:type="dxa"/>
            <w:shd w:val="clear" w:color="auto" w:fill="auto"/>
          </w:tcPr>
          <w:p w14:paraId="2AC6AA9B" w14:textId="77777777" w:rsidR="009C1308" w:rsidRDefault="009C1308" w:rsidP="009C1308"/>
        </w:tc>
        <w:tc>
          <w:tcPr>
            <w:tcW w:w="1166" w:type="dxa"/>
            <w:shd w:val="clear" w:color="auto" w:fill="auto"/>
          </w:tcPr>
          <w:p w14:paraId="228BBACD" w14:textId="77777777" w:rsidR="009C1308" w:rsidRDefault="009C1308" w:rsidP="009C1308"/>
        </w:tc>
        <w:tc>
          <w:tcPr>
            <w:tcW w:w="1166" w:type="dxa"/>
            <w:shd w:val="clear" w:color="auto" w:fill="auto"/>
          </w:tcPr>
          <w:p w14:paraId="658A10AE" w14:textId="77777777" w:rsidR="009C1308" w:rsidRDefault="009C1308" w:rsidP="009C1308"/>
        </w:tc>
        <w:tc>
          <w:tcPr>
            <w:tcW w:w="1167" w:type="dxa"/>
            <w:shd w:val="clear" w:color="auto" w:fill="auto"/>
          </w:tcPr>
          <w:p w14:paraId="7CAEC49D" w14:textId="77777777" w:rsidR="009C1308" w:rsidRDefault="009C1308" w:rsidP="009C1308"/>
        </w:tc>
        <w:tc>
          <w:tcPr>
            <w:tcW w:w="1167" w:type="dxa"/>
            <w:shd w:val="clear" w:color="auto" w:fill="auto"/>
          </w:tcPr>
          <w:p w14:paraId="57B9C055" w14:textId="77777777" w:rsidR="009C1308" w:rsidRPr="001516AC" w:rsidRDefault="009C1308" w:rsidP="009C1308">
            <w:pPr>
              <w:rPr>
                <w:b/>
              </w:rPr>
            </w:pPr>
          </w:p>
        </w:tc>
        <w:tc>
          <w:tcPr>
            <w:tcW w:w="1167" w:type="dxa"/>
            <w:shd w:val="clear" w:color="auto" w:fill="auto"/>
          </w:tcPr>
          <w:p w14:paraId="0C145C1E" w14:textId="77777777" w:rsidR="009C1308" w:rsidRDefault="009C1308" w:rsidP="009C1308"/>
        </w:tc>
        <w:tc>
          <w:tcPr>
            <w:tcW w:w="1167" w:type="dxa"/>
            <w:shd w:val="clear" w:color="auto" w:fill="auto"/>
          </w:tcPr>
          <w:p w14:paraId="041E9935" w14:textId="77777777" w:rsidR="009C1308" w:rsidRDefault="009C1308" w:rsidP="009C1308"/>
        </w:tc>
        <w:tc>
          <w:tcPr>
            <w:tcW w:w="1167" w:type="dxa"/>
            <w:shd w:val="clear" w:color="auto" w:fill="auto"/>
          </w:tcPr>
          <w:p w14:paraId="24E84379" w14:textId="77777777" w:rsidR="009C1308" w:rsidRDefault="009C1308" w:rsidP="009C1308"/>
        </w:tc>
        <w:tc>
          <w:tcPr>
            <w:tcW w:w="1167" w:type="dxa"/>
            <w:shd w:val="clear" w:color="auto" w:fill="auto"/>
          </w:tcPr>
          <w:p w14:paraId="7D713BCA" w14:textId="77777777" w:rsidR="009C1308" w:rsidRDefault="009C1308" w:rsidP="009C1308"/>
        </w:tc>
      </w:tr>
      <w:tr w:rsidR="009C1308" w14:paraId="334248DD" w14:textId="77777777" w:rsidTr="009C1308">
        <w:trPr>
          <w:trHeight w:val="1349"/>
        </w:trPr>
        <w:tc>
          <w:tcPr>
            <w:tcW w:w="878" w:type="dxa"/>
            <w:shd w:val="clear" w:color="auto" w:fill="auto"/>
          </w:tcPr>
          <w:p w14:paraId="01B22EB1" w14:textId="77777777" w:rsidR="009C1308" w:rsidRPr="001516AC" w:rsidRDefault="009C1308" w:rsidP="009C1308">
            <w:pPr>
              <w:rPr>
                <w:b/>
              </w:rPr>
            </w:pPr>
            <w:r w:rsidRPr="001516AC">
              <w:rPr>
                <w:b/>
              </w:rPr>
              <w:t>Weds</w:t>
            </w:r>
          </w:p>
          <w:p w14:paraId="2BB5EB48" w14:textId="14F3509B" w:rsidR="009C1308" w:rsidRPr="001516AC" w:rsidRDefault="00FF37A4" w:rsidP="009C1308">
            <w:pPr>
              <w:rPr>
                <w:b/>
              </w:rPr>
            </w:pPr>
            <w:r>
              <w:rPr>
                <w:b/>
              </w:rPr>
              <w:t>2</w:t>
            </w:r>
            <w:r w:rsidR="00823A7F">
              <w:rPr>
                <w:b/>
              </w:rPr>
              <w:t>0</w:t>
            </w:r>
            <w:r>
              <w:rPr>
                <w:b/>
              </w:rPr>
              <w:t>/04</w:t>
            </w:r>
          </w:p>
          <w:p w14:paraId="7D0FFEB9" w14:textId="77777777" w:rsidR="009C1308" w:rsidRPr="001516AC" w:rsidRDefault="009C1308" w:rsidP="009C1308">
            <w:pPr>
              <w:rPr>
                <w:b/>
              </w:rPr>
            </w:pPr>
          </w:p>
          <w:p w14:paraId="69AC00AE" w14:textId="77777777" w:rsidR="009C1308" w:rsidRPr="001516AC" w:rsidRDefault="009C1308" w:rsidP="009C1308">
            <w:pPr>
              <w:rPr>
                <w:b/>
              </w:rPr>
            </w:pPr>
          </w:p>
        </w:tc>
        <w:tc>
          <w:tcPr>
            <w:tcW w:w="1166" w:type="dxa"/>
            <w:shd w:val="clear" w:color="auto" w:fill="auto"/>
          </w:tcPr>
          <w:p w14:paraId="06A30E9F" w14:textId="77777777" w:rsidR="009C1308" w:rsidRDefault="009C1308" w:rsidP="009C1308"/>
        </w:tc>
        <w:tc>
          <w:tcPr>
            <w:tcW w:w="1166" w:type="dxa"/>
            <w:shd w:val="clear" w:color="auto" w:fill="auto"/>
          </w:tcPr>
          <w:p w14:paraId="3874A375" w14:textId="77777777" w:rsidR="009C1308" w:rsidRDefault="009C1308" w:rsidP="009C1308"/>
        </w:tc>
        <w:tc>
          <w:tcPr>
            <w:tcW w:w="1166" w:type="dxa"/>
            <w:shd w:val="clear" w:color="auto" w:fill="auto"/>
          </w:tcPr>
          <w:p w14:paraId="6DAF9418" w14:textId="77777777" w:rsidR="009C1308" w:rsidRDefault="009C1308" w:rsidP="009C1308"/>
        </w:tc>
        <w:tc>
          <w:tcPr>
            <w:tcW w:w="1166" w:type="dxa"/>
            <w:shd w:val="clear" w:color="auto" w:fill="auto"/>
          </w:tcPr>
          <w:p w14:paraId="03D15FB3" w14:textId="77777777" w:rsidR="009C1308" w:rsidRDefault="009C1308" w:rsidP="009C1308"/>
        </w:tc>
        <w:tc>
          <w:tcPr>
            <w:tcW w:w="1166" w:type="dxa"/>
            <w:shd w:val="clear" w:color="auto" w:fill="auto"/>
          </w:tcPr>
          <w:p w14:paraId="1250F6A0" w14:textId="77777777" w:rsidR="009C1308" w:rsidRDefault="009C1308" w:rsidP="009C1308"/>
        </w:tc>
        <w:tc>
          <w:tcPr>
            <w:tcW w:w="1166" w:type="dxa"/>
            <w:shd w:val="clear" w:color="auto" w:fill="auto"/>
          </w:tcPr>
          <w:p w14:paraId="47120C20" w14:textId="77777777" w:rsidR="009C1308" w:rsidRDefault="009C1308" w:rsidP="009C1308"/>
        </w:tc>
        <w:tc>
          <w:tcPr>
            <w:tcW w:w="1166" w:type="dxa"/>
            <w:shd w:val="clear" w:color="auto" w:fill="auto"/>
          </w:tcPr>
          <w:p w14:paraId="1A6803B7" w14:textId="77777777" w:rsidR="009C1308" w:rsidRDefault="009C1308" w:rsidP="009C1308"/>
        </w:tc>
        <w:tc>
          <w:tcPr>
            <w:tcW w:w="1167" w:type="dxa"/>
            <w:shd w:val="clear" w:color="auto" w:fill="auto"/>
          </w:tcPr>
          <w:p w14:paraId="23634006" w14:textId="77777777" w:rsidR="009C1308" w:rsidRDefault="009C1308" w:rsidP="009C1308"/>
        </w:tc>
        <w:tc>
          <w:tcPr>
            <w:tcW w:w="1167" w:type="dxa"/>
            <w:shd w:val="clear" w:color="auto" w:fill="auto"/>
          </w:tcPr>
          <w:p w14:paraId="319BF707" w14:textId="77777777" w:rsidR="009C1308" w:rsidRDefault="009C1308" w:rsidP="009C1308"/>
        </w:tc>
        <w:tc>
          <w:tcPr>
            <w:tcW w:w="1167" w:type="dxa"/>
            <w:shd w:val="clear" w:color="auto" w:fill="auto"/>
          </w:tcPr>
          <w:p w14:paraId="4760A102" w14:textId="77777777" w:rsidR="009C1308" w:rsidRDefault="009C1308" w:rsidP="009C1308"/>
        </w:tc>
        <w:tc>
          <w:tcPr>
            <w:tcW w:w="1167" w:type="dxa"/>
            <w:shd w:val="clear" w:color="auto" w:fill="auto"/>
          </w:tcPr>
          <w:p w14:paraId="610D9EEB" w14:textId="77777777" w:rsidR="009C1308" w:rsidRDefault="009C1308" w:rsidP="009C1308"/>
        </w:tc>
        <w:tc>
          <w:tcPr>
            <w:tcW w:w="1167" w:type="dxa"/>
            <w:shd w:val="clear" w:color="auto" w:fill="auto"/>
          </w:tcPr>
          <w:p w14:paraId="62968B5D" w14:textId="77777777" w:rsidR="009C1308" w:rsidRDefault="009C1308" w:rsidP="009C1308"/>
        </w:tc>
        <w:tc>
          <w:tcPr>
            <w:tcW w:w="1167" w:type="dxa"/>
            <w:shd w:val="clear" w:color="auto" w:fill="auto"/>
          </w:tcPr>
          <w:p w14:paraId="446D6180" w14:textId="77777777" w:rsidR="009C1308" w:rsidRDefault="009C1308" w:rsidP="009C1308"/>
        </w:tc>
      </w:tr>
      <w:tr w:rsidR="009C1308" w14:paraId="70B4B5FC" w14:textId="77777777" w:rsidTr="009C1308">
        <w:trPr>
          <w:trHeight w:val="1349"/>
        </w:trPr>
        <w:tc>
          <w:tcPr>
            <w:tcW w:w="878" w:type="dxa"/>
            <w:shd w:val="clear" w:color="auto" w:fill="auto"/>
          </w:tcPr>
          <w:p w14:paraId="10F20634" w14:textId="77777777" w:rsidR="009C1308" w:rsidRPr="001516AC" w:rsidRDefault="009C1308" w:rsidP="009C1308">
            <w:pPr>
              <w:rPr>
                <w:b/>
              </w:rPr>
            </w:pPr>
            <w:r w:rsidRPr="001516AC">
              <w:rPr>
                <w:b/>
              </w:rPr>
              <w:t>Thurs</w:t>
            </w:r>
          </w:p>
          <w:p w14:paraId="2FE4AA0B" w14:textId="44C78F5C" w:rsidR="009C1308" w:rsidRPr="001516AC" w:rsidRDefault="00823A7F" w:rsidP="009C1308">
            <w:pPr>
              <w:rPr>
                <w:b/>
              </w:rPr>
            </w:pPr>
            <w:r>
              <w:rPr>
                <w:b/>
              </w:rPr>
              <w:t>21</w:t>
            </w:r>
            <w:r w:rsidR="00FF37A4">
              <w:rPr>
                <w:b/>
              </w:rPr>
              <w:t>/04</w:t>
            </w:r>
          </w:p>
          <w:p w14:paraId="725C47D4" w14:textId="77777777" w:rsidR="009C1308" w:rsidRPr="001516AC" w:rsidRDefault="009C1308" w:rsidP="009C1308">
            <w:pPr>
              <w:rPr>
                <w:b/>
              </w:rPr>
            </w:pPr>
          </w:p>
          <w:p w14:paraId="593C7611" w14:textId="77777777" w:rsidR="009C1308" w:rsidRPr="001516AC" w:rsidRDefault="009C1308" w:rsidP="009C1308">
            <w:pPr>
              <w:rPr>
                <w:b/>
              </w:rPr>
            </w:pPr>
          </w:p>
        </w:tc>
        <w:tc>
          <w:tcPr>
            <w:tcW w:w="1166" w:type="dxa"/>
            <w:shd w:val="clear" w:color="auto" w:fill="auto"/>
          </w:tcPr>
          <w:p w14:paraId="7F8A534C" w14:textId="77777777" w:rsidR="009C1308" w:rsidRDefault="009C1308" w:rsidP="009C1308"/>
        </w:tc>
        <w:tc>
          <w:tcPr>
            <w:tcW w:w="1166" w:type="dxa"/>
            <w:shd w:val="clear" w:color="auto" w:fill="auto"/>
          </w:tcPr>
          <w:p w14:paraId="78AA84BD" w14:textId="77777777" w:rsidR="009C1308" w:rsidRDefault="009C1308" w:rsidP="009C1308"/>
        </w:tc>
        <w:tc>
          <w:tcPr>
            <w:tcW w:w="1166" w:type="dxa"/>
            <w:shd w:val="clear" w:color="auto" w:fill="auto"/>
          </w:tcPr>
          <w:p w14:paraId="40B349DC" w14:textId="77777777" w:rsidR="009C1308" w:rsidRDefault="009C1308" w:rsidP="009C1308"/>
        </w:tc>
        <w:tc>
          <w:tcPr>
            <w:tcW w:w="1166" w:type="dxa"/>
            <w:shd w:val="clear" w:color="auto" w:fill="auto"/>
          </w:tcPr>
          <w:p w14:paraId="392558DC" w14:textId="77777777" w:rsidR="009C1308" w:rsidRDefault="009C1308" w:rsidP="009C1308"/>
        </w:tc>
        <w:tc>
          <w:tcPr>
            <w:tcW w:w="1166" w:type="dxa"/>
            <w:shd w:val="clear" w:color="auto" w:fill="auto"/>
          </w:tcPr>
          <w:p w14:paraId="68CEC4E3" w14:textId="77777777" w:rsidR="009C1308" w:rsidRDefault="009C1308" w:rsidP="009C1308"/>
        </w:tc>
        <w:tc>
          <w:tcPr>
            <w:tcW w:w="1166" w:type="dxa"/>
            <w:shd w:val="clear" w:color="auto" w:fill="auto"/>
          </w:tcPr>
          <w:p w14:paraId="5F6437EB" w14:textId="77777777" w:rsidR="009C1308" w:rsidRDefault="009C1308" w:rsidP="009C1308"/>
        </w:tc>
        <w:tc>
          <w:tcPr>
            <w:tcW w:w="1166" w:type="dxa"/>
            <w:shd w:val="clear" w:color="auto" w:fill="auto"/>
          </w:tcPr>
          <w:p w14:paraId="22C20B17" w14:textId="77777777" w:rsidR="009C1308" w:rsidRDefault="009C1308" w:rsidP="009C1308"/>
        </w:tc>
        <w:tc>
          <w:tcPr>
            <w:tcW w:w="1167" w:type="dxa"/>
            <w:shd w:val="clear" w:color="auto" w:fill="auto"/>
          </w:tcPr>
          <w:p w14:paraId="0930273C" w14:textId="77777777" w:rsidR="009C1308" w:rsidRDefault="009C1308" w:rsidP="009C1308"/>
        </w:tc>
        <w:tc>
          <w:tcPr>
            <w:tcW w:w="1167" w:type="dxa"/>
            <w:shd w:val="clear" w:color="auto" w:fill="auto"/>
          </w:tcPr>
          <w:p w14:paraId="175DCCEA" w14:textId="77777777" w:rsidR="009C1308" w:rsidRDefault="009C1308" w:rsidP="009C1308"/>
        </w:tc>
        <w:tc>
          <w:tcPr>
            <w:tcW w:w="1167" w:type="dxa"/>
            <w:shd w:val="clear" w:color="auto" w:fill="auto"/>
          </w:tcPr>
          <w:p w14:paraId="048AF59E" w14:textId="77777777" w:rsidR="009C1308" w:rsidRDefault="009C1308" w:rsidP="009C1308"/>
        </w:tc>
        <w:tc>
          <w:tcPr>
            <w:tcW w:w="1167" w:type="dxa"/>
            <w:shd w:val="clear" w:color="auto" w:fill="auto"/>
          </w:tcPr>
          <w:p w14:paraId="61FD623F" w14:textId="77777777" w:rsidR="009C1308" w:rsidRDefault="009C1308" w:rsidP="009C1308"/>
        </w:tc>
        <w:tc>
          <w:tcPr>
            <w:tcW w:w="1167" w:type="dxa"/>
            <w:shd w:val="clear" w:color="auto" w:fill="auto"/>
          </w:tcPr>
          <w:p w14:paraId="50AEFF66" w14:textId="77777777" w:rsidR="009C1308" w:rsidRDefault="009C1308" w:rsidP="009C1308"/>
        </w:tc>
        <w:tc>
          <w:tcPr>
            <w:tcW w:w="1167" w:type="dxa"/>
            <w:shd w:val="clear" w:color="auto" w:fill="auto"/>
          </w:tcPr>
          <w:p w14:paraId="6488D733" w14:textId="77777777" w:rsidR="009C1308" w:rsidRDefault="009C1308" w:rsidP="009C1308"/>
        </w:tc>
      </w:tr>
      <w:tr w:rsidR="009C1308" w14:paraId="3658C0B9" w14:textId="77777777" w:rsidTr="009C1308">
        <w:trPr>
          <w:trHeight w:val="1369"/>
        </w:trPr>
        <w:tc>
          <w:tcPr>
            <w:tcW w:w="878" w:type="dxa"/>
            <w:shd w:val="clear" w:color="auto" w:fill="auto"/>
          </w:tcPr>
          <w:p w14:paraId="5FB68B6B" w14:textId="77777777" w:rsidR="009C1308" w:rsidRPr="001516AC" w:rsidRDefault="009C1308" w:rsidP="009C1308">
            <w:pPr>
              <w:rPr>
                <w:b/>
              </w:rPr>
            </w:pPr>
            <w:r w:rsidRPr="001516AC">
              <w:rPr>
                <w:b/>
              </w:rPr>
              <w:t>Fri</w:t>
            </w:r>
          </w:p>
          <w:p w14:paraId="790F5FE9" w14:textId="3B9E4EB9" w:rsidR="009C1308" w:rsidRPr="001516AC" w:rsidRDefault="00823A7F" w:rsidP="009C1308">
            <w:pPr>
              <w:rPr>
                <w:b/>
              </w:rPr>
            </w:pPr>
            <w:r>
              <w:rPr>
                <w:b/>
              </w:rPr>
              <w:t>22</w:t>
            </w:r>
            <w:r w:rsidR="00FF37A4">
              <w:rPr>
                <w:b/>
              </w:rPr>
              <w:t>/04</w:t>
            </w:r>
          </w:p>
          <w:p w14:paraId="5DDF57E4" w14:textId="77777777" w:rsidR="009C1308" w:rsidRPr="001516AC" w:rsidRDefault="009C1308" w:rsidP="009C1308">
            <w:pPr>
              <w:rPr>
                <w:b/>
              </w:rPr>
            </w:pPr>
          </w:p>
        </w:tc>
        <w:tc>
          <w:tcPr>
            <w:tcW w:w="1166" w:type="dxa"/>
            <w:shd w:val="clear" w:color="auto" w:fill="auto"/>
          </w:tcPr>
          <w:p w14:paraId="5C3BB58B" w14:textId="77777777" w:rsidR="009C1308" w:rsidRDefault="009C1308" w:rsidP="009C1308"/>
        </w:tc>
        <w:tc>
          <w:tcPr>
            <w:tcW w:w="1166" w:type="dxa"/>
            <w:shd w:val="clear" w:color="auto" w:fill="auto"/>
          </w:tcPr>
          <w:p w14:paraId="79B08F07" w14:textId="77777777" w:rsidR="009C1308" w:rsidRDefault="009C1308" w:rsidP="009C1308"/>
        </w:tc>
        <w:tc>
          <w:tcPr>
            <w:tcW w:w="1166" w:type="dxa"/>
            <w:shd w:val="clear" w:color="auto" w:fill="auto"/>
          </w:tcPr>
          <w:p w14:paraId="056BF137" w14:textId="77777777" w:rsidR="009C1308" w:rsidRDefault="009C1308" w:rsidP="009C1308"/>
        </w:tc>
        <w:tc>
          <w:tcPr>
            <w:tcW w:w="1166" w:type="dxa"/>
            <w:shd w:val="clear" w:color="auto" w:fill="auto"/>
          </w:tcPr>
          <w:p w14:paraId="19116D3A" w14:textId="77777777" w:rsidR="009C1308" w:rsidRDefault="009C1308" w:rsidP="009C1308"/>
        </w:tc>
        <w:tc>
          <w:tcPr>
            <w:tcW w:w="1166" w:type="dxa"/>
            <w:shd w:val="clear" w:color="auto" w:fill="auto"/>
          </w:tcPr>
          <w:p w14:paraId="4C97FDEC" w14:textId="77777777" w:rsidR="009C1308" w:rsidRDefault="009C1308" w:rsidP="009C1308"/>
        </w:tc>
        <w:tc>
          <w:tcPr>
            <w:tcW w:w="1166" w:type="dxa"/>
            <w:shd w:val="clear" w:color="auto" w:fill="auto"/>
          </w:tcPr>
          <w:p w14:paraId="7DF514E2" w14:textId="77777777" w:rsidR="009C1308" w:rsidRDefault="009C1308" w:rsidP="009C1308"/>
        </w:tc>
        <w:tc>
          <w:tcPr>
            <w:tcW w:w="1166" w:type="dxa"/>
            <w:shd w:val="clear" w:color="auto" w:fill="auto"/>
          </w:tcPr>
          <w:p w14:paraId="3E2F0D40" w14:textId="77777777" w:rsidR="009C1308" w:rsidRDefault="009C1308" w:rsidP="009C1308"/>
        </w:tc>
        <w:tc>
          <w:tcPr>
            <w:tcW w:w="1167" w:type="dxa"/>
            <w:shd w:val="clear" w:color="auto" w:fill="auto"/>
          </w:tcPr>
          <w:p w14:paraId="2E1C2080" w14:textId="77777777" w:rsidR="009C1308" w:rsidRDefault="009C1308" w:rsidP="009C1308"/>
        </w:tc>
        <w:tc>
          <w:tcPr>
            <w:tcW w:w="1167" w:type="dxa"/>
            <w:shd w:val="clear" w:color="auto" w:fill="auto"/>
          </w:tcPr>
          <w:p w14:paraId="08179696" w14:textId="77777777" w:rsidR="009C1308" w:rsidRDefault="009C1308" w:rsidP="009C1308"/>
        </w:tc>
        <w:tc>
          <w:tcPr>
            <w:tcW w:w="1167" w:type="dxa"/>
            <w:shd w:val="clear" w:color="auto" w:fill="auto"/>
          </w:tcPr>
          <w:p w14:paraId="0BF8A1EE" w14:textId="77777777" w:rsidR="009C1308" w:rsidRDefault="009C1308" w:rsidP="009C1308"/>
        </w:tc>
        <w:tc>
          <w:tcPr>
            <w:tcW w:w="1167" w:type="dxa"/>
            <w:shd w:val="clear" w:color="auto" w:fill="auto"/>
          </w:tcPr>
          <w:p w14:paraId="5C68EC18" w14:textId="77777777" w:rsidR="009C1308" w:rsidRDefault="009C1308" w:rsidP="009C1308"/>
        </w:tc>
        <w:tc>
          <w:tcPr>
            <w:tcW w:w="1167" w:type="dxa"/>
            <w:shd w:val="clear" w:color="auto" w:fill="auto"/>
          </w:tcPr>
          <w:p w14:paraId="40363D3E" w14:textId="77777777" w:rsidR="009C1308" w:rsidRDefault="009C1308" w:rsidP="009C1308"/>
        </w:tc>
        <w:tc>
          <w:tcPr>
            <w:tcW w:w="1167" w:type="dxa"/>
            <w:shd w:val="clear" w:color="auto" w:fill="auto"/>
          </w:tcPr>
          <w:p w14:paraId="7BD85C45" w14:textId="77777777" w:rsidR="009C1308" w:rsidRDefault="009C1308" w:rsidP="009C1308"/>
        </w:tc>
      </w:tr>
      <w:tr w:rsidR="009C1308" w14:paraId="7A26F182" w14:textId="77777777" w:rsidTr="009C1308">
        <w:trPr>
          <w:trHeight w:val="1349"/>
        </w:trPr>
        <w:tc>
          <w:tcPr>
            <w:tcW w:w="878" w:type="dxa"/>
            <w:shd w:val="clear" w:color="auto" w:fill="auto"/>
          </w:tcPr>
          <w:p w14:paraId="05E64437" w14:textId="77777777" w:rsidR="009C1308" w:rsidRPr="001516AC" w:rsidRDefault="009C1308" w:rsidP="009C1308">
            <w:pPr>
              <w:rPr>
                <w:b/>
              </w:rPr>
            </w:pPr>
            <w:r w:rsidRPr="001516AC">
              <w:rPr>
                <w:b/>
              </w:rPr>
              <w:t>Sat</w:t>
            </w:r>
          </w:p>
          <w:p w14:paraId="6DD39EA3" w14:textId="6D9F4769" w:rsidR="009C1308" w:rsidRPr="001516AC" w:rsidRDefault="00823A7F" w:rsidP="009C1308">
            <w:pPr>
              <w:rPr>
                <w:b/>
              </w:rPr>
            </w:pPr>
            <w:r>
              <w:rPr>
                <w:b/>
              </w:rPr>
              <w:t>23</w:t>
            </w:r>
            <w:r w:rsidR="00FF37A4">
              <w:rPr>
                <w:b/>
              </w:rPr>
              <w:t>/04</w:t>
            </w:r>
          </w:p>
          <w:p w14:paraId="6A79B6F1" w14:textId="77777777" w:rsidR="009C1308" w:rsidRPr="001516AC" w:rsidRDefault="009C1308" w:rsidP="009C1308">
            <w:pPr>
              <w:rPr>
                <w:b/>
              </w:rPr>
            </w:pPr>
          </w:p>
          <w:p w14:paraId="5A6C32C3" w14:textId="77777777" w:rsidR="009C1308" w:rsidRPr="001516AC" w:rsidRDefault="009C1308" w:rsidP="009C1308">
            <w:pPr>
              <w:rPr>
                <w:b/>
              </w:rPr>
            </w:pPr>
          </w:p>
        </w:tc>
        <w:tc>
          <w:tcPr>
            <w:tcW w:w="1166" w:type="dxa"/>
            <w:shd w:val="clear" w:color="auto" w:fill="auto"/>
          </w:tcPr>
          <w:p w14:paraId="03E43C4F" w14:textId="77777777" w:rsidR="009C1308" w:rsidRDefault="009C1308" w:rsidP="009C1308"/>
        </w:tc>
        <w:tc>
          <w:tcPr>
            <w:tcW w:w="1166" w:type="dxa"/>
            <w:shd w:val="clear" w:color="auto" w:fill="auto"/>
          </w:tcPr>
          <w:p w14:paraId="65EA5187" w14:textId="77777777" w:rsidR="009C1308" w:rsidRDefault="009C1308" w:rsidP="009C1308"/>
        </w:tc>
        <w:tc>
          <w:tcPr>
            <w:tcW w:w="1166" w:type="dxa"/>
            <w:shd w:val="clear" w:color="auto" w:fill="auto"/>
          </w:tcPr>
          <w:p w14:paraId="69469609" w14:textId="77777777" w:rsidR="009C1308" w:rsidRDefault="009C1308" w:rsidP="009C1308"/>
        </w:tc>
        <w:tc>
          <w:tcPr>
            <w:tcW w:w="1166" w:type="dxa"/>
            <w:shd w:val="clear" w:color="auto" w:fill="auto"/>
          </w:tcPr>
          <w:p w14:paraId="53F6C9FC" w14:textId="77777777" w:rsidR="009C1308" w:rsidRDefault="009C1308" w:rsidP="009C1308"/>
        </w:tc>
        <w:tc>
          <w:tcPr>
            <w:tcW w:w="1166" w:type="dxa"/>
            <w:shd w:val="clear" w:color="auto" w:fill="auto"/>
          </w:tcPr>
          <w:p w14:paraId="3DAFA5E8" w14:textId="77777777" w:rsidR="009C1308" w:rsidRDefault="009C1308" w:rsidP="009C1308"/>
        </w:tc>
        <w:tc>
          <w:tcPr>
            <w:tcW w:w="1166" w:type="dxa"/>
            <w:shd w:val="clear" w:color="auto" w:fill="auto"/>
          </w:tcPr>
          <w:p w14:paraId="167C9B90" w14:textId="77777777" w:rsidR="009C1308" w:rsidRDefault="009C1308" w:rsidP="009C1308"/>
        </w:tc>
        <w:tc>
          <w:tcPr>
            <w:tcW w:w="1166" w:type="dxa"/>
            <w:shd w:val="clear" w:color="auto" w:fill="auto"/>
          </w:tcPr>
          <w:p w14:paraId="45689477" w14:textId="77777777" w:rsidR="009C1308" w:rsidRDefault="009C1308" w:rsidP="009C1308"/>
        </w:tc>
        <w:tc>
          <w:tcPr>
            <w:tcW w:w="1167" w:type="dxa"/>
            <w:shd w:val="clear" w:color="auto" w:fill="auto"/>
          </w:tcPr>
          <w:p w14:paraId="58147910" w14:textId="77777777" w:rsidR="009C1308" w:rsidRDefault="009C1308" w:rsidP="009C1308"/>
        </w:tc>
        <w:tc>
          <w:tcPr>
            <w:tcW w:w="1167" w:type="dxa"/>
            <w:shd w:val="clear" w:color="auto" w:fill="auto"/>
          </w:tcPr>
          <w:p w14:paraId="247540DE" w14:textId="77777777" w:rsidR="009C1308" w:rsidRDefault="009C1308" w:rsidP="009C1308"/>
        </w:tc>
        <w:tc>
          <w:tcPr>
            <w:tcW w:w="1167" w:type="dxa"/>
            <w:shd w:val="clear" w:color="auto" w:fill="auto"/>
          </w:tcPr>
          <w:p w14:paraId="41464743" w14:textId="77777777" w:rsidR="009C1308" w:rsidRDefault="009C1308" w:rsidP="009C1308"/>
        </w:tc>
        <w:tc>
          <w:tcPr>
            <w:tcW w:w="1167" w:type="dxa"/>
            <w:shd w:val="clear" w:color="auto" w:fill="auto"/>
          </w:tcPr>
          <w:p w14:paraId="40289B2C" w14:textId="77777777" w:rsidR="009C1308" w:rsidRDefault="009C1308" w:rsidP="009C1308"/>
        </w:tc>
        <w:tc>
          <w:tcPr>
            <w:tcW w:w="1167" w:type="dxa"/>
            <w:shd w:val="clear" w:color="auto" w:fill="auto"/>
          </w:tcPr>
          <w:p w14:paraId="70D5CBE9" w14:textId="77777777" w:rsidR="009C1308" w:rsidRDefault="009C1308" w:rsidP="009C1308"/>
        </w:tc>
        <w:tc>
          <w:tcPr>
            <w:tcW w:w="1167" w:type="dxa"/>
            <w:shd w:val="clear" w:color="auto" w:fill="auto"/>
          </w:tcPr>
          <w:p w14:paraId="54FC9D2F" w14:textId="77777777" w:rsidR="009C1308" w:rsidRDefault="009C1308" w:rsidP="009C1308"/>
        </w:tc>
      </w:tr>
      <w:tr w:rsidR="009C1308" w14:paraId="18113434" w14:textId="77777777" w:rsidTr="009C1308">
        <w:trPr>
          <w:trHeight w:val="1369"/>
        </w:trPr>
        <w:tc>
          <w:tcPr>
            <w:tcW w:w="878" w:type="dxa"/>
            <w:shd w:val="clear" w:color="auto" w:fill="auto"/>
          </w:tcPr>
          <w:p w14:paraId="430BF579" w14:textId="77777777" w:rsidR="009C1308" w:rsidRPr="001516AC" w:rsidRDefault="009C1308" w:rsidP="009C1308">
            <w:pPr>
              <w:rPr>
                <w:b/>
              </w:rPr>
            </w:pPr>
            <w:r w:rsidRPr="001516AC">
              <w:rPr>
                <w:b/>
              </w:rPr>
              <w:t>Sun</w:t>
            </w:r>
          </w:p>
          <w:p w14:paraId="3CD4F681" w14:textId="3A666E54" w:rsidR="009C1308" w:rsidRPr="001516AC" w:rsidRDefault="00823A7F" w:rsidP="009C1308">
            <w:pPr>
              <w:rPr>
                <w:b/>
              </w:rPr>
            </w:pPr>
            <w:r>
              <w:rPr>
                <w:b/>
              </w:rPr>
              <w:t>24</w:t>
            </w:r>
            <w:r w:rsidR="00FF37A4">
              <w:rPr>
                <w:b/>
              </w:rPr>
              <w:t>/04</w:t>
            </w:r>
          </w:p>
          <w:p w14:paraId="51017AA5" w14:textId="77777777" w:rsidR="009C1308" w:rsidRPr="001516AC" w:rsidRDefault="009C1308" w:rsidP="009C1308">
            <w:pPr>
              <w:rPr>
                <w:b/>
              </w:rPr>
            </w:pPr>
          </w:p>
          <w:p w14:paraId="40CAE63B" w14:textId="77777777" w:rsidR="009C1308" w:rsidRPr="001516AC" w:rsidRDefault="009C1308" w:rsidP="009C1308">
            <w:pPr>
              <w:rPr>
                <w:b/>
              </w:rPr>
            </w:pPr>
          </w:p>
        </w:tc>
        <w:tc>
          <w:tcPr>
            <w:tcW w:w="1166" w:type="dxa"/>
            <w:shd w:val="clear" w:color="auto" w:fill="auto"/>
          </w:tcPr>
          <w:p w14:paraId="42EF3A8D" w14:textId="77777777" w:rsidR="009C1308" w:rsidRDefault="009C1308" w:rsidP="009C1308"/>
        </w:tc>
        <w:tc>
          <w:tcPr>
            <w:tcW w:w="1166" w:type="dxa"/>
            <w:shd w:val="clear" w:color="auto" w:fill="auto"/>
          </w:tcPr>
          <w:p w14:paraId="6EA61A3F" w14:textId="77777777" w:rsidR="009C1308" w:rsidRDefault="009C1308" w:rsidP="009C1308"/>
        </w:tc>
        <w:tc>
          <w:tcPr>
            <w:tcW w:w="1166" w:type="dxa"/>
            <w:shd w:val="clear" w:color="auto" w:fill="auto"/>
          </w:tcPr>
          <w:p w14:paraId="7549D9B8" w14:textId="77777777" w:rsidR="009C1308" w:rsidRDefault="009C1308" w:rsidP="009C1308"/>
        </w:tc>
        <w:tc>
          <w:tcPr>
            <w:tcW w:w="1166" w:type="dxa"/>
            <w:shd w:val="clear" w:color="auto" w:fill="auto"/>
          </w:tcPr>
          <w:p w14:paraId="2D326B58" w14:textId="77777777" w:rsidR="009C1308" w:rsidRDefault="009C1308" w:rsidP="009C1308"/>
        </w:tc>
        <w:tc>
          <w:tcPr>
            <w:tcW w:w="1166" w:type="dxa"/>
            <w:shd w:val="clear" w:color="auto" w:fill="auto"/>
          </w:tcPr>
          <w:p w14:paraId="024CE06B" w14:textId="77777777" w:rsidR="009C1308" w:rsidRDefault="009C1308" w:rsidP="009C1308"/>
        </w:tc>
        <w:tc>
          <w:tcPr>
            <w:tcW w:w="1166" w:type="dxa"/>
            <w:shd w:val="clear" w:color="auto" w:fill="auto"/>
          </w:tcPr>
          <w:p w14:paraId="5A4A2D5B" w14:textId="77777777" w:rsidR="009C1308" w:rsidRDefault="009C1308" w:rsidP="009C1308"/>
        </w:tc>
        <w:tc>
          <w:tcPr>
            <w:tcW w:w="1166" w:type="dxa"/>
            <w:shd w:val="clear" w:color="auto" w:fill="auto"/>
          </w:tcPr>
          <w:p w14:paraId="6ABAD6A6" w14:textId="77777777" w:rsidR="009C1308" w:rsidRDefault="009C1308" w:rsidP="009C1308"/>
        </w:tc>
        <w:tc>
          <w:tcPr>
            <w:tcW w:w="1167" w:type="dxa"/>
            <w:shd w:val="clear" w:color="auto" w:fill="auto"/>
          </w:tcPr>
          <w:p w14:paraId="1CC97FF0" w14:textId="77777777" w:rsidR="009C1308" w:rsidRDefault="009C1308" w:rsidP="009C1308"/>
        </w:tc>
        <w:tc>
          <w:tcPr>
            <w:tcW w:w="1167" w:type="dxa"/>
            <w:shd w:val="clear" w:color="auto" w:fill="auto"/>
          </w:tcPr>
          <w:p w14:paraId="793DE7A9" w14:textId="77777777" w:rsidR="009C1308" w:rsidRDefault="009C1308" w:rsidP="009C1308"/>
        </w:tc>
        <w:tc>
          <w:tcPr>
            <w:tcW w:w="1167" w:type="dxa"/>
            <w:shd w:val="clear" w:color="auto" w:fill="auto"/>
          </w:tcPr>
          <w:p w14:paraId="56ED378D" w14:textId="77777777" w:rsidR="009C1308" w:rsidRDefault="009C1308" w:rsidP="009C1308"/>
        </w:tc>
        <w:tc>
          <w:tcPr>
            <w:tcW w:w="1167" w:type="dxa"/>
            <w:shd w:val="clear" w:color="auto" w:fill="auto"/>
          </w:tcPr>
          <w:p w14:paraId="6579117C" w14:textId="77777777" w:rsidR="009C1308" w:rsidRDefault="009C1308" w:rsidP="009C1308"/>
        </w:tc>
        <w:tc>
          <w:tcPr>
            <w:tcW w:w="1167" w:type="dxa"/>
            <w:shd w:val="clear" w:color="auto" w:fill="auto"/>
          </w:tcPr>
          <w:p w14:paraId="70A0A626" w14:textId="77777777" w:rsidR="009C1308" w:rsidRDefault="009C1308" w:rsidP="009C1308"/>
        </w:tc>
        <w:tc>
          <w:tcPr>
            <w:tcW w:w="1167" w:type="dxa"/>
            <w:shd w:val="clear" w:color="auto" w:fill="auto"/>
          </w:tcPr>
          <w:p w14:paraId="5E12F36B" w14:textId="77777777" w:rsidR="009C1308" w:rsidRDefault="009C1308" w:rsidP="009C1308"/>
        </w:tc>
      </w:tr>
    </w:tbl>
    <w:p w14:paraId="670C6AAE" w14:textId="77777777" w:rsidR="009C1308" w:rsidRDefault="009C1308" w:rsidP="009C1308"/>
    <w:p w14:paraId="62659377" w14:textId="507D86E3" w:rsidR="009C1308" w:rsidRDefault="009C1308" w:rsidP="009C1308">
      <w:pPr>
        <w:sectPr w:rsidR="009C1308" w:rsidSect="00621FD9">
          <w:pgSz w:w="16840" w:h="11900" w:orient="landscape"/>
          <w:pgMar w:top="567" w:right="198" w:bottom="198" w:left="181" w:header="708" w:footer="708" w:gutter="0"/>
          <w:cols w:space="708"/>
          <w:docGrid w:linePitch="360"/>
        </w:sectPr>
      </w:pPr>
      <w:r>
        <w:t xml:space="preserve">Week commencing </w:t>
      </w:r>
      <w:r w:rsidR="00823A7F">
        <w:t>18</w:t>
      </w:r>
      <w:r w:rsidR="00FF37A4" w:rsidRPr="00FF37A4">
        <w:rPr>
          <w:vertAlign w:val="superscript"/>
        </w:rPr>
        <w:t>th</w:t>
      </w:r>
      <w:r w:rsidR="00FF37A4">
        <w:t xml:space="preserve"> April</w:t>
      </w:r>
      <w:r w:rsidR="00823A7F">
        <w:t xml:space="preserve"> 2016</w:t>
      </w:r>
      <w:r>
        <w:t xml:space="preserve"> – Week</w:t>
      </w:r>
      <w:r w:rsidR="00FF37A4">
        <w:t xml:space="preserve"> 7</w:t>
      </w:r>
    </w:p>
    <w:p w14:paraId="6781D179" w14:textId="77777777" w:rsidR="009C1308" w:rsidRDefault="009C1308" w:rsidP="009C1308">
      <w:pPr>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166"/>
        <w:gridCol w:w="1253"/>
        <w:gridCol w:w="1253"/>
        <w:gridCol w:w="1166"/>
        <w:gridCol w:w="1166"/>
        <w:gridCol w:w="1166"/>
        <w:gridCol w:w="1166"/>
        <w:gridCol w:w="1167"/>
        <w:gridCol w:w="1167"/>
        <w:gridCol w:w="1167"/>
        <w:gridCol w:w="1167"/>
        <w:gridCol w:w="1190"/>
        <w:gridCol w:w="1167"/>
      </w:tblGrid>
      <w:tr w:rsidR="009C1308" w:rsidRPr="00C109FB" w14:paraId="7EDCA405" w14:textId="77777777" w:rsidTr="008B3A3C">
        <w:trPr>
          <w:trHeight w:val="554"/>
        </w:trPr>
        <w:tc>
          <w:tcPr>
            <w:tcW w:w="906" w:type="dxa"/>
            <w:shd w:val="clear" w:color="auto" w:fill="auto"/>
          </w:tcPr>
          <w:p w14:paraId="7A4DF096" w14:textId="77777777" w:rsidR="009C1308" w:rsidRDefault="009C1308" w:rsidP="009C1308"/>
        </w:tc>
        <w:tc>
          <w:tcPr>
            <w:tcW w:w="1166" w:type="dxa"/>
            <w:shd w:val="clear" w:color="auto" w:fill="auto"/>
          </w:tcPr>
          <w:p w14:paraId="1B139E55" w14:textId="77777777" w:rsidR="009C1308" w:rsidRPr="00C109FB" w:rsidRDefault="009C1308" w:rsidP="009C1308">
            <w:pPr>
              <w:rPr>
                <w:b/>
                <w:sz w:val="20"/>
                <w:szCs w:val="20"/>
              </w:rPr>
            </w:pPr>
            <w:r w:rsidRPr="00C109FB">
              <w:rPr>
                <w:b/>
                <w:sz w:val="20"/>
                <w:szCs w:val="20"/>
              </w:rPr>
              <w:t>9:00-</w:t>
            </w:r>
          </w:p>
          <w:p w14:paraId="5AADF5D3" w14:textId="77777777" w:rsidR="009C1308" w:rsidRPr="00C109FB" w:rsidRDefault="009C1308" w:rsidP="009C1308">
            <w:pPr>
              <w:rPr>
                <w:b/>
                <w:sz w:val="20"/>
                <w:szCs w:val="20"/>
              </w:rPr>
            </w:pPr>
            <w:r w:rsidRPr="00C109FB">
              <w:rPr>
                <w:b/>
                <w:sz w:val="20"/>
                <w:szCs w:val="20"/>
              </w:rPr>
              <w:t>10:00</w:t>
            </w:r>
          </w:p>
        </w:tc>
        <w:tc>
          <w:tcPr>
            <w:tcW w:w="1253" w:type="dxa"/>
            <w:shd w:val="clear" w:color="auto" w:fill="auto"/>
          </w:tcPr>
          <w:p w14:paraId="5EBC7C69" w14:textId="77777777" w:rsidR="009C1308" w:rsidRPr="00C109FB" w:rsidRDefault="009C1308" w:rsidP="009C1308">
            <w:pPr>
              <w:rPr>
                <w:b/>
                <w:sz w:val="20"/>
                <w:szCs w:val="20"/>
              </w:rPr>
            </w:pPr>
            <w:r w:rsidRPr="00C109FB">
              <w:rPr>
                <w:b/>
                <w:sz w:val="20"/>
                <w:szCs w:val="20"/>
              </w:rPr>
              <w:t>10:05-</w:t>
            </w:r>
          </w:p>
          <w:p w14:paraId="7FFDC366" w14:textId="77777777" w:rsidR="009C1308" w:rsidRPr="00C109FB" w:rsidRDefault="009C1308" w:rsidP="009C1308">
            <w:pPr>
              <w:rPr>
                <w:b/>
                <w:sz w:val="20"/>
                <w:szCs w:val="20"/>
              </w:rPr>
            </w:pPr>
            <w:r w:rsidRPr="00C109FB">
              <w:rPr>
                <w:b/>
                <w:sz w:val="20"/>
                <w:szCs w:val="20"/>
              </w:rPr>
              <w:t>11:05</w:t>
            </w:r>
          </w:p>
        </w:tc>
        <w:tc>
          <w:tcPr>
            <w:tcW w:w="1253" w:type="dxa"/>
            <w:shd w:val="clear" w:color="auto" w:fill="auto"/>
          </w:tcPr>
          <w:p w14:paraId="453E188A" w14:textId="77777777" w:rsidR="009C1308" w:rsidRPr="00C109FB" w:rsidRDefault="009C1308" w:rsidP="009C1308">
            <w:pPr>
              <w:rPr>
                <w:b/>
                <w:sz w:val="20"/>
                <w:szCs w:val="20"/>
              </w:rPr>
            </w:pPr>
            <w:r w:rsidRPr="00C109FB">
              <w:rPr>
                <w:b/>
                <w:sz w:val="20"/>
                <w:szCs w:val="20"/>
              </w:rPr>
              <w:t>11:25-</w:t>
            </w:r>
          </w:p>
          <w:p w14:paraId="7A4042F7" w14:textId="77777777" w:rsidR="009C1308" w:rsidRPr="00C109FB" w:rsidRDefault="009C1308" w:rsidP="009C1308">
            <w:pPr>
              <w:rPr>
                <w:b/>
                <w:sz w:val="20"/>
                <w:szCs w:val="20"/>
              </w:rPr>
            </w:pPr>
            <w:r w:rsidRPr="00C109FB">
              <w:rPr>
                <w:b/>
                <w:sz w:val="20"/>
                <w:szCs w:val="20"/>
              </w:rPr>
              <w:t>12:25</w:t>
            </w:r>
          </w:p>
        </w:tc>
        <w:tc>
          <w:tcPr>
            <w:tcW w:w="1166" w:type="dxa"/>
            <w:shd w:val="clear" w:color="auto" w:fill="auto"/>
          </w:tcPr>
          <w:p w14:paraId="0E55FFF6" w14:textId="77777777" w:rsidR="009C1308" w:rsidRPr="00C109FB" w:rsidRDefault="009C1308" w:rsidP="009C1308">
            <w:pPr>
              <w:rPr>
                <w:b/>
                <w:sz w:val="20"/>
                <w:szCs w:val="20"/>
              </w:rPr>
            </w:pPr>
            <w:r w:rsidRPr="00C109FB">
              <w:rPr>
                <w:b/>
                <w:sz w:val="20"/>
                <w:szCs w:val="20"/>
              </w:rPr>
              <w:t>12:30-</w:t>
            </w:r>
          </w:p>
          <w:p w14:paraId="14492828" w14:textId="77777777" w:rsidR="009C1308" w:rsidRPr="00C109FB" w:rsidRDefault="009C1308" w:rsidP="009C1308">
            <w:pPr>
              <w:rPr>
                <w:b/>
                <w:sz w:val="20"/>
                <w:szCs w:val="20"/>
              </w:rPr>
            </w:pPr>
            <w:r w:rsidRPr="00C109FB">
              <w:rPr>
                <w:b/>
                <w:sz w:val="20"/>
                <w:szCs w:val="20"/>
              </w:rPr>
              <w:t>13:30</w:t>
            </w:r>
          </w:p>
        </w:tc>
        <w:tc>
          <w:tcPr>
            <w:tcW w:w="1166" w:type="dxa"/>
            <w:shd w:val="clear" w:color="auto" w:fill="auto"/>
          </w:tcPr>
          <w:p w14:paraId="55964B50" w14:textId="77777777" w:rsidR="009C1308" w:rsidRPr="00C109FB" w:rsidRDefault="009C1308" w:rsidP="009C1308">
            <w:pPr>
              <w:rPr>
                <w:b/>
                <w:sz w:val="20"/>
                <w:szCs w:val="20"/>
              </w:rPr>
            </w:pPr>
            <w:r w:rsidRPr="00C109FB">
              <w:rPr>
                <w:b/>
                <w:sz w:val="20"/>
                <w:szCs w:val="20"/>
              </w:rPr>
              <w:t>13:30-</w:t>
            </w:r>
          </w:p>
          <w:p w14:paraId="01D43287" w14:textId="77777777" w:rsidR="009C1308" w:rsidRPr="00C109FB" w:rsidRDefault="009C1308" w:rsidP="009C1308">
            <w:pPr>
              <w:rPr>
                <w:b/>
                <w:sz w:val="20"/>
                <w:szCs w:val="20"/>
              </w:rPr>
            </w:pPr>
            <w:r w:rsidRPr="00C109FB">
              <w:rPr>
                <w:b/>
                <w:sz w:val="20"/>
                <w:szCs w:val="20"/>
              </w:rPr>
              <w:t>14:30</w:t>
            </w:r>
          </w:p>
        </w:tc>
        <w:tc>
          <w:tcPr>
            <w:tcW w:w="1166" w:type="dxa"/>
            <w:shd w:val="clear" w:color="auto" w:fill="auto"/>
          </w:tcPr>
          <w:p w14:paraId="44A31F30" w14:textId="77777777" w:rsidR="009C1308" w:rsidRPr="00C109FB" w:rsidRDefault="009C1308" w:rsidP="009C1308">
            <w:pPr>
              <w:rPr>
                <w:b/>
                <w:sz w:val="20"/>
                <w:szCs w:val="20"/>
              </w:rPr>
            </w:pPr>
            <w:r w:rsidRPr="00C109FB">
              <w:rPr>
                <w:b/>
                <w:sz w:val="20"/>
                <w:szCs w:val="20"/>
              </w:rPr>
              <w:t>14:35-</w:t>
            </w:r>
          </w:p>
          <w:p w14:paraId="40F04C7B" w14:textId="77777777" w:rsidR="009C1308" w:rsidRPr="00C109FB" w:rsidRDefault="009C1308" w:rsidP="009C1308">
            <w:pPr>
              <w:rPr>
                <w:b/>
                <w:sz w:val="20"/>
                <w:szCs w:val="20"/>
              </w:rPr>
            </w:pPr>
            <w:r w:rsidRPr="00C109FB">
              <w:rPr>
                <w:b/>
                <w:sz w:val="20"/>
                <w:szCs w:val="20"/>
              </w:rPr>
              <w:t>15:35</w:t>
            </w:r>
          </w:p>
        </w:tc>
        <w:tc>
          <w:tcPr>
            <w:tcW w:w="1166" w:type="dxa"/>
            <w:shd w:val="clear" w:color="auto" w:fill="auto"/>
          </w:tcPr>
          <w:p w14:paraId="5DB2E592" w14:textId="77777777" w:rsidR="009C1308" w:rsidRPr="00C109FB" w:rsidRDefault="009C1308" w:rsidP="009C1308">
            <w:pPr>
              <w:rPr>
                <w:b/>
                <w:sz w:val="20"/>
                <w:szCs w:val="20"/>
              </w:rPr>
            </w:pPr>
          </w:p>
        </w:tc>
        <w:tc>
          <w:tcPr>
            <w:tcW w:w="1167" w:type="dxa"/>
            <w:shd w:val="clear" w:color="auto" w:fill="auto"/>
          </w:tcPr>
          <w:p w14:paraId="331DF88B" w14:textId="77777777" w:rsidR="009C1308" w:rsidRPr="00C109FB" w:rsidRDefault="009C1308" w:rsidP="009C1308">
            <w:pPr>
              <w:rPr>
                <w:b/>
                <w:sz w:val="20"/>
                <w:szCs w:val="20"/>
              </w:rPr>
            </w:pPr>
            <w:r w:rsidRPr="00C109FB">
              <w:rPr>
                <w:b/>
                <w:sz w:val="20"/>
                <w:szCs w:val="20"/>
              </w:rPr>
              <w:t>16:00-</w:t>
            </w:r>
          </w:p>
          <w:p w14:paraId="1FD4B28E" w14:textId="77777777" w:rsidR="009C1308" w:rsidRPr="00C109FB" w:rsidRDefault="009C1308" w:rsidP="009C1308">
            <w:pPr>
              <w:rPr>
                <w:b/>
                <w:sz w:val="20"/>
                <w:szCs w:val="20"/>
              </w:rPr>
            </w:pPr>
            <w:r w:rsidRPr="00C109FB">
              <w:rPr>
                <w:b/>
                <w:sz w:val="20"/>
                <w:szCs w:val="20"/>
              </w:rPr>
              <w:t>17:00</w:t>
            </w:r>
          </w:p>
        </w:tc>
        <w:tc>
          <w:tcPr>
            <w:tcW w:w="1167" w:type="dxa"/>
            <w:shd w:val="clear" w:color="auto" w:fill="auto"/>
          </w:tcPr>
          <w:p w14:paraId="3DD2C50E" w14:textId="77777777" w:rsidR="009C1308" w:rsidRPr="00C109FB" w:rsidRDefault="009C1308" w:rsidP="009C1308">
            <w:pPr>
              <w:rPr>
                <w:b/>
                <w:sz w:val="20"/>
                <w:szCs w:val="20"/>
              </w:rPr>
            </w:pPr>
            <w:r w:rsidRPr="00C109FB">
              <w:rPr>
                <w:b/>
                <w:sz w:val="20"/>
                <w:szCs w:val="20"/>
              </w:rPr>
              <w:t>17:00-</w:t>
            </w:r>
          </w:p>
          <w:p w14:paraId="59DE9143" w14:textId="77777777" w:rsidR="009C1308" w:rsidRPr="00C109FB" w:rsidRDefault="009C1308" w:rsidP="009C1308">
            <w:pPr>
              <w:rPr>
                <w:b/>
                <w:sz w:val="20"/>
                <w:szCs w:val="20"/>
              </w:rPr>
            </w:pPr>
            <w:r w:rsidRPr="00C109FB">
              <w:rPr>
                <w:b/>
                <w:sz w:val="20"/>
                <w:szCs w:val="20"/>
              </w:rPr>
              <w:t>18:00</w:t>
            </w:r>
          </w:p>
        </w:tc>
        <w:tc>
          <w:tcPr>
            <w:tcW w:w="1167" w:type="dxa"/>
            <w:shd w:val="clear" w:color="auto" w:fill="auto"/>
          </w:tcPr>
          <w:p w14:paraId="4A7795C0" w14:textId="77777777" w:rsidR="009C1308" w:rsidRPr="00C109FB" w:rsidRDefault="009C1308" w:rsidP="009C1308">
            <w:pPr>
              <w:rPr>
                <w:b/>
                <w:sz w:val="20"/>
                <w:szCs w:val="20"/>
              </w:rPr>
            </w:pPr>
            <w:r w:rsidRPr="00C109FB">
              <w:rPr>
                <w:b/>
                <w:sz w:val="20"/>
                <w:szCs w:val="20"/>
              </w:rPr>
              <w:t>18:00-</w:t>
            </w:r>
          </w:p>
          <w:p w14:paraId="68B8BB7E" w14:textId="77777777" w:rsidR="009C1308" w:rsidRPr="00C109FB" w:rsidRDefault="009C1308" w:rsidP="009C1308">
            <w:pPr>
              <w:rPr>
                <w:b/>
                <w:sz w:val="20"/>
                <w:szCs w:val="20"/>
              </w:rPr>
            </w:pPr>
            <w:r w:rsidRPr="00C109FB">
              <w:rPr>
                <w:b/>
                <w:sz w:val="20"/>
                <w:szCs w:val="20"/>
              </w:rPr>
              <w:t>19:00</w:t>
            </w:r>
          </w:p>
        </w:tc>
        <w:tc>
          <w:tcPr>
            <w:tcW w:w="1167" w:type="dxa"/>
            <w:shd w:val="clear" w:color="auto" w:fill="auto"/>
          </w:tcPr>
          <w:p w14:paraId="11FDBB53" w14:textId="77777777" w:rsidR="009C1308" w:rsidRPr="00C109FB" w:rsidRDefault="009C1308" w:rsidP="009C1308">
            <w:pPr>
              <w:rPr>
                <w:b/>
                <w:sz w:val="20"/>
                <w:szCs w:val="20"/>
              </w:rPr>
            </w:pPr>
            <w:r w:rsidRPr="00C109FB">
              <w:rPr>
                <w:b/>
                <w:sz w:val="20"/>
                <w:szCs w:val="20"/>
              </w:rPr>
              <w:t>19:00-</w:t>
            </w:r>
          </w:p>
          <w:p w14:paraId="4E081DDE" w14:textId="77777777" w:rsidR="009C1308" w:rsidRPr="00C109FB" w:rsidRDefault="009C1308" w:rsidP="009C1308">
            <w:pPr>
              <w:rPr>
                <w:b/>
                <w:sz w:val="20"/>
                <w:szCs w:val="20"/>
              </w:rPr>
            </w:pPr>
            <w:r w:rsidRPr="00C109FB">
              <w:rPr>
                <w:b/>
                <w:sz w:val="20"/>
                <w:szCs w:val="20"/>
              </w:rPr>
              <w:t>20:00</w:t>
            </w:r>
          </w:p>
        </w:tc>
        <w:tc>
          <w:tcPr>
            <w:tcW w:w="1190" w:type="dxa"/>
            <w:shd w:val="clear" w:color="auto" w:fill="auto"/>
          </w:tcPr>
          <w:p w14:paraId="286EA8C3" w14:textId="77777777" w:rsidR="009C1308" w:rsidRPr="00C109FB" w:rsidRDefault="009C1308" w:rsidP="009C1308">
            <w:pPr>
              <w:rPr>
                <w:b/>
                <w:sz w:val="20"/>
                <w:szCs w:val="20"/>
              </w:rPr>
            </w:pPr>
            <w:r w:rsidRPr="00C109FB">
              <w:rPr>
                <w:b/>
                <w:sz w:val="20"/>
                <w:szCs w:val="20"/>
              </w:rPr>
              <w:t>20:00-</w:t>
            </w:r>
          </w:p>
          <w:p w14:paraId="384D15E2" w14:textId="77777777" w:rsidR="009C1308" w:rsidRPr="00C109FB" w:rsidRDefault="009C1308" w:rsidP="009C1308">
            <w:pPr>
              <w:rPr>
                <w:b/>
                <w:sz w:val="20"/>
                <w:szCs w:val="20"/>
              </w:rPr>
            </w:pPr>
            <w:r w:rsidRPr="00C109FB">
              <w:rPr>
                <w:b/>
                <w:sz w:val="20"/>
                <w:szCs w:val="20"/>
              </w:rPr>
              <w:t>21:00</w:t>
            </w:r>
          </w:p>
        </w:tc>
        <w:tc>
          <w:tcPr>
            <w:tcW w:w="1167" w:type="dxa"/>
            <w:shd w:val="clear" w:color="auto" w:fill="auto"/>
          </w:tcPr>
          <w:p w14:paraId="004D5F2A" w14:textId="77777777" w:rsidR="009C1308" w:rsidRPr="00C109FB" w:rsidRDefault="009C1308" w:rsidP="009C1308">
            <w:pPr>
              <w:rPr>
                <w:b/>
                <w:sz w:val="20"/>
                <w:szCs w:val="20"/>
              </w:rPr>
            </w:pPr>
            <w:r w:rsidRPr="00C109FB">
              <w:rPr>
                <w:b/>
                <w:sz w:val="20"/>
                <w:szCs w:val="20"/>
              </w:rPr>
              <w:t>21:00-</w:t>
            </w:r>
          </w:p>
          <w:p w14:paraId="33487C7D" w14:textId="77777777" w:rsidR="009C1308" w:rsidRPr="00C109FB" w:rsidRDefault="009C1308" w:rsidP="009C1308">
            <w:pPr>
              <w:rPr>
                <w:b/>
                <w:sz w:val="20"/>
                <w:szCs w:val="20"/>
              </w:rPr>
            </w:pPr>
            <w:r w:rsidRPr="00C109FB">
              <w:rPr>
                <w:b/>
                <w:sz w:val="20"/>
                <w:szCs w:val="20"/>
              </w:rPr>
              <w:t>22:00</w:t>
            </w:r>
          </w:p>
        </w:tc>
      </w:tr>
      <w:tr w:rsidR="00D86671" w14:paraId="437837F1" w14:textId="77777777" w:rsidTr="008B3A3C">
        <w:trPr>
          <w:trHeight w:val="458"/>
        </w:trPr>
        <w:tc>
          <w:tcPr>
            <w:tcW w:w="906" w:type="dxa"/>
            <w:vMerge w:val="restart"/>
            <w:shd w:val="clear" w:color="auto" w:fill="auto"/>
          </w:tcPr>
          <w:p w14:paraId="10D7A26E" w14:textId="77777777" w:rsidR="00D86671" w:rsidRPr="001516AC" w:rsidRDefault="00D86671" w:rsidP="00FF37A4">
            <w:pPr>
              <w:rPr>
                <w:b/>
              </w:rPr>
            </w:pPr>
            <w:r w:rsidRPr="001516AC">
              <w:rPr>
                <w:b/>
              </w:rPr>
              <w:t>Mon</w:t>
            </w:r>
          </w:p>
          <w:p w14:paraId="3B7F216A" w14:textId="7FAE1FA1" w:rsidR="00D86671" w:rsidRPr="001516AC" w:rsidRDefault="00D86671" w:rsidP="00FF37A4">
            <w:pPr>
              <w:rPr>
                <w:b/>
              </w:rPr>
            </w:pPr>
            <w:r>
              <w:rPr>
                <w:b/>
              </w:rPr>
              <w:t>18/04</w:t>
            </w:r>
          </w:p>
          <w:p w14:paraId="1C19454C" w14:textId="77777777" w:rsidR="00D86671" w:rsidRPr="00C109FB" w:rsidRDefault="00D86671" w:rsidP="009C1308">
            <w:pPr>
              <w:rPr>
                <w:b/>
              </w:rPr>
            </w:pPr>
          </w:p>
        </w:tc>
        <w:tc>
          <w:tcPr>
            <w:tcW w:w="1166" w:type="dxa"/>
            <w:vMerge w:val="restart"/>
            <w:shd w:val="clear" w:color="auto" w:fill="auto"/>
          </w:tcPr>
          <w:p w14:paraId="49B837B3" w14:textId="77777777" w:rsidR="00D86671" w:rsidRDefault="00D86671" w:rsidP="00FE6EC3">
            <w:pPr>
              <w:jc w:val="center"/>
              <w:rPr>
                <w:b/>
                <w:i/>
              </w:rPr>
            </w:pPr>
          </w:p>
          <w:p w14:paraId="3B3DB8F3" w14:textId="77777777" w:rsidR="00D86671" w:rsidRDefault="00D86671" w:rsidP="00FE6EC3">
            <w:pPr>
              <w:jc w:val="center"/>
              <w:rPr>
                <w:b/>
                <w:i/>
              </w:rPr>
            </w:pPr>
          </w:p>
          <w:p w14:paraId="2FA75DBE" w14:textId="49ED23D5" w:rsidR="00D86671" w:rsidRPr="00C109FB" w:rsidRDefault="00D86671" w:rsidP="009C1308">
            <w:pPr>
              <w:jc w:val="center"/>
              <w:rPr>
                <w:b/>
                <w:i/>
              </w:rPr>
            </w:pPr>
            <w:r>
              <w:rPr>
                <w:b/>
                <w:i/>
              </w:rPr>
              <w:t>Science</w:t>
            </w:r>
          </w:p>
        </w:tc>
        <w:tc>
          <w:tcPr>
            <w:tcW w:w="1253" w:type="dxa"/>
            <w:vMerge w:val="restart"/>
            <w:shd w:val="clear" w:color="auto" w:fill="auto"/>
          </w:tcPr>
          <w:p w14:paraId="5D78612A" w14:textId="77777777" w:rsidR="00D86671" w:rsidRDefault="00D86671" w:rsidP="00FE6EC3">
            <w:pPr>
              <w:jc w:val="center"/>
              <w:rPr>
                <w:b/>
                <w:i/>
              </w:rPr>
            </w:pPr>
          </w:p>
          <w:p w14:paraId="6E347D12" w14:textId="77777777" w:rsidR="00D86671" w:rsidRDefault="00D86671" w:rsidP="00FE6EC3">
            <w:pPr>
              <w:jc w:val="center"/>
              <w:rPr>
                <w:b/>
                <w:i/>
              </w:rPr>
            </w:pPr>
          </w:p>
          <w:p w14:paraId="42E2F950" w14:textId="6EAEFC32" w:rsidR="00D86671" w:rsidRPr="00C109FB" w:rsidRDefault="00D86671" w:rsidP="009C1308">
            <w:pPr>
              <w:jc w:val="center"/>
              <w:rPr>
                <w:b/>
                <w:i/>
              </w:rPr>
            </w:pPr>
            <w:r>
              <w:rPr>
                <w:b/>
                <w:i/>
              </w:rPr>
              <w:t>English</w:t>
            </w:r>
          </w:p>
        </w:tc>
        <w:tc>
          <w:tcPr>
            <w:tcW w:w="1253" w:type="dxa"/>
            <w:vMerge w:val="restart"/>
            <w:shd w:val="clear" w:color="auto" w:fill="auto"/>
          </w:tcPr>
          <w:p w14:paraId="13C836E7" w14:textId="77777777" w:rsidR="00D86671" w:rsidRDefault="00D86671" w:rsidP="00FE6EC3">
            <w:pPr>
              <w:jc w:val="center"/>
              <w:rPr>
                <w:b/>
                <w:i/>
              </w:rPr>
            </w:pPr>
          </w:p>
          <w:p w14:paraId="02EF049A" w14:textId="77777777" w:rsidR="00D86671" w:rsidRDefault="00D86671" w:rsidP="00FE6EC3">
            <w:pPr>
              <w:jc w:val="center"/>
              <w:rPr>
                <w:b/>
                <w:i/>
              </w:rPr>
            </w:pPr>
          </w:p>
          <w:p w14:paraId="269042C4" w14:textId="77777777" w:rsidR="00D86671" w:rsidRPr="00C109FB" w:rsidRDefault="00D86671" w:rsidP="00FE6EC3">
            <w:pPr>
              <w:jc w:val="center"/>
              <w:rPr>
                <w:b/>
                <w:i/>
              </w:rPr>
            </w:pPr>
            <w:r>
              <w:rPr>
                <w:b/>
                <w:i/>
              </w:rPr>
              <w:t>Textiles</w:t>
            </w:r>
          </w:p>
          <w:p w14:paraId="7AC889E0" w14:textId="4A0DF04B" w:rsidR="00D86671" w:rsidRPr="00C109FB" w:rsidRDefault="00D86671" w:rsidP="00663DC1">
            <w:pPr>
              <w:jc w:val="center"/>
              <w:rPr>
                <w:b/>
                <w:i/>
              </w:rPr>
            </w:pPr>
          </w:p>
        </w:tc>
        <w:tc>
          <w:tcPr>
            <w:tcW w:w="1166" w:type="dxa"/>
            <w:vMerge w:val="restart"/>
            <w:shd w:val="clear" w:color="auto" w:fill="auto"/>
          </w:tcPr>
          <w:p w14:paraId="417A90F5" w14:textId="77777777" w:rsidR="00D86671" w:rsidRDefault="00D86671" w:rsidP="00FE6EC3">
            <w:pPr>
              <w:jc w:val="center"/>
              <w:rPr>
                <w:b/>
                <w:i/>
              </w:rPr>
            </w:pPr>
          </w:p>
          <w:p w14:paraId="1617F0E1" w14:textId="77777777" w:rsidR="00D86671" w:rsidRDefault="00D86671" w:rsidP="00FE6EC3">
            <w:pPr>
              <w:jc w:val="center"/>
              <w:rPr>
                <w:b/>
                <w:i/>
              </w:rPr>
            </w:pPr>
          </w:p>
          <w:p w14:paraId="505F13B2" w14:textId="2F80B477" w:rsidR="00D86671" w:rsidRPr="00C109FB" w:rsidRDefault="00D86671" w:rsidP="00A41333">
            <w:pPr>
              <w:jc w:val="center"/>
              <w:rPr>
                <w:b/>
                <w:i/>
              </w:rPr>
            </w:pPr>
            <w:r>
              <w:rPr>
                <w:b/>
                <w:i/>
              </w:rPr>
              <w:t>ICT</w:t>
            </w:r>
          </w:p>
        </w:tc>
        <w:tc>
          <w:tcPr>
            <w:tcW w:w="1166" w:type="dxa"/>
            <w:vMerge w:val="restart"/>
            <w:shd w:val="clear" w:color="auto" w:fill="auto"/>
          </w:tcPr>
          <w:p w14:paraId="77981311" w14:textId="77777777" w:rsidR="00D86671" w:rsidRDefault="00D86671" w:rsidP="00FE6EC3">
            <w:pPr>
              <w:jc w:val="center"/>
              <w:rPr>
                <w:b/>
                <w:i/>
              </w:rPr>
            </w:pPr>
          </w:p>
          <w:p w14:paraId="6A83772B" w14:textId="77777777" w:rsidR="00D86671" w:rsidRPr="00C109FB" w:rsidRDefault="00D86671" w:rsidP="009C1308">
            <w:pPr>
              <w:jc w:val="center"/>
              <w:rPr>
                <w:b/>
                <w:i/>
              </w:rPr>
            </w:pPr>
          </w:p>
        </w:tc>
        <w:tc>
          <w:tcPr>
            <w:tcW w:w="1166" w:type="dxa"/>
            <w:vMerge w:val="restart"/>
            <w:shd w:val="clear" w:color="auto" w:fill="auto"/>
          </w:tcPr>
          <w:p w14:paraId="16BDD029" w14:textId="77777777" w:rsidR="00D86671" w:rsidRDefault="00D86671" w:rsidP="00FE6EC3">
            <w:pPr>
              <w:jc w:val="center"/>
              <w:rPr>
                <w:b/>
                <w:i/>
              </w:rPr>
            </w:pPr>
          </w:p>
          <w:p w14:paraId="0AE76AB2" w14:textId="77777777" w:rsidR="00D86671" w:rsidRDefault="00D86671" w:rsidP="00FE6EC3">
            <w:pPr>
              <w:jc w:val="center"/>
              <w:rPr>
                <w:b/>
                <w:i/>
              </w:rPr>
            </w:pPr>
          </w:p>
          <w:p w14:paraId="0F129148" w14:textId="6AF4F22C" w:rsidR="00D86671" w:rsidRPr="00C109FB" w:rsidRDefault="00D86671" w:rsidP="009C1308">
            <w:pPr>
              <w:jc w:val="center"/>
              <w:rPr>
                <w:b/>
                <w:i/>
              </w:rPr>
            </w:pPr>
            <w:r>
              <w:rPr>
                <w:b/>
                <w:i/>
              </w:rPr>
              <w:t>Maths</w:t>
            </w:r>
          </w:p>
        </w:tc>
        <w:tc>
          <w:tcPr>
            <w:tcW w:w="1166" w:type="dxa"/>
            <w:vMerge w:val="restart"/>
            <w:shd w:val="clear" w:color="auto" w:fill="auto"/>
          </w:tcPr>
          <w:p w14:paraId="565C229D" w14:textId="77777777" w:rsidR="00D86671" w:rsidRPr="00A67743" w:rsidRDefault="00D86671" w:rsidP="009C1308">
            <w:pPr>
              <w:jc w:val="center"/>
              <w:rPr>
                <w:b/>
                <w:i/>
              </w:rPr>
            </w:pPr>
          </w:p>
        </w:tc>
        <w:tc>
          <w:tcPr>
            <w:tcW w:w="1167" w:type="dxa"/>
            <w:vMerge w:val="restart"/>
            <w:shd w:val="clear" w:color="auto" w:fill="auto"/>
          </w:tcPr>
          <w:p w14:paraId="27A8C85D" w14:textId="77777777" w:rsidR="00D86671" w:rsidRPr="002A2032" w:rsidRDefault="00D86671" w:rsidP="009C1308">
            <w:pPr>
              <w:jc w:val="center"/>
              <w:rPr>
                <w:b/>
                <w:i/>
              </w:rPr>
            </w:pPr>
          </w:p>
        </w:tc>
        <w:tc>
          <w:tcPr>
            <w:tcW w:w="1167" w:type="dxa"/>
            <w:vMerge w:val="restart"/>
            <w:shd w:val="clear" w:color="auto" w:fill="auto"/>
          </w:tcPr>
          <w:p w14:paraId="111B5DC5" w14:textId="77777777" w:rsidR="00D86671" w:rsidRPr="002A2032" w:rsidRDefault="00D86671" w:rsidP="009C1308">
            <w:pPr>
              <w:jc w:val="center"/>
              <w:rPr>
                <w:b/>
                <w:i/>
              </w:rPr>
            </w:pPr>
          </w:p>
        </w:tc>
        <w:tc>
          <w:tcPr>
            <w:tcW w:w="1167" w:type="dxa"/>
            <w:vMerge w:val="restart"/>
            <w:shd w:val="clear" w:color="auto" w:fill="auto"/>
          </w:tcPr>
          <w:p w14:paraId="61E91B11" w14:textId="77777777" w:rsidR="00D86671" w:rsidRDefault="00D86671" w:rsidP="009C1308"/>
        </w:tc>
        <w:tc>
          <w:tcPr>
            <w:tcW w:w="1167" w:type="dxa"/>
            <w:shd w:val="clear" w:color="auto" w:fill="auto"/>
          </w:tcPr>
          <w:p w14:paraId="452821F0" w14:textId="77777777" w:rsidR="00D86671" w:rsidRDefault="00B16B54" w:rsidP="00142C9D">
            <w:pPr>
              <w:jc w:val="center"/>
            </w:pPr>
            <w:r>
              <w:t>English</w:t>
            </w:r>
          </w:p>
          <w:p w14:paraId="595C6DFE" w14:textId="452D858B" w:rsidR="00B16B54" w:rsidRDefault="00B16B54" w:rsidP="00142C9D">
            <w:pPr>
              <w:jc w:val="center"/>
            </w:pPr>
            <w:r>
              <w:t>Lang</w:t>
            </w:r>
          </w:p>
        </w:tc>
        <w:tc>
          <w:tcPr>
            <w:tcW w:w="1190" w:type="dxa"/>
            <w:vMerge w:val="restart"/>
            <w:shd w:val="clear" w:color="auto" w:fill="auto"/>
          </w:tcPr>
          <w:p w14:paraId="49F4818A" w14:textId="77777777" w:rsidR="00D86671" w:rsidRDefault="00D86671" w:rsidP="009C1308"/>
        </w:tc>
        <w:tc>
          <w:tcPr>
            <w:tcW w:w="1167" w:type="dxa"/>
            <w:vMerge w:val="restart"/>
            <w:shd w:val="clear" w:color="auto" w:fill="auto"/>
          </w:tcPr>
          <w:p w14:paraId="441A63EC" w14:textId="77777777" w:rsidR="00D86671" w:rsidRDefault="00D86671" w:rsidP="009C1308"/>
        </w:tc>
      </w:tr>
      <w:tr w:rsidR="00D86671" w14:paraId="1EC5FF1C" w14:textId="77777777" w:rsidTr="008B3A3C">
        <w:trPr>
          <w:trHeight w:val="457"/>
        </w:trPr>
        <w:tc>
          <w:tcPr>
            <w:tcW w:w="906" w:type="dxa"/>
            <w:vMerge/>
            <w:shd w:val="clear" w:color="auto" w:fill="auto"/>
          </w:tcPr>
          <w:p w14:paraId="7606DEE8" w14:textId="2FAAC3FD" w:rsidR="00D86671" w:rsidRPr="00C109FB" w:rsidRDefault="00D86671" w:rsidP="009C1308">
            <w:pPr>
              <w:rPr>
                <w:b/>
              </w:rPr>
            </w:pPr>
          </w:p>
        </w:tc>
        <w:tc>
          <w:tcPr>
            <w:tcW w:w="1166" w:type="dxa"/>
            <w:vMerge/>
            <w:shd w:val="clear" w:color="auto" w:fill="auto"/>
          </w:tcPr>
          <w:p w14:paraId="00A259A1" w14:textId="77777777" w:rsidR="00D86671" w:rsidRDefault="00D86671" w:rsidP="009C1308">
            <w:pPr>
              <w:jc w:val="center"/>
              <w:rPr>
                <w:b/>
                <w:i/>
              </w:rPr>
            </w:pPr>
          </w:p>
        </w:tc>
        <w:tc>
          <w:tcPr>
            <w:tcW w:w="1253" w:type="dxa"/>
            <w:vMerge/>
            <w:shd w:val="clear" w:color="auto" w:fill="auto"/>
          </w:tcPr>
          <w:p w14:paraId="6F5525F7" w14:textId="77777777" w:rsidR="00D86671" w:rsidRDefault="00D86671" w:rsidP="009C1308">
            <w:pPr>
              <w:jc w:val="center"/>
              <w:rPr>
                <w:b/>
                <w:i/>
              </w:rPr>
            </w:pPr>
          </w:p>
        </w:tc>
        <w:tc>
          <w:tcPr>
            <w:tcW w:w="1253" w:type="dxa"/>
            <w:vMerge/>
            <w:shd w:val="clear" w:color="auto" w:fill="auto"/>
          </w:tcPr>
          <w:p w14:paraId="309E6294" w14:textId="77777777" w:rsidR="00D86671" w:rsidRDefault="00D86671" w:rsidP="009C1308">
            <w:pPr>
              <w:jc w:val="center"/>
              <w:rPr>
                <w:b/>
                <w:i/>
              </w:rPr>
            </w:pPr>
          </w:p>
        </w:tc>
        <w:tc>
          <w:tcPr>
            <w:tcW w:w="1166" w:type="dxa"/>
            <w:vMerge/>
            <w:shd w:val="clear" w:color="auto" w:fill="auto"/>
          </w:tcPr>
          <w:p w14:paraId="473891B8" w14:textId="77777777" w:rsidR="00D86671" w:rsidRDefault="00D86671" w:rsidP="009C1308">
            <w:pPr>
              <w:jc w:val="center"/>
              <w:rPr>
                <w:b/>
                <w:i/>
              </w:rPr>
            </w:pPr>
          </w:p>
        </w:tc>
        <w:tc>
          <w:tcPr>
            <w:tcW w:w="1166" w:type="dxa"/>
            <w:vMerge/>
            <w:shd w:val="clear" w:color="auto" w:fill="auto"/>
          </w:tcPr>
          <w:p w14:paraId="603B2465" w14:textId="77777777" w:rsidR="00D86671" w:rsidRPr="00C109FB" w:rsidRDefault="00D86671" w:rsidP="009C1308">
            <w:pPr>
              <w:jc w:val="center"/>
              <w:rPr>
                <w:b/>
                <w:i/>
              </w:rPr>
            </w:pPr>
          </w:p>
        </w:tc>
        <w:tc>
          <w:tcPr>
            <w:tcW w:w="1166" w:type="dxa"/>
            <w:vMerge/>
            <w:shd w:val="clear" w:color="auto" w:fill="auto"/>
          </w:tcPr>
          <w:p w14:paraId="57F02DC0" w14:textId="77777777" w:rsidR="00D86671" w:rsidRDefault="00D86671" w:rsidP="009C1308">
            <w:pPr>
              <w:jc w:val="center"/>
              <w:rPr>
                <w:b/>
                <w:i/>
              </w:rPr>
            </w:pPr>
          </w:p>
        </w:tc>
        <w:tc>
          <w:tcPr>
            <w:tcW w:w="1166" w:type="dxa"/>
            <w:vMerge/>
            <w:shd w:val="clear" w:color="auto" w:fill="auto"/>
          </w:tcPr>
          <w:p w14:paraId="341810A4" w14:textId="77777777" w:rsidR="00D86671" w:rsidRPr="00A67743" w:rsidRDefault="00D86671" w:rsidP="009C1308">
            <w:pPr>
              <w:jc w:val="center"/>
              <w:rPr>
                <w:b/>
                <w:i/>
              </w:rPr>
            </w:pPr>
          </w:p>
        </w:tc>
        <w:tc>
          <w:tcPr>
            <w:tcW w:w="1167" w:type="dxa"/>
            <w:vMerge/>
            <w:shd w:val="clear" w:color="auto" w:fill="auto"/>
          </w:tcPr>
          <w:p w14:paraId="1A434104" w14:textId="77777777" w:rsidR="00D86671" w:rsidRPr="002A2032" w:rsidRDefault="00D86671" w:rsidP="009C1308">
            <w:pPr>
              <w:jc w:val="center"/>
              <w:rPr>
                <w:b/>
                <w:i/>
              </w:rPr>
            </w:pPr>
          </w:p>
        </w:tc>
        <w:tc>
          <w:tcPr>
            <w:tcW w:w="1167" w:type="dxa"/>
            <w:vMerge/>
            <w:shd w:val="clear" w:color="auto" w:fill="auto"/>
          </w:tcPr>
          <w:p w14:paraId="2121FD56" w14:textId="77777777" w:rsidR="00D86671" w:rsidRPr="002A2032" w:rsidRDefault="00D86671" w:rsidP="009C1308">
            <w:pPr>
              <w:jc w:val="center"/>
              <w:rPr>
                <w:b/>
                <w:i/>
              </w:rPr>
            </w:pPr>
          </w:p>
        </w:tc>
        <w:tc>
          <w:tcPr>
            <w:tcW w:w="1167" w:type="dxa"/>
            <w:vMerge/>
            <w:shd w:val="clear" w:color="auto" w:fill="auto"/>
          </w:tcPr>
          <w:p w14:paraId="30009FA4" w14:textId="77777777" w:rsidR="00D86671" w:rsidRDefault="00D86671" w:rsidP="009C1308"/>
        </w:tc>
        <w:tc>
          <w:tcPr>
            <w:tcW w:w="1167" w:type="dxa"/>
            <w:shd w:val="clear" w:color="auto" w:fill="auto"/>
          </w:tcPr>
          <w:p w14:paraId="22F9106D" w14:textId="77777777" w:rsidR="00D86671" w:rsidRDefault="00D86671" w:rsidP="009C1308">
            <w:pPr>
              <w:jc w:val="center"/>
            </w:pPr>
          </w:p>
        </w:tc>
        <w:tc>
          <w:tcPr>
            <w:tcW w:w="1190" w:type="dxa"/>
            <w:vMerge/>
            <w:shd w:val="clear" w:color="auto" w:fill="auto"/>
          </w:tcPr>
          <w:p w14:paraId="47F7E1C4" w14:textId="77777777" w:rsidR="00D86671" w:rsidRDefault="00D86671" w:rsidP="009C1308"/>
        </w:tc>
        <w:tc>
          <w:tcPr>
            <w:tcW w:w="1167" w:type="dxa"/>
            <w:vMerge/>
            <w:shd w:val="clear" w:color="auto" w:fill="auto"/>
          </w:tcPr>
          <w:p w14:paraId="0B9CF093" w14:textId="77777777" w:rsidR="00D86671" w:rsidRDefault="00D86671" w:rsidP="009C1308"/>
        </w:tc>
      </w:tr>
      <w:tr w:rsidR="00D86671" w14:paraId="6BB782FE" w14:textId="77777777" w:rsidTr="008B3A3C">
        <w:trPr>
          <w:trHeight w:val="451"/>
        </w:trPr>
        <w:tc>
          <w:tcPr>
            <w:tcW w:w="906" w:type="dxa"/>
            <w:vMerge w:val="restart"/>
            <w:shd w:val="clear" w:color="auto" w:fill="auto"/>
          </w:tcPr>
          <w:p w14:paraId="65BC2BAC" w14:textId="77777777" w:rsidR="00D86671" w:rsidRPr="001516AC" w:rsidRDefault="00D86671" w:rsidP="00FF37A4">
            <w:pPr>
              <w:rPr>
                <w:b/>
              </w:rPr>
            </w:pPr>
            <w:r w:rsidRPr="001516AC">
              <w:rPr>
                <w:b/>
              </w:rPr>
              <w:t>Tues</w:t>
            </w:r>
          </w:p>
          <w:p w14:paraId="7EE44936" w14:textId="239C3766" w:rsidR="00D86671" w:rsidRPr="001516AC" w:rsidRDefault="00D86671" w:rsidP="00FF37A4">
            <w:pPr>
              <w:rPr>
                <w:b/>
              </w:rPr>
            </w:pPr>
            <w:r>
              <w:rPr>
                <w:b/>
              </w:rPr>
              <w:t>19/04</w:t>
            </w:r>
          </w:p>
          <w:p w14:paraId="2D7A30BE" w14:textId="77777777" w:rsidR="00D86671" w:rsidRPr="00C109FB" w:rsidRDefault="00D86671" w:rsidP="009C1308">
            <w:pPr>
              <w:rPr>
                <w:b/>
              </w:rPr>
            </w:pPr>
          </w:p>
          <w:p w14:paraId="43ACBD05" w14:textId="77777777" w:rsidR="00D86671" w:rsidRPr="00C109FB" w:rsidRDefault="00D86671" w:rsidP="009C1308">
            <w:pPr>
              <w:rPr>
                <w:b/>
              </w:rPr>
            </w:pPr>
          </w:p>
        </w:tc>
        <w:tc>
          <w:tcPr>
            <w:tcW w:w="1166" w:type="dxa"/>
            <w:vMerge w:val="restart"/>
            <w:shd w:val="clear" w:color="auto" w:fill="auto"/>
          </w:tcPr>
          <w:p w14:paraId="51FB7513" w14:textId="77777777" w:rsidR="00D86671" w:rsidRDefault="00D86671" w:rsidP="00FE6EC3">
            <w:pPr>
              <w:jc w:val="center"/>
              <w:rPr>
                <w:b/>
                <w:i/>
              </w:rPr>
            </w:pPr>
          </w:p>
          <w:p w14:paraId="36C733BE" w14:textId="77777777" w:rsidR="00D86671" w:rsidRDefault="00D86671" w:rsidP="00FE6EC3">
            <w:pPr>
              <w:jc w:val="center"/>
              <w:rPr>
                <w:b/>
                <w:i/>
              </w:rPr>
            </w:pPr>
          </w:p>
          <w:p w14:paraId="17B0421B" w14:textId="1318D1B3" w:rsidR="00D86671" w:rsidRPr="00C109FB" w:rsidRDefault="00D86671" w:rsidP="009C1308">
            <w:pPr>
              <w:jc w:val="center"/>
              <w:rPr>
                <w:b/>
                <w:i/>
              </w:rPr>
            </w:pPr>
            <w:r>
              <w:rPr>
                <w:b/>
                <w:i/>
              </w:rPr>
              <w:t>H&amp;S</w:t>
            </w:r>
          </w:p>
        </w:tc>
        <w:tc>
          <w:tcPr>
            <w:tcW w:w="1253" w:type="dxa"/>
            <w:vMerge w:val="restart"/>
            <w:shd w:val="clear" w:color="auto" w:fill="auto"/>
          </w:tcPr>
          <w:p w14:paraId="1617AE50" w14:textId="77777777" w:rsidR="00D86671" w:rsidRDefault="00D86671" w:rsidP="00FE6EC3">
            <w:pPr>
              <w:jc w:val="center"/>
              <w:rPr>
                <w:b/>
                <w:i/>
              </w:rPr>
            </w:pPr>
          </w:p>
          <w:p w14:paraId="2586FED1" w14:textId="77777777" w:rsidR="00D86671" w:rsidRDefault="00D86671" w:rsidP="00FE6EC3">
            <w:pPr>
              <w:jc w:val="center"/>
              <w:rPr>
                <w:b/>
                <w:i/>
              </w:rPr>
            </w:pPr>
          </w:p>
          <w:p w14:paraId="2BF7AC89" w14:textId="46EA63E7" w:rsidR="00D86671" w:rsidRPr="00C109FB" w:rsidRDefault="00D86671" w:rsidP="00663DC1">
            <w:pPr>
              <w:jc w:val="center"/>
              <w:rPr>
                <w:b/>
                <w:i/>
              </w:rPr>
            </w:pPr>
            <w:r>
              <w:rPr>
                <w:b/>
                <w:i/>
              </w:rPr>
              <w:t>Maths</w:t>
            </w:r>
          </w:p>
        </w:tc>
        <w:tc>
          <w:tcPr>
            <w:tcW w:w="1253" w:type="dxa"/>
            <w:vMerge w:val="restart"/>
            <w:shd w:val="clear" w:color="auto" w:fill="auto"/>
          </w:tcPr>
          <w:p w14:paraId="1E3F0DFF" w14:textId="77777777" w:rsidR="00D86671" w:rsidRDefault="00D86671" w:rsidP="00FE6EC3">
            <w:pPr>
              <w:jc w:val="center"/>
              <w:rPr>
                <w:b/>
                <w:i/>
              </w:rPr>
            </w:pPr>
          </w:p>
          <w:p w14:paraId="74089EEA" w14:textId="77777777" w:rsidR="00D86671" w:rsidRDefault="00D86671" w:rsidP="00FE6EC3">
            <w:pPr>
              <w:jc w:val="center"/>
              <w:rPr>
                <w:b/>
                <w:i/>
              </w:rPr>
            </w:pPr>
          </w:p>
          <w:p w14:paraId="3496B3C9" w14:textId="09C56874" w:rsidR="00D86671" w:rsidRPr="00C109FB" w:rsidRDefault="00D86671" w:rsidP="009C1308">
            <w:pPr>
              <w:jc w:val="center"/>
              <w:rPr>
                <w:b/>
                <w:i/>
              </w:rPr>
            </w:pPr>
            <w:r>
              <w:rPr>
                <w:b/>
                <w:i/>
              </w:rPr>
              <w:t>Art</w:t>
            </w:r>
          </w:p>
        </w:tc>
        <w:tc>
          <w:tcPr>
            <w:tcW w:w="1166" w:type="dxa"/>
            <w:vMerge w:val="restart"/>
            <w:shd w:val="clear" w:color="auto" w:fill="auto"/>
          </w:tcPr>
          <w:p w14:paraId="6E02478D" w14:textId="77777777" w:rsidR="00D86671" w:rsidRDefault="00D86671" w:rsidP="00FE6EC3">
            <w:pPr>
              <w:jc w:val="center"/>
              <w:rPr>
                <w:b/>
                <w:i/>
              </w:rPr>
            </w:pPr>
          </w:p>
          <w:p w14:paraId="687FDBA4" w14:textId="77777777" w:rsidR="00D86671" w:rsidRDefault="00D86671" w:rsidP="00FE6EC3">
            <w:pPr>
              <w:jc w:val="center"/>
              <w:rPr>
                <w:b/>
                <w:i/>
              </w:rPr>
            </w:pPr>
          </w:p>
          <w:p w14:paraId="347D00BE" w14:textId="0C1A0051" w:rsidR="00D86671" w:rsidRPr="00C109FB" w:rsidRDefault="00D86671" w:rsidP="009C1308">
            <w:pPr>
              <w:jc w:val="center"/>
              <w:rPr>
                <w:b/>
                <w:i/>
              </w:rPr>
            </w:pPr>
            <w:proofErr w:type="spellStart"/>
            <w:r>
              <w:rPr>
                <w:b/>
                <w:i/>
              </w:rPr>
              <w:t>Geog</w:t>
            </w:r>
            <w:proofErr w:type="spellEnd"/>
          </w:p>
        </w:tc>
        <w:tc>
          <w:tcPr>
            <w:tcW w:w="1166" w:type="dxa"/>
            <w:vMerge w:val="restart"/>
            <w:shd w:val="clear" w:color="auto" w:fill="auto"/>
          </w:tcPr>
          <w:p w14:paraId="3A923A96" w14:textId="77777777" w:rsidR="00D86671" w:rsidRPr="00C109FB" w:rsidRDefault="00D86671" w:rsidP="009C1308">
            <w:pPr>
              <w:jc w:val="center"/>
              <w:rPr>
                <w:b/>
                <w:i/>
              </w:rPr>
            </w:pPr>
          </w:p>
        </w:tc>
        <w:tc>
          <w:tcPr>
            <w:tcW w:w="1166" w:type="dxa"/>
            <w:vMerge w:val="restart"/>
            <w:shd w:val="clear" w:color="auto" w:fill="auto"/>
          </w:tcPr>
          <w:p w14:paraId="56B93E33" w14:textId="77777777" w:rsidR="00D86671" w:rsidRDefault="00D86671" w:rsidP="00FE6EC3">
            <w:pPr>
              <w:jc w:val="center"/>
              <w:rPr>
                <w:b/>
                <w:i/>
              </w:rPr>
            </w:pPr>
          </w:p>
          <w:p w14:paraId="1B940C3D" w14:textId="77777777" w:rsidR="00D86671" w:rsidRDefault="00D86671" w:rsidP="00FE6EC3">
            <w:pPr>
              <w:jc w:val="center"/>
              <w:rPr>
                <w:b/>
                <w:i/>
              </w:rPr>
            </w:pPr>
          </w:p>
          <w:p w14:paraId="47570038" w14:textId="19A62E3E" w:rsidR="00D86671" w:rsidRPr="00C109FB" w:rsidRDefault="00D86671" w:rsidP="009C1308">
            <w:pPr>
              <w:jc w:val="center"/>
              <w:rPr>
                <w:b/>
                <w:i/>
              </w:rPr>
            </w:pPr>
            <w:r>
              <w:rPr>
                <w:b/>
                <w:i/>
              </w:rPr>
              <w:t>Science</w:t>
            </w:r>
          </w:p>
        </w:tc>
        <w:tc>
          <w:tcPr>
            <w:tcW w:w="1166" w:type="dxa"/>
            <w:vMerge w:val="restart"/>
            <w:shd w:val="clear" w:color="auto" w:fill="auto"/>
          </w:tcPr>
          <w:p w14:paraId="6FB04C91" w14:textId="77777777" w:rsidR="00D86671" w:rsidRPr="00753F2E" w:rsidRDefault="00D86671" w:rsidP="009C1308">
            <w:pPr>
              <w:jc w:val="center"/>
              <w:rPr>
                <w:b/>
                <w:i/>
              </w:rPr>
            </w:pPr>
          </w:p>
        </w:tc>
        <w:tc>
          <w:tcPr>
            <w:tcW w:w="1167" w:type="dxa"/>
            <w:vMerge w:val="restart"/>
            <w:shd w:val="clear" w:color="auto" w:fill="auto"/>
          </w:tcPr>
          <w:p w14:paraId="23321131" w14:textId="2E045287" w:rsidR="00D86671" w:rsidRPr="005D7206" w:rsidRDefault="00D86671" w:rsidP="009C1308">
            <w:pPr>
              <w:jc w:val="center"/>
              <w:rPr>
                <w:b/>
                <w:i/>
              </w:rPr>
            </w:pPr>
          </w:p>
        </w:tc>
        <w:tc>
          <w:tcPr>
            <w:tcW w:w="1167" w:type="dxa"/>
            <w:vMerge w:val="restart"/>
            <w:shd w:val="clear" w:color="auto" w:fill="auto"/>
          </w:tcPr>
          <w:p w14:paraId="52CA56B2" w14:textId="77777777" w:rsidR="00D86671" w:rsidRDefault="00D86671" w:rsidP="009C1308">
            <w:pPr>
              <w:jc w:val="center"/>
              <w:rPr>
                <w:b/>
                <w:i/>
              </w:rPr>
            </w:pPr>
          </w:p>
          <w:p w14:paraId="376CD8F6" w14:textId="77777777" w:rsidR="00D86671" w:rsidRDefault="00D86671" w:rsidP="009C1308">
            <w:pPr>
              <w:jc w:val="center"/>
              <w:rPr>
                <w:b/>
                <w:i/>
              </w:rPr>
            </w:pPr>
          </w:p>
          <w:p w14:paraId="65CC173A" w14:textId="77777777" w:rsidR="00D86671" w:rsidRPr="005D7206" w:rsidRDefault="00D86671" w:rsidP="009C1308">
            <w:pPr>
              <w:jc w:val="center"/>
              <w:rPr>
                <w:b/>
                <w:i/>
              </w:rPr>
            </w:pPr>
          </w:p>
        </w:tc>
        <w:tc>
          <w:tcPr>
            <w:tcW w:w="1167" w:type="dxa"/>
            <w:vMerge w:val="restart"/>
            <w:shd w:val="clear" w:color="auto" w:fill="auto"/>
          </w:tcPr>
          <w:p w14:paraId="61A3FF4F" w14:textId="77777777" w:rsidR="00D86671" w:rsidRDefault="00D86671" w:rsidP="009C1308">
            <w:pPr>
              <w:jc w:val="center"/>
            </w:pPr>
          </w:p>
        </w:tc>
        <w:tc>
          <w:tcPr>
            <w:tcW w:w="1167" w:type="dxa"/>
            <w:shd w:val="clear" w:color="auto" w:fill="auto"/>
          </w:tcPr>
          <w:p w14:paraId="1F4BBE92" w14:textId="77777777" w:rsidR="00D86671" w:rsidRDefault="00B16B54" w:rsidP="009C1308">
            <w:pPr>
              <w:jc w:val="center"/>
            </w:pPr>
            <w:r>
              <w:t>Health</w:t>
            </w:r>
          </w:p>
          <w:p w14:paraId="1D564EC1" w14:textId="580A8FC3" w:rsidR="00B16B54" w:rsidRDefault="00B16B54" w:rsidP="009C1308">
            <w:pPr>
              <w:jc w:val="center"/>
            </w:pPr>
            <w:r>
              <w:t>Care</w:t>
            </w:r>
          </w:p>
        </w:tc>
        <w:tc>
          <w:tcPr>
            <w:tcW w:w="1190" w:type="dxa"/>
            <w:vMerge w:val="restart"/>
            <w:shd w:val="clear" w:color="auto" w:fill="auto"/>
          </w:tcPr>
          <w:p w14:paraId="1317F5E4" w14:textId="77777777" w:rsidR="00D86671" w:rsidRDefault="00D86671" w:rsidP="009C1308">
            <w:pPr>
              <w:jc w:val="center"/>
            </w:pPr>
          </w:p>
        </w:tc>
        <w:tc>
          <w:tcPr>
            <w:tcW w:w="1167" w:type="dxa"/>
            <w:vMerge w:val="restart"/>
            <w:shd w:val="clear" w:color="auto" w:fill="auto"/>
          </w:tcPr>
          <w:p w14:paraId="1940F303" w14:textId="77777777" w:rsidR="00D86671" w:rsidRDefault="00D86671" w:rsidP="009C1308"/>
        </w:tc>
      </w:tr>
      <w:tr w:rsidR="00D86671" w14:paraId="47A155D1" w14:textId="77777777" w:rsidTr="008B3A3C">
        <w:trPr>
          <w:trHeight w:val="451"/>
        </w:trPr>
        <w:tc>
          <w:tcPr>
            <w:tcW w:w="906" w:type="dxa"/>
            <w:vMerge/>
            <w:shd w:val="clear" w:color="auto" w:fill="auto"/>
          </w:tcPr>
          <w:p w14:paraId="7A29405B" w14:textId="37DA981E" w:rsidR="00D86671" w:rsidRPr="00C109FB" w:rsidRDefault="00D86671" w:rsidP="009C1308">
            <w:pPr>
              <w:rPr>
                <w:b/>
              </w:rPr>
            </w:pPr>
          </w:p>
        </w:tc>
        <w:tc>
          <w:tcPr>
            <w:tcW w:w="1166" w:type="dxa"/>
            <w:vMerge/>
            <w:shd w:val="clear" w:color="auto" w:fill="auto"/>
          </w:tcPr>
          <w:p w14:paraId="1B96ED74" w14:textId="77777777" w:rsidR="00D86671" w:rsidRDefault="00D86671" w:rsidP="009C1308">
            <w:pPr>
              <w:jc w:val="center"/>
              <w:rPr>
                <w:b/>
                <w:i/>
              </w:rPr>
            </w:pPr>
          </w:p>
        </w:tc>
        <w:tc>
          <w:tcPr>
            <w:tcW w:w="1253" w:type="dxa"/>
            <w:vMerge/>
            <w:shd w:val="clear" w:color="auto" w:fill="auto"/>
          </w:tcPr>
          <w:p w14:paraId="08204181" w14:textId="77777777" w:rsidR="00D86671" w:rsidRDefault="00D86671" w:rsidP="009C1308">
            <w:pPr>
              <w:jc w:val="center"/>
              <w:rPr>
                <w:b/>
                <w:i/>
              </w:rPr>
            </w:pPr>
          </w:p>
        </w:tc>
        <w:tc>
          <w:tcPr>
            <w:tcW w:w="1253" w:type="dxa"/>
            <w:vMerge/>
            <w:shd w:val="clear" w:color="auto" w:fill="auto"/>
          </w:tcPr>
          <w:p w14:paraId="587D947B" w14:textId="77777777" w:rsidR="00D86671" w:rsidRDefault="00D86671" w:rsidP="009C1308">
            <w:pPr>
              <w:jc w:val="center"/>
              <w:rPr>
                <w:b/>
                <w:i/>
              </w:rPr>
            </w:pPr>
          </w:p>
        </w:tc>
        <w:tc>
          <w:tcPr>
            <w:tcW w:w="1166" w:type="dxa"/>
            <w:vMerge/>
            <w:shd w:val="clear" w:color="auto" w:fill="auto"/>
          </w:tcPr>
          <w:p w14:paraId="64B60960" w14:textId="77777777" w:rsidR="00D86671" w:rsidRDefault="00D86671" w:rsidP="009C1308">
            <w:pPr>
              <w:jc w:val="center"/>
              <w:rPr>
                <w:b/>
                <w:i/>
              </w:rPr>
            </w:pPr>
          </w:p>
        </w:tc>
        <w:tc>
          <w:tcPr>
            <w:tcW w:w="1166" w:type="dxa"/>
            <w:vMerge/>
            <w:shd w:val="clear" w:color="auto" w:fill="auto"/>
          </w:tcPr>
          <w:p w14:paraId="369287C9" w14:textId="77777777" w:rsidR="00D86671" w:rsidRPr="00C109FB" w:rsidRDefault="00D86671" w:rsidP="009C1308">
            <w:pPr>
              <w:jc w:val="center"/>
              <w:rPr>
                <w:b/>
                <w:i/>
              </w:rPr>
            </w:pPr>
          </w:p>
        </w:tc>
        <w:tc>
          <w:tcPr>
            <w:tcW w:w="1166" w:type="dxa"/>
            <w:vMerge/>
            <w:shd w:val="clear" w:color="auto" w:fill="auto"/>
          </w:tcPr>
          <w:p w14:paraId="2E6FF0AE" w14:textId="77777777" w:rsidR="00D86671" w:rsidRDefault="00D86671" w:rsidP="009C1308">
            <w:pPr>
              <w:jc w:val="center"/>
              <w:rPr>
                <w:b/>
                <w:i/>
              </w:rPr>
            </w:pPr>
          </w:p>
        </w:tc>
        <w:tc>
          <w:tcPr>
            <w:tcW w:w="1166" w:type="dxa"/>
            <w:vMerge/>
            <w:shd w:val="clear" w:color="auto" w:fill="auto"/>
          </w:tcPr>
          <w:p w14:paraId="177101B4" w14:textId="77777777" w:rsidR="00D86671" w:rsidRPr="00753F2E" w:rsidRDefault="00D86671" w:rsidP="009C1308">
            <w:pPr>
              <w:jc w:val="center"/>
              <w:rPr>
                <w:b/>
                <w:i/>
              </w:rPr>
            </w:pPr>
          </w:p>
        </w:tc>
        <w:tc>
          <w:tcPr>
            <w:tcW w:w="1167" w:type="dxa"/>
            <w:vMerge/>
            <w:shd w:val="clear" w:color="auto" w:fill="auto"/>
          </w:tcPr>
          <w:p w14:paraId="655B1C99" w14:textId="77777777" w:rsidR="00D86671" w:rsidRDefault="00D86671" w:rsidP="009C1308">
            <w:pPr>
              <w:jc w:val="center"/>
              <w:rPr>
                <w:b/>
                <w:i/>
              </w:rPr>
            </w:pPr>
          </w:p>
        </w:tc>
        <w:tc>
          <w:tcPr>
            <w:tcW w:w="1167" w:type="dxa"/>
            <w:vMerge/>
            <w:shd w:val="clear" w:color="auto" w:fill="auto"/>
          </w:tcPr>
          <w:p w14:paraId="7364FAFC" w14:textId="77777777" w:rsidR="00D86671" w:rsidRDefault="00D86671" w:rsidP="009C1308">
            <w:pPr>
              <w:jc w:val="center"/>
              <w:rPr>
                <w:b/>
                <w:i/>
              </w:rPr>
            </w:pPr>
          </w:p>
        </w:tc>
        <w:tc>
          <w:tcPr>
            <w:tcW w:w="1167" w:type="dxa"/>
            <w:vMerge/>
            <w:shd w:val="clear" w:color="auto" w:fill="auto"/>
          </w:tcPr>
          <w:p w14:paraId="03FD9AD9" w14:textId="77777777" w:rsidR="00D86671" w:rsidRDefault="00D86671" w:rsidP="009C1308">
            <w:pPr>
              <w:jc w:val="center"/>
            </w:pPr>
          </w:p>
        </w:tc>
        <w:tc>
          <w:tcPr>
            <w:tcW w:w="1167" w:type="dxa"/>
            <w:shd w:val="clear" w:color="auto" w:fill="auto"/>
          </w:tcPr>
          <w:p w14:paraId="332A2FB4" w14:textId="77777777" w:rsidR="00D86671" w:rsidRDefault="00D86671" w:rsidP="009C1308">
            <w:pPr>
              <w:jc w:val="center"/>
            </w:pPr>
          </w:p>
        </w:tc>
        <w:tc>
          <w:tcPr>
            <w:tcW w:w="1190" w:type="dxa"/>
            <w:vMerge/>
            <w:shd w:val="clear" w:color="auto" w:fill="auto"/>
          </w:tcPr>
          <w:p w14:paraId="7474E10F" w14:textId="77777777" w:rsidR="00D86671" w:rsidRDefault="00D86671" w:rsidP="009C1308">
            <w:pPr>
              <w:jc w:val="center"/>
            </w:pPr>
          </w:p>
        </w:tc>
        <w:tc>
          <w:tcPr>
            <w:tcW w:w="1167" w:type="dxa"/>
            <w:vMerge/>
            <w:shd w:val="clear" w:color="auto" w:fill="auto"/>
          </w:tcPr>
          <w:p w14:paraId="42EAE007" w14:textId="77777777" w:rsidR="00D86671" w:rsidRDefault="00D86671" w:rsidP="009C1308"/>
        </w:tc>
      </w:tr>
      <w:tr w:rsidR="00D86671" w14:paraId="5936CD96" w14:textId="77777777" w:rsidTr="008B3A3C">
        <w:trPr>
          <w:trHeight w:val="451"/>
        </w:trPr>
        <w:tc>
          <w:tcPr>
            <w:tcW w:w="906" w:type="dxa"/>
            <w:vMerge w:val="restart"/>
            <w:shd w:val="clear" w:color="auto" w:fill="auto"/>
          </w:tcPr>
          <w:p w14:paraId="6AE36ABA" w14:textId="77777777" w:rsidR="00D86671" w:rsidRPr="001516AC" w:rsidRDefault="00D86671" w:rsidP="00FF37A4">
            <w:pPr>
              <w:rPr>
                <w:b/>
              </w:rPr>
            </w:pPr>
            <w:r w:rsidRPr="001516AC">
              <w:rPr>
                <w:b/>
              </w:rPr>
              <w:t>Weds</w:t>
            </w:r>
          </w:p>
          <w:p w14:paraId="318246F3" w14:textId="5A01B88B" w:rsidR="00D86671" w:rsidRPr="001516AC" w:rsidRDefault="00D86671" w:rsidP="00FF37A4">
            <w:pPr>
              <w:rPr>
                <w:b/>
              </w:rPr>
            </w:pPr>
            <w:r>
              <w:rPr>
                <w:b/>
              </w:rPr>
              <w:t>20/04</w:t>
            </w:r>
          </w:p>
          <w:p w14:paraId="7D7EB548" w14:textId="77777777" w:rsidR="00D86671" w:rsidRPr="00C109FB" w:rsidRDefault="00D86671" w:rsidP="009C1308">
            <w:pPr>
              <w:rPr>
                <w:b/>
              </w:rPr>
            </w:pPr>
          </w:p>
          <w:p w14:paraId="00FD80B9" w14:textId="77777777" w:rsidR="00D86671" w:rsidRPr="00C109FB" w:rsidRDefault="00D86671" w:rsidP="009C1308">
            <w:pPr>
              <w:rPr>
                <w:b/>
              </w:rPr>
            </w:pPr>
          </w:p>
        </w:tc>
        <w:tc>
          <w:tcPr>
            <w:tcW w:w="1166" w:type="dxa"/>
            <w:vMerge w:val="restart"/>
            <w:shd w:val="clear" w:color="auto" w:fill="auto"/>
          </w:tcPr>
          <w:p w14:paraId="1748CF33" w14:textId="77777777" w:rsidR="00D86671" w:rsidRDefault="00D86671" w:rsidP="00FE6EC3">
            <w:pPr>
              <w:jc w:val="center"/>
              <w:rPr>
                <w:b/>
                <w:i/>
              </w:rPr>
            </w:pPr>
          </w:p>
          <w:p w14:paraId="5F41A6BA" w14:textId="77777777" w:rsidR="00D86671" w:rsidRDefault="00D86671" w:rsidP="00FE6EC3">
            <w:pPr>
              <w:jc w:val="center"/>
              <w:rPr>
                <w:b/>
                <w:i/>
              </w:rPr>
            </w:pPr>
          </w:p>
          <w:p w14:paraId="36C6CCFF" w14:textId="74A6072F" w:rsidR="00D86671" w:rsidRPr="00C109FB" w:rsidRDefault="00D86671" w:rsidP="009C1308">
            <w:pPr>
              <w:jc w:val="center"/>
              <w:rPr>
                <w:b/>
                <w:i/>
              </w:rPr>
            </w:pPr>
            <w:r>
              <w:rPr>
                <w:b/>
                <w:i/>
              </w:rPr>
              <w:t>English</w:t>
            </w:r>
          </w:p>
        </w:tc>
        <w:tc>
          <w:tcPr>
            <w:tcW w:w="1253" w:type="dxa"/>
            <w:vMerge w:val="restart"/>
            <w:shd w:val="clear" w:color="auto" w:fill="auto"/>
          </w:tcPr>
          <w:p w14:paraId="492CA5B8" w14:textId="77777777" w:rsidR="00D86671" w:rsidRDefault="00D86671" w:rsidP="00FE6EC3">
            <w:pPr>
              <w:jc w:val="center"/>
              <w:rPr>
                <w:b/>
                <w:i/>
                <w:u w:val="single"/>
              </w:rPr>
            </w:pPr>
          </w:p>
          <w:p w14:paraId="50DE57EA" w14:textId="77777777" w:rsidR="00D86671" w:rsidRDefault="00D86671" w:rsidP="00FE6EC3">
            <w:pPr>
              <w:jc w:val="center"/>
              <w:rPr>
                <w:b/>
                <w:i/>
                <w:u w:val="single"/>
              </w:rPr>
            </w:pPr>
          </w:p>
          <w:p w14:paraId="70E55D45" w14:textId="7CDF7E33" w:rsidR="00D86671" w:rsidRPr="00C109FB" w:rsidRDefault="00D86671" w:rsidP="009C1308">
            <w:pPr>
              <w:jc w:val="center"/>
              <w:rPr>
                <w:b/>
                <w:i/>
              </w:rPr>
            </w:pPr>
            <w:proofErr w:type="spellStart"/>
            <w:r>
              <w:rPr>
                <w:b/>
                <w:i/>
              </w:rPr>
              <w:t>Pshre</w:t>
            </w:r>
            <w:proofErr w:type="spellEnd"/>
          </w:p>
        </w:tc>
        <w:tc>
          <w:tcPr>
            <w:tcW w:w="1253" w:type="dxa"/>
            <w:vMerge w:val="restart"/>
            <w:shd w:val="clear" w:color="auto" w:fill="auto"/>
          </w:tcPr>
          <w:p w14:paraId="10FEA869" w14:textId="77777777" w:rsidR="00D86671" w:rsidRDefault="00D86671" w:rsidP="00FE6EC3">
            <w:pPr>
              <w:jc w:val="center"/>
              <w:rPr>
                <w:b/>
                <w:i/>
              </w:rPr>
            </w:pPr>
          </w:p>
          <w:p w14:paraId="148F6C29" w14:textId="77777777" w:rsidR="00D86671" w:rsidRDefault="00D86671" w:rsidP="00FE6EC3">
            <w:pPr>
              <w:jc w:val="center"/>
              <w:rPr>
                <w:b/>
                <w:i/>
              </w:rPr>
            </w:pPr>
          </w:p>
          <w:p w14:paraId="45A12ED7" w14:textId="5D351438" w:rsidR="00D86671" w:rsidRPr="00C109FB" w:rsidRDefault="00D86671" w:rsidP="00663DC1">
            <w:pPr>
              <w:jc w:val="center"/>
              <w:rPr>
                <w:b/>
                <w:i/>
              </w:rPr>
            </w:pPr>
            <w:proofErr w:type="spellStart"/>
            <w:r>
              <w:rPr>
                <w:b/>
                <w:i/>
              </w:rPr>
              <w:t>Geog</w:t>
            </w:r>
            <w:proofErr w:type="spellEnd"/>
          </w:p>
        </w:tc>
        <w:tc>
          <w:tcPr>
            <w:tcW w:w="1166" w:type="dxa"/>
            <w:vMerge w:val="restart"/>
            <w:shd w:val="clear" w:color="auto" w:fill="auto"/>
          </w:tcPr>
          <w:p w14:paraId="65DFDAAE" w14:textId="77777777" w:rsidR="00D86671" w:rsidRDefault="00D86671" w:rsidP="00FE6EC3">
            <w:pPr>
              <w:jc w:val="center"/>
              <w:rPr>
                <w:b/>
                <w:i/>
              </w:rPr>
            </w:pPr>
          </w:p>
          <w:p w14:paraId="57D5390D" w14:textId="77777777" w:rsidR="00D86671" w:rsidRDefault="00D86671" w:rsidP="00FE6EC3">
            <w:pPr>
              <w:jc w:val="center"/>
              <w:rPr>
                <w:b/>
                <w:i/>
              </w:rPr>
            </w:pPr>
          </w:p>
          <w:p w14:paraId="6DC581E3" w14:textId="29FA7A85" w:rsidR="00D86671" w:rsidRPr="00C109FB" w:rsidRDefault="00D86671" w:rsidP="009C1308">
            <w:pPr>
              <w:jc w:val="center"/>
              <w:rPr>
                <w:b/>
                <w:i/>
              </w:rPr>
            </w:pPr>
            <w:r>
              <w:rPr>
                <w:b/>
                <w:i/>
              </w:rPr>
              <w:t>Science</w:t>
            </w:r>
          </w:p>
        </w:tc>
        <w:tc>
          <w:tcPr>
            <w:tcW w:w="1166" w:type="dxa"/>
            <w:vMerge w:val="restart"/>
            <w:shd w:val="clear" w:color="auto" w:fill="auto"/>
          </w:tcPr>
          <w:p w14:paraId="4D14DE38" w14:textId="77777777" w:rsidR="00D86671" w:rsidRPr="00C109FB" w:rsidRDefault="00D86671" w:rsidP="009C1308">
            <w:pPr>
              <w:jc w:val="center"/>
              <w:rPr>
                <w:b/>
                <w:i/>
              </w:rPr>
            </w:pPr>
          </w:p>
        </w:tc>
        <w:tc>
          <w:tcPr>
            <w:tcW w:w="1166" w:type="dxa"/>
            <w:vMerge w:val="restart"/>
            <w:shd w:val="clear" w:color="auto" w:fill="auto"/>
          </w:tcPr>
          <w:p w14:paraId="39C0B537" w14:textId="77777777" w:rsidR="00D86671" w:rsidRDefault="00D86671" w:rsidP="00FE6EC3">
            <w:pPr>
              <w:jc w:val="center"/>
              <w:rPr>
                <w:b/>
                <w:i/>
              </w:rPr>
            </w:pPr>
          </w:p>
          <w:p w14:paraId="30F4D05B" w14:textId="77777777" w:rsidR="00D86671" w:rsidRDefault="00D86671" w:rsidP="00FE6EC3">
            <w:pPr>
              <w:jc w:val="center"/>
              <w:rPr>
                <w:b/>
                <w:i/>
              </w:rPr>
            </w:pPr>
          </w:p>
          <w:p w14:paraId="02643C82" w14:textId="3AE9F093" w:rsidR="00D86671" w:rsidRPr="00C109FB" w:rsidRDefault="00D86671" w:rsidP="009C1308">
            <w:pPr>
              <w:jc w:val="center"/>
              <w:rPr>
                <w:b/>
                <w:i/>
              </w:rPr>
            </w:pPr>
            <w:r>
              <w:rPr>
                <w:b/>
                <w:i/>
              </w:rPr>
              <w:t>ICT</w:t>
            </w:r>
          </w:p>
        </w:tc>
        <w:tc>
          <w:tcPr>
            <w:tcW w:w="1166" w:type="dxa"/>
            <w:vMerge w:val="restart"/>
            <w:shd w:val="clear" w:color="auto" w:fill="auto"/>
          </w:tcPr>
          <w:p w14:paraId="5A71F588" w14:textId="77777777" w:rsidR="00D86671" w:rsidRPr="00B16EB5" w:rsidRDefault="00D86671" w:rsidP="009C1308">
            <w:pPr>
              <w:jc w:val="center"/>
              <w:rPr>
                <w:b/>
                <w:i/>
              </w:rPr>
            </w:pPr>
          </w:p>
        </w:tc>
        <w:tc>
          <w:tcPr>
            <w:tcW w:w="1167" w:type="dxa"/>
            <w:vMerge w:val="restart"/>
            <w:shd w:val="clear" w:color="auto" w:fill="auto"/>
          </w:tcPr>
          <w:p w14:paraId="58809B6C" w14:textId="76DEC93A" w:rsidR="00D86671" w:rsidRPr="005D7206" w:rsidRDefault="00D86671" w:rsidP="009C1308">
            <w:pPr>
              <w:jc w:val="center"/>
              <w:rPr>
                <w:b/>
                <w:i/>
              </w:rPr>
            </w:pPr>
          </w:p>
        </w:tc>
        <w:tc>
          <w:tcPr>
            <w:tcW w:w="1167" w:type="dxa"/>
            <w:vMerge w:val="restart"/>
            <w:shd w:val="clear" w:color="auto" w:fill="auto"/>
          </w:tcPr>
          <w:p w14:paraId="58D7579F" w14:textId="77777777" w:rsidR="00D86671" w:rsidRDefault="00D86671" w:rsidP="009C1308">
            <w:pPr>
              <w:jc w:val="center"/>
              <w:rPr>
                <w:b/>
                <w:i/>
              </w:rPr>
            </w:pPr>
          </w:p>
          <w:p w14:paraId="58496359" w14:textId="77777777" w:rsidR="00D86671" w:rsidRDefault="00D86671" w:rsidP="009C1308">
            <w:pPr>
              <w:jc w:val="center"/>
              <w:rPr>
                <w:b/>
                <w:i/>
              </w:rPr>
            </w:pPr>
          </w:p>
          <w:p w14:paraId="12753F73" w14:textId="77777777" w:rsidR="00D86671" w:rsidRPr="005D7206" w:rsidRDefault="00D86671" w:rsidP="009C1308">
            <w:pPr>
              <w:rPr>
                <w:b/>
                <w:i/>
              </w:rPr>
            </w:pPr>
          </w:p>
        </w:tc>
        <w:tc>
          <w:tcPr>
            <w:tcW w:w="1167" w:type="dxa"/>
            <w:vMerge w:val="restart"/>
            <w:shd w:val="clear" w:color="auto" w:fill="auto"/>
          </w:tcPr>
          <w:p w14:paraId="370FEAC1" w14:textId="77777777" w:rsidR="00D86671" w:rsidRPr="00B16EB5" w:rsidRDefault="00D86671" w:rsidP="009C1308">
            <w:pPr>
              <w:jc w:val="center"/>
              <w:rPr>
                <w:b/>
                <w:i/>
              </w:rPr>
            </w:pPr>
          </w:p>
        </w:tc>
        <w:tc>
          <w:tcPr>
            <w:tcW w:w="1167" w:type="dxa"/>
            <w:shd w:val="clear" w:color="auto" w:fill="auto"/>
          </w:tcPr>
          <w:p w14:paraId="06C55D00" w14:textId="3AC4C4E1" w:rsidR="00D86671" w:rsidRDefault="00D86671" w:rsidP="009C1308">
            <w:pPr>
              <w:jc w:val="center"/>
            </w:pPr>
            <w:proofErr w:type="spellStart"/>
            <w:r>
              <w:t>Eng</w:t>
            </w:r>
            <w:proofErr w:type="spellEnd"/>
            <w:r>
              <w:t xml:space="preserve"> Lit</w:t>
            </w:r>
          </w:p>
          <w:p w14:paraId="3EEAE128" w14:textId="3F67EE75" w:rsidR="00D86671" w:rsidRPr="00753F2E" w:rsidRDefault="00D86671" w:rsidP="008B3A3C">
            <w:pPr>
              <w:jc w:val="center"/>
              <w:rPr>
                <w:b/>
                <w:i/>
              </w:rPr>
            </w:pPr>
            <w:r>
              <w:t>Of M&amp;M</w:t>
            </w:r>
          </w:p>
        </w:tc>
        <w:tc>
          <w:tcPr>
            <w:tcW w:w="1190" w:type="dxa"/>
            <w:vMerge w:val="restart"/>
            <w:shd w:val="clear" w:color="auto" w:fill="auto"/>
          </w:tcPr>
          <w:p w14:paraId="53CC912C" w14:textId="77777777" w:rsidR="00D86671" w:rsidRDefault="00D86671" w:rsidP="009C1308">
            <w:pPr>
              <w:jc w:val="center"/>
            </w:pPr>
          </w:p>
        </w:tc>
        <w:tc>
          <w:tcPr>
            <w:tcW w:w="1167" w:type="dxa"/>
            <w:vMerge w:val="restart"/>
            <w:shd w:val="clear" w:color="auto" w:fill="auto"/>
          </w:tcPr>
          <w:p w14:paraId="69EA366C" w14:textId="77777777" w:rsidR="00D86671" w:rsidRDefault="00D86671" w:rsidP="009C1308"/>
        </w:tc>
      </w:tr>
      <w:tr w:rsidR="00D86671" w14:paraId="32C266E1" w14:textId="77777777" w:rsidTr="008B3A3C">
        <w:trPr>
          <w:trHeight w:val="451"/>
        </w:trPr>
        <w:tc>
          <w:tcPr>
            <w:tcW w:w="906" w:type="dxa"/>
            <w:vMerge/>
            <w:shd w:val="clear" w:color="auto" w:fill="auto"/>
          </w:tcPr>
          <w:p w14:paraId="2679D31A" w14:textId="0664575E" w:rsidR="00D86671" w:rsidRPr="00C109FB" w:rsidRDefault="00D86671" w:rsidP="009C1308">
            <w:pPr>
              <w:rPr>
                <w:b/>
              </w:rPr>
            </w:pPr>
          </w:p>
        </w:tc>
        <w:tc>
          <w:tcPr>
            <w:tcW w:w="1166" w:type="dxa"/>
            <w:vMerge/>
            <w:shd w:val="clear" w:color="auto" w:fill="auto"/>
          </w:tcPr>
          <w:p w14:paraId="2AA45D98" w14:textId="77777777" w:rsidR="00D86671" w:rsidRDefault="00D86671" w:rsidP="009C1308">
            <w:pPr>
              <w:jc w:val="center"/>
              <w:rPr>
                <w:b/>
                <w:i/>
              </w:rPr>
            </w:pPr>
          </w:p>
        </w:tc>
        <w:tc>
          <w:tcPr>
            <w:tcW w:w="1253" w:type="dxa"/>
            <w:vMerge/>
            <w:shd w:val="clear" w:color="auto" w:fill="auto"/>
          </w:tcPr>
          <w:p w14:paraId="7EA75F31" w14:textId="77777777" w:rsidR="00D86671" w:rsidRDefault="00D86671" w:rsidP="009C1308">
            <w:pPr>
              <w:jc w:val="center"/>
              <w:rPr>
                <w:b/>
                <w:i/>
              </w:rPr>
            </w:pPr>
          </w:p>
        </w:tc>
        <w:tc>
          <w:tcPr>
            <w:tcW w:w="1253" w:type="dxa"/>
            <w:vMerge/>
            <w:shd w:val="clear" w:color="auto" w:fill="auto"/>
          </w:tcPr>
          <w:p w14:paraId="75FBC5DF" w14:textId="77777777" w:rsidR="00D86671" w:rsidRDefault="00D86671" w:rsidP="009C1308">
            <w:pPr>
              <w:jc w:val="center"/>
              <w:rPr>
                <w:b/>
                <w:i/>
              </w:rPr>
            </w:pPr>
          </w:p>
        </w:tc>
        <w:tc>
          <w:tcPr>
            <w:tcW w:w="1166" w:type="dxa"/>
            <w:vMerge/>
            <w:shd w:val="clear" w:color="auto" w:fill="auto"/>
          </w:tcPr>
          <w:p w14:paraId="56E2EB94" w14:textId="77777777" w:rsidR="00D86671" w:rsidRDefault="00D86671" w:rsidP="009C1308">
            <w:pPr>
              <w:jc w:val="center"/>
              <w:rPr>
                <w:b/>
                <w:i/>
              </w:rPr>
            </w:pPr>
          </w:p>
        </w:tc>
        <w:tc>
          <w:tcPr>
            <w:tcW w:w="1166" w:type="dxa"/>
            <w:vMerge/>
            <w:shd w:val="clear" w:color="auto" w:fill="auto"/>
          </w:tcPr>
          <w:p w14:paraId="5A747870" w14:textId="77777777" w:rsidR="00D86671" w:rsidRPr="00C109FB" w:rsidRDefault="00D86671" w:rsidP="009C1308">
            <w:pPr>
              <w:jc w:val="center"/>
              <w:rPr>
                <w:b/>
                <w:i/>
              </w:rPr>
            </w:pPr>
          </w:p>
        </w:tc>
        <w:tc>
          <w:tcPr>
            <w:tcW w:w="1166" w:type="dxa"/>
            <w:vMerge/>
            <w:shd w:val="clear" w:color="auto" w:fill="auto"/>
          </w:tcPr>
          <w:p w14:paraId="413D3B33" w14:textId="77777777" w:rsidR="00D86671" w:rsidRDefault="00D86671" w:rsidP="009C1308">
            <w:pPr>
              <w:jc w:val="center"/>
              <w:rPr>
                <w:b/>
                <w:i/>
              </w:rPr>
            </w:pPr>
          </w:p>
        </w:tc>
        <w:tc>
          <w:tcPr>
            <w:tcW w:w="1166" w:type="dxa"/>
            <w:vMerge/>
            <w:shd w:val="clear" w:color="auto" w:fill="auto"/>
          </w:tcPr>
          <w:p w14:paraId="6514FD8D" w14:textId="77777777" w:rsidR="00D86671" w:rsidRPr="00B16EB5" w:rsidRDefault="00D86671" w:rsidP="009C1308">
            <w:pPr>
              <w:jc w:val="center"/>
              <w:rPr>
                <w:b/>
                <w:i/>
              </w:rPr>
            </w:pPr>
          </w:p>
        </w:tc>
        <w:tc>
          <w:tcPr>
            <w:tcW w:w="1167" w:type="dxa"/>
            <w:vMerge/>
            <w:shd w:val="clear" w:color="auto" w:fill="auto"/>
          </w:tcPr>
          <w:p w14:paraId="714FE4E2" w14:textId="77777777" w:rsidR="00D86671" w:rsidRDefault="00D86671" w:rsidP="009C1308">
            <w:pPr>
              <w:jc w:val="center"/>
              <w:rPr>
                <w:b/>
                <w:i/>
              </w:rPr>
            </w:pPr>
          </w:p>
        </w:tc>
        <w:tc>
          <w:tcPr>
            <w:tcW w:w="1167" w:type="dxa"/>
            <w:vMerge/>
            <w:shd w:val="clear" w:color="auto" w:fill="auto"/>
          </w:tcPr>
          <w:p w14:paraId="210CAA10" w14:textId="77777777" w:rsidR="00D86671" w:rsidRDefault="00D86671" w:rsidP="009C1308">
            <w:pPr>
              <w:jc w:val="center"/>
              <w:rPr>
                <w:b/>
                <w:i/>
              </w:rPr>
            </w:pPr>
          </w:p>
        </w:tc>
        <w:tc>
          <w:tcPr>
            <w:tcW w:w="1167" w:type="dxa"/>
            <w:vMerge/>
            <w:shd w:val="clear" w:color="auto" w:fill="auto"/>
          </w:tcPr>
          <w:p w14:paraId="7DE4FA4E" w14:textId="77777777" w:rsidR="00D86671" w:rsidRPr="00B16EB5" w:rsidRDefault="00D86671" w:rsidP="009C1308">
            <w:pPr>
              <w:jc w:val="center"/>
              <w:rPr>
                <w:b/>
                <w:i/>
              </w:rPr>
            </w:pPr>
          </w:p>
        </w:tc>
        <w:tc>
          <w:tcPr>
            <w:tcW w:w="1167" w:type="dxa"/>
            <w:shd w:val="clear" w:color="auto" w:fill="auto"/>
          </w:tcPr>
          <w:p w14:paraId="54638203" w14:textId="77777777" w:rsidR="00D86671" w:rsidRDefault="00D86671" w:rsidP="009C1308">
            <w:pPr>
              <w:jc w:val="center"/>
            </w:pPr>
          </w:p>
        </w:tc>
        <w:tc>
          <w:tcPr>
            <w:tcW w:w="1190" w:type="dxa"/>
            <w:vMerge/>
            <w:shd w:val="clear" w:color="auto" w:fill="auto"/>
          </w:tcPr>
          <w:p w14:paraId="087F9AB7" w14:textId="77777777" w:rsidR="00D86671" w:rsidRDefault="00D86671" w:rsidP="009C1308">
            <w:pPr>
              <w:jc w:val="center"/>
            </w:pPr>
          </w:p>
        </w:tc>
        <w:tc>
          <w:tcPr>
            <w:tcW w:w="1167" w:type="dxa"/>
            <w:vMerge/>
            <w:shd w:val="clear" w:color="auto" w:fill="auto"/>
          </w:tcPr>
          <w:p w14:paraId="225F07FE" w14:textId="77777777" w:rsidR="00D86671" w:rsidRDefault="00D86671" w:rsidP="009C1308"/>
        </w:tc>
      </w:tr>
      <w:tr w:rsidR="00D86671" w14:paraId="5447A457" w14:textId="77777777" w:rsidTr="008B3A3C">
        <w:trPr>
          <w:trHeight w:val="451"/>
        </w:trPr>
        <w:tc>
          <w:tcPr>
            <w:tcW w:w="906" w:type="dxa"/>
            <w:vMerge w:val="restart"/>
            <w:shd w:val="clear" w:color="auto" w:fill="auto"/>
          </w:tcPr>
          <w:p w14:paraId="59DC15C4" w14:textId="77777777" w:rsidR="00D86671" w:rsidRPr="001516AC" w:rsidRDefault="00D86671" w:rsidP="00FF37A4">
            <w:pPr>
              <w:rPr>
                <w:b/>
              </w:rPr>
            </w:pPr>
            <w:r w:rsidRPr="001516AC">
              <w:rPr>
                <w:b/>
              </w:rPr>
              <w:t>Thurs</w:t>
            </w:r>
          </w:p>
          <w:p w14:paraId="6B3BED72" w14:textId="4F0D1499" w:rsidR="00D86671" w:rsidRPr="001516AC" w:rsidRDefault="00D86671" w:rsidP="00FF37A4">
            <w:pPr>
              <w:rPr>
                <w:b/>
              </w:rPr>
            </w:pPr>
            <w:r>
              <w:rPr>
                <w:b/>
              </w:rPr>
              <w:t>21/04</w:t>
            </w:r>
          </w:p>
          <w:p w14:paraId="2FBBA6A4" w14:textId="77777777" w:rsidR="00D86671" w:rsidRPr="00C109FB" w:rsidRDefault="00D86671" w:rsidP="009C1308">
            <w:pPr>
              <w:rPr>
                <w:b/>
              </w:rPr>
            </w:pPr>
          </w:p>
          <w:p w14:paraId="4CF4BE44" w14:textId="77777777" w:rsidR="00D86671" w:rsidRPr="00C109FB" w:rsidRDefault="00D86671" w:rsidP="009C1308">
            <w:pPr>
              <w:rPr>
                <w:b/>
              </w:rPr>
            </w:pPr>
          </w:p>
        </w:tc>
        <w:tc>
          <w:tcPr>
            <w:tcW w:w="1166" w:type="dxa"/>
            <w:vMerge w:val="restart"/>
            <w:shd w:val="clear" w:color="auto" w:fill="auto"/>
          </w:tcPr>
          <w:p w14:paraId="2CC020CA" w14:textId="77777777" w:rsidR="00D86671" w:rsidRDefault="00D86671" w:rsidP="00FE6EC3">
            <w:pPr>
              <w:jc w:val="center"/>
              <w:rPr>
                <w:b/>
                <w:i/>
              </w:rPr>
            </w:pPr>
          </w:p>
          <w:p w14:paraId="61B6BF72" w14:textId="77777777" w:rsidR="00D86671" w:rsidRDefault="00D86671" w:rsidP="00FE6EC3">
            <w:pPr>
              <w:jc w:val="center"/>
              <w:rPr>
                <w:b/>
                <w:i/>
              </w:rPr>
            </w:pPr>
          </w:p>
          <w:p w14:paraId="03E56466" w14:textId="3ADB5EFE" w:rsidR="00D86671" w:rsidRPr="00C109FB" w:rsidRDefault="00D86671" w:rsidP="00663DC1">
            <w:pPr>
              <w:jc w:val="center"/>
              <w:rPr>
                <w:b/>
                <w:i/>
              </w:rPr>
            </w:pPr>
            <w:r>
              <w:rPr>
                <w:b/>
                <w:i/>
              </w:rPr>
              <w:t>ICT</w:t>
            </w:r>
          </w:p>
        </w:tc>
        <w:tc>
          <w:tcPr>
            <w:tcW w:w="1253" w:type="dxa"/>
            <w:vMerge w:val="restart"/>
            <w:shd w:val="clear" w:color="auto" w:fill="auto"/>
          </w:tcPr>
          <w:p w14:paraId="0CD8034E" w14:textId="77777777" w:rsidR="00D86671" w:rsidRDefault="00D86671" w:rsidP="00FE6EC3">
            <w:pPr>
              <w:jc w:val="center"/>
              <w:rPr>
                <w:b/>
                <w:i/>
              </w:rPr>
            </w:pPr>
          </w:p>
          <w:p w14:paraId="56037052" w14:textId="77777777" w:rsidR="00D86671" w:rsidRDefault="00D86671" w:rsidP="00FE6EC3">
            <w:pPr>
              <w:jc w:val="center"/>
              <w:rPr>
                <w:b/>
                <w:i/>
              </w:rPr>
            </w:pPr>
          </w:p>
          <w:p w14:paraId="2CAD3D43" w14:textId="5CF8E157" w:rsidR="00D86671" w:rsidRPr="00C109FB" w:rsidRDefault="00D86671" w:rsidP="009C1308">
            <w:pPr>
              <w:jc w:val="center"/>
              <w:rPr>
                <w:b/>
                <w:i/>
              </w:rPr>
            </w:pPr>
            <w:r>
              <w:rPr>
                <w:b/>
                <w:i/>
              </w:rPr>
              <w:t>Science</w:t>
            </w:r>
          </w:p>
        </w:tc>
        <w:tc>
          <w:tcPr>
            <w:tcW w:w="1253" w:type="dxa"/>
            <w:vMerge w:val="restart"/>
            <w:shd w:val="clear" w:color="auto" w:fill="auto"/>
          </w:tcPr>
          <w:p w14:paraId="67E54546" w14:textId="77777777" w:rsidR="00D86671" w:rsidRDefault="00D86671" w:rsidP="00FE6EC3">
            <w:pPr>
              <w:jc w:val="center"/>
              <w:rPr>
                <w:b/>
                <w:i/>
              </w:rPr>
            </w:pPr>
          </w:p>
          <w:p w14:paraId="619F7AD9" w14:textId="77777777" w:rsidR="00D86671" w:rsidRDefault="00D86671" w:rsidP="00FE6EC3">
            <w:pPr>
              <w:jc w:val="center"/>
              <w:rPr>
                <w:b/>
                <w:i/>
              </w:rPr>
            </w:pPr>
          </w:p>
          <w:p w14:paraId="2D9EC4BD" w14:textId="3E38D0AA" w:rsidR="00D86671" w:rsidRPr="00C109FB" w:rsidRDefault="00D86671" w:rsidP="009C1308">
            <w:pPr>
              <w:jc w:val="center"/>
              <w:rPr>
                <w:b/>
                <w:i/>
              </w:rPr>
            </w:pPr>
            <w:r>
              <w:rPr>
                <w:b/>
                <w:i/>
              </w:rPr>
              <w:t>H&amp;S</w:t>
            </w:r>
          </w:p>
        </w:tc>
        <w:tc>
          <w:tcPr>
            <w:tcW w:w="1166" w:type="dxa"/>
            <w:vMerge w:val="restart"/>
            <w:shd w:val="clear" w:color="auto" w:fill="auto"/>
          </w:tcPr>
          <w:p w14:paraId="268CDF3C" w14:textId="77777777" w:rsidR="00D86671" w:rsidRDefault="00D86671" w:rsidP="00FE6EC3">
            <w:pPr>
              <w:jc w:val="center"/>
              <w:rPr>
                <w:b/>
                <w:i/>
              </w:rPr>
            </w:pPr>
          </w:p>
          <w:p w14:paraId="055CD58B" w14:textId="77777777" w:rsidR="00D86671" w:rsidRDefault="00D86671" w:rsidP="00FE6EC3">
            <w:pPr>
              <w:jc w:val="center"/>
              <w:rPr>
                <w:b/>
                <w:i/>
              </w:rPr>
            </w:pPr>
          </w:p>
          <w:p w14:paraId="35E90814" w14:textId="5578F9AE" w:rsidR="00D86671" w:rsidRPr="00C109FB" w:rsidRDefault="00D86671" w:rsidP="009C1308">
            <w:pPr>
              <w:jc w:val="center"/>
              <w:rPr>
                <w:b/>
                <w:i/>
              </w:rPr>
            </w:pPr>
            <w:r>
              <w:rPr>
                <w:b/>
                <w:i/>
              </w:rPr>
              <w:t>Art</w:t>
            </w:r>
          </w:p>
        </w:tc>
        <w:tc>
          <w:tcPr>
            <w:tcW w:w="1166" w:type="dxa"/>
            <w:vMerge w:val="restart"/>
            <w:shd w:val="clear" w:color="auto" w:fill="auto"/>
          </w:tcPr>
          <w:p w14:paraId="47E7A562" w14:textId="77777777" w:rsidR="00D86671" w:rsidRPr="00C109FB" w:rsidRDefault="00D86671" w:rsidP="009C1308">
            <w:pPr>
              <w:rPr>
                <w:b/>
                <w:i/>
              </w:rPr>
            </w:pPr>
          </w:p>
        </w:tc>
        <w:tc>
          <w:tcPr>
            <w:tcW w:w="1166" w:type="dxa"/>
            <w:vMerge w:val="restart"/>
            <w:shd w:val="clear" w:color="auto" w:fill="auto"/>
          </w:tcPr>
          <w:p w14:paraId="1D0F6D4B" w14:textId="77777777" w:rsidR="00D86671" w:rsidRDefault="00D86671" w:rsidP="00FE6EC3">
            <w:pPr>
              <w:jc w:val="center"/>
              <w:rPr>
                <w:b/>
                <w:i/>
              </w:rPr>
            </w:pPr>
          </w:p>
          <w:p w14:paraId="73E08AFE" w14:textId="77777777" w:rsidR="00D86671" w:rsidRDefault="00D86671" w:rsidP="00FE6EC3">
            <w:pPr>
              <w:jc w:val="center"/>
              <w:rPr>
                <w:b/>
                <w:i/>
              </w:rPr>
            </w:pPr>
          </w:p>
          <w:p w14:paraId="75862E1A" w14:textId="08412DAF" w:rsidR="00D86671" w:rsidRPr="00C109FB" w:rsidRDefault="00D86671" w:rsidP="009C1308">
            <w:pPr>
              <w:jc w:val="center"/>
              <w:rPr>
                <w:b/>
                <w:i/>
              </w:rPr>
            </w:pPr>
            <w:r>
              <w:rPr>
                <w:b/>
                <w:i/>
              </w:rPr>
              <w:t>Textiles</w:t>
            </w:r>
          </w:p>
        </w:tc>
        <w:tc>
          <w:tcPr>
            <w:tcW w:w="1166" w:type="dxa"/>
            <w:vMerge w:val="restart"/>
            <w:shd w:val="clear" w:color="auto" w:fill="auto"/>
          </w:tcPr>
          <w:p w14:paraId="37A38C37" w14:textId="77777777" w:rsidR="00D86671" w:rsidRPr="004A0F10" w:rsidRDefault="00D86671" w:rsidP="009C1308">
            <w:pPr>
              <w:jc w:val="center"/>
              <w:rPr>
                <w:b/>
                <w:i/>
              </w:rPr>
            </w:pPr>
          </w:p>
        </w:tc>
        <w:tc>
          <w:tcPr>
            <w:tcW w:w="1167" w:type="dxa"/>
            <w:vMerge w:val="restart"/>
            <w:shd w:val="clear" w:color="auto" w:fill="auto"/>
          </w:tcPr>
          <w:p w14:paraId="16A8D5F7" w14:textId="5BDA9B26" w:rsidR="00D86671" w:rsidRPr="005D7206" w:rsidRDefault="00D86671" w:rsidP="009C1308">
            <w:pPr>
              <w:jc w:val="center"/>
              <w:rPr>
                <w:b/>
                <w:i/>
              </w:rPr>
            </w:pPr>
          </w:p>
        </w:tc>
        <w:tc>
          <w:tcPr>
            <w:tcW w:w="1167" w:type="dxa"/>
            <w:vMerge w:val="restart"/>
            <w:shd w:val="clear" w:color="auto" w:fill="auto"/>
          </w:tcPr>
          <w:p w14:paraId="66252D7C" w14:textId="77777777" w:rsidR="00D86671" w:rsidRDefault="00D86671" w:rsidP="009C1308">
            <w:pPr>
              <w:jc w:val="center"/>
              <w:rPr>
                <w:b/>
                <w:i/>
              </w:rPr>
            </w:pPr>
          </w:p>
          <w:p w14:paraId="3B4ED633" w14:textId="77777777" w:rsidR="00D86671" w:rsidRDefault="00D86671" w:rsidP="009C1308">
            <w:pPr>
              <w:jc w:val="center"/>
              <w:rPr>
                <w:b/>
                <w:i/>
              </w:rPr>
            </w:pPr>
          </w:p>
          <w:p w14:paraId="5A7C286F" w14:textId="77777777" w:rsidR="00D86671" w:rsidRPr="005D7206" w:rsidRDefault="00D86671" w:rsidP="009C1308">
            <w:pPr>
              <w:rPr>
                <w:b/>
                <w:i/>
              </w:rPr>
            </w:pPr>
          </w:p>
        </w:tc>
        <w:tc>
          <w:tcPr>
            <w:tcW w:w="1167" w:type="dxa"/>
            <w:vMerge w:val="restart"/>
            <w:shd w:val="clear" w:color="auto" w:fill="auto"/>
          </w:tcPr>
          <w:p w14:paraId="68281638" w14:textId="77777777" w:rsidR="00D86671" w:rsidRPr="00B16EB5" w:rsidRDefault="00D86671" w:rsidP="009C1308">
            <w:pPr>
              <w:jc w:val="center"/>
              <w:rPr>
                <w:b/>
                <w:i/>
              </w:rPr>
            </w:pPr>
          </w:p>
        </w:tc>
        <w:tc>
          <w:tcPr>
            <w:tcW w:w="1167" w:type="dxa"/>
            <w:shd w:val="clear" w:color="auto" w:fill="auto"/>
          </w:tcPr>
          <w:p w14:paraId="0ECB64F4" w14:textId="77777777" w:rsidR="00D86671" w:rsidRDefault="00D86671" w:rsidP="009C1308">
            <w:pPr>
              <w:jc w:val="center"/>
            </w:pPr>
            <w:proofErr w:type="spellStart"/>
            <w:r>
              <w:t>Eng</w:t>
            </w:r>
            <w:proofErr w:type="spellEnd"/>
            <w:r>
              <w:t xml:space="preserve"> Lit</w:t>
            </w:r>
          </w:p>
          <w:p w14:paraId="65F28380" w14:textId="2D6F55C3" w:rsidR="00D86671" w:rsidRDefault="00D86671" w:rsidP="009C1308">
            <w:pPr>
              <w:jc w:val="center"/>
            </w:pPr>
            <w:proofErr w:type="spellStart"/>
            <w:r>
              <w:t>HofBask</w:t>
            </w:r>
            <w:proofErr w:type="spellEnd"/>
          </w:p>
        </w:tc>
        <w:tc>
          <w:tcPr>
            <w:tcW w:w="1190" w:type="dxa"/>
            <w:vMerge w:val="restart"/>
            <w:shd w:val="clear" w:color="auto" w:fill="auto"/>
          </w:tcPr>
          <w:p w14:paraId="23ABA14A" w14:textId="77777777" w:rsidR="00D86671" w:rsidRDefault="00D86671" w:rsidP="009C1308"/>
        </w:tc>
        <w:tc>
          <w:tcPr>
            <w:tcW w:w="1167" w:type="dxa"/>
            <w:vMerge w:val="restart"/>
            <w:shd w:val="clear" w:color="auto" w:fill="auto"/>
          </w:tcPr>
          <w:p w14:paraId="0A575AEB" w14:textId="77777777" w:rsidR="00D86671" w:rsidRDefault="00D86671" w:rsidP="009C1308"/>
        </w:tc>
      </w:tr>
      <w:tr w:rsidR="00D86671" w14:paraId="6E3D7991" w14:textId="77777777" w:rsidTr="008B3A3C">
        <w:trPr>
          <w:trHeight w:val="451"/>
        </w:trPr>
        <w:tc>
          <w:tcPr>
            <w:tcW w:w="906" w:type="dxa"/>
            <w:vMerge/>
            <w:shd w:val="clear" w:color="auto" w:fill="auto"/>
          </w:tcPr>
          <w:p w14:paraId="5B787592" w14:textId="2BEC907A" w:rsidR="00D86671" w:rsidRPr="00C109FB" w:rsidRDefault="00D86671" w:rsidP="009C1308">
            <w:pPr>
              <w:rPr>
                <w:b/>
              </w:rPr>
            </w:pPr>
          </w:p>
        </w:tc>
        <w:tc>
          <w:tcPr>
            <w:tcW w:w="1166" w:type="dxa"/>
            <w:vMerge/>
            <w:shd w:val="clear" w:color="auto" w:fill="auto"/>
          </w:tcPr>
          <w:p w14:paraId="37434552" w14:textId="77777777" w:rsidR="00D86671" w:rsidRDefault="00D86671" w:rsidP="009C1308">
            <w:pPr>
              <w:jc w:val="center"/>
              <w:rPr>
                <w:b/>
                <w:i/>
              </w:rPr>
            </w:pPr>
          </w:p>
        </w:tc>
        <w:tc>
          <w:tcPr>
            <w:tcW w:w="1253" w:type="dxa"/>
            <w:vMerge/>
            <w:shd w:val="clear" w:color="auto" w:fill="auto"/>
          </w:tcPr>
          <w:p w14:paraId="2AC7281E" w14:textId="77777777" w:rsidR="00D86671" w:rsidRDefault="00D86671" w:rsidP="009C1308">
            <w:pPr>
              <w:jc w:val="center"/>
              <w:rPr>
                <w:b/>
                <w:i/>
              </w:rPr>
            </w:pPr>
          </w:p>
        </w:tc>
        <w:tc>
          <w:tcPr>
            <w:tcW w:w="1253" w:type="dxa"/>
            <w:vMerge/>
            <w:shd w:val="clear" w:color="auto" w:fill="auto"/>
          </w:tcPr>
          <w:p w14:paraId="355ACBC2" w14:textId="77777777" w:rsidR="00D86671" w:rsidRDefault="00D86671" w:rsidP="009C1308">
            <w:pPr>
              <w:jc w:val="center"/>
              <w:rPr>
                <w:b/>
                <w:i/>
              </w:rPr>
            </w:pPr>
          </w:p>
        </w:tc>
        <w:tc>
          <w:tcPr>
            <w:tcW w:w="1166" w:type="dxa"/>
            <w:vMerge/>
            <w:shd w:val="clear" w:color="auto" w:fill="auto"/>
          </w:tcPr>
          <w:p w14:paraId="7747A88A" w14:textId="77777777" w:rsidR="00D86671" w:rsidRDefault="00D86671" w:rsidP="009C1308">
            <w:pPr>
              <w:jc w:val="center"/>
              <w:rPr>
                <w:b/>
                <w:i/>
              </w:rPr>
            </w:pPr>
          </w:p>
        </w:tc>
        <w:tc>
          <w:tcPr>
            <w:tcW w:w="1166" w:type="dxa"/>
            <w:vMerge/>
            <w:shd w:val="clear" w:color="auto" w:fill="auto"/>
          </w:tcPr>
          <w:p w14:paraId="1319B8E3" w14:textId="77777777" w:rsidR="00D86671" w:rsidRPr="00C109FB" w:rsidRDefault="00D86671" w:rsidP="009C1308">
            <w:pPr>
              <w:rPr>
                <w:b/>
                <w:i/>
              </w:rPr>
            </w:pPr>
          </w:p>
        </w:tc>
        <w:tc>
          <w:tcPr>
            <w:tcW w:w="1166" w:type="dxa"/>
            <w:vMerge/>
            <w:shd w:val="clear" w:color="auto" w:fill="auto"/>
          </w:tcPr>
          <w:p w14:paraId="5CD68E97" w14:textId="77777777" w:rsidR="00D86671" w:rsidRDefault="00D86671" w:rsidP="009C1308">
            <w:pPr>
              <w:jc w:val="center"/>
              <w:rPr>
                <w:b/>
                <w:i/>
              </w:rPr>
            </w:pPr>
          </w:p>
        </w:tc>
        <w:tc>
          <w:tcPr>
            <w:tcW w:w="1166" w:type="dxa"/>
            <w:vMerge/>
            <w:shd w:val="clear" w:color="auto" w:fill="auto"/>
          </w:tcPr>
          <w:p w14:paraId="2E29248D" w14:textId="77777777" w:rsidR="00D86671" w:rsidRPr="004A0F10" w:rsidRDefault="00D86671" w:rsidP="009C1308">
            <w:pPr>
              <w:jc w:val="center"/>
              <w:rPr>
                <w:b/>
                <w:i/>
              </w:rPr>
            </w:pPr>
          </w:p>
        </w:tc>
        <w:tc>
          <w:tcPr>
            <w:tcW w:w="1167" w:type="dxa"/>
            <w:vMerge/>
            <w:shd w:val="clear" w:color="auto" w:fill="auto"/>
          </w:tcPr>
          <w:p w14:paraId="7B6C0C10" w14:textId="77777777" w:rsidR="00D86671" w:rsidRDefault="00D86671" w:rsidP="009C1308">
            <w:pPr>
              <w:jc w:val="center"/>
              <w:rPr>
                <w:b/>
                <w:i/>
              </w:rPr>
            </w:pPr>
          </w:p>
        </w:tc>
        <w:tc>
          <w:tcPr>
            <w:tcW w:w="1167" w:type="dxa"/>
            <w:vMerge/>
            <w:shd w:val="clear" w:color="auto" w:fill="auto"/>
          </w:tcPr>
          <w:p w14:paraId="7B17AFA7" w14:textId="77777777" w:rsidR="00D86671" w:rsidRDefault="00D86671" w:rsidP="009C1308">
            <w:pPr>
              <w:jc w:val="center"/>
              <w:rPr>
                <w:b/>
                <w:i/>
              </w:rPr>
            </w:pPr>
          </w:p>
        </w:tc>
        <w:tc>
          <w:tcPr>
            <w:tcW w:w="1167" w:type="dxa"/>
            <w:vMerge/>
            <w:shd w:val="clear" w:color="auto" w:fill="auto"/>
          </w:tcPr>
          <w:p w14:paraId="56BAA4F5" w14:textId="77777777" w:rsidR="00D86671" w:rsidRPr="00B16EB5" w:rsidRDefault="00D86671" w:rsidP="009C1308">
            <w:pPr>
              <w:jc w:val="center"/>
              <w:rPr>
                <w:b/>
                <w:i/>
              </w:rPr>
            </w:pPr>
          </w:p>
        </w:tc>
        <w:tc>
          <w:tcPr>
            <w:tcW w:w="1167" w:type="dxa"/>
            <w:shd w:val="clear" w:color="auto" w:fill="auto"/>
          </w:tcPr>
          <w:p w14:paraId="51573E9E" w14:textId="77777777" w:rsidR="00D86671" w:rsidRDefault="00D86671" w:rsidP="009C1308">
            <w:pPr>
              <w:jc w:val="center"/>
            </w:pPr>
          </w:p>
        </w:tc>
        <w:tc>
          <w:tcPr>
            <w:tcW w:w="1190" w:type="dxa"/>
            <w:vMerge/>
            <w:shd w:val="clear" w:color="auto" w:fill="auto"/>
          </w:tcPr>
          <w:p w14:paraId="1B0A17A8" w14:textId="77777777" w:rsidR="00D86671" w:rsidRDefault="00D86671" w:rsidP="009C1308"/>
        </w:tc>
        <w:tc>
          <w:tcPr>
            <w:tcW w:w="1167" w:type="dxa"/>
            <w:vMerge/>
            <w:shd w:val="clear" w:color="auto" w:fill="auto"/>
          </w:tcPr>
          <w:p w14:paraId="6D3A3CDA" w14:textId="77777777" w:rsidR="00D86671" w:rsidRDefault="00D86671" w:rsidP="009C1308"/>
        </w:tc>
      </w:tr>
      <w:tr w:rsidR="00D86671" w14:paraId="23C86A10" w14:textId="77777777" w:rsidTr="008B3A3C">
        <w:trPr>
          <w:trHeight w:val="471"/>
        </w:trPr>
        <w:tc>
          <w:tcPr>
            <w:tcW w:w="906" w:type="dxa"/>
            <w:vMerge w:val="restart"/>
            <w:shd w:val="clear" w:color="auto" w:fill="auto"/>
          </w:tcPr>
          <w:p w14:paraId="41FA1A47" w14:textId="77777777" w:rsidR="00D86671" w:rsidRPr="001516AC" w:rsidRDefault="00D86671" w:rsidP="00FF37A4">
            <w:pPr>
              <w:rPr>
                <w:b/>
              </w:rPr>
            </w:pPr>
            <w:r w:rsidRPr="001516AC">
              <w:rPr>
                <w:b/>
              </w:rPr>
              <w:t>Fri</w:t>
            </w:r>
          </w:p>
          <w:p w14:paraId="32CEED03" w14:textId="45179C91" w:rsidR="00D86671" w:rsidRPr="001516AC" w:rsidRDefault="00D86671" w:rsidP="00FF37A4">
            <w:pPr>
              <w:rPr>
                <w:b/>
              </w:rPr>
            </w:pPr>
            <w:r>
              <w:rPr>
                <w:b/>
              </w:rPr>
              <w:t>22/04</w:t>
            </w:r>
          </w:p>
          <w:p w14:paraId="13623659" w14:textId="77777777" w:rsidR="00D86671" w:rsidRPr="00C109FB" w:rsidRDefault="00D86671" w:rsidP="009C1308">
            <w:pPr>
              <w:rPr>
                <w:b/>
              </w:rPr>
            </w:pPr>
          </w:p>
          <w:p w14:paraId="39CBA290" w14:textId="77777777" w:rsidR="00D86671" w:rsidRPr="00C109FB" w:rsidRDefault="00D86671" w:rsidP="009C1308">
            <w:pPr>
              <w:rPr>
                <w:b/>
              </w:rPr>
            </w:pPr>
          </w:p>
        </w:tc>
        <w:tc>
          <w:tcPr>
            <w:tcW w:w="1166" w:type="dxa"/>
            <w:vMerge w:val="restart"/>
            <w:shd w:val="clear" w:color="auto" w:fill="auto"/>
          </w:tcPr>
          <w:p w14:paraId="6CB7A787" w14:textId="77777777" w:rsidR="00D86671" w:rsidRDefault="00D86671" w:rsidP="00FE6EC3">
            <w:pPr>
              <w:rPr>
                <w:b/>
                <w:i/>
              </w:rPr>
            </w:pPr>
          </w:p>
          <w:p w14:paraId="5CA2E4E5" w14:textId="77777777" w:rsidR="00D86671" w:rsidRDefault="00D86671" w:rsidP="00FE6EC3">
            <w:pPr>
              <w:rPr>
                <w:b/>
                <w:i/>
              </w:rPr>
            </w:pPr>
          </w:p>
          <w:p w14:paraId="2F004C73" w14:textId="703412F5" w:rsidR="00D86671" w:rsidRPr="00C109FB" w:rsidRDefault="00D86671" w:rsidP="009C1308">
            <w:pPr>
              <w:jc w:val="center"/>
              <w:rPr>
                <w:b/>
                <w:i/>
              </w:rPr>
            </w:pPr>
            <w:r>
              <w:rPr>
                <w:b/>
                <w:i/>
              </w:rPr>
              <w:t>Maths</w:t>
            </w:r>
          </w:p>
        </w:tc>
        <w:tc>
          <w:tcPr>
            <w:tcW w:w="1253" w:type="dxa"/>
            <w:vMerge w:val="restart"/>
            <w:shd w:val="clear" w:color="auto" w:fill="auto"/>
          </w:tcPr>
          <w:p w14:paraId="5612B912" w14:textId="77777777" w:rsidR="00D86671" w:rsidRDefault="00D86671" w:rsidP="00FE6EC3">
            <w:pPr>
              <w:jc w:val="center"/>
              <w:rPr>
                <w:b/>
                <w:i/>
              </w:rPr>
            </w:pPr>
          </w:p>
          <w:p w14:paraId="2752CCB2" w14:textId="77777777" w:rsidR="00D86671" w:rsidRDefault="00D86671" w:rsidP="00FE6EC3">
            <w:pPr>
              <w:jc w:val="center"/>
              <w:rPr>
                <w:b/>
                <w:i/>
              </w:rPr>
            </w:pPr>
          </w:p>
          <w:p w14:paraId="43ED10A6" w14:textId="2E838462" w:rsidR="00D86671" w:rsidRPr="00C109FB" w:rsidRDefault="00D86671" w:rsidP="009C1308">
            <w:pPr>
              <w:jc w:val="center"/>
              <w:rPr>
                <w:b/>
                <w:i/>
              </w:rPr>
            </w:pPr>
            <w:r>
              <w:rPr>
                <w:b/>
                <w:i/>
              </w:rPr>
              <w:t>Art</w:t>
            </w:r>
          </w:p>
        </w:tc>
        <w:tc>
          <w:tcPr>
            <w:tcW w:w="1253" w:type="dxa"/>
            <w:vMerge w:val="restart"/>
            <w:shd w:val="clear" w:color="auto" w:fill="auto"/>
          </w:tcPr>
          <w:p w14:paraId="067A7487" w14:textId="77777777" w:rsidR="00D86671" w:rsidRDefault="00D86671" w:rsidP="00FE6EC3">
            <w:pPr>
              <w:jc w:val="center"/>
              <w:rPr>
                <w:b/>
                <w:i/>
              </w:rPr>
            </w:pPr>
          </w:p>
          <w:p w14:paraId="22D5191D" w14:textId="77777777" w:rsidR="00D86671" w:rsidRDefault="00D86671" w:rsidP="00FE6EC3">
            <w:pPr>
              <w:jc w:val="center"/>
              <w:rPr>
                <w:b/>
                <w:i/>
              </w:rPr>
            </w:pPr>
          </w:p>
          <w:p w14:paraId="4555252E" w14:textId="64313E9B" w:rsidR="00D86671" w:rsidRPr="00C109FB" w:rsidRDefault="00D86671" w:rsidP="009C1308">
            <w:pPr>
              <w:jc w:val="center"/>
              <w:rPr>
                <w:b/>
                <w:i/>
              </w:rPr>
            </w:pPr>
            <w:r>
              <w:rPr>
                <w:b/>
                <w:i/>
              </w:rPr>
              <w:t>English</w:t>
            </w:r>
          </w:p>
        </w:tc>
        <w:tc>
          <w:tcPr>
            <w:tcW w:w="1166" w:type="dxa"/>
            <w:vMerge w:val="restart"/>
            <w:shd w:val="clear" w:color="auto" w:fill="auto"/>
          </w:tcPr>
          <w:p w14:paraId="1CA9120B" w14:textId="77777777" w:rsidR="00D86671" w:rsidRDefault="00D86671" w:rsidP="00FE6EC3">
            <w:pPr>
              <w:jc w:val="center"/>
              <w:rPr>
                <w:b/>
                <w:i/>
              </w:rPr>
            </w:pPr>
          </w:p>
          <w:p w14:paraId="1D25F8C1" w14:textId="77777777" w:rsidR="00D86671" w:rsidRDefault="00D86671" w:rsidP="00FE6EC3">
            <w:pPr>
              <w:jc w:val="center"/>
              <w:rPr>
                <w:b/>
                <w:i/>
              </w:rPr>
            </w:pPr>
          </w:p>
          <w:p w14:paraId="01C2F4A5" w14:textId="54C4C5E6" w:rsidR="00D86671" w:rsidRPr="00C109FB" w:rsidRDefault="00D86671" w:rsidP="009C1308">
            <w:pPr>
              <w:jc w:val="center"/>
              <w:rPr>
                <w:b/>
                <w:i/>
              </w:rPr>
            </w:pPr>
            <w:r>
              <w:rPr>
                <w:b/>
                <w:i/>
              </w:rPr>
              <w:t>H &amp; S</w:t>
            </w:r>
          </w:p>
        </w:tc>
        <w:tc>
          <w:tcPr>
            <w:tcW w:w="1166" w:type="dxa"/>
            <w:vMerge w:val="restart"/>
            <w:shd w:val="clear" w:color="auto" w:fill="auto"/>
          </w:tcPr>
          <w:p w14:paraId="2F300FB2" w14:textId="77777777" w:rsidR="00D86671" w:rsidRPr="00C109FB" w:rsidRDefault="00D86671" w:rsidP="009C1308">
            <w:pPr>
              <w:jc w:val="center"/>
              <w:rPr>
                <w:b/>
                <w:i/>
              </w:rPr>
            </w:pPr>
          </w:p>
        </w:tc>
        <w:tc>
          <w:tcPr>
            <w:tcW w:w="1166" w:type="dxa"/>
            <w:vMerge w:val="restart"/>
            <w:shd w:val="clear" w:color="auto" w:fill="auto"/>
          </w:tcPr>
          <w:p w14:paraId="1BE8F4D4" w14:textId="77777777" w:rsidR="00D86671" w:rsidRDefault="00D86671" w:rsidP="00FE6EC3">
            <w:pPr>
              <w:jc w:val="center"/>
              <w:rPr>
                <w:b/>
                <w:i/>
              </w:rPr>
            </w:pPr>
          </w:p>
          <w:p w14:paraId="53052E8C" w14:textId="77777777" w:rsidR="00D86671" w:rsidRDefault="00D86671" w:rsidP="00FE6EC3">
            <w:pPr>
              <w:jc w:val="center"/>
              <w:rPr>
                <w:b/>
                <w:i/>
              </w:rPr>
            </w:pPr>
          </w:p>
          <w:p w14:paraId="66816E52" w14:textId="08D7A048" w:rsidR="00D86671" w:rsidRPr="00C109FB" w:rsidRDefault="00D86671" w:rsidP="009C1308">
            <w:pPr>
              <w:jc w:val="center"/>
              <w:rPr>
                <w:b/>
                <w:i/>
              </w:rPr>
            </w:pPr>
            <w:r>
              <w:rPr>
                <w:b/>
                <w:i/>
              </w:rPr>
              <w:t>PE</w:t>
            </w:r>
          </w:p>
        </w:tc>
        <w:tc>
          <w:tcPr>
            <w:tcW w:w="1166" w:type="dxa"/>
            <w:vMerge w:val="restart"/>
            <w:shd w:val="clear" w:color="auto" w:fill="auto"/>
          </w:tcPr>
          <w:p w14:paraId="0E723701" w14:textId="77777777" w:rsidR="00D86671" w:rsidRDefault="00D86671" w:rsidP="009C1308"/>
        </w:tc>
        <w:tc>
          <w:tcPr>
            <w:tcW w:w="1167" w:type="dxa"/>
            <w:vMerge w:val="restart"/>
            <w:shd w:val="clear" w:color="auto" w:fill="auto"/>
          </w:tcPr>
          <w:p w14:paraId="7AFB533A" w14:textId="6C7EDBFD" w:rsidR="00D86671" w:rsidRPr="005D7206" w:rsidRDefault="00D86671" w:rsidP="009C1308">
            <w:pPr>
              <w:jc w:val="center"/>
              <w:rPr>
                <w:b/>
                <w:i/>
              </w:rPr>
            </w:pPr>
          </w:p>
        </w:tc>
        <w:tc>
          <w:tcPr>
            <w:tcW w:w="1167" w:type="dxa"/>
            <w:vMerge w:val="restart"/>
            <w:shd w:val="clear" w:color="auto" w:fill="auto"/>
          </w:tcPr>
          <w:p w14:paraId="16B4CACA" w14:textId="77777777" w:rsidR="00D86671" w:rsidRDefault="00D86671" w:rsidP="009C1308">
            <w:pPr>
              <w:jc w:val="center"/>
              <w:rPr>
                <w:b/>
                <w:i/>
              </w:rPr>
            </w:pPr>
          </w:p>
          <w:p w14:paraId="30D45E75" w14:textId="77777777" w:rsidR="00D86671" w:rsidRDefault="00D86671" w:rsidP="009C1308">
            <w:pPr>
              <w:jc w:val="center"/>
              <w:rPr>
                <w:b/>
                <w:i/>
              </w:rPr>
            </w:pPr>
          </w:p>
          <w:p w14:paraId="5E387562" w14:textId="77777777" w:rsidR="00D86671" w:rsidRPr="005D7206" w:rsidRDefault="00D86671" w:rsidP="009C1308">
            <w:pPr>
              <w:jc w:val="center"/>
              <w:rPr>
                <w:b/>
                <w:i/>
              </w:rPr>
            </w:pPr>
          </w:p>
        </w:tc>
        <w:tc>
          <w:tcPr>
            <w:tcW w:w="1167" w:type="dxa"/>
            <w:vMerge w:val="restart"/>
            <w:shd w:val="clear" w:color="auto" w:fill="auto"/>
          </w:tcPr>
          <w:p w14:paraId="36FC2A5C" w14:textId="77777777" w:rsidR="00D86671" w:rsidRDefault="00D86671" w:rsidP="009C1308"/>
        </w:tc>
        <w:tc>
          <w:tcPr>
            <w:tcW w:w="1167" w:type="dxa"/>
            <w:shd w:val="clear" w:color="auto" w:fill="auto"/>
          </w:tcPr>
          <w:p w14:paraId="00F5AF82" w14:textId="6DC5AFDE" w:rsidR="00D86671" w:rsidRDefault="00D86671" w:rsidP="009C1308">
            <w:pPr>
              <w:jc w:val="center"/>
            </w:pPr>
            <w:proofErr w:type="spellStart"/>
            <w:r>
              <w:t>Eng</w:t>
            </w:r>
            <w:proofErr w:type="spellEnd"/>
            <w:r>
              <w:t xml:space="preserve"> Lit </w:t>
            </w:r>
          </w:p>
          <w:p w14:paraId="15E96206" w14:textId="70C02852" w:rsidR="00D86671" w:rsidRDefault="00D86671" w:rsidP="009C1308">
            <w:pPr>
              <w:jc w:val="center"/>
            </w:pPr>
            <w:r>
              <w:t>Poetry</w:t>
            </w:r>
          </w:p>
        </w:tc>
        <w:tc>
          <w:tcPr>
            <w:tcW w:w="1190" w:type="dxa"/>
            <w:vMerge w:val="restart"/>
            <w:shd w:val="clear" w:color="auto" w:fill="auto"/>
          </w:tcPr>
          <w:p w14:paraId="35622E30" w14:textId="77777777" w:rsidR="00D86671" w:rsidRDefault="00D86671" w:rsidP="009C1308"/>
        </w:tc>
        <w:tc>
          <w:tcPr>
            <w:tcW w:w="1167" w:type="dxa"/>
            <w:vMerge w:val="restart"/>
            <w:shd w:val="clear" w:color="auto" w:fill="auto"/>
          </w:tcPr>
          <w:p w14:paraId="1292C626" w14:textId="77777777" w:rsidR="00D86671" w:rsidRDefault="00D86671" w:rsidP="009C1308"/>
        </w:tc>
      </w:tr>
      <w:tr w:rsidR="009C1308" w14:paraId="05E2D921" w14:textId="77777777" w:rsidTr="008B3A3C">
        <w:trPr>
          <w:trHeight w:val="471"/>
        </w:trPr>
        <w:tc>
          <w:tcPr>
            <w:tcW w:w="906" w:type="dxa"/>
            <w:vMerge/>
            <w:shd w:val="clear" w:color="auto" w:fill="auto"/>
          </w:tcPr>
          <w:p w14:paraId="5A999B83" w14:textId="6C5AC18D" w:rsidR="009C1308" w:rsidRPr="00C109FB" w:rsidRDefault="009C1308" w:rsidP="009C1308">
            <w:pPr>
              <w:rPr>
                <w:b/>
              </w:rPr>
            </w:pPr>
          </w:p>
        </w:tc>
        <w:tc>
          <w:tcPr>
            <w:tcW w:w="1166" w:type="dxa"/>
            <w:vMerge/>
            <w:shd w:val="clear" w:color="auto" w:fill="auto"/>
          </w:tcPr>
          <w:p w14:paraId="51EFD72A" w14:textId="77777777" w:rsidR="009C1308" w:rsidRDefault="009C1308" w:rsidP="009C1308">
            <w:pPr>
              <w:jc w:val="center"/>
              <w:rPr>
                <w:b/>
                <w:i/>
              </w:rPr>
            </w:pPr>
          </w:p>
        </w:tc>
        <w:tc>
          <w:tcPr>
            <w:tcW w:w="1253" w:type="dxa"/>
            <w:vMerge/>
            <w:shd w:val="clear" w:color="auto" w:fill="auto"/>
          </w:tcPr>
          <w:p w14:paraId="791E59A5" w14:textId="77777777" w:rsidR="009C1308" w:rsidRDefault="009C1308" w:rsidP="009C1308">
            <w:pPr>
              <w:jc w:val="center"/>
              <w:rPr>
                <w:b/>
                <w:i/>
              </w:rPr>
            </w:pPr>
          </w:p>
        </w:tc>
        <w:tc>
          <w:tcPr>
            <w:tcW w:w="1253" w:type="dxa"/>
            <w:vMerge/>
            <w:shd w:val="clear" w:color="auto" w:fill="auto"/>
          </w:tcPr>
          <w:p w14:paraId="1C6204A8" w14:textId="77777777" w:rsidR="009C1308" w:rsidRDefault="009C1308" w:rsidP="009C1308">
            <w:pPr>
              <w:jc w:val="center"/>
              <w:rPr>
                <w:b/>
                <w:i/>
              </w:rPr>
            </w:pPr>
          </w:p>
        </w:tc>
        <w:tc>
          <w:tcPr>
            <w:tcW w:w="1166" w:type="dxa"/>
            <w:vMerge/>
            <w:shd w:val="clear" w:color="auto" w:fill="auto"/>
          </w:tcPr>
          <w:p w14:paraId="7759624A" w14:textId="77777777" w:rsidR="009C1308" w:rsidRDefault="009C1308" w:rsidP="009C1308">
            <w:pPr>
              <w:jc w:val="center"/>
              <w:rPr>
                <w:b/>
                <w:i/>
              </w:rPr>
            </w:pPr>
          </w:p>
        </w:tc>
        <w:tc>
          <w:tcPr>
            <w:tcW w:w="1166" w:type="dxa"/>
            <w:vMerge/>
            <w:shd w:val="clear" w:color="auto" w:fill="auto"/>
          </w:tcPr>
          <w:p w14:paraId="3B1CB91A" w14:textId="77777777" w:rsidR="009C1308" w:rsidRPr="00C109FB" w:rsidRDefault="009C1308" w:rsidP="009C1308">
            <w:pPr>
              <w:jc w:val="center"/>
              <w:rPr>
                <w:b/>
                <w:i/>
              </w:rPr>
            </w:pPr>
          </w:p>
        </w:tc>
        <w:tc>
          <w:tcPr>
            <w:tcW w:w="1166" w:type="dxa"/>
            <w:vMerge/>
            <w:shd w:val="clear" w:color="auto" w:fill="auto"/>
          </w:tcPr>
          <w:p w14:paraId="57F5FCFA" w14:textId="77777777" w:rsidR="009C1308" w:rsidRDefault="009C1308" w:rsidP="009C1308">
            <w:pPr>
              <w:jc w:val="center"/>
              <w:rPr>
                <w:b/>
                <w:i/>
              </w:rPr>
            </w:pPr>
          </w:p>
        </w:tc>
        <w:tc>
          <w:tcPr>
            <w:tcW w:w="1166" w:type="dxa"/>
            <w:vMerge/>
            <w:shd w:val="clear" w:color="auto" w:fill="auto"/>
          </w:tcPr>
          <w:p w14:paraId="12F6D731" w14:textId="77777777" w:rsidR="009C1308" w:rsidRDefault="009C1308" w:rsidP="009C1308"/>
        </w:tc>
        <w:tc>
          <w:tcPr>
            <w:tcW w:w="1167" w:type="dxa"/>
            <w:vMerge/>
            <w:shd w:val="clear" w:color="auto" w:fill="auto"/>
          </w:tcPr>
          <w:p w14:paraId="22AA3A82" w14:textId="77777777" w:rsidR="009C1308" w:rsidRDefault="009C1308" w:rsidP="009C1308">
            <w:pPr>
              <w:jc w:val="center"/>
              <w:rPr>
                <w:b/>
                <w:i/>
              </w:rPr>
            </w:pPr>
          </w:p>
        </w:tc>
        <w:tc>
          <w:tcPr>
            <w:tcW w:w="1167" w:type="dxa"/>
            <w:vMerge/>
            <w:shd w:val="clear" w:color="auto" w:fill="auto"/>
          </w:tcPr>
          <w:p w14:paraId="7793608B" w14:textId="77777777" w:rsidR="009C1308" w:rsidRDefault="009C1308" w:rsidP="009C1308">
            <w:pPr>
              <w:jc w:val="center"/>
              <w:rPr>
                <w:b/>
                <w:i/>
              </w:rPr>
            </w:pPr>
          </w:p>
        </w:tc>
        <w:tc>
          <w:tcPr>
            <w:tcW w:w="1167" w:type="dxa"/>
            <w:vMerge/>
            <w:shd w:val="clear" w:color="auto" w:fill="auto"/>
          </w:tcPr>
          <w:p w14:paraId="6BEBB419" w14:textId="77777777" w:rsidR="009C1308" w:rsidRDefault="009C1308" w:rsidP="009C1308"/>
        </w:tc>
        <w:tc>
          <w:tcPr>
            <w:tcW w:w="1167" w:type="dxa"/>
            <w:shd w:val="clear" w:color="auto" w:fill="auto"/>
          </w:tcPr>
          <w:p w14:paraId="4C6909CF" w14:textId="77777777" w:rsidR="009C1308" w:rsidRDefault="009C1308" w:rsidP="009C1308"/>
        </w:tc>
        <w:tc>
          <w:tcPr>
            <w:tcW w:w="1190" w:type="dxa"/>
            <w:vMerge/>
            <w:shd w:val="clear" w:color="auto" w:fill="auto"/>
          </w:tcPr>
          <w:p w14:paraId="74AA253C" w14:textId="77777777" w:rsidR="009C1308" w:rsidRDefault="009C1308" w:rsidP="009C1308"/>
        </w:tc>
        <w:tc>
          <w:tcPr>
            <w:tcW w:w="1167" w:type="dxa"/>
            <w:vMerge/>
            <w:shd w:val="clear" w:color="auto" w:fill="auto"/>
          </w:tcPr>
          <w:p w14:paraId="3E63633C" w14:textId="77777777" w:rsidR="009C1308" w:rsidRDefault="009C1308" w:rsidP="009C1308"/>
        </w:tc>
      </w:tr>
      <w:tr w:rsidR="00B16B54" w14:paraId="0C2C3E7F" w14:textId="77777777" w:rsidTr="008B3A3C">
        <w:trPr>
          <w:trHeight w:val="675"/>
        </w:trPr>
        <w:tc>
          <w:tcPr>
            <w:tcW w:w="906" w:type="dxa"/>
            <w:vMerge w:val="restart"/>
            <w:shd w:val="clear" w:color="auto" w:fill="auto"/>
          </w:tcPr>
          <w:p w14:paraId="268582AB" w14:textId="77777777" w:rsidR="00B16B54" w:rsidRPr="001516AC" w:rsidRDefault="00B16B54" w:rsidP="00FF37A4">
            <w:pPr>
              <w:rPr>
                <w:b/>
              </w:rPr>
            </w:pPr>
            <w:r w:rsidRPr="001516AC">
              <w:rPr>
                <w:b/>
              </w:rPr>
              <w:t>Sat</w:t>
            </w:r>
          </w:p>
          <w:p w14:paraId="6AF2AE0A" w14:textId="4FF262B3" w:rsidR="00B16B54" w:rsidRPr="001516AC" w:rsidRDefault="00B16B54" w:rsidP="00FF37A4">
            <w:pPr>
              <w:rPr>
                <w:b/>
              </w:rPr>
            </w:pPr>
            <w:r>
              <w:rPr>
                <w:b/>
              </w:rPr>
              <w:t>23/04</w:t>
            </w:r>
          </w:p>
          <w:p w14:paraId="671F792B" w14:textId="77777777" w:rsidR="00B16B54" w:rsidRPr="00C109FB" w:rsidRDefault="00B16B54" w:rsidP="009C1308">
            <w:pPr>
              <w:rPr>
                <w:b/>
              </w:rPr>
            </w:pPr>
          </w:p>
          <w:p w14:paraId="3D785E6F" w14:textId="77777777" w:rsidR="00B16B54" w:rsidRPr="00C109FB" w:rsidRDefault="00B16B54" w:rsidP="009C1308">
            <w:pPr>
              <w:rPr>
                <w:b/>
              </w:rPr>
            </w:pPr>
          </w:p>
        </w:tc>
        <w:tc>
          <w:tcPr>
            <w:tcW w:w="1166" w:type="dxa"/>
            <w:vMerge w:val="restart"/>
            <w:shd w:val="clear" w:color="auto" w:fill="auto"/>
          </w:tcPr>
          <w:p w14:paraId="4C61FF03" w14:textId="4793E3D7" w:rsidR="00B16B54" w:rsidRPr="005D7206" w:rsidRDefault="00B16B54" w:rsidP="009C1308">
            <w:pPr>
              <w:jc w:val="center"/>
              <w:rPr>
                <w:b/>
                <w:i/>
              </w:rPr>
            </w:pPr>
          </w:p>
        </w:tc>
        <w:tc>
          <w:tcPr>
            <w:tcW w:w="1253" w:type="dxa"/>
            <w:shd w:val="clear" w:color="auto" w:fill="auto"/>
          </w:tcPr>
          <w:p w14:paraId="51B35A31" w14:textId="77777777" w:rsidR="00B16B54" w:rsidRDefault="00B16B54" w:rsidP="00B16B54">
            <w:pPr>
              <w:jc w:val="center"/>
            </w:pPr>
            <w:proofErr w:type="spellStart"/>
            <w:r>
              <w:t>Geog</w:t>
            </w:r>
            <w:proofErr w:type="spellEnd"/>
          </w:p>
          <w:p w14:paraId="36AB718E" w14:textId="6897F8B1" w:rsidR="00B16B54" w:rsidRPr="00CB79FB" w:rsidRDefault="00B16B54" w:rsidP="00B16B54">
            <w:pPr>
              <w:jc w:val="center"/>
            </w:pPr>
            <w:proofErr w:type="spellStart"/>
            <w:r>
              <w:t>C.Study</w:t>
            </w:r>
            <w:proofErr w:type="spellEnd"/>
          </w:p>
        </w:tc>
        <w:tc>
          <w:tcPr>
            <w:tcW w:w="1253" w:type="dxa"/>
            <w:shd w:val="clear" w:color="auto" w:fill="auto"/>
          </w:tcPr>
          <w:p w14:paraId="7163C658" w14:textId="12DD948C" w:rsidR="00B16B54" w:rsidRPr="00CB79FB" w:rsidRDefault="00B16B54" w:rsidP="006D16DE">
            <w:pPr>
              <w:jc w:val="center"/>
            </w:pPr>
          </w:p>
        </w:tc>
        <w:tc>
          <w:tcPr>
            <w:tcW w:w="1166" w:type="dxa"/>
            <w:vMerge w:val="restart"/>
            <w:shd w:val="clear" w:color="auto" w:fill="auto"/>
          </w:tcPr>
          <w:p w14:paraId="03C4FCA7" w14:textId="1B9F8BC2" w:rsidR="00B16B54" w:rsidRPr="00CB79FB" w:rsidRDefault="00B16B54" w:rsidP="009C1308">
            <w:pPr>
              <w:jc w:val="center"/>
            </w:pPr>
          </w:p>
        </w:tc>
        <w:tc>
          <w:tcPr>
            <w:tcW w:w="1166" w:type="dxa"/>
            <w:vMerge w:val="restart"/>
            <w:shd w:val="clear" w:color="auto" w:fill="auto"/>
          </w:tcPr>
          <w:p w14:paraId="29F2E554" w14:textId="2FB7DE70" w:rsidR="00B16B54" w:rsidRPr="00CB79FB" w:rsidRDefault="00B16B54" w:rsidP="009C1308">
            <w:pPr>
              <w:jc w:val="center"/>
            </w:pPr>
          </w:p>
        </w:tc>
        <w:tc>
          <w:tcPr>
            <w:tcW w:w="1166" w:type="dxa"/>
            <w:shd w:val="clear" w:color="auto" w:fill="auto"/>
          </w:tcPr>
          <w:p w14:paraId="14DA19FC" w14:textId="77777777" w:rsidR="00B16B54" w:rsidRDefault="00B16B54" w:rsidP="009C1308">
            <w:pPr>
              <w:jc w:val="center"/>
            </w:pPr>
            <w:proofErr w:type="spellStart"/>
            <w:r>
              <w:t>Geog</w:t>
            </w:r>
            <w:proofErr w:type="spellEnd"/>
          </w:p>
          <w:p w14:paraId="777A472E" w14:textId="05FEA580" w:rsidR="00B16B54" w:rsidRPr="00CB79FB" w:rsidRDefault="00B16B54" w:rsidP="009C1308">
            <w:pPr>
              <w:jc w:val="center"/>
            </w:pPr>
            <w:r>
              <w:t>SDME</w:t>
            </w:r>
          </w:p>
        </w:tc>
        <w:tc>
          <w:tcPr>
            <w:tcW w:w="1166" w:type="dxa"/>
            <w:shd w:val="clear" w:color="auto" w:fill="auto"/>
          </w:tcPr>
          <w:p w14:paraId="2909AAE5" w14:textId="77777777" w:rsidR="00B16B54" w:rsidRPr="00CB79FB" w:rsidRDefault="00B16B54" w:rsidP="009C1308"/>
        </w:tc>
        <w:tc>
          <w:tcPr>
            <w:tcW w:w="1167" w:type="dxa"/>
            <w:vMerge w:val="restart"/>
            <w:shd w:val="clear" w:color="auto" w:fill="auto"/>
          </w:tcPr>
          <w:p w14:paraId="72EDDE57" w14:textId="77777777" w:rsidR="00B16B54" w:rsidRDefault="00B16B54" w:rsidP="009C1308"/>
        </w:tc>
        <w:tc>
          <w:tcPr>
            <w:tcW w:w="1167" w:type="dxa"/>
            <w:vMerge w:val="restart"/>
            <w:shd w:val="clear" w:color="auto" w:fill="auto"/>
          </w:tcPr>
          <w:p w14:paraId="2A77B6ED" w14:textId="77777777" w:rsidR="00B16B54" w:rsidRDefault="00B16B54" w:rsidP="009C1308"/>
        </w:tc>
        <w:tc>
          <w:tcPr>
            <w:tcW w:w="1167" w:type="dxa"/>
            <w:vMerge w:val="restart"/>
            <w:shd w:val="clear" w:color="auto" w:fill="auto"/>
          </w:tcPr>
          <w:p w14:paraId="4DB17DBC" w14:textId="77777777" w:rsidR="00B16B54" w:rsidRDefault="00B16B54" w:rsidP="009C1308"/>
        </w:tc>
        <w:tc>
          <w:tcPr>
            <w:tcW w:w="1167" w:type="dxa"/>
            <w:vMerge w:val="restart"/>
            <w:shd w:val="clear" w:color="auto" w:fill="auto"/>
          </w:tcPr>
          <w:p w14:paraId="2D3174C2" w14:textId="77777777" w:rsidR="00B16B54" w:rsidRDefault="00B16B54" w:rsidP="009C1308"/>
        </w:tc>
        <w:tc>
          <w:tcPr>
            <w:tcW w:w="1190" w:type="dxa"/>
            <w:vMerge w:val="restart"/>
            <w:shd w:val="clear" w:color="auto" w:fill="auto"/>
          </w:tcPr>
          <w:p w14:paraId="5D58F9B0" w14:textId="77777777" w:rsidR="00B16B54" w:rsidRDefault="00B16B54" w:rsidP="009C1308"/>
        </w:tc>
        <w:tc>
          <w:tcPr>
            <w:tcW w:w="1167" w:type="dxa"/>
            <w:vMerge w:val="restart"/>
            <w:shd w:val="clear" w:color="auto" w:fill="auto"/>
          </w:tcPr>
          <w:p w14:paraId="396FAC28" w14:textId="77777777" w:rsidR="00B16B54" w:rsidRDefault="00B16B54" w:rsidP="009C1308"/>
        </w:tc>
      </w:tr>
      <w:tr w:rsidR="00B16B54" w14:paraId="5F014168" w14:textId="77777777" w:rsidTr="008B3A3C">
        <w:trPr>
          <w:trHeight w:val="675"/>
        </w:trPr>
        <w:tc>
          <w:tcPr>
            <w:tcW w:w="906" w:type="dxa"/>
            <w:vMerge/>
            <w:shd w:val="clear" w:color="auto" w:fill="auto"/>
          </w:tcPr>
          <w:p w14:paraId="2144C4AE" w14:textId="138FAA2E" w:rsidR="00B16B54" w:rsidRPr="001516AC" w:rsidRDefault="00B16B54" w:rsidP="00FF37A4">
            <w:pPr>
              <w:rPr>
                <w:b/>
              </w:rPr>
            </w:pPr>
          </w:p>
        </w:tc>
        <w:tc>
          <w:tcPr>
            <w:tcW w:w="1166" w:type="dxa"/>
            <w:vMerge/>
            <w:shd w:val="clear" w:color="auto" w:fill="auto"/>
          </w:tcPr>
          <w:p w14:paraId="663A0879" w14:textId="77777777" w:rsidR="00B16B54" w:rsidRPr="005D7206" w:rsidRDefault="00B16B54" w:rsidP="009C1308">
            <w:pPr>
              <w:jc w:val="center"/>
              <w:rPr>
                <w:b/>
                <w:i/>
              </w:rPr>
            </w:pPr>
          </w:p>
        </w:tc>
        <w:tc>
          <w:tcPr>
            <w:tcW w:w="1253" w:type="dxa"/>
            <w:shd w:val="clear" w:color="auto" w:fill="auto"/>
          </w:tcPr>
          <w:p w14:paraId="5B63EBD0" w14:textId="77777777" w:rsidR="00B16B54" w:rsidRPr="00CB79FB" w:rsidRDefault="00B16B54" w:rsidP="009C1308">
            <w:pPr>
              <w:jc w:val="center"/>
            </w:pPr>
          </w:p>
        </w:tc>
        <w:tc>
          <w:tcPr>
            <w:tcW w:w="1253" w:type="dxa"/>
            <w:shd w:val="clear" w:color="auto" w:fill="auto"/>
          </w:tcPr>
          <w:p w14:paraId="59986EAA" w14:textId="77777777" w:rsidR="00B16B54" w:rsidRDefault="00B16B54" w:rsidP="00B16B54">
            <w:pPr>
              <w:jc w:val="center"/>
            </w:pPr>
            <w:r>
              <w:t>Maths</w:t>
            </w:r>
          </w:p>
          <w:p w14:paraId="235A6CF2" w14:textId="47DA4540" w:rsidR="00B16B54" w:rsidRPr="00CB79FB" w:rsidRDefault="00B16B54" w:rsidP="00B16B54">
            <w:pPr>
              <w:jc w:val="center"/>
            </w:pPr>
            <w:proofErr w:type="spellStart"/>
            <w:r>
              <w:t>Calc</w:t>
            </w:r>
            <w:proofErr w:type="spellEnd"/>
          </w:p>
        </w:tc>
        <w:tc>
          <w:tcPr>
            <w:tcW w:w="1166" w:type="dxa"/>
            <w:vMerge/>
            <w:shd w:val="clear" w:color="auto" w:fill="auto"/>
          </w:tcPr>
          <w:p w14:paraId="5F124658" w14:textId="77777777" w:rsidR="00B16B54" w:rsidRPr="00CB79FB" w:rsidRDefault="00B16B54" w:rsidP="009C1308">
            <w:pPr>
              <w:jc w:val="center"/>
            </w:pPr>
          </w:p>
        </w:tc>
        <w:tc>
          <w:tcPr>
            <w:tcW w:w="1166" w:type="dxa"/>
            <w:vMerge/>
            <w:shd w:val="clear" w:color="auto" w:fill="auto"/>
          </w:tcPr>
          <w:p w14:paraId="5B219447" w14:textId="77777777" w:rsidR="00B16B54" w:rsidRPr="00CB79FB" w:rsidRDefault="00B16B54" w:rsidP="009C1308">
            <w:pPr>
              <w:jc w:val="center"/>
            </w:pPr>
          </w:p>
        </w:tc>
        <w:tc>
          <w:tcPr>
            <w:tcW w:w="1166" w:type="dxa"/>
            <w:shd w:val="clear" w:color="auto" w:fill="auto"/>
          </w:tcPr>
          <w:p w14:paraId="324260BA" w14:textId="77777777" w:rsidR="00B16B54" w:rsidRPr="00CB79FB" w:rsidRDefault="00B16B54" w:rsidP="009C1308">
            <w:pPr>
              <w:jc w:val="center"/>
            </w:pPr>
          </w:p>
        </w:tc>
        <w:tc>
          <w:tcPr>
            <w:tcW w:w="1166" w:type="dxa"/>
            <w:shd w:val="clear" w:color="auto" w:fill="auto"/>
          </w:tcPr>
          <w:p w14:paraId="37859FDB" w14:textId="0DF88A48" w:rsidR="00B16B54" w:rsidRPr="00CB79FB" w:rsidRDefault="00B16B54" w:rsidP="008B3A3C">
            <w:pPr>
              <w:jc w:val="center"/>
            </w:pPr>
          </w:p>
        </w:tc>
        <w:tc>
          <w:tcPr>
            <w:tcW w:w="1167" w:type="dxa"/>
            <w:vMerge/>
            <w:shd w:val="clear" w:color="auto" w:fill="auto"/>
          </w:tcPr>
          <w:p w14:paraId="1C5257B2" w14:textId="77777777" w:rsidR="00B16B54" w:rsidRDefault="00B16B54" w:rsidP="009C1308"/>
        </w:tc>
        <w:tc>
          <w:tcPr>
            <w:tcW w:w="1167" w:type="dxa"/>
            <w:vMerge/>
            <w:shd w:val="clear" w:color="auto" w:fill="auto"/>
          </w:tcPr>
          <w:p w14:paraId="1DFB17EA" w14:textId="77777777" w:rsidR="00B16B54" w:rsidRDefault="00B16B54" w:rsidP="009C1308"/>
        </w:tc>
        <w:tc>
          <w:tcPr>
            <w:tcW w:w="1167" w:type="dxa"/>
            <w:vMerge/>
            <w:shd w:val="clear" w:color="auto" w:fill="auto"/>
          </w:tcPr>
          <w:p w14:paraId="44D13417" w14:textId="77777777" w:rsidR="00B16B54" w:rsidRDefault="00B16B54" w:rsidP="009C1308"/>
        </w:tc>
        <w:tc>
          <w:tcPr>
            <w:tcW w:w="1167" w:type="dxa"/>
            <w:vMerge/>
            <w:shd w:val="clear" w:color="auto" w:fill="auto"/>
          </w:tcPr>
          <w:p w14:paraId="28C82628" w14:textId="77777777" w:rsidR="00B16B54" w:rsidRDefault="00B16B54" w:rsidP="009C1308"/>
        </w:tc>
        <w:tc>
          <w:tcPr>
            <w:tcW w:w="1190" w:type="dxa"/>
            <w:vMerge/>
            <w:shd w:val="clear" w:color="auto" w:fill="auto"/>
          </w:tcPr>
          <w:p w14:paraId="216C912B" w14:textId="77777777" w:rsidR="00B16B54" w:rsidRDefault="00B16B54" w:rsidP="009C1308"/>
        </w:tc>
        <w:tc>
          <w:tcPr>
            <w:tcW w:w="1167" w:type="dxa"/>
            <w:vMerge/>
            <w:shd w:val="clear" w:color="auto" w:fill="auto"/>
          </w:tcPr>
          <w:p w14:paraId="5D09E0C8" w14:textId="77777777" w:rsidR="00B16B54" w:rsidRDefault="00B16B54" w:rsidP="009C1308"/>
        </w:tc>
      </w:tr>
      <w:tr w:rsidR="00152EE8" w14:paraId="387F8731" w14:textId="77777777" w:rsidTr="008B3A3C">
        <w:trPr>
          <w:trHeight w:val="705"/>
        </w:trPr>
        <w:tc>
          <w:tcPr>
            <w:tcW w:w="906" w:type="dxa"/>
            <w:vMerge w:val="restart"/>
            <w:shd w:val="clear" w:color="auto" w:fill="auto"/>
          </w:tcPr>
          <w:p w14:paraId="60BB0F55" w14:textId="014C6E3B" w:rsidR="00152EE8" w:rsidRPr="001516AC" w:rsidRDefault="00152EE8" w:rsidP="00FF37A4">
            <w:pPr>
              <w:rPr>
                <w:b/>
              </w:rPr>
            </w:pPr>
            <w:r w:rsidRPr="001516AC">
              <w:rPr>
                <w:b/>
              </w:rPr>
              <w:t>Sun</w:t>
            </w:r>
          </w:p>
          <w:p w14:paraId="03480826" w14:textId="29396515" w:rsidR="00152EE8" w:rsidRPr="001516AC" w:rsidRDefault="00152EE8" w:rsidP="00FF37A4">
            <w:pPr>
              <w:rPr>
                <w:b/>
              </w:rPr>
            </w:pPr>
            <w:r>
              <w:rPr>
                <w:b/>
              </w:rPr>
              <w:t>24/04</w:t>
            </w:r>
          </w:p>
          <w:p w14:paraId="70369E3F" w14:textId="77777777" w:rsidR="00152EE8" w:rsidRPr="00C109FB" w:rsidRDefault="00152EE8" w:rsidP="009C1308">
            <w:pPr>
              <w:rPr>
                <w:b/>
              </w:rPr>
            </w:pPr>
          </w:p>
          <w:p w14:paraId="7A61C182" w14:textId="77777777" w:rsidR="00152EE8" w:rsidRPr="00C109FB" w:rsidRDefault="00152EE8" w:rsidP="009C1308">
            <w:pPr>
              <w:rPr>
                <w:b/>
              </w:rPr>
            </w:pPr>
          </w:p>
        </w:tc>
        <w:tc>
          <w:tcPr>
            <w:tcW w:w="1166" w:type="dxa"/>
            <w:vMerge w:val="restart"/>
            <w:shd w:val="clear" w:color="auto" w:fill="auto"/>
          </w:tcPr>
          <w:p w14:paraId="70D3C38D" w14:textId="77777777" w:rsidR="00152EE8" w:rsidRDefault="00152EE8" w:rsidP="009C1308">
            <w:pPr>
              <w:jc w:val="center"/>
              <w:rPr>
                <w:b/>
                <w:i/>
              </w:rPr>
            </w:pPr>
          </w:p>
          <w:p w14:paraId="0701DDC1" w14:textId="77777777" w:rsidR="00152EE8" w:rsidRDefault="00152EE8" w:rsidP="009C1308">
            <w:pPr>
              <w:jc w:val="center"/>
              <w:rPr>
                <w:b/>
                <w:i/>
              </w:rPr>
            </w:pPr>
          </w:p>
          <w:p w14:paraId="6DA4ED62" w14:textId="77777777" w:rsidR="00152EE8" w:rsidRDefault="00152EE8" w:rsidP="009C1308">
            <w:pPr>
              <w:jc w:val="center"/>
              <w:rPr>
                <w:b/>
                <w:i/>
              </w:rPr>
            </w:pPr>
          </w:p>
          <w:p w14:paraId="6B33B240" w14:textId="77777777" w:rsidR="00152EE8" w:rsidRDefault="00152EE8" w:rsidP="009C1308">
            <w:pPr>
              <w:jc w:val="center"/>
              <w:rPr>
                <w:b/>
                <w:i/>
              </w:rPr>
            </w:pPr>
          </w:p>
          <w:p w14:paraId="1349845A" w14:textId="77777777" w:rsidR="00152EE8" w:rsidRPr="004A0F10" w:rsidRDefault="00152EE8" w:rsidP="009C1308">
            <w:pPr>
              <w:jc w:val="center"/>
              <w:rPr>
                <w:b/>
                <w:i/>
              </w:rPr>
            </w:pPr>
          </w:p>
        </w:tc>
        <w:tc>
          <w:tcPr>
            <w:tcW w:w="1253" w:type="dxa"/>
            <w:shd w:val="clear" w:color="auto" w:fill="auto"/>
          </w:tcPr>
          <w:p w14:paraId="542DF197" w14:textId="77777777" w:rsidR="00EA2EFC" w:rsidRPr="008B3A3C" w:rsidRDefault="008B3A3C" w:rsidP="009C1308">
            <w:pPr>
              <w:jc w:val="center"/>
            </w:pPr>
            <w:r w:rsidRPr="008B3A3C">
              <w:t xml:space="preserve">Maths </w:t>
            </w:r>
          </w:p>
          <w:p w14:paraId="0667285F" w14:textId="0D8AA4D0" w:rsidR="008B3A3C" w:rsidRPr="008B3A3C" w:rsidRDefault="008B3A3C" w:rsidP="009C1308">
            <w:pPr>
              <w:jc w:val="center"/>
            </w:pPr>
            <w:r w:rsidRPr="008B3A3C">
              <w:t>Non-</w:t>
            </w:r>
            <w:proofErr w:type="spellStart"/>
            <w:r w:rsidRPr="008B3A3C">
              <w:t>Calc</w:t>
            </w:r>
            <w:proofErr w:type="spellEnd"/>
          </w:p>
        </w:tc>
        <w:tc>
          <w:tcPr>
            <w:tcW w:w="1253" w:type="dxa"/>
            <w:shd w:val="clear" w:color="auto" w:fill="auto"/>
          </w:tcPr>
          <w:p w14:paraId="7ABF994B" w14:textId="08B07E3F" w:rsidR="00152EE8" w:rsidRPr="00CB79FB" w:rsidRDefault="00152EE8" w:rsidP="009C1308">
            <w:pPr>
              <w:jc w:val="center"/>
            </w:pPr>
          </w:p>
        </w:tc>
        <w:tc>
          <w:tcPr>
            <w:tcW w:w="1166" w:type="dxa"/>
            <w:vMerge w:val="restart"/>
            <w:shd w:val="clear" w:color="auto" w:fill="auto"/>
          </w:tcPr>
          <w:p w14:paraId="2368DBD1" w14:textId="77777777" w:rsidR="00152EE8" w:rsidRPr="00CB79FB" w:rsidRDefault="00152EE8" w:rsidP="009C1308"/>
        </w:tc>
        <w:tc>
          <w:tcPr>
            <w:tcW w:w="1166" w:type="dxa"/>
            <w:vMerge w:val="restart"/>
            <w:shd w:val="clear" w:color="auto" w:fill="auto"/>
          </w:tcPr>
          <w:p w14:paraId="08C5A74A" w14:textId="77777777" w:rsidR="00152EE8" w:rsidRPr="00CB79FB" w:rsidRDefault="00152EE8" w:rsidP="009C1308"/>
        </w:tc>
        <w:tc>
          <w:tcPr>
            <w:tcW w:w="1166" w:type="dxa"/>
            <w:shd w:val="clear" w:color="auto" w:fill="auto"/>
          </w:tcPr>
          <w:p w14:paraId="60AF5931" w14:textId="0386A24E" w:rsidR="00D26115" w:rsidRPr="00CB79FB" w:rsidRDefault="008B3A3C" w:rsidP="008B3A3C">
            <w:pPr>
              <w:jc w:val="center"/>
            </w:pPr>
            <w:proofErr w:type="spellStart"/>
            <w:r>
              <w:t>Chem</w:t>
            </w:r>
            <w:proofErr w:type="spellEnd"/>
            <w:r>
              <w:t xml:space="preserve"> 2 </w:t>
            </w:r>
            <w:r w:rsidR="00D26115" w:rsidRPr="00CB79FB">
              <w:t xml:space="preserve">30 </w:t>
            </w:r>
            <w:proofErr w:type="spellStart"/>
            <w:r w:rsidR="00D26115" w:rsidRPr="00CB79FB">
              <w:t>mins</w:t>
            </w:r>
            <w:proofErr w:type="spellEnd"/>
          </w:p>
        </w:tc>
        <w:tc>
          <w:tcPr>
            <w:tcW w:w="1166" w:type="dxa"/>
            <w:shd w:val="clear" w:color="auto" w:fill="auto"/>
          </w:tcPr>
          <w:p w14:paraId="41FD8CB6" w14:textId="77777777" w:rsidR="00152EE8" w:rsidRPr="00CB79FB" w:rsidRDefault="00152EE8" w:rsidP="009C1308">
            <w:pPr>
              <w:jc w:val="center"/>
            </w:pPr>
          </w:p>
        </w:tc>
        <w:tc>
          <w:tcPr>
            <w:tcW w:w="1167" w:type="dxa"/>
            <w:vMerge w:val="restart"/>
            <w:shd w:val="clear" w:color="auto" w:fill="auto"/>
          </w:tcPr>
          <w:p w14:paraId="370BE8C7" w14:textId="77777777" w:rsidR="00152EE8" w:rsidRPr="00B16EB5" w:rsidRDefault="00152EE8" w:rsidP="009C1308">
            <w:pPr>
              <w:jc w:val="center"/>
              <w:rPr>
                <w:b/>
                <w:i/>
              </w:rPr>
            </w:pPr>
          </w:p>
        </w:tc>
        <w:tc>
          <w:tcPr>
            <w:tcW w:w="1167" w:type="dxa"/>
            <w:vMerge w:val="restart"/>
            <w:shd w:val="clear" w:color="auto" w:fill="auto"/>
          </w:tcPr>
          <w:p w14:paraId="65A25D3A" w14:textId="394A1F96" w:rsidR="00152EE8" w:rsidRPr="00B16EB5" w:rsidRDefault="00152EE8" w:rsidP="009C1308">
            <w:pPr>
              <w:jc w:val="center"/>
              <w:rPr>
                <w:b/>
                <w:i/>
              </w:rPr>
            </w:pPr>
          </w:p>
        </w:tc>
        <w:tc>
          <w:tcPr>
            <w:tcW w:w="1167" w:type="dxa"/>
            <w:vMerge w:val="restart"/>
            <w:shd w:val="clear" w:color="auto" w:fill="auto"/>
          </w:tcPr>
          <w:p w14:paraId="20DF5B7B" w14:textId="77777777" w:rsidR="00152EE8" w:rsidRDefault="00152EE8" w:rsidP="009C1308"/>
        </w:tc>
        <w:tc>
          <w:tcPr>
            <w:tcW w:w="1167" w:type="dxa"/>
            <w:vMerge w:val="restart"/>
            <w:shd w:val="clear" w:color="auto" w:fill="auto"/>
          </w:tcPr>
          <w:p w14:paraId="33C53641" w14:textId="77777777" w:rsidR="00152EE8" w:rsidRDefault="00152EE8" w:rsidP="009C1308"/>
        </w:tc>
        <w:tc>
          <w:tcPr>
            <w:tcW w:w="1190" w:type="dxa"/>
            <w:vMerge w:val="restart"/>
            <w:shd w:val="clear" w:color="auto" w:fill="auto"/>
          </w:tcPr>
          <w:p w14:paraId="2FBF3AC6" w14:textId="77777777" w:rsidR="00152EE8" w:rsidRDefault="00152EE8" w:rsidP="009C1308"/>
        </w:tc>
        <w:tc>
          <w:tcPr>
            <w:tcW w:w="1167" w:type="dxa"/>
            <w:vMerge w:val="restart"/>
            <w:shd w:val="clear" w:color="auto" w:fill="auto"/>
          </w:tcPr>
          <w:p w14:paraId="563E8BA1" w14:textId="77777777" w:rsidR="00152EE8" w:rsidRDefault="00152EE8" w:rsidP="009C1308"/>
        </w:tc>
      </w:tr>
      <w:tr w:rsidR="00152EE8" w14:paraId="6105E551" w14:textId="77777777" w:rsidTr="008B3A3C">
        <w:trPr>
          <w:trHeight w:val="705"/>
        </w:trPr>
        <w:tc>
          <w:tcPr>
            <w:tcW w:w="906" w:type="dxa"/>
            <w:vMerge/>
            <w:shd w:val="clear" w:color="auto" w:fill="auto"/>
          </w:tcPr>
          <w:p w14:paraId="2053D099" w14:textId="019A0A52" w:rsidR="00152EE8" w:rsidRPr="001516AC" w:rsidRDefault="00152EE8" w:rsidP="00FF37A4">
            <w:pPr>
              <w:rPr>
                <w:b/>
              </w:rPr>
            </w:pPr>
          </w:p>
        </w:tc>
        <w:tc>
          <w:tcPr>
            <w:tcW w:w="1166" w:type="dxa"/>
            <w:vMerge/>
            <w:shd w:val="clear" w:color="auto" w:fill="auto"/>
          </w:tcPr>
          <w:p w14:paraId="4A76370D" w14:textId="77777777" w:rsidR="00152EE8" w:rsidRDefault="00152EE8" w:rsidP="009C1308">
            <w:pPr>
              <w:jc w:val="center"/>
              <w:rPr>
                <w:b/>
                <w:i/>
              </w:rPr>
            </w:pPr>
          </w:p>
        </w:tc>
        <w:tc>
          <w:tcPr>
            <w:tcW w:w="1253" w:type="dxa"/>
            <w:shd w:val="clear" w:color="auto" w:fill="auto"/>
          </w:tcPr>
          <w:p w14:paraId="342AD3C7" w14:textId="77777777" w:rsidR="00152EE8" w:rsidRPr="00CB79FB" w:rsidRDefault="00152EE8" w:rsidP="009C1308">
            <w:pPr>
              <w:jc w:val="center"/>
            </w:pPr>
          </w:p>
        </w:tc>
        <w:tc>
          <w:tcPr>
            <w:tcW w:w="1253" w:type="dxa"/>
            <w:shd w:val="clear" w:color="auto" w:fill="auto"/>
          </w:tcPr>
          <w:p w14:paraId="182D3622" w14:textId="64654F82" w:rsidR="00152EE8" w:rsidRPr="00CB79FB" w:rsidRDefault="008B3A3C" w:rsidP="009C1308">
            <w:pPr>
              <w:jc w:val="center"/>
            </w:pPr>
            <w:r>
              <w:t>Biology 2</w:t>
            </w:r>
          </w:p>
          <w:p w14:paraId="6A0B3BE7" w14:textId="1C9D88DB" w:rsidR="00D26115" w:rsidRPr="00CB79FB" w:rsidRDefault="00D26115" w:rsidP="00D26115">
            <w:r w:rsidRPr="00CB79FB">
              <w:t xml:space="preserve">30 </w:t>
            </w:r>
            <w:proofErr w:type="spellStart"/>
            <w:r w:rsidRPr="00CB79FB">
              <w:t>mins</w:t>
            </w:r>
            <w:proofErr w:type="spellEnd"/>
          </w:p>
        </w:tc>
        <w:tc>
          <w:tcPr>
            <w:tcW w:w="1166" w:type="dxa"/>
            <w:vMerge/>
            <w:shd w:val="clear" w:color="auto" w:fill="auto"/>
          </w:tcPr>
          <w:p w14:paraId="4C05F91D" w14:textId="77777777" w:rsidR="00152EE8" w:rsidRPr="00CB79FB" w:rsidRDefault="00152EE8" w:rsidP="009C1308"/>
        </w:tc>
        <w:tc>
          <w:tcPr>
            <w:tcW w:w="1166" w:type="dxa"/>
            <w:vMerge/>
            <w:shd w:val="clear" w:color="auto" w:fill="auto"/>
          </w:tcPr>
          <w:p w14:paraId="1C32B277" w14:textId="77777777" w:rsidR="00152EE8" w:rsidRPr="00CB79FB" w:rsidRDefault="00152EE8" w:rsidP="009C1308"/>
        </w:tc>
        <w:tc>
          <w:tcPr>
            <w:tcW w:w="1166" w:type="dxa"/>
            <w:shd w:val="clear" w:color="auto" w:fill="auto"/>
          </w:tcPr>
          <w:p w14:paraId="5FF54C68" w14:textId="77777777" w:rsidR="00152EE8" w:rsidRPr="00CB79FB" w:rsidRDefault="00152EE8" w:rsidP="009C1308">
            <w:pPr>
              <w:jc w:val="center"/>
            </w:pPr>
          </w:p>
        </w:tc>
        <w:tc>
          <w:tcPr>
            <w:tcW w:w="1166" w:type="dxa"/>
            <w:shd w:val="clear" w:color="auto" w:fill="auto"/>
          </w:tcPr>
          <w:p w14:paraId="558BDD5D" w14:textId="2D895667" w:rsidR="00D26115" w:rsidRPr="00CB79FB" w:rsidRDefault="008B3A3C" w:rsidP="009C1308">
            <w:pPr>
              <w:jc w:val="center"/>
            </w:pPr>
            <w:r>
              <w:t>Physic 2</w:t>
            </w:r>
          </w:p>
          <w:p w14:paraId="60810F11" w14:textId="404A4ECC" w:rsidR="00D26115" w:rsidRPr="00CB79FB" w:rsidRDefault="00D26115" w:rsidP="009C1308">
            <w:pPr>
              <w:jc w:val="center"/>
            </w:pPr>
            <w:r w:rsidRPr="00CB79FB">
              <w:t xml:space="preserve">30 </w:t>
            </w:r>
            <w:proofErr w:type="spellStart"/>
            <w:r w:rsidRPr="00CB79FB">
              <w:t>mins</w:t>
            </w:r>
            <w:proofErr w:type="spellEnd"/>
          </w:p>
        </w:tc>
        <w:tc>
          <w:tcPr>
            <w:tcW w:w="1167" w:type="dxa"/>
            <w:vMerge/>
            <w:shd w:val="clear" w:color="auto" w:fill="auto"/>
          </w:tcPr>
          <w:p w14:paraId="522BDE7C" w14:textId="77777777" w:rsidR="00152EE8" w:rsidRPr="00B16EB5" w:rsidRDefault="00152EE8" w:rsidP="009C1308">
            <w:pPr>
              <w:jc w:val="center"/>
              <w:rPr>
                <w:b/>
                <w:i/>
              </w:rPr>
            </w:pPr>
          </w:p>
        </w:tc>
        <w:tc>
          <w:tcPr>
            <w:tcW w:w="1167" w:type="dxa"/>
            <w:vMerge/>
            <w:shd w:val="clear" w:color="auto" w:fill="auto"/>
          </w:tcPr>
          <w:p w14:paraId="780316AE" w14:textId="77777777" w:rsidR="00152EE8" w:rsidRPr="00B16EB5" w:rsidRDefault="00152EE8" w:rsidP="009C1308">
            <w:pPr>
              <w:jc w:val="center"/>
              <w:rPr>
                <w:b/>
                <w:i/>
              </w:rPr>
            </w:pPr>
          </w:p>
        </w:tc>
        <w:tc>
          <w:tcPr>
            <w:tcW w:w="1167" w:type="dxa"/>
            <w:vMerge/>
            <w:shd w:val="clear" w:color="auto" w:fill="auto"/>
          </w:tcPr>
          <w:p w14:paraId="298A1709" w14:textId="77777777" w:rsidR="00152EE8" w:rsidRDefault="00152EE8" w:rsidP="009C1308"/>
        </w:tc>
        <w:tc>
          <w:tcPr>
            <w:tcW w:w="1167" w:type="dxa"/>
            <w:vMerge/>
            <w:shd w:val="clear" w:color="auto" w:fill="auto"/>
          </w:tcPr>
          <w:p w14:paraId="31A277A2" w14:textId="77777777" w:rsidR="00152EE8" w:rsidRDefault="00152EE8" w:rsidP="009C1308"/>
        </w:tc>
        <w:tc>
          <w:tcPr>
            <w:tcW w:w="1190" w:type="dxa"/>
            <w:vMerge/>
            <w:shd w:val="clear" w:color="auto" w:fill="auto"/>
          </w:tcPr>
          <w:p w14:paraId="40D440A4" w14:textId="77777777" w:rsidR="00152EE8" w:rsidRDefault="00152EE8" w:rsidP="009C1308"/>
        </w:tc>
        <w:tc>
          <w:tcPr>
            <w:tcW w:w="1167" w:type="dxa"/>
            <w:vMerge/>
            <w:shd w:val="clear" w:color="auto" w:fill="auto"/>
          </w:tcPr>
          <w:p w14:paraId="29C0B5A9" w14:textId="77777777" w:rsidR="00152EE8" w:rsidRDefault="00152EE8" w:rsidP="009C1308"/>
        </w:tc>
      </w:tr>
    </w:tbl>
    <w:p w14:paraId="3667197E" w14:textId="71B82402" w:rsidR="006C6511" w:rsidRDefault="006C6511" w:rsidP="009310CA">
      <w:pPr>
        <w:tabs>
          <w:tab w:val="left" w:pos="982"/>
        </w:tabs>
        <w:sectPr w:rsidR="006C6511" w:rsidSect="006C6511">
          <w:pgSz w:w="16840" w:h="11900" w:orient="landscape"/>
          <w:pgMar w:top="198" w:right="181" w:bottom="181" w:left="198" w:header="709" w:footer="709" w:gutter="0"/>
          <w:cols w:space="708"/>
          <w:docGrid w:linePitch="360"/>
        </w:sectPr>
      </w:pPr>
      <w:r>
        <w:t xml:space="preserve">   Week commencing </w:t>
      </w:r>
      <w:r w:rsidR="00823A7F">
        <w:t>18th April 2016</w:t>
      </w:r>
      <w:r>
        <w:t xml:space="preserve"> - Week 7</w:t>
      </w:r>
    </w:p>
    <w:p w14:paraId="51E32162" w14:textId="77777777" w:rsidR="00FF37A4" w:rsidRPr="00136AD4" w:rsidRDefault="00FF37A4" w:rsidP="00FF37A4">
      <w:pPr>
        <w:spacing w:line="276" w:lineRule="auto"/>
        <w:jc w:val="center"/>
        <w:rPr>
          <w:rFonts w:ascii="Calibri" w:hAnsi="Calibri" w:cs="Calibri"/>
          <w:b/>
          <w:sz w:val="52"/>
          <w:szCs w:val="52"/>
          <w:u w:val="single"/>
        </w:rPr>
      </w:pPr>
      <w:r w:rsidRPr="00136AD4">
        <w:rPr>
          <w:rFonts w:ascii="Calibri" w:hAnsi="Calibri" w:cs="Calibri"/>
          <w:b/>
          <w:sz w:val="52"/>
          <w:szCs w:val="52"/>
          <w:u w:val="single"/>
        </w:rPr>
        <w:lastRenderedPageBreak/>
        <w:t>EXAMS – WHAT YOU NEED TO KNOW</w:t>
      </w:r>
    </w:p>
    <w:p w14:paraId="11848552" w14:textId="77777777" w:rsidR="00FF37A4" w:rsidRPr="00136AD4" w:rsidRDefault="00FF37A4" w:rsidP="00FF37A4">
      <w:pPr>
        <w:spacing w:line="276" w:lineRule="auto"/>
        <w:rPr>
          <w:rFonts w:ascii="Calibri" w:hAnsi="Calibri" w:cs="Calibri"/>
          <w:sz w:val="28"/>
          <w:szCs w:val="28"/>
        </w:rPr>
      </w:pPr>
    </w:p>
    <w:p w14:paraId="23FB50AA" w14:textId="77777777" w:rsidR="00FF37A4" w:rsidRPr="00136AD4" w:rsidRDefault="00FF37A4" w:rsidP="00FF37A4">
      <w:pPr>
        <w:numPr>
          <w:ilvl w:val="0"/>
          <w:numId w:val="12"/>
        </w:numPr>
        <w:spacing w:after="200" w:line="276" w:lineRule="auto"/>
        <w:contextualSpacing/>
        <w:rPr>
          <w:rFonts w:ascii="Calibri" w:hAnsi="Calibri" w:cs="Calibri"/>
          <w:sz w:val="28"/>
          <w:szCs w:val="28"/>
        </w:rPr>
      </w:pPr>
      <w:r w:rsidRPr="00136AD4">
        <w:rPr>
          <w:rFonts w:ascii="Calibri" w:hAnsi="Calibri" w:cs="Calibri"/>
          <w:b/>
          <w:sz w:val="28"/>
          <w:szCs w:val="28"/>
        </w:rPr>
        <w:t xml:space="preserve">When </w:t>
      </w:r>
      <w:r w:rsidRPr="00136AD4">
        <w:rPr>
          <w:rFonts w:ascii="Calibri" w:hAnsi="Calibri" w:cs="Calibri"/>
          <w:sz w:val="28"/>
          <w:szCs w:val="28"/>
        </w:rPr>
        <w:t>is the exam? (Write it on your planner/diary/chart)</w:t>
      </w:r>
    </w:p>
    <w:p w14:paraId="7B52543C" w14:textId="77777777" w:rsidR="00FF37A4" w:rsidRPr="00136AD4" w:rsidRDefault="00FF37A4" w:rsidP="00FF37A4">
      <w:pPr>
        <w:numPr>
          <w:ilvl w:val="0"/>
          <w:numId w:val="12"/>
        </w:numPr>
        <w:spacing w:after="200" w:line="276" w:lineRule="auto"/>
        <w:contextualSpacing/>
        <w:rPr>
          <w:rFonts w:ascii="Calibri" w:hAnsi="Calibri" w:cs="Calibri"/>
          <w:sz w:val="28"/>
          <w:szCs w:val="28"/>
        </w:rPr>
      </w:pPr>
      <w:r w:rsidRPr="00136AD4">
        <w:rPr>
          <w:rFonts w:ascii="Calibri" w:hAnsi="Calibri" w:cs="Calibri"/>
          <w:b/>
          <w:sz w:val="28"/>
          <w:szCs w:val="28"/>
        </w:rPr>
        <w:t>What</w:t>
      </w:r>
      <w:r w:rsidRPr="00136AD4">
        <w:rPr>
          <w:rFonts w:ascii="Calibri" w:hAnsi="Calibri" w:cs="Calibri"/>
          <w:sz w:val="28"/>
          <w:szCs w:val="28"/>
        </w:rPr>
        <w:t xml:space="preserve"> kind of exam is it? (Essay or multi-choice)</w:t>
      </w:r>
    </w:p>
    <w:p w14:paraId="207670C5" w14:textId="77777777" w:rsidR="00FF37A4" w:rsidRPr="00136AD4" w:rsidRDefault="00FF37A4" w:rsidP="00FF37A4">
      <w:pPr>
        <w:numPr>
          <w:ilvl w:val="0"/>
          <w:numId w:val="12"/>
        </w:numPr>
        <w:spacing w:after="200" w:line="276" w:lineRule="auto"/>
        <w:contextualSpacing/>
        <w:rPr>
          <w:rFonts w:ascii="Calibri" w:hAnsi="Calibri" w:cs="Calibri"/>
          <w:sz w:val="28"/>
          <w:szCs w:val="28"/>
        </w:rPr>
      </w:pPr>
      <w:r w:rsidRPr="00136AD4">
        <w:rPr>
          <w:rFonts w:ascii="Calibri" w:hAnsi="Calibri" w:cs="Calibri"/>
          <w:b/>
          <w:sz w:val="28"/>
          <w:szCs w:val="28"/>
        </w:rPr>
        <w:t>How long</w:t>
      </w:r>
      <w:r w:rsidRPr="00136AD4">
        <w:rPr>
          <w:rFonts w:ascii="Calibri" w:hAnsi="Calibri" w:cs="Calibri"/>
          <w:sz w:val="28"/>
          <w:szCs w:val="28"/>
        </w:rPr>
        <w:t xml:space="preserve"> is the exam?</w:t>
      </w:r>
    </w:p>
    <w:p w14:paraId="7AD0E97D" w14:textId="77777777" w:rsidR="00FF37A4" w:rsidRPr="00136AD4" w:rsidRDefault="00FF37A4" w:rsidP="00FF37A4">
      <w:pPr>
        <w:numPr>
          <w:ilvl w:val="0"/>
          <w:numId w:val="12"/>
        </w:numPr>
        <w:spacing w:after="200" w:line="276" w:lineRule="auto"/>
        <w:contextualSpacing/>
        <w:rPr>
          <w:rFonts w:ascii="Calibri" w:hAnsi="Calibri" w:cs="Calibri"/>
          <w:sz w:val="28"/>
          <w:szCs w:val="28"/>
        </w:rPr>
      </w:pPr>
      <w:r w:rsidRPr="00136AD4">
        <w:rPr>
          <w:rFonts w:ascii="Calibri" w:hAnsi="Calibri" w:cs="Calibri"/>
          <w:b/>
          <w:sz w:val="28"/>
          <w:szCs w:val="28"/>
        </w:rPr>
        <w:t>How many</w:t>
      </w:r>
      <w:r w:rsidRPr="00136AD4">
        <w:rPr>
          <w:rFonts w:ascii="Calibri" w:hAnsi="Calibri" w:cs="Calibri"/>
          <w:sz w:val="28"/>
          <w:szCs w:val="28"/>
        </w:rPr>
        <w:t xml:space="preserve"> questions?</w:t>
      </w:r>
    </w:p>
    <w:p w14:paraId="3B9A5BE4" w14:textId="77777777" w:rsidR="00FF37A4" w:rsidRPr="00136AD4" w:rsidRDefault="00FF37A4" w:rsidP="00FF37A4">
      <w:pPr>
        <w:numPr>
          <w:ilvl w:val="0"/>
          <w:numId w:val="12"/>
        </w:numPr>
        <w:spacing w:after="200" w:line="276" w:lineRule="auto"/>
        <w:contextualSpacing/>
        <w:rPr>
          <w:rFonts w:ascii="Calibri" w:hAnsi="Calibri" w:cs="Calibri"/>
          <w:sz w:val="28"/>
          <w:szCs w:val="28"/>
        </w:rPr>
      </w:pPr>
      <w:r w:rsidRPr="00136AD4">
        <w:rPr>
          <w:rFonts w:ascii="Calibri" w:hAnsi="Calibri" w:cs="Calibri"/>
          <w:sz w:val="28"/>
          <w:szCs w:val="28"/>
        </w:rPr>
        <w:t xml:space="preserve">Do all the questions have to be answered, or </w:t>
      </w:r>
      <w:r w:rsidRPr="00136AD4">
        <w:rPr>
          <w:rFonts w:ascii="Calibri" w:hAnsi="Calibri" w:cs="Calibri"/>
          <w:b/>
          <w:sz w:val="28"/>
          <w:szCs w:val="28"/>
        </w:rPr>
        <w:t>is there a choice</w:t>
      </w:r>
      <w:r w:rsidRPr="00136AD4">
        <w:rPr>
          <w:rFonts w:ascii="Calibri" w:hAnsi="Calibri" w:cs="Calibri"/>
          <w:sz w:val="28"/>
          <w:szCs w:val="28"/>
        </w:rPr>
        <w:t>?</w:t>
      </w:r>
    </w:p>
    <w:p w14:paraId="2BC420DB" w14:textId="77777777" w:rsidR="00FF37A4" w:rsidRPr="00136AD4" w:rsidRDefault="00FF37A4" w:rsidP="00FF37A4">
      <w:pPr>
        <w:numPr>
          <w:ilvl w:val="0"/>
          <w:numId w:val="12"/>
        </w:numPr>
        <w:spacing w:after="200" w:line="276" w:lineRule="auto"/>
        <w:contextualSpacing/>
        <w:rPr>
          <w:rFonts w:ascii="Calibri" w:hAnsi="Calibri" w:cs="Calibri"/>
          <w:sz w:val="28"/>
          <w:szCs w:val="28"/>
        </w:rPr>
      </w:pPr>
      <w:r w:rsidRPr="00136AD4">
        <w:rPr>
          <w:rFonts w:ascii="Calibri" w:hAnsi="Calibri" w:cs="Calibri"/>
          <w:sz w:val="28"/>
          <w:szCs w:val="28"/>
        </w:rPr>
        <w:t xml:space="preserve">How many questions have to be answered from </w:t>
      </w:r>
      <w:r w:rsidRPr="00136AD4">
        <w:rPr>
          <w:rFonts w:ascii="Calibri" w:hAnsi="Calibri" w:cs="Calibri"/>
          <w:b/>
          <w:sz w:val="28"/>
          <w:szCs w:val="28"/>
        </w:rPr>
        <w:t>each section</w:t>
      </w:r>
      <w:r w:rsidRPr="00136AD4">
        <w:rPr>
          <w:rFonts w:ascii="Calibri" w:hAnsi="Calibri" w:cs="Calibri"/>
          <w:sz w:val="28"/>
          <w:szCs w:val="28"/>
        </w:rPr>
        <w:t>?</w:t>
      </w:r>
    </w:p>
    <w:p w14:paraId="1E2D4209" w14:textId="77777777" w:rsidR="00FF37A4" w:rsidRPr="00136AD4" w:rsidRDefault="00FF37A4" w:rsidP="00FF37A4">
      <w:pPr>
        <w:numPr>
          <w:ilvl w:val="0"/>
          <w:numId w:val="12"/>
        </w:numPr>
        <w:spacing w:after="200" w:line="276" w:lineRule="auto"/>
        <w:contextualSpacing/>
        <w:rPr>
          <w:rFonts w:ascii="Calibri" w:hAnsi="Calibri" w:cs="Calibri"/>
          <w:sz w:val="28"/>
          <w:szCs w:val="28"/>
        </w:rPr>
      </w:pPr>
      <w:r w:rsidRPr="00136AD4">
        <w:rPr>
          <w:rFonts w:ascii="Calibri" w:hAnsi="Calibri" w:cs="Calibri"/>
          <w:sz w:val="28"/>
          <w:szCs w:val="28"/>
        </w:rPr>
        <w:t xml:space="preserve">Do all the questions carry an </w:t>
      </w:r>
      <w:r w:rsidRPr="00136AD4">
        <w:rPr>
          <w:rFonts w:ascii="Calibri" w:hAnsi="Calibri" w:cs="Calibri"/>
          <w:b/>
          <w:sz w:val="28"/>
          <w:szCs w:val="28"/>
        </w:rPr>
        <w:t>equal number of marks</w:t>
      </w:r>
      <w:r w:rsidRPr="00136AD4">
        <w:rPr>
          <w:rFonts w:ascii="Calibri" w:hAnsi="Calibri" w:cs="Calibri"/>
          <w:sz w:val="28"/>
          <w:szCs w:val="28"/>
        </w:rPr>
        <w:t>?</w:t>
      </w:r>
    </w:p>
    <w:p w14:paraId="494B09E4" w14:textId="77777777" w:rsidR="00FF37A4" w:rsidRPr="00136AD4" w:rsidRDefault="00FF37A4" w:rsidP="00FF37A4">
      <w:pPr>
        <w:numPr>
          <w:ilvl w:val="0"/>
          <w:numId w:val="12"/>
        </w:numPr>
        <w:spacing w:after="200" w:line="276" w:lineRule="auto"/>
        <w:contextualSpacing/>
        <w:rPr>
          <w:rFonts w:ascii="Calibri" w:hAnsi="Calibri" w:cs="Calibri"/>
          <w:sz w:val="28"/>
          <w:szCs w:val="28"/>
        </w:rPr>
      </w:pPr>
      <w:r w:rsidRPr="00136AD4">
        <w:rPr>
          <w:rFonts w:ascii="Calibri" w:hAnsi="Calibri" w:cs="Calibri"/>
          <w:b/>
          <w:sz w:val="28"/>
          <w:szCs w:val="28"/>
        </w:rPr>
        <w:t>How long</w:t>
      </w:r>
      <w:r w:rsidRPr="00136AD4">
        <w:rPr>
          <w:rFonts w:ascii="Calibri" w:hAnsi="Calibri" w:cs="Calibri"/>
          <w:sz w:val="28"/>
          <w:szCs w:val="28"/>
        </w:rPr>
        <w:t xml:space="preserve"> will it take </w:t>
      </w:r>
      <w:r w:rsidRPr="00136AD4">
        <w:rPr>
          <w:rFonts w:ascii="Calibri" w:hAnsi="Calibri" w:cs="Calibri"/>
          <w:b/>
          <w:sz w:val="28"/>
          <w:szCs w:val="28"/>
        </w:rPr>
        <w:t>to read</w:t>
      </w:r>
      <w:r w:rsidRPr="00136AD4">
        <w:rPr>
          <w:rFonts w:ascii="Calibri" w:hAnsi="Calibri" w:cs="Calibri"/>
          <w:sz w:val="28"/>
          <w:szCs w:val="28"/>
        </w:rPr>
        <w:t xml:space="preserve"> the exam paper?</w:t>
      </w:r>
    </w:p>
    <w:p w14:paraId="5EC759A0" w14:textId="77777777" w:rsidR="00FF37A4" w:rsidRPr="00136AD4" w:rsidRDefault="00FF37A4" w:rsidP="00FF37A4">
      <w:pPr>
        <w:spacing w:line="276" w:lineRule="auto"/>
        <w:rPr>
          <w:rFonts w:ascii="Calibri" w:hAnsi="Calibri" w:cs="Calibri"/>
          <w:sz w:val="28"/>
          <w:szCs w:val="28"/>
        </w:rPr>
      </w:pPr>
    </w:p>
    <w:p w14:paraId="20C63B40" w14:textId="77777777" w:rsidR="00FF37A4" w:rsidRPr="00136AD4" w:rsidRDefault="00FF37A4" w:rsidP="00FF37A4">
      <w:pPr>
        <w:spacing w:line="276" w:lineRule="auto"/>
        <w:rPr>
          <w:rFonts w:ascii="Calibri" w:hAnsi="Calibri" w:cs="Calibri"/>
          <w:sz w:val="28"/>
          <w:szCs w:val="28"/>
        </w:rPr>
      </w:pPr>
      <w:r w:rsidRPr="00136AD4">
        <w:rPr>
          <w:rFonts w:ascii="Calibri" w:hAnsi="Calibri" w:cs="Calibri"/>
          <w:sz w:val="28"/>
          <w:szCs w:val="28"/>
        </w:rPr>
        <w:t>By knowing how long the paper will take to read, and allowing five minutes for proof reading, you can then work out how much time is left and how long you can spend on each question.</w:t>
      </w:r>
    </w:p>
    <w:p w14:paraId="6FDBBDD8" w14:textId="77777777" w:rsidR="00FF37A4" w:rsidRPr="00136AD4" w:rsidRDefault="00FF37A4" w:rsidP="00FF37A4">
      <w:pPr>
        <w:spacing w:line="276" w:lineRule="auto"/>
        <w:rPr>
          <w:rFonts w:ascii="Calibri" w:hAnsi="Calibri" w:cs="Calibri"/>
          <w:b/>
          <w:sz w:val="28"/>
          <w:szCs w:val="28"/>
          <w:u w:val="single"/>
        </w:rPr>
      </w:pPr>
    </w:p>
    <w:p w14:paraId="5C0EFF21" w14:textId="77777777" w:rsidR="00FF37A4" w:rsidRPr="00136AD4" w:rsidRDefault="00FF37A4" w:rsidP="00FF37A4">
      <w:pPr>
        <w:spacing w:line="276" w:lineRule="auto"/>
        <w:jc w:val="center"/>
        <w:rPr>
          <w:rFonts w:ascii="Calibri" w:hAnsi="Calibri" w:cs="Calibri"/>
          <w:b/>
          <w:sz w:val="52"/>
          <w:szCs w:val="52"/>
          <w:u w:val="single"/>
        </w:rPr>
      </w:pPr>
      <w:r w:rsidRPr="00136AD4">
        <w:rPr>
          <w:rFonts w:ascii="Calibri" w:hAnsi="Calibri" w:cs="Calibri"/>
          <w:b/>
          <w:sz w:val="52"/>
          <w:szCs w:val="52"/>
          <w:u w:val="single"/>
        </w:rPr>
        <w:t>THE DAY BEFORE</w:t>
      </w:r>
    </w:p>
    <w:p w14:paraId="465E71F9" w14:textId="77777777" w:rsidR="00FF37A4" w:rsidRPr="00136AD4" w:rsidRDefault="00FF37A4" w:rsidP="00FF37A4">
      <w:pPr>
        <w:spacing w:line="276" w:lineRule="auto"/>
        <w:rPr>
          <w:rFonts w:ascii="Calibri" w:hAnsi="Calibri" w:cs="Calibri"/>
          <w:sz w:val="28"/>
          <w:szCs w:val="28"/>
        </w:rPr>
      </w:pPr>
    </w:p>
    <w:p w14:paraId="30474742" w14:textId="77777777" w:rsidR="00FF37A4" w:rsidRPr="00136AD4" w:rsidRDefault="00FF37A4" w:rsidP="00FF37A4">
      <w:pPr>
        <w:spacing w:line="276" w:lineRule="auto"/>
        <w:rPr>
          <w:rFonts w:ascii="Calibri" w:hAnsi="Calibri" w:cs="Calibri"/>
          <w:sz w:val="28"/>
          <w:szCs w:val="28"/>
        </w:rPr>
      </w:pPr>
      <w:r w:rsidRPr="00136AD4">
        <w:rPr>
          <w:rFonts w:ascii="Calibri" w:hAnsi="Calibri" w:cs="Calibri"/>
          <w:sz w:val="28"/>
          <w:szCs w:val="28"/>
        </w:rPr>
        <w:t>Hopefully, you will have covered all your necessary revision by now.</w:t>
      </w:r>
    </w:p>
    <w:p w14:paraId="398574BC" w14:textId="77777777" w:rsidR="00FF37A4" w:rsidRPr="00136AD4" w:rsidRDefault="00FF37A4" w:rsidP="00FF37A4">
      <w:pPr>
        <w:spacing w:line="276" w:lineRule="auto"/>
        <w:rPr>
          <w:rFonts w:ascii="Calibri" w:hAnsi="Calibri" w:cs="Calibri"/>
          <w:sz w:val="28"/>
          <w:szCs w:val="28"/>
        </w:rPr>
      </w:pPr>
    </w:p>
    <w:p w14:paraId="4FDC2E42" w14:textId="77777777" w:rsidR="00FF37A4" w:rsidRPr="00136AD4" w:rsidRDefault="00FF37A4" w:rsidP="00FF37A4">
      <w:pPr>
        <w:numPr>
          <w:ilvl w:val="0"/>
          <w:numId w:val="13"/>
        </w:numPr>
        <w:spacing w:after="200" w:line="276" w:lineRule="auto"/>
        <w:contextualSpacing/>
        <w:rPr>
          <w:rFonts w:ascii="Calibri" w:hAnsi="Calibri" w:cs="Calibri"/>
          <w:sz w:val="28"/>
          <w:szCs w:val="28"/>
        </w:rPr>
      </w:pPr>
      <w:r w:rsidRPr="00136AD4">
        <w:rPr>
          <w:rFonts w:ascii="Calibri" w:hAnsi="Calibri" w:cs="Calibri"/>
          <w:sz w:val="28"/>
          <w:szCs w:val="28"/>
        </w:rPr>
        <w:t xml:space="preserve">Check the contents of your </w:t>
      </w:r>
      <w:r w:rsidRPr="00136AD4">
        <w:rPr>
          <w:rFonts w:ascii="Calibri" w:hAnsi="Calibri" w:cs="Calibri"/>
          <w:b/>
          <w:sz w:val="28"/>
          <w:szCs w:val="28"/>
          <w:u w:val="single"/>
        </w:rPr>
        <w:t>clear</w:t>
      </w:r>
      <w:r w:rsidRPr="00136AD4">
        <w:rPr>
          <w:rFonts w:ascii="Calibri" w:hAnsi="Calibri" w:cs="Calibri"/>
          <w:sz w:val="28"/>
          <w:szCs w:val="28"/>
        </w:rPr>
        <w:t xml:space="preserve"> pencil case.  Have you a </w:t>
      </w:r>
      <w:r w:rsidRPr="00136AD4">
        <w:rPr>
          <w:rFonts w:ascii="Calibri" w:hAnsi="Calibri" w:cs="Calibri"/>
          <w:b/>
          <w:sz w:val="28"/>
          <w:szCs w:val="28"/>
          <w:u w:val="single"/>
        </w:rPr>
        <w:t>black</w:t>
      </w:r>
      <w:r w:rsidRPr="00136AD4">
        <w:rPr>
          <w:rFonts w:ascii="Calibri" w:hAnsi="Calibri" w:cs="Calibri"/>
          <w:b/>
          <w:sz w:val="28"/>
          <w:szCs w:val="28"/>
        </w:rPr>
        <w:t xml:space="preserve"> </w:t>
      </w:r>
      <w:r w:rsidRPr="00136AD4">
        <w:rPr>
          <w:rFonts w:ascii="Calibri" w:hAnsi="Calibri" w:cs="Calibri"/>
          <w:sz w:val="28"/>
          <w:szCs w:val="28"/>
        </w:rPr>
        <w:t>pen and a back-up black pen, different kinds of pencils or coloured pens, a highlighter, ruler, geometry equipment etc.</w:t>
      </w:r>
    </w:p>
    <w:p w14:paraId="4CE76B46" w14:textId="77777777" w:rsidR="00FF37A4" w:rsidRPr="00136AD4" w:rsidRDefault="00FF37A4" w:rsidP="00FF37A4">
      <w:pPr>
        <w:numPr>
          <w:ilvl w:val="0"/>
          <w:numId w:val="13"/>
        </w:numPr>
        <w:spacing w:after="200" w:line="276" w:lineRule="auto"/>
        <w:contextualSpacing/>
        <w:rPr>
          <w:rFonts w:ascii="Calibri" w:hAnsi="Calibri" w:cs="Calibri"/>
          <w:sz w:val="28"/>
          <w:szCs w:val="28"/>
        </w:rPr>
      </w:pPr>
      <w:r w:rsidRPr="00136AD4">
        <w:rPr>
          <w:rFonts w:ascii="Calibri" w:hAnsi="Calibri" w:cs="Calibri"/>
          <w:sz w:val="28"/>
          <w:szCs w:val="28"/>
        </w:rPr>
        <w:t>Wear a watch.</w:t>
      </w:r>
    </w:p>
    <w:p w14:paraId="650B3957" w14:textId="77777777" w:rsidR="00FF37A4" w:rsidRPr="00136AD4" w:rsidRDefault="00FF37A4" w:rsidP="00FF37A4">
      <w:pPr>
        <w:numPr>
          <w:ilvl w:val="0"/>
          <w:numId w:val="13"/>
        </w:numPr>
        <w:spacing w:after="200" w:line="276" w:lineRule="auto"/>
        <w:contextualSpacing/>
        <w:rPr>
          <w:rFonts w:ascii="Calibri" w:hAnsi="Calibri" w:cs="Calibri"/>
          <w:sz w:val="28"/>
          <w:szCs w:val="28"/>
        </w:rPr>
      </w:pPr>
      <w:r w:rsidRPr="00136AD4">
        <w:rPr>
          <w:rFonts w:ascii="Calibri" w:hAnsi="Calibri" w:cs="Calibri"/>
          <w:sz w:val="28"/>
          <w:szCs w:val="28"/>
        </w:rPr>
        <w:t xml:space="preserve">Double check the </w:t>
      </w:r>
      <w:r w:rsidRPr="00136AD4">
        <w:rPr>
          <w:rFonts w:ascii="Calibri" w:hAnsi="Calibri" w:cs="Calibri"/>
          <w:b/>
          <w:sz w:val="28"/>
          <w:szCs w:val="28"/>
        </w:rPr>
        <w:t>time of the exam</w:t>
      </w:r>
      <w:r w:rsidRPr="00136AD4">
        <w:rPr>
          <w:rFonts w:ascii="Calibri" w:hAnsi="Calibri" w:cs="Calibri"/>
          <w:sz w:val="28"/>
          <w:szCs w:val="28"/>
        </w:rPr>
        <w:t xml:space="preserve"> and where it will be.</w:t>
      </w:r>
    </w:p>
    <w:p w14:paraId="7AA3A16F" w14:textId="77777777" w:rsidR="00FF37A4" w:rsidRPr="00136AD4" w:rsidRDefault="00FF37A4" w:rsidP="00FF37A4">
      <w:pPr>
        <w:numPr>
          <w:ilvl w:val="0"/>
          <w:numId w:val="13"/>
        </w:numPr>
        <w:spacing w:after="200" w:line="276" w:lineRule="auto"/>
        <w:contextualSpacing/>
        <w:rPr>
          <w:rFonts w:ascii="Calibri" w:hAnsi="Calibri" w:cs="Calibri"/>
          <w:sz w:val="28"/>
          <w:szCs w:val="28"/>
        </w:rPr>
      </w:pPr>
      <w:r w:rsidRPr="00136AD4">
        <w:rPr>
          <w:rFonts w:ascii="Calibri" w:hAnsi="Calibri" w:cs="Calibri"/>
          <w:b/>
          <w:sz w:val="28"/>
          <w:szCs w:val="28"/>
        </w:rPr>
        <w:t>Read</w:t>
      </w:r>
      <w:r w:rsidRPr="00136AD4">
        <w:rPr>
          <w:rFonts w:ascii="Calibri" w:hAnsi="Calibri" w:cs="Calibri"/>
          <w:sz w:val="28"/>
          <w:szCs w:val="28"/>
        </w:rPr>
        <w:t xml:space="preserve"> through your </w:t>
      </w:r>
      <w:r w:rsidRPr="00136AD4">
        <w:rPr>
          <w:rFonts w:ascii="Calibri" w:hAnsi="Calibri" w:cs="Calibri"/>
          <w:b/>
          <w:sz w:val="28"/>
          <w:szCs w:val="28"/>
        </w:rPr>
        <w:t>revision notes</w:t>
      </w:r>
      <w:r w:rsidRPr="00136AD4">
        <w:rPr>
          <w:rFonts w:ascii="Calibri" w:hAnsi="Calibri" w:cs="Calibri"/>
          <w:sz w:val="28"/>
          <w:szCs w:val="28"/>
        </w:rPr>
        <w:t xml:space="preserve">, but </w:t>
      </w:r>
      <w:r w:rsidRPr="00136AD4">
        <w:rPr>
          <w:rFonts w:ascii="Calibri" w:hAnsi="Calibri" w:cs="Calibri"/>
          <w:b/>
          <w:sz w:val="28"/>
          <w:szCs w:val="28"/>
        </w:rPr>
        <w:t>do not work too late.</w:t>
      </w:r>
    </w:p>
    <w:p w14:paraId="72750F90" w14:textId="77777777" w:rsidR="00FF37A4" w:rsidRPr="00136AD4" w:rsidRDefault="00FF37A4" w:rsidP="00FF37A4">
      <w:pPr>
        <w:numPr>
          <w:ilvl w:val="0"/>
          <w:numId w:val="13"/>
        </w:numPr>
        <w:spacing w:after="200" w:line="276" w:lineRule="auto"/>
        <w:contextualSpacing/>
        <w:rPr>
          <w:rFonts w:ascii="Calibri" w:hAnsi="Calibri" w:cs="Calibri"/>
          <w:sz w:val="28"/>
          <w:szCs w:val="28"/>
        </w:rPr>
      </w:pPr>
      <w:r w:rsidRPr="00136AD4">
        <w:rPr>
          <w:rFonts w:ascii="Calibri" w:hAnsi="Calibri" w:cs="Calibri"/>
          <w:sz w:val="28"/>
          <w:szCs w:val="28"/>
        </w:rPr>
        <w:t xml:space="preserve">Get some </w:t>
      </w:r>
      <w:r w:rsidRPr="00136AD4">
        <w:rPr>
          <w:rFonts w:ascii="Calibri" w:hAnsi="Calibri" w:cs="Calibri"/>
          <w:b/>
          <w:sz w:val="28"/>
          <w:szCs w:val="28"/>
        </w:rPr>
        <w:t>fresh air</w:t>
      </w:r>
      <w:r w:rsidRPr="00136AD4">
        <w:rPr>
          <w:rFonts w:ascii="Calibri" w:hAnsi="Calibri" w:cs="Calibri"/>
          <w:sz w:val="28"/>
          <w:szCs w:val="28"/>
        </w:rPr>
        <w:t>: do not stay in all day.</w:t>
      </w:r>
    </w:p>
    <w:p w14:paraId="0FE30B6A" w14:textId="77777777" w:rsidR="00FF37A4" w:rsidRPr="00136AD4" w:rsidRDefault="00FF37A4" w:rsidP="00FF37A4">
      <w:pPr>
        <w:numPr>
          <w:ilvl w:val="0"/>
          <w:numId w:val="13"/>
        </w:numPr>
        <w:spacing w:after="200" w:line="276" w:lineRule="auto"/>
        <w:contextualSpacing/>
        <w:rPr>
          <w:rFonts w:ascii="Calibri" w:hAnsi="Calibri" w:cs="Calibri"/>
          <w:sz w:val="28"/>
          <w:szCs w:val="28"/>
        </w:rPr>
      </w:pPr>
      <w:r w:rsidRPr="00136AD4">
        <w:rPr>
          <w:rFonts w:ascii="Calibri" w:hAnsi="Calibri" w:cs="Calibri"/>
          <w:sz w:val="28"/>
          <w:szCs w:val="28"/>
        </w:rPr>
        <w:t xml:space="preserve">Have an </w:t>
      </w:r>
      <w:r w:rsidRPr="00136AD4">
        <w:rPr>
          <w:rFonts w:ascii="Calibri" w:hAnsi="Calibri" w:cs="Calibri"/>
          <w:b/>
          <w:sz w:val="28"/>
          <w:szCs w:val="28"/>
        </w:rPr>
        <w:t>early night</w:t>
      </w:r>
      <w:r w:rsidRPr="00136AD4">
        <w:rPr>
          <w:rFonts w:ascii="Calibri" w:hAnsi="Calibri" w:cs="Calibri"/>
          <w:sz w:val="28"/>
          <w:szCs w:val="28"/>
        </w:rPr>
        <w:t>, even if you cannot get to sleep straight away.</w:t>
      </w:r>
    </w:p>
    <w:p w14:paraId="14399DFA" w14:textId="77777777" w:rsidR="00FF37A4" w:rsidRPr="00136AD4" w:rsidRDefault="00FF37A4" w:rsidP="00FF37A4">
      <w:pPr>
        <w:spacing w:line="276" w:lineRule="auto"/>
        <w:rPr>
          <w:rFonts w:ascii="Calibri" w:hAnsi="Calibri" w:cs="Calibri"/>
          <w:sz w:val="28"/>
          <w:szCs w:val="28"/>
        </w:rPr>
      </w:pPr>
    </w:p>
    <w:p w14:paraId="016E49B4" w14:textId="77777777" w:rsidR="00FF37A4" w:rsidRPr="00136AD4" w:rsidRDefault="00FF37A4" w:rsidP="00FF37A4">
      <w:pPr>
        <w:spacing w:line="276" w:lineRule="auto"/>
        <w:jc w:val="center"/>
        <w:rPr>
          <w:rFonts w:ascii="Calibri" w:hAnsi="Calibri" w:cs="Calibri"/>
          <w:b/>
          <w:sz w:val="36"/>
          <w:szCs w:val="36"/>
          <w:u w:val="single"/>
        </w:rPr>
      </w:pPr>
    </w:p>
    <w:p w14:paraId="7F0E359C" w14:textId="77777777" w:rsidR="00FF37A4" w:rsidRPr="00136AD4" w:rsidRDefault="00FF37A4" w:rsidP="00FF37A4">
      <w:pPr>
        <w:spacing w:line="276" w:lineRule="auto"/>
        <w:jc w:val="center"/>
        <w:rPr>
          <w:rFonts w:ascii="Calibri" w:hAnsi="Calibri" w:cs="Calibri"/>
          <w:b/>
          <w:sz w:val="36"/>
          <w:szCs w:val="36"/>
          <w:u w:val="single"/>
        </w:rPr>
      </w:pPr>
    </w:p>
    <w:p w14:paraId="5F2B9CDB" w14:textId="77777777" w:rsidR="00FF37A4" w:rsidRPr="00136AD4" w:rsidRDefault="00FF37A4" w:rsidP="00FF37A4">
      <w:pPr>
        <w:spacing w:line="276" w:lineRule="auto"/>
        <w:jc w:val="center"/>
        <w:rPr>
          <w:rFonts w:ascii="Calibri" w:hAnsi="Calibri" w:cs="Calibri"/>
          <w:b/>
          <w:sz w:val="36"/>
          <w:szCs w:val="36"/>
          <w:u w:val="single"/>
        </w:rPr>
      </w:pPr>
    </w:p>
    <w:p w14:paraId="272D5441" w14:textId="77777777" w:rsidR="00FF37A4" w:rsidRPr="00136AD4" w:rsidRDefault="00FF37A4" w:rsidP="00FF37A4">
      <w:pPr>
        <w:spacing w:line="276" w:lineRule="auto"/>
        <w:jc w:val="center"/>
        <w:rPr>
          <w:rFonts w:ascii="Calibri" w:hAnsi="Calibri" w:cs="Calibri"/>
          <w:b/>
          <w:sz w:val="36"/>
          <w:szCs w:val="36"/>
          <w:u w:val="single"/>
        </w:rPr>
      </w:pPr>
    </w:p>
    <w:p w14:paraId="1105FB29" w14:textId="77777777" w:rsidR="00FF37A4" w:rsidRPr="00136AD4" w:rsidRDefault="00FF37A4" w:rsidP="00FF37A4">
      <w:pPr>
        <w:spacing w:line="276" w:lineRule="auto"/>
        <w:jc w:val="center"/>
        <w:rPr>
          <w:rFonts w:ascii="Calibri" w:hAnsi="Calibri" w:cs="Calibri"/>
          <w:sz w:val="28"/>
          <w:szCs w:val="28"/>
        </w:rPr>
      </w:pPr>
      <w:r w:rsidRPr="00136AD4">
        <w:rPr>
          <w:rFonts w:ascii="Calibri" w:hAnsi="Calibri" w:cs="Calibri"/>
          <w:b/>
          <w:sz w:val="52"/>
          <w:szCs w:val="52"/>
          <w:u w:val="single"/>
        </w:rPr>
        <w:lastRenderedPageBreak/>
        <w:t>ON THE DAY</w:t>
      </w:r>
    </w:p>
    <w:p w14:paraId="2D811A8E" w14:textId="77777777" w:rsidR="00FF37A4" w:rsidRPr="00136AD4" w:rsidRDefault="00FF37A4" w:rsidP="00FF37A4">
      <w:pPr>
        <w:numPr>
          <w:ilvl w:val="0"/>
          <w:numId w:val="14"/>
        </w:numPr>
        <w:spacing w:after="200" w:line="276" w:lineRule="auto"/>
        <w:contextualSpacing/>
        <w:rPr>
          <w:rFonts w:ascii="Calibri" w:hAnsi="Calibri" w:cs="Calibri"/>
          <w:sz w:val="28"/>
          <w:szCs w:val="28"/>
        </w:rPr>
      </w:pPr>
      <w:r w:rsidRPr="00136AD4">
        <w:rPr>
          <w:rFonts w:ascii="Calibri" w:hAnsi="Calibri" w:cs="Calibri"/>
          <w:b/>
          <w:sz w:val="28"/>
          <w:szCs w:val="28"/>
        </w:rPr>
        <w:t>Get up</w:t>
      </w:r>
      <w:r w:rsidRPr="00136AD4">
        <w:rPr>
          <w:rFonts w:ascii="Calibri" w:hAnsi="Calibri" w:cs="Calibri"/>
          <w:sz w:val="28"/>
          <w:szCs w:val="28"/>
        </w:rPr>
        <w:t xml:space="preserve"> in plenty of time.</w:t>
      </w:r>
    </w:p>
    <w:p w14:paraId="4CE47813" w14:textId="77777777" w:rsidR="00FF37A4" w:rsidRPr="00136AD4" w:rsidRDefault="00FF37A4" w:rsidP="00FF37A4">
      <w:pPr>
        <w:numPr>
          <w:ilvl w:val="0"/>
          <w:numId w:val="14"/>
        </w:numPr>
        <w:spacing w:after="200" w:line="276" w:lineRule="auto"/>
        <w:contextualSpacing/>
        <w:rPr>
          <w:rFonts w:ascii="Calibri" w:hAnsi="Calibri" w:cs="Calibri"/>
          <w:sz w:val="28"/>
          <w:szCs w:val="28"/>
        </w:rPr>
      </w:pPr>
      <w:r w:rsidRPr="00136AD4">
        <w:rPr>
          <w:rFonts w:ascii="Calibri" w:hAnsi="Calibri" w:cs="Calibri"/>
          <w:b/>
          <w:sz w:val="28"/>
          <w:szCs w:val="28"/>
        </w:rPr>
        <w:t>Eat</w:t>
      </w:r>
      <w:r w:rsidRPr="00136AD4">
        <w:rPr>
          <w:rFonts w:ascii="Calibri" w:hAnsi="Calibri" w:cs="Calibri"/>
          <w:sz w:val="28"/>
          <w:szCs w:val="28"/>
        </w:rPr>
        <w:t xml:space="preserve"> some </w:t>
      </w:r>
      <w:r w:rsidRPr="00136AD4">
        <w:rPr>
          <w:rFonts w:ascii="Calibri" w:hAnsi="Calibri" w:cs="Calibri"/>
          <w:b/>
          <w:sz w:val="28"/>
          <w:szCs w:val="28"/>
        </w:rPr>
        <w:t>breakfast</w:t>
      </w:r>
      <w:r w:rsidRPr="00136AD4">
        <w:rPr>
          <w:rFonts w:ascii="Calibri" w:hAnsi="Calibri" w:cs="Calibri"/>
          <w:sz w:val="28"/>
          <w:szCs w:val="28"/>
        </w:rPr>
        <w:t>, even if it is only dry toast!</w:t>
      </w:r>
    </w:p>
    <w:p w14:paraId="73DF5D78" w14:textId="77777777" w:rsidR="00FF37A4" w:rsidRPr="00136AD4" w:rsidRDefault="00FF37A4" w:rsidP="00FF37A4">
      <w:pPr>
        <w:numPr>
          <w:ilvl w:val="0"/>
          <w:numId w:val="14"/>
        </w:numPr>
        <w:spacing w:after="200" w:line="276" w:lineRule="auto"/>
        <w:contextualSpacing/>
        <w:rPr>
          <w:rFonts w:ascii="Calibri" w:hAnsi="Calibri" w:cs="Calibri"/>
          <w:sz w:val="28"/>
          <w:szCs w:val="28"/>
        </w:rPr>
      </w:pPr>
      <w:r w:rsidRPr="00136AD4">
        <w:rPr>
          <w:rFonts w:ascii="Calibri" w:hAnsi="Calibri" w:cs="Calibri"/>
          <w:b/>
          <w:sz w:val="28"/>
          <w:szCs w:val="28"/>
        </w:rPr>
        <w:t>Check</w:t>
      </w:r>
      <w:r w:rsidRPr="00136AD4">
        <w:rPr>
          <w:rFonts w:ascii="Calibri" w:hAnsi="Calibri" w:cs="Calibri"/>
          <w:sz w:val="28"/>
          <w:szCs w:val="28"/>
        </w:rPr>
        <w:t xml:space="preserve"> that you have your </w:t>
      </w:r>
      <w:r w:rsidRPr="00136AD4">
        <w:rPr>
          <w:rFonts w:ascii="Calibri" w:hAnsi="Calibri" w:cs="Calibri"/>
          <w:b/>
          <w:sz w:val="28"/>
          <w:szCs w:val="28"/>
        </w:rPr>
        <w:t>equipment</w:t>
      </w:r>
      <w:r w:rsidRPr="00136AD4">
        <w:rPr>
          <w:rFonts w:ascii="Calibri" w:hAnsi="Calibri" w:cs="Calibri"/>
          <w:sz w:val="28"/>
          <w:szCs w:val="28"/>
        </w:rPr>
        <w:t>.</w:t>
      </w:r>
    </w:p>
    <w:p w14:paraId="5B11CC5D" w14:textId="77777777" w:rsidR="00FF37A4" w:rsidRPr="00136AD4" w:rsidRDefault="00FF37A4" w:rsidP="00FF37A4">
      <w:pPr>
        <w:numPr>
          <w:ilvl w:val="0"/>
          <w:numId w:val="14"/>
        </w:numPr>
        <w:spacing w:after="200" w:line="276" w:lineRule="auto"/>
        <w:contextualSpacing/>
        <w:rPr>
          <w:rFonts w:ascii="Calibri" w:hAnsi="Calibri" w:cs="Calibri"/>
          <w:sz w:val="28"/>
          <w:szCs w:val="28"/>
        </w:rPr>
      </w:pPr>
      <w:r w:rsidRPr="00136AD4">
        <w:rPr>
          <w:rFonts w:ascii="Calibri" w:hAnsi="Calibri" w:cs="Calibri"/>
          <w:sz w:val="28"/>
          <w:szCs w:val="28"/>
        </w:rPr>
        <w:t xml:space="preserve">If you want to bring a </w:t>
      </w:r>
      <w:r w:rsidRPr="00136AD4">
        <w:rPr>
          <w:rFonts w:ascii="Calibri" w:hAnsi="Calibri" w:cs="Calibri"/>
          <w:b/>
          <w:sz w:val="28"/>
          <w:szCs w:val="28"/>
        </w:rPr>
        <w:t>drink</w:t>
      </w:r>
      <w:r w:rsidRPr="00136AD4">
        <w:rPr>
          <w:rFonts w:ascii="Calibri" w:hAnsi="Calibri" w:cs="Calibri"/>
          <w:sz w:val="28"/>
          <w:szCs w:val="28"/>
        </w:rPr>
        <w:t xml:space="preserve">, bring </w:t>
      </w:r>
      <w:r w:rsidRPr="00136AD4">
        <w:rPr>
          <w:rFonts w:ascii="Calibri" w:hAnsi="Calibri" w:cs="Calibri"/>
          <w:b/>
          <w:sz w:val="28"/>
          <w:szCs w:val="28"/>
        </w:rPr>
        <w:t>water</w:t>
      </w:r>
      <w:r w:rsidRPr="00136AD4">
        <w:rPr>
          <w:rFonts w:ascii="Calibri" w:hAnsi="Calibri" w:cs="Calibri"/>
          <w:sz w:val="28"/>
          <w:szCs w:val="28"/>
        </w:rPr>
        <w:t xml:space="preserve"> in a </w:t>
      </w:r>
      <w:r w:rsidRPr="00136AD4">
        <w:rPr>
          <w:rFonts w:ascii="Calibri" w:hAnsi="Calibri" w:cs="Calibri"/>
          <w:b/>
          <w:sz w:val="28"/>
          <w:szCs w:val="28"/>
        </w:rPr>
        <w:t>clear bottle</w:t>
      </w:r>
      <w:r w:rsidRPr="00136AD4">
        <w:rPr>
          <w:rFonts w:ascii="Calibri" w:hAnsi="Calibri" w:cs="Calibri"/>
          <w:sz w:val="28"/>
          <w:szCs w:val="28"/>
        </w:rPr>
        <w:t xml:space="preserve"> with </w:t>
      </w:r>
      <w:r w:rsidRPr="00136AD4">
        <w:rPr>
          <w:rFonts w:ascii="Calibri" w:hAnsi="Calibri" w:cs="Calibri"/>
          <w:b/>
          <w:sz w:val="28"/>
          <w:szCs w:val="28"/>
        </w:rPr>
        <w:t>no label</w:t>
      </w:r>
      <w:r w:rsidRPr="00136AD4">
        <w:rPr>
          <w:rFonts w:ascii="Calibri" w:hAnsi="Calibri" w:cs="Calibri"/>
          <w:sz w:val="28"/>
          <w:szCs w:val="28"/>
        </w:rPr>
        <w:t>.</w:t>
      </w:r>
    </w:p>
    <w:p w14:paraId="54D9EAB8" w14:textId="77777777" w:rsidR="00FF37A4" w:rsidRPr="00136AD4" w:rsidRDefault="00FF37A4" w:rsidP="00FF37A4">
      <w:pPr>
        <w:numPr>
          <w:ilvl w:val="0"/>
          <w:numId w:val="14"/>
        </w:numPr>
        <w:spacing w:after="200" w:line="276" w:lineRule="auto"/>
        <w:contextualSpacing/>
        <w:rPr>
          <w:rFonts w:ascii="Calibri" w:hAnsi="Calibri" w:cs="Calibri"/>
          <w:sz w:val="28"/>
          <w:szCs w:val="28"/>
        </w:rPr>
      </w:pPr>
      <w:r w:rsidRPr="00136AD4">
        <w:rPr>
          <w:rFonts w:ascii="Calibri" w:hAnsi="Calibri" w:cs="Calibri"/>
          <w:b/>
          <w:sz w:val="28"/>
          <w:szCs w:val="28"/>
        </w:rPr>
        <w:t>Get</w:t>
      </w:r>
      <w:r w:rsidRPr="00136AD4">
        <w:rPr>
          <w:rFonts w:ascii="Calibri" w:hAnsi="Calibri" w:cs="Calibri"/>
          <w:sz w:val="28"/>
          <w:szCs w:val="28"/>
        </w:rPr>
        <w:t xml:space="preserve"> to the </w:t>
      </w:r>
      <w:r w:rsidRPr="00136AD4">
        <w:rPr>
          <w:rFonts w:ascii="Calibri" w:hAnsi="Calibri" w:cs="Calibri"/>
          <w:b/>
          <w:sz w:val="28"/>
          <w:szCs w:val="28"/>
        </w:rPr>
        <w:t>place of the exam</w:t>
      </w:r>
      <w:r w:rsidRPr="00136AD4">
        <w:rPr>
          <w:rFonts w:ascii="Calibri" w:hAnsi="Calibri" w:cs="Calibri"/>
          <w:sz w:val="28"/>
          <w:szCs w:val="28"/>
        </w:rPr>
        <w:t xml:space="preserve"> in </w:t>
      </w:r>
      <w:r w:rsidRPr="00136AD4">
        <w:rPr>
          <w:rFonts w:ascii="Calibri" w:hAnsi="Calibri" w:cs="Calibri"/>
          <w:b/>
          <w:sz w:val="28"/>
          <w:szCs w:val="28"/>
        </w:rPr>
        <w:t>plenty of time</w:t>
      </w:r>
      <w:r w:rsidRPr="00136AD4">
        <w:rPr>
          <w:rFonts w:ascii="Calibri" w:hAnsi="Calibri" w:cs="Calibri"/>
          <w:sz w:val="28"/>
          <w:szCs w:val="28"/>
        </w:rPr>
        <w:t>.</w:t>
      </w:r>
    </w:p>
    <w:p w14:paraId="470E7401" w14:textId="77777777" w:rsidR="00FF37A4" w:rsidRPr="00136AD4" w:rsidRDefault="00FF37A4" w:rsidP="00FF37A4">
      <w:pPr>
        <w:numPr>
          <w:ilvl w:val="0"/>
          <w:numId w:val="14"/>
        </w:numPr>
        <w:spacing w:after="200" w:line="276" w:lineRule="auto"/>
        <w:contextualSpacing/>
        <w:rPr>
          <w:rFonts w:ascii="Calibri" w:hAnsi="Calibri" w:cs="Calibri"/>
          <w:sz w:val="28"/>
          <w:szCs w:val="28"/>
        </w:rPr>
      </w:pPr>
      <w:r w:rsidRPr="00136AD4">
        <w:rPr>
          <w:rFonts w:ascii="Calibri" w:hAnsi="Calibri" w:cs="Calibri"/>
          <w:b/>
          <w:sz w:val="28"/>
          <w:szCs w:val="28"/>
        </w:rPr>
        <w:t>Do not talk</w:t>
      </w:r>
      <w:r w:rsidRPr="00136AD4">
        <w:rPr>
          <w:rFonts w:ascii="Calibri" w:hAnsi="Calibri" w:cs="Calibri"/>
          <w:sz w:val="28"/>
          <w:szCs w:val="28"/>
        </w:rPr>
        <w:t xml:space="preserve"> to other pupils who are getting over excited or depressed!</w:t>
      </w:r>
    </w:p>
    <w:p w14:paraId="10851811" w14:textId="77777777" w:rsidR="00FF37A4" w:rsidRPr="00136AD4" w:rsidRDefault="00FF37A4" w:rsidP="00FF37A4">
      <w:pPr>
        <w:numPr>
          <w:ilvl w:val="0"/>
          <w:numId w:val="14"/>
        </w:numPr>
        <w:spacing w:after="200" w:line="276" w:lineRule="auto"/>
        <w:contextualSpacing/>
        <w:rPr>
          <w:rFonts w:ascii="Calibri" w:hAnsi="Calibri" w:cs="Calibri"/>
          <w:sz w:val="28"/>
          <w:szCs w:val="28"/>
        </w:rPr>
      </w:pPr>
      <w:r w:rsidRPr="00136AD4">
        <w:rPr>
          <w:rFonts w:ascii="Calibri" w:hAnsi="Calibri" w:cs="Calibri"/>
          <w:sz w:val="28"/>
          <w:szCs w:val="28"/>
        </w:rPr>
        <w:t xml:space="preserve">Go to the </w:t>
      </w:r>
      <w:r w:rsidRPr="00136AD4">
        <w:rPr>
          <w:rFonts w:ascii="Calibri" w:hAnsi="Calibri" w:cs="Calibri"/>
          <w:b/>
          <w:sz w:val="28"/>
          <w:szCs w:val="28"/>
        </w:rPr>
        <w:t>toilet ten minutes before the exam</w:t>
      </w:r>
      <w:r w:rsidRPr="00136AD4">
        <w:rPr>
          <w:rFonts w:ascii="Calibri" w:hAnsi="Calibri" w:cs="Calibri"/>
          <w:sz w:val="28"/>
          <w:szCs w:val="28"/>
        </w:rPr>
        <w:t>.</w:t>
      </w:r>
    </w:p>
    <w:p w14:paraId="5CF90583" w14:textId="77777777" w:rsidR="00FF37A4" w:rsidRPr="00136AD4" w:rsidRDefault="00FF37A4" w:rsidP="00FF37A4">
      <w:pPr>
        <w:numPr>
          <w:ilvl w:val="0"/>
          <w:numId w:val="14"/>
        </w:numPr>
        <w:spacing w:after="200" w:line="276" w:lineRule="auto"/>
        <w:contextualSpacing/>
        <w:rPr>
          <w:rFonts w:ascii="Calibri" w:hAnsi="Calibri" w:cs="Calibri"/>
          <w:sz w:val="28"/>
          <w:szCs w:val="28"/>
        </w:rPr>
      </w:pPr>
      <w:r w:rsidRPr="00136AD4">
        <w:rPr>
          <w:rFonts w:ascii="Calibri" w:hAnsi="Calibri" w:cs="Calibri"/>
          <w:sz w:val="28"/>
          <w:szCs w:val="28"/>
        </w:rPr>
        <w:t xml:space="preserve">Remember that many things are </w:t>
      </w:r>
      <w:r w:rsidRPr="00136AD4">
        <w:rPr>
          <w:rFonts w:ascii="Calibri" w:hAnsi="Calibri" w:cs="Calibri"/>
          <w:b/>
          <w:sz w:val="28"/>
          <w:szCs w:val="28"/>
        </w:rPr>
        <w:t>not allowed in</w:t>
      </w:r>
      <w:r w:rsidRPr="00136AD4">
        <w:rPr>
          <w:rFonts w:ascii="Calibri" w:hAnsi="Calibri" w:cs="Calibri"/>
          <w:sz w:val="28"/>
          <w:szCs w:val="28"/>
        </w:rPr>
        <w:t xml:space="preserve"> the </w:t>
      </w:r>
      <w:r w:rsidRPr="00136AD4">
        <w:rPr>
          <w:rFonts w:ascii="Calibri" w:hAnsi="Calibri" w:cs="Calibri"/>
          <w:b/>
          <w:sz w:val="28"/>
          <w:szCs w:val="28"/>
        </w:rPr>
        <w:t>exam hall</w:t>
      </w:r>
      <w:r w:rsidRPr="00136AD4">
        <w:rPr>
          <w:rFonts w:ascii="Calibri" w:hAnsi="Calibri" w:cs="Calibri"/>
          <w:sz w:val="28"/>
          <w:szCs w:val="28"/>
        </w:rPr>
        <w:t xml:space="preserve"> e.g. mobile phones, so check the exam rules.</w:t>
      </w:r>
    </w:p>
    <w:p w14:paraId="58555B6A" w14:textId="77777777" w:rsidR="00FF37A4" w:rsidRPr="00136AD4" w:rsidRDefault="00FF37A4" w:rsidP="00FF37A4">
      <w:pPr>
        <w:spacing w:line="276" w:lineRule="auto"/>
        <w:jc w:val="center"/>
        <w:rPr>
          <w:rFonts w:ascii="Calibri" w:hAnsi="Calibri" w:cs="Calibri"/>
          <w:i/>
          <w:sz w:val="36"/>
          <w:szCs w:val="36"/>
          <w:u w:val="single"/>
        </w:rPr>
      </w:pPr>
    </w:p>
    <w:p w14:paraId="5DA0CFC4" w14:textId="77777777" w:rsidR="00FF37A4" w:rsidRPr="00136AD4" w:rsidRDefault="00FF37A4" w:rsidP="00FF37A4">
      <w:pPr>
        <w:spacing w:line="276" w:lineRule="auto"/>
        <w:jc w:val="center"/>
        <w:rPr>
          <w:rFonts w:ascii="Calibri" w:hAnsi="Calibri" w:cs="Calibri"/>
          <w:b/>
          <w:sz w:val="52"/>
          <w:szCs w:val="52"/>
          <w:u w:val="single"/>
        </w:rPr>
      </w:pPr>
      <w:r w:rsidRPr="00136AD4">
        <w:rPr>
          <w:rFonts w:ascii="Calibri" w:hAnsi="Calibri" w:cs="Calibri"/>
          <w:b/>
          <w:sz w:val="52"/>
          <w:szCs w:val="52"/>
          <w:u w:val="single"/>
        </w:rPr>
        <w:t>AT THE START OF THE EXAM</w:t>
      </w:r>
    </w:p>
    <w:p w14:paraId="7D4F7F5F" w14:textId="77777777" w:rsidR="00FF37A4" w:rsidRPr="00136AD4" w:rsidRDefault="00FF37A4" w:rsidP="00FF37A4">
      <w:pPr>
        <w:numPr>
          <w:ilvl w:val="0"/>
          <w:numId w:val="15"/>
        </w:numPr>
        <w:spacing w:after="200" w:line="276" w:lineRule="auto"/>
        <w:contextualSpacing/>
        <w:rPr>
          <w:rFonts w:ascii="Calibri" w:hAnsi="Calibri" w:cs="Calibri"/>
          <w:sz w:val="28"/>
          <w:szCs w:val="28"/>
        </w:rPr>
      </w:pPr>
      <w:r w:rsidRPr="00136AD4">
        <w:rPr>
          <w:rFonts w:ascii="Calibri" w:hAnsi="Calibri" w:cs="Calibri"/>
          <w:b/>
          <w:sz w:val="28"/>
          <w:szCs w:val="28"/>
        </w:rPr>
        <w:t>Listen</w:t>
      </w:r>
      <w:r w:rsidRPr="00136AD4">
        <w:rPr>
          <w:rFonts w:ascii="Calibri" w:hAnsi="Calibri" w:cs="Calibri"/>
          <w:sz w:val="28"/>
          <w:szCs w:val="28"/>
        </w:rPr>
        <w:t xml:space="preserve"> to the </w:t>
      </w:r>
      <w:r w:rsidRPr="00136AD4">
        <w:rPr>
          <w:rFonts w:ascii="Calibri" w:hAnsi="Calibri" w:cs="Calibri"/>
          <w:b/>
          <w:sz w:val="28"/>
          <w:szCs w:val="28"/>
        </w:rPr>
        <w:t>instructions</w:t>
      </w:r>
      <w:r w:rsidRPr="00136AD4">
        <w:rPr>
          <w:rFonts w:ascii="Calibri" w:hAnsi="Calibri" w:cs="Calibri"/>
          <w:sz w:val="28"/>
          <w:szCs w:val="28"/>
        </w:rPr>
        <w:t xml:space="preserve"> carefully.</w:t>
      </w:r>
    </w:p>
    <w:p w14:paraId="6DD6524D" w14:textId="77777777" w:rsidR="00FF37A4" w:rsidRPr="00136AD4" w:rsidRDefault="00FF37A4" w:rsidP="00FF37A4">
      <w:pPr>
        <w:numPr>
          <w:ilvl w:val="0"/>
          <w:numId w:val="15"/>
        </w:numPr>
        <w:spacing w:after="200" w:line="276" w:lineRule="auto"/>
        <w:contextualSpacing/>
        <w:rPr>
          <w:rFonts w:ascii="Calibri" w:hAnsi="Calibri" w:cs="Calibri"/>
          <w:sz w:val="28"/>
          <w:szCs w:val="28"/>
        </w:rPr>
      </w:pPr>
      <w:r w:rsidRPr="00136AD4">
        <w:rPr>
          <w:rFonts w:ascii="Calibri" w:hAnsi="Calibri" w:cs="Calibri"/>
          <w:sz w:val="28"/>
          <w:szCs w:val="28"/>
        </w:rPr>
        <w:t xml:space="preserve">Put your </w:t>
      </w:r>
      <w:r w:rsidRPr="00136AD4">
        <w:rPr>
          <w:rFonts w:ascii="Calibri" w:hAnsi="Calibri" w:cs="Calibri"/>
          <w:b/>
          <w:sz w:val="28"/>
          <w:szCs w:val="28"/>
        </w:rPr>
        <w:t>watch</w:t>
      </w:r>
      <w:r w:rsidRPr="00136AD4">
        <w:rPr>
          <w:rFonts w:ascii="Calibri" w:hAnsi="Calibri" w:cs="Calibri"/>
          <w:sz w:val="28"/>
          <w:szCs w:val="28"/>
        </w:rPr>
        <w:t xml:space="preserve"> on the table to keep an eye on the time. </w:t>
      </w:r>
    </w:p>
    <w:p w14:paraId="5220384D" w14:textId="77777777" w:rsidR="00FF37A4" w:rsidRPr="00136AD4" w:rsidRDefault="00FF37A4" w:rsidP="00FF37A4">
      <w:pPr>
        <w:numPr>
          <w:ilvl w:val="0"/>
          <w:numId w:val="15"/>
        </w:numPr>
        <w:spacing w:after="200" w:line="276" w:lineRule="auto"/>
        <w:contextualSpacing/>
        <w:rPr>
          <w:rFonts w:ascii="Calibri" w:hAnsi="Calibri" w:cs="Calibri"/>
          <w:sz w:val="28"/>
          <w:szCs w:val="28"/>
        </w:rPr>
      </w:pPr>
      <w:r w:rsidRPr="00136AD4">
        <w:rPr>
          <w:rFonts w:ascii="Calibri" w:hAnsi="Calibri" w:cs="Calibri"/>
          <w:b/>
          <w:sz w:val="28"/>
          <w:szCs w:val="28"/>
        </w:rPr>
        <w:t>Read</w:t>
      </w:r>
      <w:r w:rsidRPr="00136AD4">
        <w:rPr>
          <w:rFonts w:ascii="Calibri" w:hAnsi="Calibri" w:cs="Calibri"/>
          <w:sz w:val="28"/>
          <w:szCs w:val="28"/>
        </w:rPr>
        <w:t xml:space="preserve"> the </w:t>
      </w:r>
      <w:r w:rsidRPr="00136AD4">
        <w:rPr>
          <w:rFonts w:ascii="Calibri" w:hAnsi="Calibri" w:cs="Calibri"/>
          <w:b/>
          <w:sz w:val="28"/>
          <w:szCs w:val="28"/>
        </w:rPr>
        <w:t>instructions carefully</w:t>
      </w:r>
      <w:r w:rsidRPr="00136AD4">
        <w:rPr>
          <w:rFonts w:ascii="Calibri" w:hAnsi="Calibri" w:cs="Calibri"/>
          <w:sz w:val="28"/>
          <w:szCs w:val="28"/>
        </w:rPr>
        <w:t xml:space="preserve"> – </w:t>
      </w:r>
      <w:r w:rsidRPr="00136AD4">
        <w:rPr>
          <w:rFonts w:ascii="Calibri" w:hAnsi="Calibri" w:cs="Calibri"/>
          <w:b/>
          <w:sz w:val="28"/>
          <w:szCs w:val="28"/>
        </w:rPr>
        <w:t>how many questions</w:t>
      </w:r>
      <w:r w:rsidRPr="00136AD4">
        <w:rPr>
          <w:rFonts w:ascii="Calibri" w:hAnsi="Calibri" w:cs="Calibri"/>
          <w:sz w:val="28"/>
          <w:szCs w:val="28"/>
        </w:rPr>
        <w:t xml:space="preserve"> from each section?</w:t>
      </w:r>
    </w:p>
    <w:p w14:paraId="391CC434" w14:textId="77777777" w:rsidR="00FF37A4" w:rsidRPr="00136AD4" w:rsidRDefault="00FF37A4" w:rsidP="00FF37A4">
      <w:pPr>
        <w:numPr>
          <w:ilvl w:val="0"/>
          <w:numId w:val="15"/>
        </w:numPr>
        <w:spacing w:after="200" w:line="276" w:lineRule="auto"/>
        <w:contextualSpacing/>
        <w:rPr>
          <w:rFonts w:ascii="Calibri" w:hAnsi="Calibri" w:cs="Calibri"/>
          <w:sz w:val="28"/>
          <w:szCs w:val="28"/>
        </w:rPr>
      </w:pPr>
      <w:r w:rsidRPr="00136AD4">
        <w:rPr>
          <w:rFonts w:ascii="Calibri" w:hAnsi="Calibri" w:cs="Calibri"/>
          <w:sz w:val="28"/>
          <w:szCs w:val="28"/>
        </w:rPr>
        <w:t xml:space="preserve">If there is a choice, </w:t>
      </w:r>
      <w:r w:rsidRPr="00136AD4">
        <w:rPr>
          <w:rFonts w:ascii="Calibri" w:hAnsi="Calibri" w:cs="Calibri"/>
          <w:b/>
          <w:sz w:val="28"/>
          <w:szCs w:val="28"/>
        </w:rPr>
        <w:t>read</w:t>
      </w:r>
      <w:r w:rsidRPr="00136AD4">
        <w:rPr>
          <w:rFonts w:ascii="Calibri" w:hAnsi="Calibri" w:cs="Calibri"/>
          <w:sz w:val="28"/>
          <w:szCs w:val="28"/>
        </w:rPr>
        <w:t xml:space="preserve"> </w:t>
      </w:r>
      <w:r w:rsidRPr="00136AD4">
        <w:rPr>
          <w:rFonts w:ascii="Calibri" w:hAnsi="Calibri" w:cs="Calibri"/>
          <w:b/>
          <w:sz w:val="28"/>
          <w:szCs w:val="28"/>
        </w:rPr>
        <w:t>all the questions</w:t>
      </w:r>
      <w:r w:rsidRPr="00136AD4">
        <w:rPr>
          <w:rFonts w:ascii="Calibri" w:hAnsi="Calibri" w:cs="Calibri"/>
          <w:sz w:val="28"/>
          <w:szCs w:val="28"/>
        </w:rPr>
        <w:t xml:space="preserve"> first.</w:t>
      </w:r>
    </w:p>
    <w:p w14:paraId="1F9FDDC1" w14:textId="77777777" w:rsidR="00FF37A4" w:rsidRPr="00136AD4" w:rsidRDefault="00FF37A4" w:rsidP="00FF37A4">
      <w:pPr>
        <w:spacing w:line="276" w:lineRule="auto"/>
        <w:ind w:left="1440"/>
        <w:rPr>
          <w:rFonts w:ascii="Calibri" w:hAnsi="Calibri" w:cs="Calibri"/>
          <w:sz w:val="28"/>
          <w:szCs w:val="28"/>
        </w:rPr>
      </w:pPr>
      <w:r w:rsidRPr="00136AD4">
        <w:rPr>
          <w:rFonts w:ascii="Calibri" w:hAnsi="Calibri" w:cs="Calibri"/>
          <w:sz w:val="28"/>
          <w:szCs w:val="28"/>
        </w:rPr>
        <w:t xml:space="preserve">Put </w:t>
      </w:r>
      <w:proofErr w:type="gramStart"/>
      <w:r w:rsidRPr="00136AD4">
        <w:rPr>
          <w:rFonts w:ascii="Calibri" w:hAnsi="Calibri" w:cs="Calibri"/>
          <w:sz w:val="28"/>
          <w:szCs w:val="28"/>
        </w:rPr>
        <w:t xml:space="preserve">a </w:t>
      </w:r>
      <w:r w:rsidRPr="00136AD4">
        <w:rPr>
          <w:rFonts w:ascii="Calibri" w:hAnsi="Calibri" w:cs="Calibri"/>
          <w:b/>
          <w:sz w:val="28"/>
          <w:szCs w:val="28"/>
        </w:rPr>
        <w:sym w:font="Wingdings" w:char="F0FC"/>
      </w:r>
      <w:r w:rsidRPr="00136AD4">
        <w:rPr>
          <w:rFonts w:ascii="Calibri" w:hAnsi="Calibri" w:cs="Calibri"/>
          <w:sz w:val="28"/>
          <w:szCs w:val="28"/>
        </w:rPr>
        <w:t>against</w:t>
      </w:r>
      <w:proofErr w:type="gramEnd"/>
      <w:r w:rsidRPr="00136AD4">
        <w:rPr>
          <w:rFonts w:ascii="Calibri" w:hAnsi="Calibri" w:cs="Calibri"/>
          <w:sz w:val="28"/>
          <w:szCs w:val="28"/>
        </w:rPr>
        <w:t xml:space="preserve"> those you think you could tackle.</w:t>
      </w:r>
    </w:p>
    <w:p w14:paraId="530AE6F1" w14:textId="77777777" w:rsidR="00FF37A4" w:rsidRPr="00136AD4" w:rsidRDefault="00FF37A4" w:rsidP="00FF37A4">
      <w:pPr>
        <w:spacing w:line="276" w:lineRule="auto"/>
        <w:ind w:left="1440"/>
        <w:rPr>
          <w:rFonts w:ascii="Calibri" w:hAnsi="Calibri" w:cs="Calibri"/>
          <w:sz w:val="28"/>
          <w:szCs w:val="28"/>
        </w:rPr>
      </w:pPr>
      <w:r w:rsidRPr="00136AD4">
        <w:rPr>
          <w:rFonts w:ascii="Calibri" w:hAnsi="Calibri" w:cs="Calibri"/>
          <w:sz w:val="28"/>
          <w:szCs w:val="28"/>
        </w:rPr>
        <w:t xml:space="preserve">Put </w:t>
      </w:r>
      <w:proofErr w:type="gramStart"/>
      <w:r w:rsidRPr="00136AD4">
        <w:rPr>
          <w:rFonts w:ascii="Calibri" w:hAnsi="Calibri" w:cs="Calibri"/>
          <w:sz w:val="28"/>
          <w:szCs w:val="28"/>
        </w:rPr>
        <w:t xml:space="preserve">a </w:t>
      </w:r>
      <w:r w:rsidRPr="00136AD4">
        <w:rPr>
          <w:rFonts w:ascii="Calibri" w:hAnsi="Calibri" w:cs="Calibri"/>
          <w:b/>
          <w:sz w:val="28"/>
          <w:szCs w:val="28"/>
        </w:rPr>
        <w:sym w:font="Wingdings" w:char="F0FB"/>
      </w:r>
      <w:r w:rsidRPr="00136AD4">
        <w:rPr>
          <w:rFonts w:ascii="Calibri" w:hAnsi="Calibri" w:cs="Calibri"/>
          <w:sz w:val="28"/>
          <w:szCs w:val="28"/>
        </w:rPr>
        <w:t xml:space="preserve"> against</w:t>
      </w:r>
      <w:proofErr w:type="gramEnd"/>
      <w:r w:rsidRPr="00136AD4">
        <w:rPr>
          <w:rFonts w:ascii="Calibri" w:hAnsi="Calibri" w:cs="Calibri"/>
          <w:sz w:val="28"/>
          <w:szCs w:val="28"/>
        </w:rPr>
        <w:t xml:space="preserve"> those you definitely could not answer.</w:t>
      </w:r>
    </w:p>
    <w:p w14:paraId="644A7D5F" w14:textId="77777777" w:rsidR="00FF37A4" w:rsidRPr="00136AD4" w:rsidRDefault="00FF37A4" w:rsidP="00FF37A4">
      <w:pPr>
        <w:spacing w:line="276" w:lineRule="auto"/>
        <w:ind w:left="1440"/>
        <w:rPr>
          <w:rFonts w:ascii="Calibri" w:hAnsi="Calibri" w:cs="Calibri"/>
          <w:sz w:val="28"/>
          <w:szCs w:val="28"/>
        </w:rPr>
      </w:pPr>
      <w:r w:rsidRPr="00136AD4">
        <w:rPr>
          <w:rFonts w:ascii="Calibri" w:hAnsi="Calibri" w:cs="Calibri"/>
          <w:sz w:val="28"/>
          <w:szCs w:val="28"/>
        </w:rPr>
        <w:t xml:space="preserve">Put </w:t>
      </w:r>
      <w:proofErr w:type="gramStart"/>
      <w:r w:rsidRPr="00136AD4">
        <w:rPr>
          <w:rFonts w:ascii="Calibri" w:hAnsi="Calibri" w:cs="Calibri"/>
          <w:sz w:val="28"/>
          <w:szCs w:val="28"/>
        </w:rPr>
        <w:t xml:space="preserve">a </w:t>
      </w:r>
      <w:r w:rsidRPr="00136AD4">
        <w:rPr>
          <w:rFonts w:ascii="Calibri" w:hAnsi="Calibri" w:cs="Calibri"/>
          <w:b/>
          <w:sz w:val="28"/>
          <w:szCs w:val="28"/>
        </w:rPr>
        <w:t>?</w:t>
      </w:r>
      <w:proofErr w:type="gramEnd"/>
      <w:r w:rsidRPr="00136AD4">
        <w:rPr>
          <w:rFonts w:ascii="Calibri" w:hAnsi="Calibri" w:cs="Calibri"/>
          <w:b/>
          <w:sz w:val="28"/>
          <w:szCs w:val="28"/>
        </w:rPr>
        <w:t xml:space="preserve"> </w:t>
      </w:r>
      <w:proofErr w:type="gramStart"/>
      <w:r w:rsidRPr="00136AD4">
        <w:rPr>
          <w:rFonts w:ascii="Calibri" w:hAnsi="Calibri" w:cs="Calibri"/>
          <w:sz w:val="28"/>
          <w:szCs w:val="28"/>
        </w:rPr>
        <w:t>against</w:t>
      </w:r>
      <w:proofErr w:type="gramEnd"/>
      <w:r w:rsidRPr="00136AD4">
        <w:rPr>
          <w:rFonts w:ascii="Calibri" w:hAnsi="Calibri" w:cs="Calibri"/>
          <w:sz w:val="28"/>
          <w:szCs w:val="28"/>
        </w:rPr>
        <w:t xml:space="preserve"> any you are not sure about.</w:t>
      </w:r>
    </w:p>
    <w:p w14:paraId="18B88CD7" w14:textId="77777777" w:rsidR="00FF37A4" w:rsidRPr="00136AD4" w:rsidRDefault="00FF37A4" w:rsidP="00FF37A4">
      <w:pPr>
        <w:spacing w:line="276" w:lineRule="auto"/>
        <w:ind w:left="1440"/>
        <w:rPr>
          <w:rFonts w:ascii="Calibri" w:hAnsi="Calibri" w:cs="Calibri"/>
          <w:sz w:val="28"/>
          <w:szCs w:val="28"/>
        </w:rPr>
      </w:pPr>
      <w:r w:rsidRPr="00136AD4">
        <w:rPr>
          <w:rFonts w:ascii="Calibri" w:hAnsi="Calibri" w:cs="Calibri"/>
          <w:sz w:val="28"/>
          <w:szCs w:val="28"/>
        </w:rPr>
        <w:t>Decide which question to answer first.  Choose the easiest.</w:t>
      </w:r>
    </w:p>
    <w:p w14:paraId="7AFFDA16" w14:textId="77777777" w:rsidR="00FF37A4" w:rsidRPr="00136AD4" w:rsidRDefault="00FF37A4" w:rsidP="00FF37A4">
      <w:pPr>
        <w:numPr>
          <w:ilvl w:val="0"/>
          <w:numId w:val="15"/>
        </w:numPr>
        <w:spacing w:after="200" w:line="276" w:lineRule="auto"/>
        <w:contextualSpacing/>
        <w:rPr>
          <w:rFonts w:ascii="Calibri" w:hAnsi="Calibri" w:cs="Calibri"/>
          <w:sz w:val="28"/>
          <w:szCs w:val="28"/>
        </w:rPr>
      </w:pPr>
      <w:r w:rsidRPr="00136AD4">
        <w:rPr>
          <w:rFonts w:ascii="Calibri" w:hAnsi="Calibri" w:cs="Calibri"/>
          <w:sz w:val="28"/>
          <w:szCs w:val="28"/>
        </w:rPr>
        <w:t xml:space="preserve">If you are </w:t>
      </w:r>
      <w:r w:rsidRPr="00136AD4">
        <w:rPr>
          <w:rFonts w:ascii="Calibri" w:hAnsi="Calibri" w:cs="Calibri"/>
          <w:b/>
          <w:sz w:val="28"/>
          <w:szCs w:val="28"/>
        </w:rPr>
        <w:t>stuck</w:t>
      </w:r>
      <w:r w:rsidRPr="00136AD4">
        <w:rPr>
          <w:rFonts w:ascii="Calibri" w:hAnsi="Calibri" w:cs="Calibri"/>
          <w:sz w:val="28"/>
          <w:szCs w:val="28"/>
        </w:rPr>
        <w:t>, move onto the next question or find a question that you can answer.</w:t>
      </w:r>
    </w:p>
    <w:p w14:paraId="445E70DB" w14:textId="77777777" w:rsidR="00FF37A4" w:rsidRPr="00136AD4" w:rsidRDefault="00FF37A4" w:rsidP="00FF37A4">
      <w:pPr>
        <w:numPr>
          <w:ilvl w:val="0"/>
          <w:numId w:val="15"/>
        </w:numPr>
        <w:spacing w:after="200" w:line="276" w:lineRule="auto"/>
        <w:contextualSpacing/>
        <w:rPr>
          <w:rFonts w:ascii="Calibri" w:hAnsi="Calibri" w:cs="Calibri"/>
          <w:sz w:val="28"/>
          <w:szCs w:val="28"/>
        </w:rPr>
      </w:pPr>
      <w:r w:rsidRPr="00136AD4">
        <w:rPr>
          <w:rFonts w:ascii="Calibri" w:hAnsi="Calibri" w:cs="Calibri"/>
          <w:sz w:val="28"/>
          <w:szCs w:val="28"/>
        </w:rPr>
        <w:t xml:space="preserve">If you are </w:t>
      </w:r>
      <w:r w:rsidRPr="00136AD4">
        <w:rPr>
          <w:rFonts w:ascii="Calibri" w:hAnsi="Calibri" w:cs="Calibri"/>
          <w:b/>
          <w:sz w:val="28"/>
          <w:szCs w:val="28"/>
        </w:rPr>
        <w:t>running out of time</w:t>
      </w:r>
      <w:r w:rsidRPr="00136AD4">
        <w:rPr>
          <w:rFonts w:ascii="Calibri" w:hAnsi="Calibri" w:cs="Calibri"/>
          <w:sz w:val="28"/>
          <w:szCs w:val="28"/>
        </w:rPr>
        <w:t xml:space="preserve"> and cannot get the last answer finished, make sure you have made a plan containing all of the most important main points.  You may pick up some extra marks.</w:t>
      </w:r>
    </w:p>
    <w:p w14:paraId="761C6CEE" w14:textId="77777777" w:rsidR="00FF37A4" w:rsidRPr="00136AD4" w:rsidRDefault="00FF37A4" w:rsidP="00FF37A4">
      <w:pPr>
        <w:numPr>
          <w:ilvl w:val="0"/>
          <w:numId w:val="15"/>
        </w:numPr>
        <w:spacing w:after="200" w:line="276" w:lineRule="auto"/>
        <w:contextualSpacing/>
        <w:rPr>
          <w:rFonts w:ascii="Calibri" w:hAnsi="Calibri" w:cs="Calibri"/>
          <w:sz w:val="28"/>
          <w:szCs w:val="28"/>
        </w:rPr>
      </w:pPr>
      <w:r w:rsidRPr="00136AD4">
        <w:rPr>
          <w:rFonts w:ascii="Calibri" w:hAnsi="Calibri" w:cs="Calibri"/>
          <w:b/>
          <w:sz w:val="28"/>
          <w:szCs w:val="28"/>
        </w:rPr>
        <w:t>Proof read</w:t>
      </w:r>
      <w:r w:rsidRPr="00136AD4">
        <w:rPr>
          <w:rFonts w:ascii="Calibri" w:hAnsi="Calibri" w:cs="Calibri"/>
          <w:sz w:val="28"/>
          <w:szCs w:val="28"/>
        </w:rPr>
        <w:t xml:space="preserve"> your work at the </w:t>
      </w:r>
      <w:r w:rsidRPr="00136AD4">
        <w:rPr>
          <w:rFonts w:ascii="Calibri" w:hAnsi="Calibri" w:cs="Calibri"/>
          <w:b/>
          <w:sz w:val="28"/>
          <w:szCs w:val="28"/>
        </w:rPr>
        <w:t>end of the exam</w:t>
      </w:r>
      <w:r w:rsidRPr="00136AD4">
        <w:rPr>
          <w:rFonts w:ascii="Calibri" w:hAnsi="Calibri" w:cs="Calibri"/>
          <w:sz w:val="28"/>
          <w:szCs w:val="28"/>
        </w:rPr>
        <w:t>, if you have time.</w:t>
      </w:r>
    </w:p>
    <w:p w14:paraId="3B8BCB77" w14:textId="77777777" w:rsidR="00FF37A4" w:rsidRPr="00136AD4" w:rsidRDefault="00FF37A4" w:rsidP="00FF37A4">
      <w:pPr>
        <w:spacing w:line="276" w:lineRule="auto"/>
        <w:jc w:val="center"/>
        <w:rPr>
          <w:rFonts w:ascii="Calibri" w:hAnsi="Calibri" w:cs="Calibri"/>
          <w:b/>
          <w:sz w:val="36"/>
          <w:szCs w:val="36"/>
          <w:u w:val="single"/>
        </w:rPr>
      </w:pPr>
    </w:p>
    <w:p w14:paraId="7D09685F" w14:textId="77777777" w:rsidR="00FF37A4" w:rsidRPr="00136AD4" w:rsidRDefault="00FF37A4" w:rsidP="00FF37A4">
      <w:pPr>
        <w:spacing w:line="276" w:lineRule="auto"/>
        <w:jc w:val="center"/>
        <w:rPr>
          <w:rFonts w:ascii="Calibri" w:hAnsi="Calibri" w:cs="Calibri"/>
          <w:sz w:val="52"/>
          <w:szCs w:val="52"/>
        </w:rPr>
      </w:pPr>
      <w:r w:rsidRPr="00136AD4">
        <w:rPr>
          <w:rFonts w:ascii="Calibri" w:hAnsi="Calibri" w:cs="Calibri"/>
          <w:b/>
          <w:sz w:val="52"/>
          <w:szCs w:val="52"/>
          <w:u w:val="single"/>
        </w:rPr>
        <w:t>AFTER THE EXAM</w:t>
      </w:r>
    </w:p>
    <w:p w14:paraId="6CF6040A" w14:textId="77777777" w:rsidR="00FF37A4" w:rsidRPr="00136AD4" w:rsidRDefault="00FF37A4" w:rsidP="00FF37A4">
      <w:pPr>
        <w:spacing w:line="276" w:lineRule="auto"/>
        <w:jc w:val="center"/>
        <w:rPr>
          <w:rFonts w:ascii="Calibri" w:hAnsi="Calibri" w:cs="Calibri"/>
          <w:b/>
          <w:i/>
          <w:sz w:val="28"/>
          <w:szCs w:val="28"/>
        </w:rPr>
      </w:pPr>
      <w:r w:rsidRPr="00136AD4">
        <w:rPr>
          <w:rFonts w:ascii="Calibri" w:hAnsi="Calibri" w:cs="Calibri"/>
          <w:b/>
          <w:i/>
          <w:sz w:val="28"/>
          <w:szCs w:val="28"/>
        </w:rPr>
        <w:t>If you can avoid it, do not compare answers with your friends.</w:t>
      </w:r>
    </w:p>
    <w:p w14:paraId="75B53EB2" w14:textId="03CD2EEE" w:rsidR="008B4BB7" w:rsidRPr="009310CA" w:rsidRDefault="00FF37A4" w:rsidP="00EB59C6">
      <w:pPr>
        <w:spacing w:line="276" w:lineRule="auto"/>
        <w:jc w:val="center"/>
      </w:pPr>
      <w:r w:rsidRPr="00136AD4">
        <w:rPr>
          <w:rFonts w:ascii="Calibri" w:hAnsi="Calibri" w:cs="Calibri"/>
          <w:b/>
          <w:i/>
          <w:sz w:val="28"/>
          <w:szCs w:val="28"/>
        </w:rPr>
        <w:t>If you are free, go and do s</w:t>
      </w:r>
      <w:r w:rsidR="00A324C3">
        <w:rPr>
          <w:rFonts w:ascii="Calibri" w:hAnsi="Calibri" w:cs="Calibri"/>
          <w:b/>
          <w:i/>
          <w:sz w:val="28"/>
          <w:szCs w:val="28"/>
        </w:rPr>
        <w:t>omething nice! You deserve i</w:t>
      </w:r>
      <w:r w:rsidR="00EB59C6">
        <w:rPr>
          <w:rFonts w:ascii="Calibri" w:hAnsi="Calibri" w:cs="Calibri"/>
          <w:b/>
          <w:i/>
          <w:sz w:val="28"/>
          <w:szCs w:val="28"/>
        </w:rPr>
        <w:t>t…....</w:t>
      </w:r>
    </w:p>
    <w:sectPr w:rsidR="008B4BB7" w:rsidRPr="009310CA" w:rsidSect="00CE5D96">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3C2EC" w14:textId="77777777" w:rsidR="00B12F06" w:rsidRDefault="00B12F06" w:rsidP="00A95E1E">
      <w:r>
        <w:separator/>
      </w:r>
    </w:p>
  </w:endnote>
  <w:endnote w:type="continuationSeparator" w:id="0">
    <w:p w14:paraId="47A58C9D" w14:textId="77777777" w:rsidR="00B12F06" w:rsidRDefault="00B12F06" w:rsidP="00A9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C8AD5" w14:textId="77777777" w:rsidR="00B12F06" w:rsidRDefault="00B12F06" w:rsidP="00A95E1E">
      <w:r>
        <w:separator/>
      </w:r>
    </w:p>
  </w:footnote>
  <w:footnote w:type="continuationSeparator" w:id="0">
    <w:p w14:paraId="2F5C092A" w14:textId="77777777" w:rsidR="00B12F06" w:rsidRDefault="00B12F06" w:rsidP="00A9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E1"/>
    <w:multiLevelType w:val="hybridMultilevel"/>
    <w:tmpl w:val="668CA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05447"/>
    <w:multiLevelType w:val="hybridMultilevel"/>
    <w:tmpl w:val="DA860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E454C"/>
    <w:multiLevelType w:val="hybridMultilevel"/>
    <w:tmpl w:val="6DEA3EE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018ED"/>
    <w:multiLevelType w:val="hybridMultilevel"/>
    <w:tmpl w:val="34145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7535D"/>
    <w:multiLevelType w:val="hybridMultilevel"/>
    <w:tmpl w:val="C8088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C1561"/>
    <w:multiLevelType w:val="hybridMultilevel"/>
    <w:tmpl w:val="BF640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D469D"/>
    <w:multiLevelType w:val="hybridMultilevel"/>
    <w:tmpl w:val="51EEA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35B4B"/>
    <w:multiLevelType w:val="hybridMultilevel"/>
    <w:tmpl w:val="2D1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8E252A"/>
    <w:multiLevelType w:val="hybridMultilevel"/>
    <w:tmpl w:val="EDD48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30C1E"/>
    <w:multiLevelType w:val="hybridMultilevel"/>
    <w:tmpl w:val="2780B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A448AF"/>
    <w:multiLevelType w:val="hybridMultilevel"/>
    <w:tmpl w:val="5AA28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B30F1"/>
    <w:multiLevelType w:val="hybridMultilevel"/>
    <w:tmpl w:val="B412B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D86E0E"/>
    <w:multiLevelType w:val="hybridMultilevel"/>
    <w:tmpl w:val="B8646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0274ED"/>
    <w:multiLevelType w:val="hybridMultilevel"/>
    <w:tmpl w:val="D304E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4C621E"/>
    <w:multiLevelType w:val="hybridMultilevel"/>
    <w:tmpl w:val="97B6B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4"/>
  </w:num>
  <w:num w:numId="4">
    <w:abstractNumId w:val="1"/>
  </w:num>
  <w:num w:numId="5">
    <w:abstractNumId w:val="8"/>
  </w:num>
  <w:num w:numId="6">
    <w:abstractNumId w:val="12"/>
  </w:num>
  <w:num w:numId="7">
    <w:abstractNumId w:val="2"/>
  </w:num>
  <w:num w:numId="8">
    <w:abstractNumId w:val="11"/>
  </w:num>
  <w:num w:numId="9">
    <w:abstractNumId w:val="10"/>
  </w:num>
  <w:num w:numId="10">
    <w:abstractNumId w:val="5"/>
  </w:num>
  <w:num w:numId="11">
    <w:abstractNumId w:val="4"/>
  </w:num>
  <w:num w:numId="12">
    <w:abstractNumId w:val="7"/>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588D"/>
    <w:rsid w:val="00045F10"/>
    <w:rsid w:val="000C5276"/>
    <w:rsid w:val="000C53D7"/>
    <w:rsid w:val="000F6F25"/>
    <w:rsid w:val="00142C9D"/>
    <w:rsid w:val="00151E70"/>
    <w:rsid w:val="00152EE8"/>
    <w:rsid w:val="00186203"/>
    <w:rsid w:val="001A21C6"/>
    <w:rsid w:val="001B0B96"/>
    <w:rsid w:val="001C2BC9"/>
    <w:rsid w:val="001D26CA"/>
    <w:rsid w:val="001E2BC7"/>
    <w:rsid w:val="00214A44"/>
    <w:rsid w:val="002327CF"/>
    <w:rsid w:val="00235DA8"/>
    <w:rsid w:val="00254A1E"/>
    <w:rsid w:val="00311F6F"/>
    <w:rsid w:val="00342FF0"/>
    <w:rsid w:val="00355670"/>
    <w:rsid w:val="003619BB"/>
    <w:rsid w:val="003B1A05"/>
    <w:rsid w:val="003E2E96"/>
    <w:rsid w:val="003E602A"/>
    <w:rsid w:val="004877CB"/>
    <w:rsid w:val="004A25B0"/>
    <w:rsid w:val="004A70F8"/>
    <w:rsid w:val="004D2736"/>
    <w:rsid w:val="004E242D"/>
    <w:rsid w:val="00515A2A"/>
    <w:rsid w:val="005510CA"/>
    <w:rsid w:val="00551392"/>
    <w:rsid w:val="005620B5"/>
    <w:rsid w:val="00573C7C"/>
    <w:rsid w:val="005B1EE4"/>
    <w:rsid w:val="005B6B19"/>
    <w:rsid w:val="005D44E6"/>
    <w:rsid w:val="005E3830"/>
    <w:rsid w:val="005E4CE2"/>
    <w:rsid w:val="005F71CE"/>
    <w:rsid w:val="00621FD9"/>
    <w:rsid w:val="00642BD6"/>
    <w:rsid w:val="00663DC1"/>
    <w:rsid w:val="00671075"/>
    <w:rsid w:val="006C6511"/>
    <w:rsid w:val="006D16DE"/>
    <w:rsid w:val="00750BB7"/>
    <w:rsid w:val="00751609"/>
    <w:rsid w:val="00772FF7"/>
    <w:rsid w:val="0078656E"/>
    <w:rsid w:val="007E30BC"/>
    <w:rsid w:val="007F1ABD"/>
    <w:rsid w:val="00823A7F"/>
    <w:rsid w:val="00875316"/>
    <w:rsid w:val="008A2F9A"/>
    <w:rsid w:val="008B3A3C"/>
    <w:rsid w:val="008B4BB7"/>
    <w:rsid w:val="008C5926"/>
    <w:rsid w:val="008E30D1"/>
    <w:rsid w:val="008E3B47"/>
    <w:rsid w:val="00906FC9"/>
    <w:rsid w:val="00910D08"/>
    <w:rsid w:val="00921FDC"/>
    <w:rsid w:val="009310CA"/>
    <w:rsid w:val="00937F35"/>
    <w:rsid w:val="00951E56"/>
    <w:rsid w:val="00953FA4"/>
    <w:rsid w:val="00964ECE"/>
    <w:rsid w:val="00974F27"/>
    <w:rsid w:val="00980F8B"/>
    <w:rsid w:val="00995CDF"/>
    <w:rsid w:val="009978C6"/>
    <w:rsid w:val="009C1308"/>
    <w:rsid w:val="009D477B"/>
    <w:rsid w:val="009E5FD1"/>
    <w:rsid w:val="00A324C3"/>
    <w:rsid w:val="00A4129D"/>
    <w:rsid w:val="00A41333"/>
    <w:rsid w:val="00A65C15"/>
    <w:rsid w:val="00A7066A"/>
    <w:rsid w:val="00A754F1"/>
    <w:rsid w:val="00A95E1E"/>
    <w:rsid w:val="00AA1B95"/>
    <w:rsid w:val="00AA26FB"/>
    <w:rsid w:val="00AB1A4F"/>
    <w:rsid w:val="00AB58B7"/>
    <w:rsid w:val="00AE4A87"/>
    <w:rsid w:val="00B06018"/>
    <w:rsid w:val="00B12F06"/>
    <w:rsid w:val="00B16B54"/>
    <w:rsid w:val="00B23C51"/>
    <w:rsid w:val="00B2608F"/>
    <w:rsid w:val="00B824F9"/>
    <w:rsid w:val="00C00AEE"/>
    <w:rsid w:val="00C1290D"/>
    <w:rsid w:val="00C15C4D"/>
    <w:rsid w:val="00C50D02"/>
    <w:rsid w:val="00C7181B"/>
    <w:rsid w:val="00C7196C"/>
    <w:rsid w:val="00C91580"/>
    <w:rsid w:val="00C91D1B"/>
    <w:rsid w:val="00C95FA4"/>
    <w:rsid w:val="00CB79FB"/>
    <w:rsid w:val="00CD012D"/>
    <w:rsid w:val="00CE5D96"/>
    <w:rsid w:val="00D11300"/>
    <w:rsid w:val="00D26115"/>
    <w:rsid w:val="00D54426"/>
    <w:rsid w:val="00D84FF0"/>
    <w:rsid w:val="00D86671"/>
    <w:rsid w:val="00D978B6"/>
    <w:rsid w:val="00DA05F3"/>
    <w:rsid w:val="00DA6C10"/>
    <w:rsid w:val="00E10AEB"/>
    <w:rsid w:val="00E2161E"/>
    <w:rsid w:val="00E32A4C"/>
    <w:rsid w:val="00E442B3"/>
    <w:rsid w:val="00E666F6"/>
    <w:rsid w:val="00E90728"/>
    <w:rsid w:val="00EA2EFC"/>
    <w:rsid w:val="00EB51EF"/>
    <w:rsid w:val="00EB59C6"/>
    <w:rsid w:val="00ED080B"/>
    <w:rsid w:val="00EE512C"/>
    <w:rsid w:val="00EF6A5B"/>
    <w:rsid w:val="00F0095C"/>
    <w:rsid w:val="00F01306"/>
    <w:rsid w:val="00F529E1"/>
    <w:rsid w:val="00FB2A14"/>
    <w:rsid w:val="00FE6EC3"/>
    <w:rsid w:val="00FF37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15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BB"/>
  </w:style>
  <w:style w:type="paragraph" w:styleId="Heading1">
    <w:name w:val="heading 1"/>
    <w:basedOn w:val="Normal"/>
    <w:next w:val="Normal"/>
    <w:link w:val="Heading1Char"/>
    <w:uiPriority w:val="9"/>
    <w:qFormat/>
    <w:rsid w:val="00EF6A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F6A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6A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F6A5B"/>
    <w:pPr>
      <w:keepNext/>
      <w:outlineLvl w:val="3"/>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306"/>
    <w:pPr>
      <w:ind w:left="720"/>
      <w:contextualSpacing/>
    </w:pPr>
  </w:style>
  <w:style w:type="table" w:styleId="TableGrid">
    <w:name w:val="Table Grid"/>
    <w:basedOn w:val="TableNormal"/>
    <w:uiPriority w:val="59"/>
    <w:rsid w:val="00772F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F6A5B"/>
    <w:rPr>
      <w:rFonts w:ascii="Arial" w:eastAsia="Times New Roman" w:hAnsi="Arial" w:cs="Times New Roman"/>
      <w:b/>
      <w:bCs/>
      <w:sz w:val="28"/>
      <w:szCs w:val="20"/>
    </w:rPr>
  </w:style>
  <w:style w:type="character" w:customStyle="1" w:styleId="Heading1Char">
    <w:name w:val="Heading 1 Char"/>
    <w:basedOn w:val="DefaultParagraphFont"/>
    <w:link w:val="Heading1"/>
    <w:uiPriority w:val="9"/>
    <w:rsid w:val="00EF6A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F6A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6A5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3FA4"/>
    <w:rPr>
      <w:rFonts w:ascii="Tahoma" w:hAnsi="Tahoma" w:cs="Tahoma"/>
      <w:sz w:val="16"/>
      <w:szCs w:val="16"/>
    </w:rPr>
  </w:style>
  <w:style w:type="character" w:customStyle="1" w:styleId="BalloonTextChar">
    <w:name w:val="Balloon Text Char"/>
    <w:basedOn w:val="DefaultParagraphFont"/>
    <w:link w:val="BalloonText"/>
    <w:uiPriority w:val="99"/>
    <w:semiHidden/>
    <w:rsid w:val="00953FA4"/>
    <w:rPr>
      <w:rFonts w:ascii="Tahoma" w:hAnsi="Tahoma" w:cs="Tahoma"/>
      <w:sz w:val="16"/>
      <w:szCs w:val="16"/>
    </w:rPr>
  </w:style>
  <w:style w:type="paragraph" w:styleId="Header">
    <w:name w:val="header"/>
    <w:basedOn w:val="Normal"/>
    <w:link w:val="HeaderChar"/>
    <w:uiPriority w:val="99"/>
    <w:unhideWhenUsed/>
    <w:rsid w:val="00A95E1E"/>
    <w:pPr>
      <w:tabs>
        <w:tab w:val="center" w:pos="4513"/>
        <w:tab w:val="right" w:pos="9026"/>
      </w:tabs>
    </w:pPr>
  </w:style>
  <w:style w:type="character" w:customStyle="1" w:styleId="HeaderChar">
    <w:name w:val="Header Char"/>
    <w:basedOn w:val="DefaultParagraphFont"/>
    <w:link w:val="Header"/>
    <w:uiPriority w:val="99"/>
    <w:rsid w:val="00A95E1E"/>
  </w:style>
  <w:style w:type="paragraph" w:styleId="Footer">
    <w:name w:val="footer"/>
    <w:basedOn w:val="Normal"/>
    <w:link w:val="FooterChar"/>
    <w:uiPriority w:val="99"/>
    <w:unhideWhenUsed/>
    <w:rsid w:val="00A95E1E"/>
    <w:pPr>
      <w:tabs>
        <w:tab w:val="center" w:pos="4513"/>
        <w:tab w:val="right" w:pos="9026"/>
      </w:tabs>
    </w:pPr>
  </w:style>
  <w:style w:type="character" w:customStyle="1" w:styleId="FooterChar">
    <w:name w:val="Footer Char"/>
    <w:basedOn w:val="DefaultParagraphFont"/>
    <w:link w:val="Footer"/>
    <w:uiPriority w:val="99"/>
    <w:rsid w:val="00A95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BB"/>
  </w:style>
  <w:style w:type="paragraph" w:styleId="Heading1">
    <w:name w:val="heading 1"/>
    <w:basedOn w:val="Normal"/>
    <w:next w:val="Normal"/>
    <w:link w:val="Heading1Char"/>
    <w:uiPriority w:val="9"/>
    <w:qFormat/>
    <w:rsid w:val="00EF6A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F6A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6A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F6A5B"/>
    <w:pPr>
      <w:keepNext/>
      <w:outlineLvl w:val="3"/>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306"/>
    <w:pPr>
      <w:ind w:left="720"/>
      <w:contextualSpacing/>
    </w:pPr>
  </w:style>
  <w:style w:type="table" w:styleId="TableGrid">
    <w:name w:val="Table Grid"/>
    <w:basedOn w:val="TableNormal"/>
    <w:uiPriority w:val="59"/>
    <w:rsid w:val="00772F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F6A5B"/>
    <w:rPr>
      <w:rFonts w:ascii="Arial" w:eastAsia="Times New Roman" w:hAnsi="Arial" w:cs="Times New Roman"/>
      <w:b/>
      <w:bCs/>
      <w:sz w:val="28"/>
      <w:szCs w:val="20"/>
    </w:rPr>
  </w:style>
  <w:style w:type="character" w:customStyle="1" w:styleId="Heading1Char">
    <w:name w:val="Heading 1 Char"/>
    <w:basedOn w:val="DefaultParagraphFont"/>
    <w:link w:val="Heading1"/>
    <w:uiPriority w:val="9"/>
    <w:rsid w:val="00EF6A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F6A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6A5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3FA4"/>
    <w:rPr>
      <w:rFonts w:ascii="Tahoma" w:hAnsi="Tahoma" w:cs="Tahoma"/>
      <w:sz w:val="16"/>
      <w:szCs w:val="16"/>
    </w:rPr>
  </w:style>
  <w:style w:type="character" w:customStyle="1" w:styleId="BalloonTextChar">
    <w:name w:val="Balloon Text Char"/>
    <w:basedOn w:val="DefaultParagraphFont"/>
    <w:link w:val="BalloonText"/>
    <w:uiPriority w:val="99"/>
    <w:semiHidden/>
    <w:rsid w:val="00953FA4"/>
    <w:rPr>
      <w:rFonts w:ascii="Tahoma" w:hAnsi="Tahoma" w:cs="Tahoma"/>
      <w:sz w:val="16"/>
      <w:szCs w:val="16"/>
    </w:rPr>
  </w:style>
  <w:style w:type="paragraph" w:styleId="Header">
    <w:name w:val="header"/>
    <w:basedOn w:val="Normal"/>
    <w:link w:val="HeaderChar"/>
    <w:uiPriority w:val="99"/>
    <w:unhideWhenUsed/>
    <w:rsid w:val="00A95E1E"/>
    <w:pPr>
      <w:tabs>
        <w:tab w:val="center" w:pos="4513"/>
        <w:tab w:val="right" w:pos="9026"/>
      </w:tabs>
    </w:pPr>
  </w:style>
  <w:style w:type="character" w:customStyle="1" w:styleId="HeaderChar">
    <w:name w:val="Header Char"/>
    <w:basedOn w:val="DefaultParagraphFont"/>
    <w:link w:val="Header"/>
    <w:uiPriority w:val="99"/>
    <w:rsid w:val="00A95E1E"/>
  </w:style>
  <w:style w:type="paragraph" w:styleId="Footer">
    <w:name w:val="footer"/>
    <w:basedOn w:val="Normal"/>
    <w:link w:val="FooterChar"/>
    <w:uiPriority w:val="99"/>
    <w:unhideWhenUsed/>
    <w:rsid w:val="00A95E1E"/>
    <w:pPr>
      <w:tabs>
        <w:tab w:val="center" w:pos="4513"/>
        <w:tab w:val="right" w:pos="9026"/>
      </w:tabs>
    </w:pPr>
  </w:style>
  <w:style w:type="character" w:customStyle="1" w:styleId="FooterChar">
    <w:name w:val="Footer Char"/>
    <w:basedOn w:val="DefaultParagraphFont"/>
    <w:link w:val="Footer"/>
    <w:uiPriority w:val="99"/>
    <w:rsid w:val="00A9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2795-420C-47EC-BC23-4798FD83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28DE1316</Template>
  <TotalTime>1</TotalTime>
  <Pages>32</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MandyMac overton</dc:creator>
  <cp:lastModifiedBy>STWALTONS</cp:lastModifiedBy>
  <cp:revision>2</cp:revision>
  <cp:lastPrinted>2016-03-07T17:14:00Z</cp:lastPrinted>
  <dcterms:created xsi:type="dcterms:W3CDTF">2016-03-08T13:37:00Z</dcterms:created>
  <dcterms:modified xsi:type="dcterms:W3CDTF">2016-03-08T13:37:00Z</dcterms:modified>
</cp:coreProperties>
</file>