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1" w:rsidRDefault="00837699" w:rsidP="00837699">
      <w:pPr>
        <w:jc w:val="center"/>
        <w:rPr>
          <w:rFonts w:ascii="Impact" w:hAnsi="Impact"/>
          <w:sz w:val="44"/>
          <w:szCs w:val="44"/>
        </w:rPr>
      </w:pPr>
      <w:r w:rsidRPr="00837699">
        <w:rPr>
          <w:rFonts w:ascii="Impact" w:hAnsi="Impact"/>
          <w:sz w:val="44"/>
          <w:szCs w:val="44"/>
        </w:rPr>
        <w:t>Senior F</w:t>
      </w:r>
      <w:r w:rsidR="00AD7B82">
        <w:rPr>
          <w:rFonts w:ascii="Impact" w:hAnsi="Impact"/>
          <w:sz w:val="44"/>
          <w:szCs w:val="44"/>
        </w:rPr>
        <w:t>iction Suggested Reading List</w:t>
      </w:r>
    </w:p>
    <w:p w:rsidR="00837699" w:rsidRPr="00E40429" w:rsidRDefault="00837699" w:rsidP="00837699">
      <w:pPr>
        <w:jc w:val="center"/>
        <w:rPr>
          <w:rFonts w:ascii="Verdana" w:hAnsi="Verdana"/>
          <w:sz w:val="24"/>
          <w:szCs w:val="24"/>
        </w:rPr>
      </w:pPr>
    </w:p>
    <w:p w:rsidR="00837699" w:rsidRPr="00E40429" w:rsidRDefault="00837699" w:rsidP="00837699">
      <w:pPr>
        <w:rPr>
          <w:rFonts w:ascii="Verdana" w:hAnsi="Verdana"/>
          <w:sz w:val="28"/>
          <w:szCs w:val="28"/>
        </w:rPr>
        <w:sectPr w:rsidR="00837699" w:rsidRPr="00E40429" w:rsidSect="00B3721D">
          <w:pgSz w:w="11906" w:h="16838"/>
          <w:pgMar w:top="1440" w:right="1440" w:bottom="1440" w:left="1440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lastRenderedPageBreak/>
        <w:t>A Married Man by Catherine Alliot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Go Ask Alice by Anonymous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</w:t>
      </w:r>
      <w:r w:rsidR="0070483A">
        <w:rPr>
          <w:rFonts w:ascii="Verdana" w:hAnsi="Verdana"/>
          <w:sz w:val="24"/>
          <w:szCs w:val="24"/>
        </w:rPr>
        <w:t>he Keepers’ Daughter by Gill Arbuthno</w:t>
      </w:r>
      <w:r w:rsidRPr="00E40429">
        <w:rPr>
          <w:rFonts w:ascii="Verdana" w:hAnsi="Verdana"/>
          <w:sz w:val="24"/>
          <w:szCs w:val="24"/>
        </w:rPr>
        <w:t>t</w:t>
      </w:r>
    </w:p>
    <w:p w:rsidR="00EE72EB" w:rsidRPr="00E40429" w:rsidRDefault="00EE72EB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Sixth Man by David Baldacci</w:t>
      </w:r>
    </w:p>
    <w:p w:rsidR="00B3721D" w:rsidRPr="00E40429" w:rsidRDefault="00B3721D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Complicity by Iain Banks</w:t>
      </w:r>
    </w:p>
    <w:p w:rsidR="00EE72EB" w:rsidRPr="00E40429" w:rsidRDefault="00EE72EB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Bridge by Iain Banks</w:t>
      </w:r>
    </w:p>
    <w:p w:rsidR="00EE72EB" w:rsidRPr="00E40429" w:rsidRDefault="00EE72EB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Business by Iain Banks</w:t>
      </w:r>
    </w:p>
    <w:p w:rsidR="009B5411" w:rsidRPr="00E40429" w:rsidRDefault="009B5411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Taste of Fear by Jeremy Bates</w:t>
      </w:r>
    </w:p>
    <w:p w:rsidR="00EE72EB" w:rsidRPr="00E40429" w:rsidRDefault="00EE72EB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Aurora by Julie Bertagna</w:t>
      </w:r>
    </w:p>
    <w:p w:rsidR="00EE72EB" w:rsidRPr="00E40429" w:rsidRDefault="00EE72EB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Rush of Blood by Mark Billingham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Victoria Line, Central Line by Maeve Binchy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Never a Hero to Me by Tracy Black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Never a Mother to Me by Tracy Black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Noughts &amp; Crosses by Malorie Blackman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Out of Africa by Karen Blixen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Tiger Eyes by Judy Bloom</w:t>
      </w:r>
    </w:p>
    <w:p w:rsidR="00C158BA" w:rsidRPr="00E40429" w:rsidRDefault="00C158B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Legate’s Daughter by Wallace Breem</w:t>
      </w:r>
    </w:p>
    <w:p w:rsidR="00D91182" w:rsidRPr="00E40429" w:rsidRDefault="00D91182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 xml:space="preserve">War Girls: A Collection of First World War Stories by Theresa Breslin </w:t>
      </w:r>
    </w:p>
    <w:p w:rsidR="00C158BA" w:rsidRPr="00E40429" w:rsidRDefault="00C158B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lastRenderedPageBreak/>
        <w:t xml:space="preserve">Desert Crossing </w:t>
      </w:r>
      <w:r w:rsidR="009B5411" w:rsidRPr="00E40429">
        <w:rPr>
          <w:rFonts w:ascii="Verdana" w:hAnsi="Verdana"/>
          <w:sz w:val="24"/>
          <w:szCs w:val="24"/>
        </w:rPr>
        <w:t>by Elise Broach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Hotel du Lac by Anita Brookner</w:t>
      </w:r>
    </w:p>
    <w:p w:rsidR="00837699" w:rsidRP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Da Vinci Code by Dan Brown</w:t>
      </w:r>
    </w:p>
    <w:p w:rsidR="009B5411" w:rsidRPr="00E40429" w:rsidRDefault="009B5411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Golden Son by Pierce Brown</w:t>
      </w:r>
    </w:p>
    <w:p w:rsidR="00D91182" w:rsidRPr="00E40429" w:rsidRDefault="00D91182" w:rsidP="00837699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 xml:space="preserve">Red Rising </w:t>
      </w:r>
      <w:r w:rsidRPr="00E40429">
        <w:rPr>
          <w:rFonts w:ascii="Verdana" w:hAnsi="Verdana" w:cstheme="minorHAnsi"/>
          <w:sz w:val="24"/>
          <w:szCs w:val="24"/>
        </w:rPr>
        <w:t>by Pierce Brown</w:t>
      </w:r>
    </w:p>
    <w:p w:rsidR="00D91182" w:rsidRPr="00E40429" w:rsidRDefault="00D91182" w:rsidP="00837699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Death of a Ghost by Charles Butler</w:t>
      </w:r>
    </w:p>
    <w:p w:rsidR="00D91182" w:rsidRPr="00E40429" w:rsidRDefault="00D91182" w:rsidP="00837699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Cages of Bones</w:t>
      </w:r>
      <w:r w:rsidR="00E40429" w:rsidRPr="00E40429">
        <w:rPr>
          <w:rFonts w:ascii="Verdana" w:hAnsi="Verdana" w:cstheme="minorHAnsi"/>
          <w:sz w:val="24"/>
          <w:szCs w:val="24"/>
        </w:rPr>
        <w:t xml:space="preserve"> by Tania Carver</w:t>
      </w:r>
      <w:r w:rsidRPr="00E40429">
        <w:rPr>
          <w:rFonts w:ascii="Verdana" w:hAnsi="Verdana" w:cstheme="minorHAnsi"/>
          <w:sz w:val="24"/>
          <w:szCs w:val="24"/>
        </w:rPr>
        <w:t xml:space="preserve"> </w:t>
      </w:r>
    </w:p>
    <w:p w:rsidR="00D91182" w:rsidRPr="00E40429" w:rsidRDefault="00E40429" w:rsidP="00837699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The Creeper by Tania Carver </w:t>
      </w:r>
    </w:p>
    <w:p w:rsidR="00E40429" w:rsidRPr="00E40429" w:rsidRDefault="00E40429" w:rsidP="00837699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The Surrogate by Tania Carver </w:t>
      </w:r>
    </w:p>
    <w:p w:rsidR="00E40429" w:rsidRDefault="00837699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Girl With a Pearl Earring by Tracy Chavalier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Gone Tomorrow by Lee Child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Never Go Back by Lee Child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Affair by Lee Child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Hard Way by Lee Child</w:t>
      </w:r>
    </w:p>
    <w:p w:rsidR="00837699" w:rsidRP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Visitor</w:t>
      </w:r>
      <w:r w:rsidR="00837699" w:rsidRPr="00E404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by Lee Child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 or Alive by Tom Clancy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Debt of Honour by Tom Clancy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Command Authority by Tom Clancy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Locked On by Tom Clancy</w:t>
      </w:r>
    </w:p>
    <w:p w:rsidR="00E40429" w:rsidRDefault="00E4042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Teeth of the Tiger by Tom Clancy</w:t>
      </w:r>
    </w:p>
    <w:p w:rsidR="00000294" w:rsidRDefault="00000294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Without Remorse by Tom Clancy</w:t>
      </w:r>
    </w:p>
    <w:p w:rsidR="00000294" w:rsidRDefault="00000294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City of Heavenly Fire by Cassandra Clare</w:t>
      </w:r>
    </w:p>
    <w:p w:rsidR="00B3721D" w:rsidRPr="00E40429" w:rsidRDefault="00B3721D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2061: Odyssey Three by Arthur C. Clarke</w:t>
      </w:r>
    </w:p>
    <w:p w:rsidR="00B3721D" w:rsidRPr="00E40429" w:rsidRDefault="00B3721D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Merde Actually by Stephen Clarke</w:t>
      </w:r>
    </w:p>
    <w:p w:rsidR="00B3721D" w:rsidRDefault="00B3721D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Jonathan Strange &amp; Mr Norrell by Susanna Clarke</w:t>
      </w:r>
    </w:p>
    <w:p w:rsidR="00B43B96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Fool M</w:t>
      </w:r>
      <w:r w:rsidR="0083598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Once by Harlan Coben</w:t>
      </w:r>
    </w:p>
    <w:p w:rsidR="00B43B96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Woods by Harlan Coben</w:t>
      </w:r>
    </w:p>
    <w:p w:rsidR="00B43B96" w:rsidRPr="00E40429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Hard Girls by Martina Cole</w:t>
      </w:r>
    </w:p>
    <w:p w:rsidR="00B3721D" w:rsidRDefault="00B3721D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Memory Book by Rowan Coleman</w:t>
      </w:r>
    </w:p>
    <w:p w:rsidR="00B43B96" w:rsidRPr="00E40429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Library of the Dead by Glenn Cooper</w:t>
      </w:r>
    </w:p>
    <w:p w:rsidR="00B3721D" w:rsidRDefault="00B3721D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Girlfriend in a Coma by Douglas Coupland</w:t>
      </w:r>
    </w:p>
    <w:p w:rsidR="00B43B96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Samaritan by Mason Cross</w:t>
      </w:r>
    </w:p>
    <w:p w:rsidR="00B43B96" w:rsidRPr="00E40429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Mistake I Made by Paula Daly</w:t>
      </w:r>
    </w:p>
    <w:p w:rsidR="007A1EEF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Cruel Summer by James Dawson</w:t>
      </w:r>
    </w:p>
    <w:p w:rsidR="00B43B96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Saint Death by Mark Dawson</w:t>
      </w:r>
    </w:p>
    <w:p w:rsidR="00B43B96" w:rsidRPr="00E40429" w:rsidRDefault="00B43B96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Driver by Mark Dawson</w:t>
      </w:r>
    </w:p>
    <w:p w:rsidR="0055745E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Captain Corelli’s Mandolin by Louis de Berni</w:t>
      </w:r>
      <w:r w:rsidRPr="00E40429">
        <w:rPr>
          <w:rFonts w:ascii="Verdana" w:hAnsi="Verdana" w:cs="Calibri"/>
          <w:sz w:val="24"/>
          <w:szCs w:val="24"/>
        </w:rPr>
        <w:t>è</w:t>
      </w:r>
      <w:r w:rsidRPr="00E40429">
        <w:rPr>
          <w:rFonts w:ascii="Verdana" w:hAnsi="Verdana"/>
          <w:sz w:val="24"/>
          <w:szCs w:val="24"/>
        </w:rPr>
        <w:t>res</w:t>
      </w:r>
    </w:p>
    <w:p w:rsidR="00FA0A55" w:rsidRPr="00E40429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Cold Killing by Luke Delaney</w:t>
      </w:r>
    </w:p>
    <w:p w:rsidR="0055745E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Abela by Berlie Doherty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Sisters by Claire Douglas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Disciple by Steven Dunne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Whisper My Name by Jane Eagland</w:t>
      </w:r>
    </w:p>
    <w:p w:rsidR="0055745E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lastRenderedPageBreak/>
        <w:t>Under a War-Torn Sky by L. M. Elliot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Devil in the Corner by Patricia Elliott</w:t>
      </w:r>
    </w:p>
    <w:p w:rsidR="00FA0A55" w:rsidRPr="00E40429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Devil May Care by Sebastian Faulks</w:t>
      </w:r>
    </w:p>
    <w:p w:rsidR="0055745E" w:rsidRPr="00E40429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Human Traces by Sebastian Faulks</w:t>
      </w:r>
    </w:p>
    <w:p w:rsidR="0055745E" w:rsidRPr="00E40429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Charlotte Gray by Sebas</w:t>
      </w:r>
      <w:r w:rsidR="0003284E">
        <w:rPr>
          <w:rFonts w:ascii="Verdana" w:hAnsi="Verdana"/>
          <w:sz w:val="24"/>
          <w:szCs w:val="24"/>
        </w:rPr>
        <w:t>t</w:t>
      </w:r>
      <w:r w:rsidRPr="00E40429">
        <w:rPr>
          <w:rFonts w:ascii="Verdana" w:hAnsi="Verdana"/>
          <w:sz w:val="24"/>
          <w:szCs w:val="24"/>
        </w:rPr>
        <w:t>ian Faulks</w:t>
      </w:r>
    </w:p>
    <w:p w:rsidR="0055745E" w:rsidRPr="00E40429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Bridget Jones’s Diary by Helen Fielding</w:t>
      </w:r>
    </w:p>
    <w:p w:rsidR="00C92986" w:rsidRPr="00E40429" w:rsidRDefault="00C92986" w:rsidP="00C92986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Bridget Jones: The Edge of Reason by Helen Fielding</w:t>
      </w:r>
    </w:p>
    <w:p w:rsidR="00C92986" w:rsidRPr="00E40429" w:rsidRDefault="0055745E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 Wedding at Leopard Tree/Three Times a Bridesmaid by Liz Fielding/</w:t>
      </w:r>
      <w:r w:rsidR="00C92986" w:rsidRPr="00E40429">
        <w:rPr>
          <w:rFonts w:ascii="Verdana" w:hAnsi="Verdana"/>
          <w:sz w:val="24"/>
          <w:szCs w:val="24"/>
        </w:rPr>
        <w:t>Nicola Marsh</w:t>
      </w:r>
    </w:p>
    <w:p w:rsidR="003A1D46" w:rsidRPr="00E40429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 Summer Promise by Katie Flynn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Red Tide by G. M. Ford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Afghan by Frederick Forsythe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Girl Missing </w:t>
      </w:r>
      <w:r w:rsidRPr="00E40429">
        <w:rPr>
          <w:rFonts w:ascii="Verdana" w:hAnsi="Verdana"/>
          <w:sz w:val="24"/>
          <w:szCs w:val="24"/>
        </w:rPr>
        <w:t>by Tess Gerritsen</w:t>
      </w:r>
    </w:p>
    <w:p w:rsidR="0055745E" w:rsidRPr="00E40429" w:rsidRDefault="003A1D4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Never Say Die by Tess Gerritsen</w:t>
      </w:r>
      <w:r w:rsidR="0055745E" w:rsidRPr="00E40429">
        <w:rPr>
          <w:rFonts w:ascii="Verdana" w:hAnsi="Verdana"/>
          <w:sz w:val="24"/>
          <w:szCs w:val="24"/>
        </w:rPr>
        <w:t xml:space="preserve"> 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Under the Knife </w:t>
      </w:r>
      <w:r w:rsidRPr="00E40429">
        <w:rPr>
          <w:rFonts w:ascii="Verdana" w:hAnsi="Verdana"/>
          <w:sz w:val="24"/>
          <w:szCs w:val="24"/>
        </w:rPr>
        <w:t>by Tess Gerritsen</w:t>
      </w:r>
    </w:p>
    <w:p w:rsidR="00FA0A55" w:rsidRDefault="00FA0A5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Whistleblower </w:t>
      </w:r>
      <w:r w:rsidRPr="00E40429">
        <w:rPr>
          <w:rFonts w:ascii="Verdana" w:hAnsi="Verdana"/>
          <w:sz w:val="24"/>
          <w:szCs w:val="24"/>
        </w:rPr>
        <w:t>by Tess Gerritsen</w:t>
      </w:r>
    </w:p>
    <w:p w:rsidR="00C92986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Gone Girl by Gillian Flynn</w:t>
      </w:r>
    </w:p>
    <w:p w:rsidR="00FA0A55" w:rsidRPr="00E40429" w:rsidRDefault="00FA0A55" w:rsidP="00FA0A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Hate </w:t>
      </w:r>
      <w:r w:rsidRPr="00E40429">
        <w:rPr>
          <w:rFonts w:ascii="Verdana" w:hAnsi="Verdana"/>
          <w:sz w:val="24"/>
          <w:szCs w:val="24"/>
        </w:rPr>
        <w:t>by Alan Gibbons</w:t>
      </w:r>
    </w:p>
    <w:p w:rsidR="00FA0A55" w:rsidRPr="00E40429" w:rsidRDefault="00FA0A55" w:rsidP="00FA0A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Raining Fire </w:t>
      </w:r>
      <w:r w:rsidRPr="00E40429">
        <w:rPr>
          <w:rFonts w:ascii="Verdana" w:hAnsi="Verdana"/>
          <w:sz w:val="24"/>
          <w:szCs w:val="24"/>
        </w:rPr>
        <w:t>by Alan Gibbons</w:t>
      </w:r>
    </w:p>
    <w:p w:rsidR="00FA0A55" w:rsidRPr="00E40429" w:rsidRDefault="00FA0A55" w:rsidP="00FA0A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Renegade </w:t>
      </w:r>
      <w:r w:rsidRPr="00E40429">
        <w:rPr>
          <w:rFonts w:ascii="Verdana" w:hAnsi="Verdana"/>
          <w:sz w:val="24"/>
          <w:szCs w:val="24"/>
        </w:rPr>
        <w:t>by Alan Gibbons</w:t>
      </w:r>
    </w:p>
    <w:p w:rsidR="0077404E" w:rsidRPr="00E40429" w:rsidRDefault="0077404E" w:rsidP="007740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Scared to Death </w:t>
      </w:r>
      <w:r w:rsidRPr="00E40429">
        <w:rPr>
          <w:rFonts w:ascii="Verdana" w:hAnsi="Verdana"/>
          <w:sz w:val="24"/>
          <w:szCs w:val="24"/>
        </w:rPr>
        <w:t>by Alan Gibbons</w:t>
      </w:r>
    </w:p>
    <w:p w:rsidR="00C92986" w:rsidRPr="00E40429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lastRenderedPageBreak/>
        <w:t>The Defender by Alan Gibbons</w:t>
      </w:r>
    </w:p>
    <w:p w:rsidR="0077404E" w:rsidRPr="00E40429" w:rsidRDefault="0077404E" w:rsidP="007740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Demon Assassin </w:t>
      </w:r>
      <w:r w:rsidRPr="00E40429">
        <w:rPr>
          <w:rFonts w:ascii="Verdana" w:hAnsi="Verdana"/>
          <w:sz w:val="24"/>
          <w:szCs w:val="24"/>
        </w:rPr>
        <w:t>by Alan Gibbons</w:t>
      </w:r>
    </w:p>
    <w:p w:rsidR="00C92986" w:rsidRPr="00E40429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Will Grayson, Will Grayson by John Green &amp; David Levithan</w:t>
      </w:r>
    </w:p>
    <w:p w:rsidR="00B260D2" w:rsidRPr="00E40429" w:rsidRDefault="00B260D2" w:rsidP="00B260D2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 xml:space="preserve">Let it Snow by John Green </w:t>
      </w:r>
    </w:p>
    <w:p w:rsidR="00B260D2" w:rsidRPr="00E40429" w:rsidRDefault="00B260D2" w:rsidP="00B260D2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Looking for Alaska by John Green</w:t>
      </w:r>
    </w:p>
    <w:p w:rsidR="00C92986" w:rsidRPr="00E40429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Paper Towns by John Green</w:t>
      </w:r>
    </w:p>
    <w:p w:rsidR="00054B84" w:rsidRDefault="00054B84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 xml:space="preserve">While My Eyes Were Closed by Linda Green </w:t>
      </w:r>
    </w:p>
    <w:p w:rsidR="00911CF5" w:rsidRDefault="00911CF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Abduction by John Grisham</w:t>
      </w:r>
    </w:p>
    <w:p w:rsidR="00911CF5" w:rsidRDefault="00911CF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Broker by John Grisham</w:t>
      </w:r>
    </w:p>
    <w:p w:rsidR="00911CF5" w:rsidRPr="00E40429" w:rsidRDefault="00911CF5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Way Back by Andrew Gross</w:t>
      </w:r>
    </w:p>
    <w:p w:rsidR="00C92986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Water for Elephants by Sara Gruen</w:t>
      </w:r>
    </w:p>
    <w:p w:rsidR="00F004E1" w:rsidRPr="00E40429" w:rsidRDefault="00F004E1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Advent Killer by Alastair Gunn</w:t>
      </w:r>
    </w:p>
    <w:p w:rsidR="00C92986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Betrayed by Lyndsey Harris &amp; Andrew Crofts</w:t>
      </w:r>
    </w:p>
    <w:p w:rsidR="00F004E1" w:rsidRDefault="00F004E1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Apocalypse Moon by M. G. Harris</w:t>
      </w:r>
    </w:p>
    <w:p w:rsidR="00F004E1" w:rsidRDefault="00F004E1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 Wave by Paul Hayden</w:t>
      </w:r>
    </w:p>
    <w:p w:rsidR="00FB0A6F" w:rsidRDefault="00FB0A6F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Gone by Mo Hayder</w:t>
      </w:r>
    </w:p>
    <w:p w:rsidR="00FB0A6F" w:rsidRDefault="00FB0A6F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Ritual by Mo Hayder</w:t>
      </w:r>
    </w:p>
    <w:p w:rsidR="00FB0A6F" w:rsidRDefault="00FB0A6F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Treatment by Mo Hayder</w:t>
      </w:r>
    </w:p>
    <w:p w:rsidR="00FB0A6F" w:rsidRDefault="00FB0A6F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You Die by Samantha Hayes</w:t>
      </w:r>
    </w:p>
    <w:p w:rsidR="00FB0A6F" w:rsidRPr="00E40429" w:rsidRDefault="00FB0A6F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Am Pilgrim by Terry Hayes </w:t>
      </w:r>
    </w:p>
    <w:p w:rsidR="00FB0A6F" w:rsidRDefault="00FB0A6F" w:rsidP="00FB0A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a Silent Moon by Elizabeth Haynes</w:t>
      </w:r>
    </w:p>
    <w:p w:rsidR="00C92986" w:rsidRPr="00E40429" w:rsidRDefault="00C92986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Notes on a Scandal by Zo</w:t>
      </w:r>
      <w:r w:rsidRPr="00E40429">
        <w:rPr>
          <w:rFonts w:ascii="Verdana" w:hAnsi="Verdana" w:cs="Calibri"/>
          <w:sz w:val="24"/>
          <w:szCs w:val="24"/>
        </w:rPr>
        <w:t>ë</w:t>
      </w:r>
      <w:r w:rsidRPr="00E40429">
        <w:rPr>
          <w:rFonts w:ascii="Verdana" w:hAnsi="Verdana"/>
          <w:sz w:val="24"/>
          <w:szCs w:val="24"/>
        </w:rPr>
        <w:t xml:space="preserve"> Heller</w:t>
      </w:r>
    </w:p>
    <w:p w:rsidR="00402350" w:rsidRPr="00E40429" w:rsidRDefault="00402350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lastRenderedPageBreak/>
        <w:t>Play it Again? by Julie Highmore</w:t>
      </w:r>
    </w:p>
    <w:p w:rsidR="00FB0A6F" w:rsidRDefault="00FB0A6F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Someone Else’s Skin by Sarah Hilary</w:t>
      </w:r>
    </w:p>
    <w:p w:rsidR="00C92986" w:rsidRPr="00E40429" w:rsidRDefault="002B07E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Blue Diary by Alice Hoffman</w:t>
      </w:r>
    </w:p>
    <w:p w:rsidR="002B07EA" w:rsidRPr="00E40429" w:rsidRDefault="002B07E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Anything Goes by Billy Hopkins</w:t>
      </w:r>
    </w:p>
    <w:p w:rsidR="002B07EA" w:rsidRPr="00E40429" w:rsidRDefault="002B07E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Juliet, Naked by Nick Hornby</w:t>
      </w:r>
    </w:p>
    <w:p w:rsidR="00D1146C" w:rsidRPr="00E40429" w:rsidRDefault="00D1146C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And the Mountains Echoed by Khaled Hosseini</w:t>
      </w:r>
    </w:p>
    <w:p w:rsidR="002B07EA" w:rsidRPr="00E40429" w:rsidRDefault="00D1146C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 Thousand Splendid Suns by Khaled Hosseini</w:t>
      </w:r>
    </w:p>
    <w:p w:rsidR="00A664F2" w:rsidRPr="00E40429" w:rsidRDefault="00D1146C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Kite Runner by Khaled Hosseini</w:t>
      </w:r>
    </w:p>
    <w:p w:rsidR="00A664F2" w:rsidRPr="00E40429" w:rsidRDefault="00A664F2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Blessed Hallowed by Tony Hurley</w:t>
      </w:r>
    </w:p>
    <w:p w:rsidR="00D1146C" w:rsidRDefault="00A664F2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Remains of the Day by Kazuo Ishiguro</w:t>
      </w:r>
      <w:r w:rsidR="00D1146C" w:rsidRPr="00E40429">
        <w:rPr>
          <w:rFonts w:ascii="Verdana" w:hAnsi="Verdana"/>
          <w:sz w:val="24"/>
          <w:szCs w:val="24"/>
        </w:rPr>
        <w:t xml:space="preserve"> 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Original Sin by P. D. James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Private Patient by P. D. James</w:t>
      </w:r>
    </w:p>
    <w:p w:rsidR="00F34F20" w:rsidRPr="00E40429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Girls by Lisa Jewell</w:t>
      </w:r>
    </w:p>
    <w:p w:rsidR="00D1146C" w:rsidRPr="00E40429" w:rsidRDefault="00A664F2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 xml:space="preserve">The Hollow People by Brian Keaney </w:t>
      </w:r>
    </w:p>
    <w:p w:rsidR="00D1146C" w:rsidRPr="00E40429" w:rsidRDefault="000A0C1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I Heart New York by Lindsey Kelk</w:t>
      </w:r>
    </w:p>
    <w:p w:rsidR="000A0C1A" w:rsidRPr="00E40429" w:rsidRDefault="000A0C1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I Heart Hollywood by Lindsey Kelk</w:t>
      </w:r>
    </w:p>
    <w:p w:rsidR="007A1EEF" w:rsidRDefault="007A1EEF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Cold Case by Faye Kellerman</w:t>
      </w:r>
    </w:p>
    <w:p w:rsidR="00F34F20" w:rsidRPr="00E40429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Murder Book by Jonathan Kellerman </w:t>
      </w:r>
    </w:p>
    <w:p w:rsidR="000A0C1A" w:rsidRDefault="000A0C1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Other Side of the Story by Marian Keyes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The Last Templar by Raymond Khoury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Sanctuary by Raymond Khoury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Carrie by Stephen King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Hearts in Atlantis by Stephen King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by Stephen King</w:t>
      </w:r>
    </w:p>
    <w:p w:rsidR="00F34F20" w:rsidRPr="00E40429" w:rsidRDefault="00F34F20" w:rsidP="00F34F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Salem’s Lot by Stephen King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Shining by Stephen King</w:t>
      </w:r>
    </w:p>
    <w:p w:rsidR="00F34F20" w:rsidRDefault="00F34F20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Shock Doctrine by Naomi Klein</w:t>
      </w:r>
    </w:p>
    <w:p w:rsidR="00F34F20" w:rsidRDefault="00972C5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Disclaimer by Renee Knight</w:t>
      </w:r>
    </w:p>
    <w:p w:rsidR="00972C59" w:rsidRDefault="00972C5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Brother Odd by Dean Koontz</w:t>
      </w:r>
    </w:p>
    <w:p w:rsidR="00972C59" w:rsidRDefault="00972C5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Forever Odd by Dean Koontz</w:t>
      </w:r>
    </w:p>
    <w:p w:rsidR="00972C59" w:rsidRDefault="00972C5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Thomas by Dean Koontz</w:t>
      </w:r>
    </w:p>
    <w:p w:rsidR="00972C59" w:rsidRDefault="00972C59" w:rsidP="00837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Kiss the Dust by Elizabeth Laird</w:t>
      </w:r>
    </w:p>
    <w:p w:rsidR="000A0C1A" w:rsidRPr="00E40429" w:rsidRDefault="000A0C1A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After Anna by Alex Lake</w:t>
      </w:r>
    </w:p>
    <w:p w:rsidR="004E3714" w:rsidRPr="00E40429" w:rsidRDefault="004E3714" w:rsidP="004E371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 xml:space="preserve"> </w:t>
      </w:r>
      <w:r w:rsidRPr="00E40429">
        <w:rPr>
          <w:rFonts w:ascii="Verdana" w:hAnsi="Verdana" w:cstheme="minorHAnsi"/>
          <w:sz w:val="24"/>
          <w:szCs w:val="24"/>
        </w:rPr>
        <w:t>Under African Skies: Modern African Stories ed. by Charles Larson</w:t>
      </w:r>
    </w:p>
    <w:p w:rsidR="000A0C1A" w:rsidRPr="00E40429" w:rsidRDefault="004E3714" w:rsidP="00837699">
      <w:pPr>
        <w:rPr>
          <w:rFonts w:ascii="Verdana" w:hAnsi="Verdana"/>
          <w:sz w:val="24"/>
          <w:szCs w:val="24"/>
        </w:rPr>
      </w:pPr>
      <w:r w:rsidRPr="00E40429">
        <w:rPr>
          <w:rFonts w:ascii="Verdana" w:hAnsi="Verdana"/>
          <w:sz w:val="24"/>
          <w:szCs w:val="24"/>
        </w:rPr>
        <w:t>The Girl Who Kicked the Hornet’s Nest by Stieg Larsson</w:t>
      </w:r>
    </w:p>
    <w:p w:rsidR="007A1EEF" w:rsidRDefault="004E3714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Keeping Mum by Kate Lawson</w:t>
      </w:r>
    </w:p>
    <w:p w:rsidR="00972C59" w:rsidRDefault="00972C59" w:rsidP="00B3721D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Bite by Richard Laymon</w:t>
      </w:r>
    </w:p>
    <w:p w:rsidR="00972C59" w:rsidRPr="00E40429" w:rsidRDefault="00972C59" w:rsidP="00B3721D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Forget Me Not Luana Lewis</w:t>
      </w:r>
    </w:p>
    <w:p w:rsidR="003A1D46" w:rsidRPr="00E40429" w:rsidRDefault="003A1D4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Bourne Deception by Robert Ludlums</w:t>
      </w:r>
    </w:p>
    <w:p w:rsidR="003A1D46" w:rsidRPr="00E40429" w:rsidRDefault="003A1D4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Bourne Sanction by Robert Ludlums</w:t>
      </w:r>
    </w:p>
    <w:p w:rsidR="003A1D46" w:rsidRPr="00E40429" w:rsidRDefault="003A1D4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>Halfhead Stuart B. MacBride</w:t>
      </w:r>
    </w:p>
    <w:p w:rsidR="004E3714" w:rsidRPr="00E40429" w:rsidRDefault="004E3714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Some Day I’ll Find You by Richard Madeley</w:t>
      </w:r>
    </w:p>
    <w:p w:rsidR="004E3714" w:rsidRPr="00E40429" w:rsidRDefault="004E3714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You Deserve Nothing by Alexander Maksik</w:t>
      </w:r>
    </w:p>
    <w:p w:rsidR="003A1D46" w:rsidRPr="00E40429" w:rsidRDefault="003A1D4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Alchemist’s Secret</w:t>
      </w:r>
      <w:r w:rsidR="00EE72EB" w:rsidRPr="00E40429">
        <w:rPr>
          <w:rFonts w:ascii="Verdana" w:hAnsi="Verdana" w:cstheme="minorHAnsi"/>
          <w:sz w:val="24"/>
          <w:szCs w:val="24"/>
        </w:rPr>
        <w:t xml:space="preserve"> by Scott Mariani</w:t>
      </w:r>
    </w:p>
    <w:p w:rsidR="009D523E" w:rsidRPr="00E40429" w:rsidRDefault="009D523E" w:rsidP="009D523E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Mozart Conspiracy by Scott Mariani</w:t>
      </w:r>
    </w:p>
    <w:p w:rsidR="00AD7B82" w:rsidRPr="00E40429" w:rsidRDefault="00AD7B82" w:rsidP="009D523E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Life of Pi by Yann Martell</w:t>
      </w:r>
    </w:p>
    <w:p w:rsidR="00EE72EB" w:rsidRPr="00E40429" w:rsidRDefault="00EE72EB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Gaudi Key by Estaban Martin &amp; Andreu Carranza</w:t>
      </w:r>
    </w:p>
    <w:p w:rsidR="00EE72EB" w:rsidRPr="00E40429" w:rsidRDefault="00EE72EB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Game of Thrones by George R. Martin</w:t>
      </w:r>
    </w:p>
    <w:p w:rsidR="009D523E" w:rsidRPr="00E40429" w:rsidRDefault="009D523E" w:rsidP="009D523E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Other Side of Paradise by Margaret Mayhew</w:t>
      </w:r>
    </w:p>
    <w:p w:rsidR="00EE72EB" w:rsidRPr="00E40429" w:rsidRDefault="00EE72EB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The Child in Time by Ian McEwan 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Bravo Two Zero by Andy McNab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Brute Force by Andy McNab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State of Emergency by Andy McNab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New Enemy by Andy McNab</w:t>
      </w:r>
    </w:p>
    <w:p w:rsidR="009D523E" w:rsidRPr="00E40429" w:rsidRDefault="009D523E" w:rsidP="00B3721D">
      <w:pPr>
        <w:rPr>
          <w:rFonts w:ascii="Verdana" w:hAnsi="Verdana" w:cstheme="minorHAnsi"/>
          <w:b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War Torn by Andy McNab</w:t>
      </w:r>
    </w:p>
    <w:p w:rsidR="00F9193F" w:rsidRPr="00E40429" w:rsidRDefault="00F9193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Road by Cormack McCarthy</w:t>
      </w:r>
    </w:p>
    <w:p w:rsidR="004E3714" w:rsidRPr="00E40429" w:rsidRDefault="004E3714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Unbearable Lightness of Scones by Alexander McColl Smith</w:t>
      </w:r>
    </w:p>
    <w:p w:rsidR="00C405EC" w:rsidRPr="00E40429" w:rsidRDefault="00C405EC" w:rsidP="00C405EC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Full Cupboard of Life by Alexander McColl Smith</w:t>
      </w:r>
    </w:p>
    <w:p w:rsidR="004E3714" w:rsidRPr="00E40429" w:rsidRDefault="00C405EC" w:rsidP="00B3721D">
      <w:pPr>
        <w:rPr>
          <w:rFonts w:ascii="Verdana" w:hAnsi="Verdana" w:cstheme="minorHAnsi"/>
          <w:b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In the Company of Ladies by Alexander McColl Smith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>Morality for Beautiful Girls by Alexander McColl Smith</w:t>
      </w:r>
    </w:p>
    <w:p w:rsidR="00C405EC" w:rsidRPr="00E40429" w:rsidRDefault="00C405EC" w:rsidP="00C405EC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2½ Pillars of Wisdom by Alexander McColl Smith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Miracle of Speedy Motors by Alexander McColl Smith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No 1 Ladies’ Dectective Agency by Alexander McColl Smith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Atonement by Ian McEwan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Solar by Ian McEwan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Close My Eyes by Sophie McKenzie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Trust in Me by Sophie McKenzie</w:t>
      </w:r>
    </w:p>
    <w:p w:rsidR="005A102A" w:rsidRPr="00E40429" w:rsidRDefault="005A102A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Liars and Saints by Maile Meloy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Host by Stephanie Meyer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Insider by J. Minter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Dead Room by Chris Mooney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Secret Life of Bees by Sue Monk Kidd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After You by Jojo Moyes</w:t>
      </w:r>
    </w:p>
    <w:p w:rsidR="00C405EC" w:rsidRPr="00E40429" w:rsidRDefault="00C405EC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Holding Up the Universe by Jennifer Niven</w:t>
      </w:r>
    </w:p>
    <w:p w:rsidR="00C405EC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Shimmer by Alyson Noël</w:t>
      </w: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Evermore by Alyson Noël</w:t>
      </w: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After You’d Gone by Maggie O’Farrell</w:t>
      </w:r>
    </w:p>
    <w:p w:rsidR="005A102A" w:rsidRPr="00E40429" w:rsidRDefault="005A102A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Fight Club by Chuck Palahniak</w:t>
      </w: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Behind Closed Doors by B. A. Paris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>Silent Joe by Jefferson Parker</w:t>
      </w:r>
    </w:p>
    <w:p w:rsidR="00054B84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14</w:t>
      </w:r>
      <w:r w:rsidRPr="00E40429">
        <w:rPr>
          <w:rFonts w:ascii="Verdana" w:hAnsi="Verdana" w:cstheme="minorHAnsi"/>
          <w:sz w:val="24"/>
          <w:szCs w:val="24"/>
          <w:vertAlign w:val="superscript"/>
        </w:rPr>
        <w:t>th</w:t>
      </w:r>
      <w:r w:rsidRPr="00E40429">
        <w:rPr>
          <w:rFonts w:ascii="Verdana" w:hAnsi="Verdana" w:cstheme="minorHAnsi"/>
          <w:sz w:val="24"/>
          <w:szCs w:val="24"/>
        </w:rPr>
        <w:t xml:space="preserve"> Deadly Sin by James Patterson</w:t>
      </w:r>
    </w:p>
    <w:p w:rsidR="00054B84" w:rsidRPr="00E40429" w:rsidRDefault="00054B84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4</w:t>
      </w:r>
      <w:r w:rsidRPr="00E40429">
        <w:rPr>
          <w:rFonts w:ascii="Verdana" w:hAnsi="Verdana" w:cstheme="minorHAnsi"/>
          <w:sz w:val="24"/>
          <w:szCs w:val="24"/>
          <w:vertAlign w:val="superscript"/>
        </w:rPr>
        <w:t>th</w:t>
      </w:r>
      <w:r w:rsidRPr="00E40429">
        <w:rPr>
          <w:rFonts w:ascii="Verdana" w:hAnsi="Verdana" w:cstheme="minorHAnsi"/>
          <w:sz w:val="24"/>
          <w:szCs w:val="24"/>
        </w:rPr>
        <w:t xml:space="preserve"> of July by James Patterson</w:t>
      </w:r>
    </w:p>
    <w:p w:rsidR="00054B84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5</w:t>
      </w:r>
      <w:r w:rsidRPr="00E40429">
        <w:rPr>
          <w:rFonts w:ascii="Verdana" w:hAnsi="Verdana" w:cstheme="minorHAnsi"/>
          <w:sz w:val="24"/>
          <w:szCs w:val="24"/>
          <w:vertAlign w:val="superscript"/>
        </w:rPr>
        <w:t>th</w:t>
      </w:r>
      <w:r w:rsidRPr="00E40429">
        <w:rPr>
          <w:rFonts w:ascii="Verdana" w:hAnsi="Verdana" w:cstheme="minorHAnsi"/>
          <w:sz w:val="24"/>
          <w:szCs w:val="24"/>
        </w:rPr>
        <w:t xml:space="preserve"> Horseman by James Patterson</w:t>
      </w:r>
    </w:p>
    <w:p w:rsidR="00054B84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6</w:t>
      </w:r>
      <w:r w:rsidRPr="00E40429">
        <w:rPr>
          <w:rFonts w:ascii="Verdana" w:hAnsi="Verdana" w:cstheme="minorHAnsi"/>
          <w:sz w:val="24"/>
          <w:szCs w:val="24"/>
          <w:vertAlign w:val="superscript"/>
        </w:rPr>
        <w:t>th</w:t>
      </w:r>
      <w:r w:rsidRPr="00E40429">
        <w:rPr>
          <w:rFonts w:ascii="Verdana" w:hAnsi="Verdana" w:cstheme="minorHAnsi"/>
          <w:sz w:val="24"/>
          <w:szCs w:val="24"/>
        </w:rPr>
        <w:t xml:space="preserve"> Target by James Patterson</w:t>
      </w:r>
    </w:p>
    <w:p w:rsidR="00054B84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Cross by James Patterson</w:t>
      </w:r>
    </w:p>
    <w:p w:rsidR="00054B84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Exile by James Patterson</w:t>
      </w:r>
    </w:p>
    <w:p w:rsidR="00A12422" w:rsidRPr="00E40429" w:rsidRDefault="00A12422" w:rsidP="00A12422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Maximum Ride: The Angel Experiment by James Patterson</w:t>
      </w:r>
    </w:p>
    <w:p w:rsidR="00A12422" w:rsidRPr="00E40429" w:rsidRDefault="00A12422" w:rsidP="00A12422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Mistress by James Patterson</w:t>
      </w:r>
    </w:p>
    <w:p w:rsidR="00A12422" w:rsidRPr="00E40429" w:rsidRDefault="00A12422" w:rsidP="00A12422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Run for Your Life by James Patterson</w:t>
      </w:r>
    </w:p>
    <w:p w:rsidR="00DA4B3E" w:rsidRPr="00E40429" w:rsidRDefault="00DA4B3E" w:rsidP="00DA4B3E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Step on a Crack by James Patterson</w:t>
      </w:r>
    </w:p>
    <w:p w:rsidR="007E750A" w:rsidRPr="00E40429" w:rsidRDefault="007E750A" w:rsidP="007E750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Swimsuit by James Patterson</w:t>
      </w:r>
    </w:p>
    <w:p w:rsidR="00AD7B82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Private Berlin by James Patterson</w:t>
      </w:r>
    </w:p>
    <w:p w:rsidR="00054B84" w:rsidRPr="00E40429" w:rsidRDefault="00054B84" w:rsidP="00054B84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Pop Goes the Weasel by James Patterson</w:t>
      </w:r>
    </w:p>
    <w:p w:rsidR="004E3714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Dark</w:t>
      </w:r>
      <w:r w:rsidR="004450B9">
        <w:rPr>
          <w:rFonts w:ascii="Verdana" w:hAnsi="Verdana" w:cstheme="minorHAnsi"/>
          <w:sz w:val="24"/>
          <w:szCs w:val="24"/>
        </w:rPr>
        <w:t xml:space="preserve"> Matter: A Ghost Story by Michelle Paver</w:t>
      </w:r>
    </w:p>
    <w:p w:rsidR="009D523E" w:rsidRPr="00E40429" w:rsidRDefault="009D52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Gods and Warriors by Michelle Paver</w:t>
      </w:r>
    </w:p>
    <w:p w:rsidR="00DA4B3E" w:rsidRPr="00E40429" w:rsidRDefault="00DA4B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Sisters Red by Jackson Pearce</w:t>
      </w:r>
      <w:bookmarkStart w:id="0" w:name="_GoBack"/>
      <w:bookmarkEnd w:id="0"/>
    </w:p>
    <w:p w:rsidR="00DA4B3E" w:rsidRPr="00E40429" w:rsidRDefault="00DA4B3E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Blood Work by Mark Pearson</w:t>
      </w:r>
    </w:p>
    <w:p w:rsidR="00AD7B82" w:rsidRPr="00E40429" w:rsidRDefault="00AD7B82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 Teenager’s Journey by Richard B. Pelzer</w:t>
      </w: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Handle with Care by Jodi Picoult</w:t>
      </w:r>
    </w:p>
    <w:p w:rsidR="005A102A" w:rsidRPr="00E40429" w:rsidRDefault="005A102A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>Under an English Heaven by Robert Radcliffe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Hide and Seek by Ian Rankin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Standing in Another Man’s Grave by Ian Rankin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Birthing House by Christopher Ransom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Long Walk by Slavomir Rawicz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Rones to Ashes by Kahty Reichs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The Rottweiler by Ruth Rendell </w:t>
      </w:r>
    </w:p>
    <w:p w:rsidR="00AD7B82" w:rsidRPr="00E40429" w:rsidRDefault="00AD7B82" w:rsidP="00AD7B82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Lost Art of Keeping Secrets by Eva Rice</w:t>
      </w:r>
    </w:p>
    <w:p w:rsidR="00AD7B82" w:rsidRPr="00E40429" w:rsidRDefault="00AD7B82" w:rsidP="005A102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Hollow City by Ransom Riggs</w:t>
      </w:r>
    </w:p>
    <w:p w:rsidR="00AD7B82" w:rsidRPr="00E40429" w:rsidRDefault="00AD7B82" w:rsidP="00F9193F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Shadow Hour by Kate Riordan</w:t>
      </w:r>
    </w:p>
    <w:p w:rsidR="00F9193F" w:rsidRPr="00E40429" w:rsidRDefault="00F9193F" w:rsidP="00F9193F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Trial of the Huntress by Mark Robson</w:t>
      </w:r>
    </w:p>
    <w:p w:rsidR="00716DBF" w:rsidRPr="00E40429" w:rsidRDefault="00F9193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Little Coffee Shop of Kabul by Deborah Rodriguez</w:t>
      </w:r>
    </w:p>
    <w:p w:rsidR="00716DBF" w:rsidRPr="00E40429" w:rsidRDefault="00716D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Did You Miss Me? by Karen Rose</w:t>
      </w:r>
    </w:p>
    <w:p w:rsidR="00F9193F" w:rsidRPr="00E40429" w:rsidRDefault="00716D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Silent Scream by Karen Rose</w:t>
      </w:r>
      <w:r w:rsidR="00F9193F" w:rsidRPr="00E40429">
        <w:rPr>
          <w:rFonts w:ascii="Verdana" w:hAnsi="Verdana" w:cstheme="minorHAnsi"/>
          <w:sz w:val="24"/>
          <w:szCs w:val="24"/>
        </w:rPr>
        <w:t xml:space="preserve"> </w:t>
      </w:r>
    </w:p>
    <w:p w:rsidR="00F9193F" w:rsidRPr="00E40429" w:rsidRDefault="00F9193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Bride’s Farewell by Meg Rosoff</w:t>
      </w: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Fangirl by Rainbow Rowekk</w:t>
      </w:r>
    </w:p>
    <w:p w:rsidR="00716DBF" w:rsidRPr="00E40429" w:rsidRDefault="00716D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Interpretation of Murder by Jed Rubenfield</w:t>
      </w:r>
    </w:p>
    <w:p w:rsidR="00716DBF" w:rsidRPr="00E40429" w:rsidRDefault="00716D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Shadow in the Wind by Carlos Rui Zafron</w:t>
      </w:r>
    </w:p>
    <w:p w:rsidR="00716DBF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Blackout by Chris Ryan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Deadfall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>Greed by Chris Ryan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Hunter Killer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Killing for the Company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Land of Fire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Masters of War by Chris Ryan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Most Wanted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Night Strike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Osama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Silent Kill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Strike Back by Chris Ryan</w:t>
      </w:r>
    </w:p>
    <w:p w:rsidR="002F0156" w:rsidRPr="00E40429" w:rsidRDefault="002F0156" w:rsidP="002F0156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Tenth Man Down by Chris Ryan</w:t>
      </w:r>
    </w:p>
    <w:p w:rsidR="0089615D" w:rsidRPr="00E40429" w:rsidRDefault="0089615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After Midnight by Robert Ryan</w:t>
      </w:r>
    </w:p>
    <w:p w:rsidR="0089615D" w:rsidRPr="00E40429" w:rsidRDefault="0089615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Winter in Madrid by C. J. Sansom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Ghost Brigade by John Scalzi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Ghosts of Heaven by Marcus Sedgwick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Faithless by Karin Slaughter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Fallen by Karin Slaughter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Fracture by Karin Slaughter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Genesis by Karin Slaughter</w:t>
      </w:r>
    </w:p>
    <w:p w:rsidR="002F0156" w:rsidRPr="00E40429" w:rsidRDefault="002F0156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Triptych by Karin Slaughter</w:t>
      </w:r>
    </w:p>
    <w:p w:rsidR="0089615D" w:rsidRPr="00E40429" w:rsidRDefault="0089615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I Capture the Castle by Dodie Smith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Lucky One by Nicolas Sparks</w:t>
      </w:r>
    </w:p>
    <w:p w:rsidR="0089615D" w:rsidRPr="00E40429" w:rsidRDefault="0089615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Milkweed by Jerry Spinelli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Help by Kathryn Stockett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 xml:space="preserve">Christmas at Claridge’s by Karen Swan 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Slumdog Millionaire by Vikas Swarup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Secret History by Donna Tartt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Slated by Teri Terry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Only Dad by Alan Titchmarsh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Adrian Mole: The Cappuccino Years by Sue Townsend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Number Ten by Sue Townsend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Ice Twins by S. K. Tremayne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Second Honeymoon by Joanna Trollope</w:t>
      </w:r>
    </w:p>
    <w:p w:rsidR="00F669BF" w:rsidRPr="00E40429" w:rsidRDefault="00F669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Forgotten Highlander by Alastair Urquhart</w:t>
      </w:r>
    </w:p>
    <w:p w:rsidR="00F669BF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Girl on a Train </w:t>
      </w:r>
      <w:r w:rsidR="00F669BF" w:rsidRPr="00E40429">
        <w:rPr>
          <w:rFonts w:ascii="Verdana" w:hAnsi="Verdana" w:cstheme="minorHAnsi"/>
          <w:sz w:val="24"/>
          <w:szCs w:val="24"/>
        </w:rPr>
        <w:t>by A. J. Waines</w:t>
      </w:r>
    </w:p>
    <w:p w:rsidR="00F669BF" w:rsidRPr="00E40429" w:rsidRDefault="00F669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Out of Shadows by Jason Wallaces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Sea Harrier Over the Falklands by Commander ‘Sharky’ Ward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In a Dark Wood by Ruth Ware</w:t>
      </w:r>
    </w:p>
    <w:p w:rsidR="00F669BF" w:rsidRPr="00E40429" w:rsidRDefault="00F669BF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Camomile Lawn by Mary Wesley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 Suggestion of Death by Marianne Wesson</w:t>
      </w:r>
    </w:p>
    <w:p w:rsidR="00F669BF" w:rsidRPr="00E40429" w:rsidRDefault="00C56C00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Sleeping Arrangements by Madeline Wickham/Sophie Kinsella</w:t>
      </w:r>
    </w:p>
    <w:p w:rsidR="00C158BA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The Informant by Susan Wilkins </w:t>
      </w:r>
    </w:p>
    <w:p w:rsidR="00C158BA" w:rsidRPr="00E40429" w:rsidRDefault="00C158BA" w:rsidP="00C158B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The Mourner by Susan Wilkins </w:t>
      </w:r>
    </w:p>
    <w:p w:rsidR="00C56C00" w:rsidRPr="00E40429" w:rsidRDefault="00C56C00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lastRenderedPageBreak/>
        <w:t>Electric Dragon by Patrick Wood</w:t>
      </w:r>
    </w:p>
    <w:p w:rsidR="00C56C00" w:rsidRPr="00E40429" w:rsidRDefault="00AA68D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The Road to Nab End by William Woodruff</w:t>
      </w:r>
    </w:p>
    <w:p w:rsidR="00C158BA" w:rsidRPr="00E40429" w:rsidRDefault="00C158BA" w:rsidP="00C158BA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All These Things by Gabrielle Zevin</w:t>
      </w:r>
    </w:p>
    <w:p w:rsidR="00AA68DD" w:rsidRPr="00E40429" w:rsidRDefault="00AA68D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Because it’s My Blood by Gabrielle Zevin</w:t>
      </w:r>
    </w:p>
    <w:p w:rsidR="00AA68DD" w:rsidRPr="00E40429" w:rsidRDefault="00AA68DD" w:rsidP="00AA68D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In the Age of Love and Chocolate by Gabrielle Zevin</w:t>
      </w:r>
    </w:p>
    <w:p w:rsidR="00AA68DD" w:rsidRPr="00E40429" w:rsidRDefault="00C158BA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>Book Thief by Markus Zusak</w:t>
      </w:r>
    </w:p>
    <w:p w:rsidR="00BD58C1" w:rsidRPr="00E40429" w:rsidRDefault="00BD58C1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 </w:t>
      </w:r>
    </w:p>
    <w:p w:rsidR="0089615D" w:rsidRPr="00E40429" w:rsidRDefault="0089615D" w:rsidP="00B3721D">
      <w:pPr>
        <w:rPr>
          <w:rFonts w:ascii="Verdana" w:hAnsi="Verdana" w:cstheme="minorHAnsi"/>
          <w:sz w:val="24"/>
          <w:szCs w:val="24"/>
        </w:rPr>
      </w:pPr>
      <w:r w:rsidRPr="00E40429">
        <w:rPr>
          <w:rFonts w:ascii="Verdana" w:hAnsi="Verdana" w:cstheme="minorHAnsi"/>
          <w:sz w:val="24"/>
          <w:szCs w:val="24"/>
        </w:rPr>
        <w:t xml:space="preserve">  </w:t>
      </w: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</w:p>
    <w:p w:rsidR="005A102A" w:rsidRPr="00E40429" w:rsidRDefault="005A102A" w:rsidP="00B3721D">
      <w:pPr>
        <w:rPr>
          <w:rFonts w:ascii="Verdana" w:hAnsi="Verdana" w:cstheme="minorHAnsi"/>
          <w:sz w:val="24"/>
          <w:szCs w:val="24"/>
        </w:rPr>
      </w:pPr>
    </w:p>
    <w:p w:rsidR="00B3721D" w:rsidRPr="000B55D2" w:rsidRDefault="00B3721D" w:rsidP="00837699">
      <w:pPr>
        <w:rPr>
          <w:rFonts w:ascii="Verdana" w:hAnsi="Verdana"/>
          <w:sz w:val="24"/>
          <w:szCs w:val="24"/>
        </w:rPr>
      </w:pPr>
    </w:p>
    <w:p w:rsidR="00837699" w:rsidRPr="000B55D2" w:rsidRDefault="00837699" w:rsidP="00837699">
      <w:pPr>
        <w:rPr>
          <w:rFonts w:ascii="Verdana" w:hAnsi="Verdana"/>
          <w:sz w:val="24"/>
          <w:szCs w:val="24"/>
        </w:rPr>
      </w:pPr>
      <w:r w:rsidRPr="000B55D2">
        <w:rPr>
          <w:rFonts w:ascii="Verdana" w:hAnsi="Verdana"/>
          <w:sz w:val="24"/>
          <w:szCs w:val="24"/>
        </w:rPr>
        <w:t xml:space="preserve">  </w:t>
      </w:r>
    </w:p>
    <w:p w:rsidR="00837699" w:rsidRPr="000B55D2" w:rsidRDefault="00837699" w:rsidP="00837699">
      <w:pPr>
        <w:rPr>
          <w:rFonts w:ascii="Verdana" w:hAnsi="Verdana"/>
          <w:sz w:val="28"/>
          <w:szCs w:val="28"/>
        </w:rPr>
      </w:pPr>
    </w:p>
    <w:sectPr w:rsidR="00837699" w:rsidRPr="000B55D2" w:rsidSect="00B3721D">
      <w:type w:val="continuous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99"/>
    <w:rsid w:val="00000294"/>
    <w:rsid w:val="00000961"/>
    <w:rsid w:val="0003284E"/>
    <w:rsid w:val="00054B84"/>
    <w:rsid w:val="00071E1E"/>
    <w:rsid w:val="000A0C1A"/>
    <w:rsid w:val="000B55D2"/>
    <w:rsid w:val="00243BB1"/>
    <w:rsid w:val="002B07EA"/>
    <w:rsid w:val="002F0156"/>
    <w:rsid w:val="003A1D46"/>
    <w:rsid w:val="00402350"/>
    <w:rsid w:val="004450B9"/>
    <w:rsid w:val="004E3714"/>
    <w:rsid w:val="0055745E"/>
    <w:rsid w:val="005A102A"/>
    <w:rsid w:val="00647979"/>
    <w:rsid w:val="0070483A"/>
    <w:rsid w:val="00716DBF"/>
    <w:rsid w:val="0077404E"/>
    <w:rsid w:val="007A1EEF"/>
    <w:rsid w:val="007E750A"/>
    <w:rsid w:val="00835987"/>
    <w:rsid w:val="00837699"/>
    <w:rsid w:val="0089615D"/>
    <w:rsid w:val="00911CF5"/>
    <w:rsid w:val="00972C59"/>
    <w:rsid w:val="009B5411"/>
    <w:rsid w:val="009D523E"/>
    <w:rsid w:val="00A12422"/>
    <w:rsid w:val="00A664F2"/>
    <w:rsid w:val="00AA68DD"/>
    <w:rsid w:val="00AD7B82"/>
    <w:rsid w:val="00B260D2"/>
    <w:rsid w:val="00B3721D"/>
    <w:rsid w:val="00B43B96"/>
    <w:rsid w:val="00BD58C1"/>
    <w:rsid w:val="00C158BA"/>
    <w:rsid w:val="00C405EC"/>
    <w:rsid w:val="00C56C00"/>
    <w:rsid w:val="00C92986"/>
    <w:rsid w:val="00D1146C"/>
    <w:rsid w:val="00D91182"/>
    <w:rsid w:val="00DA4B3E"/>
    <w:rsid w:val="00E40429"/>
    <w:rsid w:val="00EE72EB"/>
    <w:rsid w:val="00F004E1"/>
    <w:rsid w:val="00F34F20"/>
    <w:rsid w:val="00F669BF"/>
    <w:rsid w:val="00F9193F"/>
    <w:rsid w:val="00FA0A55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7F729375</Template>
  <TotalTime>747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STOSHEAM</dc:creator>
  <cp:lastModifiedBy>STOSHEAM</cp:lastModifiedBy>
  <cp:revision>29</cp:revision>
  <dcterms:created xsi:type="dcterms:W3CDTF">2017-01-20T09:44:00Z</dcterms:created>
  <dcterms:modified xsi:type="dcterms:W3CDTF">2017-01-30T10:30:00Z</dcterms:modified>
</cp:coreProperties>
</file>