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23" w:rsidRPr="00DF0C38" w:rsidRDefault="0006567E" w:rsidP="00CA1C7E">
      <w:pPr>
        <w:spacing w:after="0" w:line="240" w:lineRule="auto"/>
        <w:jc w:val="center"/>
        <w:rPr>
          <w:rFonts w:cstheme="minorHAnsi"/>
          <w:b/>
          <w:sz w:val="36"/>
          <w:szCs w:val="18"/>
        </w:rPr>
      </w:pPr>
      <w:r w:rsidRPr="00DF0C38">
        <w:rPr>
          <w:rFonts w:cstheme="minorHAnsi"/>
          <w:b/>
          <w:sz w:val="36"/>
          <w:szCs w:val="18"/>
        </w:rPr>
        <w:t>Chauncy School</w:t>
      </w:r>
      <w:r w:rsidR="00AB292F">
        <w:rPr>
          <w:rFonts w:cstheme="minorHAnsi"/>
          <w:b/>
          <w:sz w:val="36"/>
          <w:szCs w:val="18"/>
        </w:rPr>
        <w:t xml:space="preserve"> </w:t>
      </w:r>
      <w:r w:rsidR="00AF08B5">
        <w:rPr>
          <w:rFonts w:cstheme="minorHAnsi"/>
          <w:b/>
          <w:sz w:val="36"/>
          <w:szCs w:val="18"/>
        </w:rPr>
        <w:t>–</w:t>
      </w:r>
      <w:r w:rsidR="00AB292F">
        <w:rPr>
          <w:rFonts w:cstheme="minorHAnsi"/>
          <w:b/>
          <w:sz w:val="36"/>
          <w:szCs w:val="18"/>
        </w:rPr>
        <w:t xml:space="preserve"> </w:t>
      </w:r>
      <w:r w:rsidR="00B36E0B">
        <w:rPr>
          <w:rFonts w:cstheme="minorHAnsi"/>
          <w:b/>
          <w:sz w:val="36"/>
          <w:szCs w:val="18"/>
        </w:rPr>
        <w:t>Autumn</w:t>
      </w:r>
      <w:r w:rsidR="00AF08B5">
        <w:rPr>
          <w:rFonts w:cstheme="minorHAnsi"/>
          <w:b/>
          <w:sz w:val="36"/>
          <w:szCs w:val="18"/>
        </w:rPr>
        <w:t xml:space="preserve"> </w:t>
      </w:r>
      <w:r w:rsidR="00BB556F" w:rsidRPr="00DF0C38">
        <w:rPr>
          <w:rFonts w:cstheme="minorHAnsi"/>
          <w:b/>
          <w:sz w:val="36"/>
          <w:szCs w:val="18"/>
        </w:rPr>
        <w:t xml:space="preserve">Term Clubs </w:t>
      </w:r>
      <w:r w:rsidR="000B7046" w:rsidRPr="00DF0C38">
        <w:rPr>
          <w:rFonts w:cstheme="minorHAnsi"/>
          <w:b/>
          <w:sz w:val="36"/>
          <w:szCs w:val="18"/>
        </w:rPr>
        <w:t>201</w:t>
      </w:r>
      <w:r w:rsidR="00AF08B5">
        <w:rPr>
          <w:rFonts w:cstheme="minorHAnsi"/>
          <w:b/>
          <w:sz w:val="36"/>
          <w:szCs w:val="18"/>
        </w:rPr>
        <w:t>7</w:t>
      </w:r>
    </w:p>
    <w:p w:rsidR="00BB556F" w:rsidRPr="00531321" w:rsidRDefault="00BB556F" w:rsidP="00CA1C7E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755"/>
        <w:gridCol w:w="3289"/>
        <w:gridCol w:w="3291"/>
        <w:gridCol w:w="3289"/>
      </w:tblGrid>
      <w:tr w:rsidR="00890CF8" w:rsidRPr="00AB292F" w:rsidTr="00890CF8">
        <w:trPr>
          <w:cantSplit/>
          <w:trHeight w:val="693"/>
        </w:trPr>
        <w:tc>
          <w:tcPr>
            <w:tcW w:w="355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90CF8" w:rsidRPr="00AB292F" w:rsidRDefault="00890CF8" w:rsidP="00890CF8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AB292F">
              <w:rPr>
                <w:rFonts w:cstheme="minorHAnsi"/>
                <w:b/>
                <w:sz w:val="36"/>
                <w:szCs w:val="18"/>
              </w:rPr>
              <w:t>Monday</w:t>
            </w:r>
          </w:p>
        </w:tc>
        <w:tc>
          <w:tcPr>
            <w:tcW w:w="1548" w:type="pct"/>
            <w:shd w:val="clear" w:color="auto" w:fill="70AD47" w:themeFill="accent6"/>
          </w:tcPr>
          <w:p w:rsidR="00890CF8" w:rsidRPr="00AB292F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AB292F">
              <w:rPr>
                <w:rFonts w:cstheme="minorHAnsi"/>
                <w:b/>
                <w:sz w:val="36"/>
                <w:szCs w:val="18"/>
              </w:rPr>
              <w:t>Before School</w:t>
            </w:r>
          </w:p>
        </w:tc>
        <w:tc>
          <w:tcPr>
            <w:tcW w:w="1549" w:type="pct"/>
            <w:shd w:val="clear" w:color="auto" w:fill="FFFF00"/>
          </w:tcPr>
          <w:p w:rsidR="00890CF8" w:rsidRPr="00AB292F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AB292F">
              <w:rPr>
                <w:rFonts w:cstheme="minorHAnsi"/>
                <w:b/>
                <w:sz w:val="36"/>
                <w:szCs w:val="18"/>
              </w:rPr>
              <w:t>Lunchtime</w:t>
            </w:r>
          </w:p>
        </w:tc>
        <w:tc>
          <w:tcPr>
            <w:tcW w:w="1548" w:type="pct"/>
            <w:shd w:val="clear" w:color="auto" w:fill="4472C4" w:themeFill="accent5"/>
          </w:tcPr>
          <w:p w:rsidR="00890CF8" w:rsidRPr="00AB292F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AB292F">
              <w:rPr>
                <w:rFonts w:cstheme="minorHAnsi"/>
                <w:b/>
                <w:sz w:val="36"/>
                <w:szCs w:val="18"/>
              </w:rPr>
              <w:t>Afterschool</w:t>
            </w:r>
          </w:p>
        </w:tc>
      </w:tr>
      <w:tr w:rsidR="00890CF8" w:rsidRPr="00531321" w:rsidTr="00352C2E">
        <w:trPr>
          <w:cantSplit/>
          <w:trHeight w:val="4572"/>
        </w:trPr>
        <w:tc>
          <w:tcPr>
            <w:tcW w:w="355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8" w:type="pct"/>
            <w:shd w:val="clear" w:color="auto" w:fill="C5E0B3" w:themeFill="accent6" w:themeFillTint="66"/>
          </w:tcPr>
          <w:p w:rsidR="00932964" w:rsidRDefault="00932964" w:rsidP="00932964">
            <w:pPr>
              <w:rPr>
                <w:rFonts w:cstheme="minorHAnsi"/>
                <w:sz w:val="18"/>
                <w:szCs w:val="18"/>
              </w:rPr>
            </w:pPr>
          </w:p>
          <w:p w:rsidR="00D463FD" w:rsidRPr="00D463FD" w:rsidRDefault="00D463FD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>Early Einsteins</w:t>
            </w:r>
          </w:p>
          <w:p w:rsidR="00D463FD" w:rsidRPr="00D463FD" w:rsidRDefault="00D463FD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D463FD" w:rsidRPr="00D463FD" w:rsidRDefault="00D463FD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>Location – CR8</w:t>
            </w:r>
          </w:p>
          <w:p w:rsidR="00D463FD" w:rsidRDefault="00D463FD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 xml:space="preserve">Year Groups </w:t>
            </w:r>
            <w:r w:rsidR="0005315B">
              <w:rPr>
                <w:rFonts w:cstheme="minorHAnsi"/>
                <w:b/>
                <w:sz w:val="18"/>
                <w:szCs w:val="18"/>
              </w:rPr>
              <w:t>–</w:t>
            </w:r>
            <w:r w:rsidRPr="00D463FD">
              <w:rPr>
                <w:rFonts w:cstheme="minorHAnsi"/>
                <w:b/>
                <w:sz w:val="18"/>
                <w:szCs w:val="18"/>
              </w:rPr>
              <w:t xml:space="preserve"> 7</w:t>
            </w:r>
          </w:p>
          <w:p w:rsidR="0005315B" w:rsidRDefault="0005315B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C90918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Trampolining</w:t>
            </w:r>
          </w:p>
          <w:p w:rsidR="00C90918" w:rsidRDefault="00C90918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8.15</w:t>
            </w:r>
          </w:p>
          <w:p w:rsidR="00C90918" w:rsidRDefault="00C90918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Gym</w:t>
            </w:r>
          </w:p>
          <w:p w:rsidR="00C90918" w:rsidRDefault="00C90918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- 7</w:t>
            </w:r>
          </w:p>
          <w:p w:rsidR="00C90918" w:rsidRDefault="00C90918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C90918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Netball</w:t>
            </w:r>
          </w:p>
          <w:p w:rsidR="00C90918" w:rsidRDefault="00C90918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8.15</w:t>
            </w:r>
          </w:p>
          <w:p w:rsidR="00C90918" w:rsidRDefault="00C90918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Sports Hall</w:t>
            </w:r>
          </w:p>
          <w:p w:rsidR="00C90918" w:rsidRDefault="00C90918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8-11 </w:t>
            </w:r>
          </w:p>
          <w:p w:rsidR="00A91496" w:rsidRDefault="00A91496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C90918" w:rsidRDefault="00C90918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Rise and Read</w:t>
            </w:r>
          </w:p>
          <w:p w:rsidR="00A91496" w:rsidRDefault="00A91496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A91496" w:rsidRDefault="00A91496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Library</w:t>
            </w:r>
          </w:p>
          <w:p w:rsidR="00A91496" w:rsidRDefault="00A91496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</w:t>
            </w:r>
            <w:r w:rsidR="0052255C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All</w:t>
            </w:r>
          </w:p>
          <w:p w:rsidR="0052255C" w:rsidRDefault="0052255C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Lexia</w:t>
            </w:r>
          </w:p>
          <w:p w:rsidR="0052255C" w:rsidRDefault="0052255C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52255C" w:rsidRDefault="0052255C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CR1 &amp; CR9</w:t>
            </w:r>
          </w:p>
          <w:p w:rsidR="0052255C" w:rsidRDefault="0052255C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7</w:t>
            </w:r>
          </w:p>
          <w:p w:rsidR="0052255C" w:rsidRDefault="0052255C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Reading Plus</w:t>
            </w:r>
          </w:p>
          <w:p w:rsidR="0052255C" w:rsidRDefault="0052255C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52255C" w:rsidRDefault="0052255C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6</w:t>
            </w:r>
            <w:r w:rsidRPr="0052255C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sz w:val="18"/>
                <w:szCs w:val="18"/>
              </w:rPr>
              <w:t xml:space="preserve"> Form computer room</w:t>
            </w:r>
          </w:p>
          <w:p w:rsidR="0052255C" w:rsidRDefault="0052255C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</w:t>
            </w:r>
            <w:r w:rsidR="00B36E0B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7</w:t>
            </w:r>
          </w:p>
          <w:p w:rsidR="00B36E0B" w:rsidRDefault="00B36E0B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7CCF" w:rsidRDefault="00F27CCF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7CCF" w:rsidRDefault="00F27CCF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B36E0B" w:rsidRDefault="00B36E0B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8.18</w:t>
            </w:r>
          </w:p>
          <w:p w:rsidR="00B36E0B" w:rsidRDefault="00B36E0B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8.18 – 8.45</w:t>
            </w:r>
          </w:p>
          <w:p w:rsidR="00B36E0B" w:rsidRDefault="00B36E0B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Room 2</w:t>
            </w:r>
          </w:p>
          <w:p w:rsidR="00B36E0B" w:rsidRDefault="00B36E0B" w:rsidP="00932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8</w:t>
            </w:r>
          </w:p>
          <w:p w:rsidR="0052255C" w:rsidRDefault="0052255C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Pr="00531321" w:rsidRDefault="0005315B" w:rsidP="009329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9" w:type="pct"/>
            <w:shd w:val="clear" w:color="auto" w:fill="FFFF66"/>
          </w:tcPr>
          <w:p w:rsidR="00352C2E" w:rsidRDefault="00352C2E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4578A1" w:rsidRDefault="004578A1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Lego Club</w:t>
            </w:r>
          </w:p>
          <w:p w:rsidR="004578A1" w:rsidRDefault="004578A1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1.30 – 2.10</w:t>
            </w:r>
          </w:p>
          <w:p w:rsidR="004578A1" w:rsidRDefault="004578A1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Lab 1</w:t>
            </w:r>
          </w:p>
          <w:p w:rsidR="004578A1" w:rsidRDefault="004578A1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7,8 &amp; 9</w:t>
            </w:r>
          </w:p>
          <w:p w:rsidR="00D463FD" w:rsidRDefault="00D463FD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D463FD" w:rsidRDefault="00D463FD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7E3AB6" w:rsidRDefault="007E3AB6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D463FD" w:rsidRDefault="00D463FD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Senior Singers</w:t>
            </w:r>
          </w:p>
          <w:p w:rsidR="00D463FD" w:rsidRDefault="00D463FD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1.45 – 2.20</w:t>
            </w:r>
          </w:p>
          <w:p w:rsidR="00D463FD" w:rsidRDefault="00D463FD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Location – Music </w:t>
            </w:r>
            <w:r w:rsidR="00B36E0B">
              <w:rPr>
                <w:rFonts w:cstheme="minorHAnsi"/>
                <w:b/>
                <w:sz w:val="18"/>
                <w:szCs w:val="18"/>
              </w:rPr>
              <w:t>Studio</w:t>
            </w:r>
          </w:p>
          <w:p w:rsidR="00D463FD" w:rsidRDefault="00D463FD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9</w:t>
            </w:r>
            <w:r w:rsidR="00B36E0B">
              <w:rPr>
                <w:rFonts w:cstheme="minorHAnsi"/>
                <w:b/>
                <w:sz w:val="18"/>
                <w:szCs w:val="18"/>
              </w:rPr>
              <w:t xml:space="preserve"> &amp; above</w:t>
            </w:r>
          </w:p>
          <w:p w:rsidR="008E6A7C" w:rsidRDefault="008E6A7C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6A7C" w:rsidRDefault="008E6A7C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7E3AB6" w:rsidRDefault="007E3AB6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6A7C" w:rsidRDefault="008E6A7C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Maths Homework Club</w:t>
            </w:r>
          </w:p>
          <w:p w:rsidR="008E6A7C" w:rsidRDefault="008E6A7C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1.30 – 2.00</w:t>
            </w:r>
          </w:p>
          <w:p w:rsidR="008E6A7C" w:rsidRDefault="008E6A7C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M1 – M6 (on rotation)</w:t>
            </w:r>
          </w:p>
          <w:p w:rsidR="008E6A7C" w:rsidRDefault="008E6A7C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7 </w:t>
            </w:r>
            <w:r w:rsidR="0005315B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11</w:t>
            </w:r>
          </w:p>
          <w:p w:rsidR="0005315B" w:rsidRDefault="0005315B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Basketball</w:t>
            </w:r>
          </w:p>
          <w:p w:rsidR="0005315B" w:rsidRDefault="0005315B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Location – </w:t>
            </w:r>
            <w:r w:rsidR="00C90918">
              <w:rPr>
                <w:rFonts w:cstheme="minorHAnsi"/>
                <w:b/>
                <w:sz w:val="18"/>
                <w:szCs w:val="18"/>
              </w:rPr>
              <w:t>Sports</w:t>
            </w:r>
            <w:r w:rsidR="009E68E4">
              <w:rPr>
                <w:rFonts w:cstheme="minorHAnsi"/>
                <w:b/>
                <w:sz w:val="18"/>
                <w:szCs w:val="18"/>
              </w:rPr>
              <w:t xml:space="preserve"> H</w:t>
            </w:r>
            <w:r w:rsidR="00C90918">
              <w:rPr>
                <w:rFonts w:cstheme="minorHAnsi"/>
                <w:b/>
                <w:sz w:val="18"/>
                <w:szCs w:val="18"/>
              </w:rPr>
              <w:t>all</w:t>
            </w:r>
          </w:p>
          <w:p w:rsidR="0005315B" w:rsidRDefault="0005315B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</w:t>
            </w:r>
            <w:r w:rsidR="00C90918">
              <w:rPr>
                <w:rFonts w:cstheme="minorHAnsi"/>
                <w:b/>
                <w:sz w:val="18"/>
                <w:szCs w:val="18"/>
              </w:rPr>
              <w:t>8 &amp; 9</w:t>
            </w:r>
          </w:p>
          <w:p w:rsidR="0005315B" w:rsidRDefault="0005315B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BF67E1" w:rsidRDefault="00BF67E1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876D35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Reading Club</w:t>
            </w:r>
          </w:p>
          <w:p w:rsidR="00876D35" w:rsidRDefault="00876D35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E3</w:t>
            </w:r>
          </w:p>
          <w:p w:rsidR="00876D35" w:rsidRDefault="00876D35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8 and 9</w:t>
            </w:r>
          </w:p>
          <w:p w:rsidR="00BF67E1" w:rsidRDefault="00BF67E1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7CCF" w:rsidRDefault="00F27CCF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7CCF" w:rsidRDefault="00F27CCF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Homework Club</w:t>
            </w:r>
          </w:p>
          <w:p w:rsidR="00A91496" w:rsidRDefault="00A91496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1.30 – 2.15</w:t>
            </w:r>
          </w:p>
          <w:p w:rsidR="00A91496" w:rsidRDefault="00A91496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Study Centre</w:t>
            </w:r>
          </w:p>
          <w:p w:rsidR="00A91496" w:rsidRDefault="00A91496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7,8 and 9</w:t>
            </w:r>
          </w:p>
          <w:p w:rsidR="00B36E0B" w:rsidRDefault="00B36E0B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7CCF" w:rsidRDefault="00F27CCF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7CCF" w:rsidRDefault="00F27CCF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B36E0B" w:rsidRDefault="00B36E0B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CSO</w:t>
            </w:r>
          </w:p>
          <w:p w:rsidR="00B36E0B" w:rsidRDefault="00B36E0B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1.45</w:t>
            </w:r>
          </w:p>
          <w:p w:rsidR="00B36E0B" w:rsidRDefault="00B36E0B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MR1</w:t>
            </w:r>
          </w:p>
          <w:p w:rsidR="00B36E0B" w:rsidRDefault="00B36E0B" w:rsidP="00352C2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Invite Only</w:t>
            </w:r>
          </w:p>
          <w:p w:rsidR="0005315B" w:rsidRDefault="0005315B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352C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61B2" w:rsidRPr="00531321" w:rsidRDefault="000E61B2" w:rsidP="00352C2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8" w:type="pct"/>
            <w:shd w:val="clear" w:color="auto" w:fill="B4C6E7" w:themeFill="accent5" w:themeFillTint="66"/>
          </w:tcPr>
          <w:p w:rsidR="00AB292F" w:rsidRDefault="00AB292F" w:rsidP="00DB3325">
            <w:pPr>
              <w:rPr>
                <w:rFonts w:cstheme="minorHAnsi"/>
                <w:sz w:val="18"/>
                <w:szCs w:val="18"/>
              </w:rPr>
            </w:pPr>
          </w:p>
          <w:p w:rsidR="0005315B" w:rsidRPr="0005315B" w:rsidRDefault="00C90918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Basketball</w:t>
            </w:r>
          </w:p>
          <w:p w:rsidR="0005315B" w:rsidRPr="0005315B" w:rsidRDefault="0005315B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05315B">
              <w:rPr>
                <w:rFonts w:cstheme="minorHAnsi"/>
                <w:b/>
                <w:sz w:val="18"/>
                <w:szCs w:val="18"/>
              </w:rPr>
              <w:t xml:space="preserve">Location – </w:t>
            </w:r>
            <w:r w:rsidR="00C90918">
              <w:rPr>
                <w:rFonts w:cstheme="minorHAnsi"/>
                <w:b/>
                <w:sz w:val="18"/>
                <w:szCs w:val="18"/>
              </w:rPr>
              <w:t>Sports Hall</w:t>
            </w:r>
          </w:p>
          <w:p w:rsidR="0005315B" w:rsidRDefault="0005315B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05315B">
              <w:rPr>
                <w:rFonts w:cstheme="minorHAnsi"/>
                <w:b/>
                <w:sz w:val="18"/>
                <w:szCs w:val="18"/>
              </w:rPr>
              <w:t xml:space="preserve">Year Groups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05315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90918">
              <w:rPr>
                <w:rFonts w:cstheme="minorHAnsi"/>
                <w:b/>
                <w:sz w:val="18"/>
                <w:szCs w:val="18"/>
              </w:rPr>
              <w:t>10</w:t>
            </w:r>
          </w:p>
          <w:p w:rsidR="0005315B" w:rsidRDefault="0005315B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Football</w:t>
            </w:r>
          </w:p>
          <w:p w:rsidR="0005315B" w:rsidRDefault="0005315B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Field</w:t>
            </w:r>
          </w:p>
          <w:p w:rsidR="0005315B" w:rsidRDefault="0005315B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</w:t>
            </w:r>
            <w:r w:rsidR="00C90918">
              <w:rPr>
                <w:rFonts w:cstheme="minorHAnsi"/>
                <w:b/>
                <w:sz w:val="18"/>
                <w:szCs w:val="18"/>
              </w:rPr>
              <w:t>7</w:t>
            </w:r>
          </w:p>
          <w:p w:rsidR="0005315B" w:rsidRDefault="0005315B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C90918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Netball</w:t>
            </w:r>
          </w:p>
          <w:p w:rsidR="0005315B" w:rsidRPr="0005315B" w:rsidRDefault="0005315B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05315B">
              <w:rPr>
                <w:rFonts w:cstheme="minorHAnsi"/>
                <w:b/>
                <w:sz w:val="18"/>
                <w:szCs w:val="18"/>
              </w:rPr>
              <w:t xml:space="preserve">Location – </w:t>
            </w:r>
            <w:r w:rsidR="00C90918">
              <w:rPr>
                <w:rFonts w:cstheme="minorHAnsi"/>
                <w:b/>
                <w:sz w:val="18"/>
                <w:szCs w:val="18"/>
              </w:rPr>
              <w:t>Courts</w:t>
            </w:r>
          </w:p>
          <w:p w:rsidR="0005315B" w:rsidRDefault="0005315B" w:rsidP="00DB3325">
            <w:pPr>
              <w:rPr>
                <w:rFonts w:cstheme="minorHAnsi"/>
                <w:b/>
                <w:sz w:val="18"/>
                <w:szCs w:val="18"/>
              </w:rPr>
            </w:pPr>
            <w:r w:rsidRPr="0005315B">
              <w:rPr>
                <w:rFonts w:cstheme="minorHAnsi"/>
                <w:b/>
                <w:sz w:val="18"/>
                <w:szCs w:val="18"/>
              </w:rPr>
              <w:t xml:space="preserve">Year Groups </w:t>
            </w:r>
            <w:r w:rsidR="00A91496">
              <w:rPr>
                <w:rFonts w:cstheme="minorHAnsi"/>
                <w:b/>
                <w:sz w:val="18"/>
                <w:szCs w:val="18"/>
              </w:rPr>
              <w:t>–</w:t>
            </w:r>
            <w:r w:rsidR="00C90918">
              <w:rPr>
                <w:rFonts w:cstheme="minorHAnsi"/>
                <w:b/>
                <w:sz w:val="18"/>
                <w:szCs w:val="18"/>
              </w:rPr>
              <w:t xml:space="preserve"> 7 &amp;</w:t>
            </w:r>
            <w:r w:rsidRPr="0005315B">
              <w:rPr>
                <w:rFonts w:cstheme="minorHAnsi"/>
                <w:b/>
                <w:sz w:val="18"/>
                <w:szCs w:val="18"/>
              </w:rPr>
              <w:t xml:space="preserve"> 8</w:t>
            </w:r>
          </w:p>
          <w:p w:rsidR="00A91496" w:rsidRDefault="00A91496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Homework Club</w:t>
            </w:r>
          </w:p>
          <w:p w:rsidR="00A91496" w:rsidRDefault="00A91496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3.35 – 5.00</w:t>
            </w:r>
          </w:p>
          <w:p w:rsidR="00A91496" w:rsidRDefault="00A91496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Study Centre</w:t>
            </w:r>
          </w:p>
          <w:p w:rsidR="00A91496" w:rsidRPr="00531321" w:rsidRDefault="00A91496" w:rsidP="00DB332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- All</w:t>
            </w:r>
          </w:p>
        </w:tc>
      </w:tr>
    </w:tbl>
    <w:p w:rsidR="0006567E" w:rsidRDefault="0006567E" w:rsidP="00CA1C7E">
      <w:pPr>
        <w:spacing w:after="0" w:line="240" w:lineRule="auto"/>
        <w:rPr>
          <w:rFonts w:cstheme="minorHAnsi"/>
          <w:sz w:val="18"/>
          <w:szCs w:val="18"/>
        </w:rPr>
      </w:pPr>
    </w:p>
    <w:p w:rsidR="007F4052" w:rsidRDefault="007F405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AB292F" w:rsidRDefault="00AB292F" w:rsidP="00CA1C7E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"/>
        <w:gridCol w:w="3227"/>
        <w:gridCol w:w="3226"/>
        <w:gridCol w:w="3226"/>
      </w:tblGrid>
      <w:tr w:rsidR="00890CF8" w:rsidRPr="00531321" w:rsidTr="00890CF8">
        <w:trPr>
          <w:trHeight w:val="693"/>
        </w:trPr>
        <w:tc>
          <w:tcPr>
            <w:tcW w:w="469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90CF8" w:rsidRPr="00531321" w:rsidRDefault="00890CF8" w:rsidP="00890CF8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2A47A3">
              <w:rPr>
                <w:rFonts w:cstheme="minorHAnsi"/>
                <w:b/>
                <w:sz w:val="36"/>
                <w:szCs w:val="18"/>
              </w:rPr>
              <w:t>Tuesday</w:t>
            </w:r>
          </w:p>
        </w:tc>
        <w:tc>
          <w:tcPr>
            <w:tcW w:w="1510" w:type="pct"/>
            <w:shd w:val="clear" w:color="auto" w:fill="00B050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Before School</w:t>
            </w:r>
          </w:p>
        </w:tc>
        <w:tc>
          <w:tcPr>
            <w:tcW w:w="1510" w:type="pct"/>
            <w:shd w:val="clear" w:color="auto" w:fill="FFFF00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Lunchtime</w:t>
            </w:r>
          </w:p>
        </w:tc>
        <w:tc>
          <w:tcPr>
            <w:tcW w:w="1510" w:type="pct"/>
            <w:shd w:val="clear" w:color="auto" w:fill="4472C4" w:themeFill="accent5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Afterschool</w:t>
            </w:r>
          </w:p>
        </w:tc>
      </w:tr>
      <w:tr w:rsidR="00890CF8" w:rsidRPr="00531321" w:rsidTr="00D0784A">
        <w:trPr>
          <w:trHeight w:val="1134"/>
        </w:trPr>
        <w:tc>
          <w:tcPr>
            <w:tcW w:w="469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C5E0B3" w:themeFill="accent6" w:themeFillTint="66"/>
          </w:tcPr>
          <w:p w:rsidR="00352C2E" w:rsidRDefault="00352C2E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D463FD" w:rsidRPr="00D463FD" w:rsidRDefault="00D463FD" w:rsidP="00D463FD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>Early Einsteins</w:t>
            </w:r>
          </w:p>
          <w:p w:rsidR="00D463FD" w:rsidRPr="00D463FD" w:rsidRDefault="00D463FD" w:rsidP="00D463FD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D463FD" w:rsidRPr="00D463FD" w:rsidRDefault="00D463FD" w:rsidP="00D463FD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>Location – CR8</w:t>
            </w:r>
          </w:p>
          <w:p w:rsidR="00D463FD" w:rsidRDefault="00D463FD" w:rsidP="00D463FD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 xml:space="preserve">Year Groups </w:t>
            </w:r>
            <w:r w:rsidR="00A91496">
              <w:rPr>
                <w:rFonts w:cstheme="minorHAnsi"/>
                <w:b/>
                <w:sz w:val="18"/>
                <w:szCs w:val="18"/>
              </w:rPr>
              <w:t>–</w:t>
            </w:r>
            <w:r w:rsidRPr="00D463FD">
              <w:rPr>
                <w:rFonts w:cstheme="minorHAnsi"/>
                <w:b/>
                <w:sz w:val="18"/>
                <w:szCs w:val="18"/>
              </w:rPr>
              <w:t xml:space="preserve"> 7</w:t>
            </w:r>
          </w:p>
          <w:p w:rsidR="00A91496" w:rsidRDefault="00A91496" w:rsidP="00D463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D463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D463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Rise and Read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Library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- All</w:t>
            </w:r>
          </w:p>
          <w:p w:rsidR="00A91496" w:rsidRDefault="00A91496" w:rsidP="00D463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D463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D463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Lexia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CR1 &amp; CR9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7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Reading Plus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6</w:t>
            </w:r>
            <w:r w:rsidRPr="0052255C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sz w:val="18"/>
                <w:szCs w:val="18"/>
              </w:rPr>
              <w:t xml:space="preserve"> Form computer room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- 7</w:t>
            </w:r>
          </w:p>
          <w:p w:rsidR="0052255C" w:rsidRDefault="0052255C" w:rsidP="00D463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7CCF" w:rsidRDefault="00F27CCF" w:rsidP="00D463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B36E0B" w:rsidRDefault="00B36E0B" w:rsidP="00D463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B36E0B" w:rsidRDefault="00B36E0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8.18</w:t>
            </w:r>
          </w:p>
          <w:p w:rsidR="00B36E0B" w:rsidRDefault="00B36E0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8.18 – 8.45</w:t>
            </w:r>
          </w:p>
          <w:p w:rsidR="00B36E0B" w:rsidRDefault="00B36E0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Room 2</w:t>
            </w:r>
          </w:p>
          <w:p w:rsidR="00B36E0B" w:rsidRDefault="00B36E0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</w:t>
            </w:r>
            <w:r w:rsidR="00C90918">
              <w:rPr>
                <w:rFonts w:cstheme="minorHAnsi"/>
                <w:b/>
                <w:sz w:val="18"/>
                <w:szCs w:val="18"/>
              </w:rPr>
              <w:t xml:space="preserve"> -</w:t>
            </w:r>
            <w:r>
              <w:rPr>
                <w:rFonts w:cstheme="minorHAnsi"/>
                <w:b/>
                <w:sz w:val="18"/>
                <w:szCs w:val="18"/>
              </w:rPr>
              <w:t xml:space="preserve"> 8</w:t>
            </w:r>
          </w:p>
          <w:p w:rsidR="00C90918" w:rsidRDefault="00C90918" w:rsidP="00B36E0B">
            <w:pPr>
              <w:rPr>
                <w:rFonts w:cstheme="minorHAnsi"/>
                <w:b/>
                <w:sz w:val="18"/>
                <w:szCs w:val="18"/>
              </w:rPr>
            </w:pPr>
          </w:p>
          <w:p w:rsidR="00C90918" w:rsidRDefault="00C90918" w:rsidP="00B36E0B">
            <w:pPr>
              <w:rPr>
                <w:rFonts w:cstheme="minorHAnsi"/>
                <w:b/>
                <w:sz w:val="18"/>
                <w:szCs w:val="18"/>
              </w:rPr>
            </w:pPr>
          </w:p>
          <w:p w:rsidR="00C90918" w:rsidRDefault="00C90918" w:rsidP="00B36E0B">
            <w:pPr>
              <w:rPr>
                <w:rFonts w:cstheme="minorHAnsi"/>
                <w:b/>
                <w:sz w:val="18"/>
                <w:szCs w:val="18"/>
              </w:rPr>
            </w:pPr>
          </w:p>
          <w:p w:rsidR="00C90918" w:rsidRDefault="00C90918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Gym Club</w:t>
            </w:r>
          </w:p>
          <w:p w:rsidR="00C90918" w:rsidRDefault="00C90918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Fitness Suite</w:t>
            </w:r>
          </w:p>
          <w:p w:rsidR="00C90918" w:rsidRDefault="00C90918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10 &amp; 11</w:t>
            </w:r>
          </w:p>
          <w:p w:rsidR="00C90918" w:rsidRDefault="00C90918" w:rsidP="00B36E0B">
            <w:pPr>
              <w:rPr>
                <w:rFonts w:cstheme="minorHAnsi"/>
                <w:b/>
                <w:sz w:val="18"/>
                <w:szCs w:val="18"/>
              </w:rPr>
            </w:pPr>
          </w:p>
          <w:p w:rsidR="00C90918" w:rsidRDefault="00C90918" w:rsidP="00B36E0B">
            <w:pPr>
              <w:rPr>
                <w:rFonts w:cstheme="minorHAnsi"/>
                <w:b/>
                <w:sz w:val="18"/>
                <w:szCs w:val="18"/>
              </w:rPr>
            </w:pPr>
          </w:p>
          <w:p w:rsidR="00C90918" w:rsidRDefault="00C90918" w:rsidP="00B36E0B">
            <w:pPr>
              <w:rPr>
                <w:rFonts w:cstheme="minorHAnsi"/>
                <w:b/>
                <w:sz w:val="18"/>
                <w:szCs w:val="18"/>
              </w:rPr>
            </w:pPr>
          </w:p>
          <w:p w:rsidR="00C90918" w:rsidRDefault="00C90918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Basketball</w:t>
            </w:r>
          </w:p>
          <w:p w:rsidR="00C90918" w:rsidRDefault="00C90918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Sports Hall</w:t>
            </w:r>
          </w:p>
          <w:p w:rsidR="00C90918" w:rsidRDefault="00C90918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- 11</w:t>
            </w:r>
          </w:p>
          <w:p w:rsidR="00B36E0B" w:rsidRPr="00F95B0D" w:rsidRDefault="00B36E0B" w:rsidP="00D463F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FFFF66"/>
          </w:tcPr>
          <w:p w:rsidR="00772115" w:rsidRDefault="00772115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4578A1" w:rsidRDefault="004578A1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Books and Biscuits</w:t>
            </w:r>
          </w:p>
          <w:p w:rsidR="004578A1" w:rsidRDefault="00D463FD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  <w:r w:rsidR="004578A1">
              <w:rPr>
                <w:rFonts w:cstheme="minorHAnsi"/>
                <w:b/>
                <w:sz w:val="18"/>
                <w:szCs w:val="18"/>
              </w:rPr>
              <w:t xml:space="preserve"> - Lunch</w:t>
            </w:r>
          </w:p>
          <w:p w:rsidR="004578A1" w:rsidRDefault="004578A1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E5</w:t>
            </w:r>
          </w:p>
          <w:p w:rsidR="004578A1" w:rsidRDefault="004578A1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</w:t>
            </w:r>
            <w:r w:rsidR="00C9176B">
              <w:rPr>
                <w:rFonts w:cstheme="minorHAnsi"/>
                <w:b/>
                <w:sz w:val="18"/>
                <w:szCs w:val="18"/>
              </w:rPr>
              <w:t>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E6A7C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7</w:t>
            </w:r>
          </w:p>
          <w:p w:rsidR="008E6A7C" w:rsidRDefault="008E6A7C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6A7C" w:rsidRDefault="008E6A7C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7E3AB6" w:rsidRDefault="007E3AB6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6A7C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Maths Homework Club</w:t>
            </w:r>
          </w:p>
          <w:p w:rsidR="008E6A7C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1.30 – 2.00</w:t>
            </w:r>
          </w:p>
          <w:p w:rsidR="008E6A7C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M1 – M6 (on rotation)</w:t>
            </w:r>
          </w:p>
          <w:p w:rsidR="008E6A7C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7 </w:t>
            </w:r>
            <w:r w:rsidR="0005315B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11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8C6EC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Football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Location – </w:t>
            </w:r>
            <w:r w:rsidR="008C6ECB">
              <w:rPr>
                <w:rFonts w:cstheme="minorHAnsi"/>
                <w:b/>
                <w:sz w:val="18"/>
                <w:szCs w:val="18"/>
              </w:rPr>
              <w:t>Sports Hall</w:t>
            </w:r>
          </w:p>
          <w:p w:rsidR="008C6ECB" w:rsidRDefault="008C6EC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- 8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7CCF" w:rsidRDefault="00F27CCF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7CCF" w:rsidRDefault="00F27CCF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BB3F66" w:rsidRDefault="00BB3F66" w:rsidP="00BB3F6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Reading Club</w:t>
            </w:r>
          </w:p>
          <w:p w:rsidR="00BB3F66" w:rsidRDefault="00BB3F66" w:rsidP="00BB3F6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E3</w:t>
            </w:r>
          </w:p>
          <w:p w:rsidR="00BB3F66" w:rsidRDefault="00BB3F66" w:rsidP="00BB3F6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8 and 9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BF67E1" w:rsidRDefault="00BF67E1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Dance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Dance Studio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</w:t>
            </w:r>
            <w:r w:rsidR="000E61B2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All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Keyboard Club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1.45 – 2.20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Location – </w:t>
            </w:r>
            <w:r w:rsidR="00B36E0B">
              <w:rPr>
                <w:rFonts w:cstheme="minorHAnsi"/>
                <w:b/>
                <w:sz w:val="18"/>
                <w:szCs w:val="18"/>
              </w:rPr>
              <w:t>MR1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All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61B2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GCSE &amp; A Level </w:t>
            </w:r>
            <w:r w:rsidR="000E61B2">
              <w:rPr>
                <w:rFonts w:cstheme="minorHAnsi"/>
                <w:b/>
                <w:sz w:val="18"/>
                <w:szCs w:val="18"/>
              </w:rPr>
              <w:t>Composition</w:t>
            </w:r>
            <w:r>
              <w:rPr>
                <w:rFonts w:cstheme="minorHAnsi"/>
                <w:b/>
                <w:sz w:val="18"/>
                <w:szCs w:val="18"/>
              </w:rPr>
              <w:t xml:space="preserve"> Help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1.30 – 2.20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Location – </w:t>
            </w:r>
            <w:r w:rsidR="00B36E0B">
              <w:rPr>
                <w:rFonts w:cstheme="minorHAnsi"/>
                <w:b/>
                <w:sz w:val="18"/>
                <w:szCs w:val="18"/>
              </w:rPr>
              <w:t>MR2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GCSE &amp; A Level students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Junior Singers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1.45 – 2.20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Music Department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7 &amp; 8</w:t>
            </w:r>
          </w:p>
          <w:p w:rsidR="004578A1" w:rsidRDefault="004578A1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Homework Club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1.30 – 2.15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Study Centre</w:t>
            </w:r>
          </w:p>
          <w:p w:rsidR="000E61B2" w:rsidRDefault="00A91496" w:rsidP="00BB3F6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7,8 and 9</w:t>
            </w:r>
          </w:p>
          <w:p w:rsidR="00BB3F66" w:rsidRPr="00772115" w:rsidRDefault="00BB3F66" w:rsidP="00BB3F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B4C6E7" w:themeFill="accent5" w:themeFillTint="66"/>
          </w:tcPr>
          <w:p w:rsidR="00DB3325" w:rsidRDefault="00DB3325" w:rsidP="00EA1F49">
            <w:pPr>
              <w:rPr>
                <w:rFonts w:cstheme="minorHAnsi"/>
                <w:sz w:val="18"/>
                <w:szCs w:val="18"/>
              </w:rPr>
            </w:pPr>
          </w:p>
          <w:p w:rsidR="00D463FD" w:rsidRDefault="00D463FD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Stained Glass</w:t>
            </w:r>
          </w:p>
          <w:p w:rsidR="00D463FD" w:rsidRDefault="00D463FD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3.45 – 5.00</w:t>
            </w:r>
          </w:p>
          <w:p w:rsidR="00D463FD" w:rsidRDefault="00D463FD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Lab 6</w:t>
            </w:r>
          </w:p>
          <w:p w:rsidR="00D463FD" w:rsidRDefault="00D463FD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</w:t>
            </w:r>
            <w:r w:rsidR="00C9176B">
              <w:rPr>
                <w:rFonts w:cstheme="minorHAnsi"/>
                <w:b/>
                <w:sz w:val="18"/>
                <w:szCs w:val="18"/>
              </w:rPr>
              <w:t>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E6A7C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All</w:t>
            </w:r>
          </w:p>
          <w:p w:rsidR="008E6A7C" w:rsidRDefault="008E6A7C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6A7C" w:rsidRDefault="008E6A7C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7E3AB6" w:rsidRDefault="007E3AB6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6A7C" w:rsidRDefault="008E6A7C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 Level Support Workshop</w:t>
            </w:r>
          </w:p>
          <w:p w:rsidR="008E6A7C" w:rsidRDefault="008E6A7C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3.45 – 4.45</w:t>
            </w:r>
          </w:p>
          <w:p w:rsidR="008E6A7C" w:rsidRDefault="008E6A7C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M1 (yr 12) &amp; M4 (yr 13)</w:t>
            </w:r>
          </w:p>
          <w:p w:rsidR="008E6A7C" w:rsidRDefault="008E6A7C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12 &amp; 13 </w:t>
            </w:r>
          </w:p>
          <w:p w:rsidR="0005315B" w:rsidRDefault="0005315B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8C6ECB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Indoor Athletics</w:t>
            </w:r>
          </w:p>
          <w:p w:rsidR="0005315B" w:rsidRDefault="0005315B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Location – </w:t>
            </w:r>
            <w:r w:rsidR="008C6ECB">
              <w:rPr>
                <w:rFonts w:cstheme="minorHAnsi"/>
                <w:b/>
                <w:sz w:val="18"/>
                <w:szCs w:val="18"/>
              </w:rPr>
              <w:t>Sports Hall</w:t>
            </w:r>
          </w:p>
          <w:p w:rsidR="0005315B" w:rsidRDefault="0005315B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</w:t>
            </w:r>
            <w:r w:rsidR="008C6ECB">
              <w:rPr>
                <w:rFonts w:cstheme="minorHAnsi"/>
                <w:b/>
                <w:sz w:val="18"/>
                <w:szCs w:val="18"/>
              </w:rPr>
              <w:t>7&amp;8</w:t>
            </w:r>
          </w:p>
          <w:p w:rsidR="0005315B" w:rsidRDefault="0005315B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BF67E1" w:rsidRDefault="00BF67E1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8C6ECB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Dance Performance Club</w:t>
            </w:r>
          </w:p>
          <w:p w:rsidR="0005315B" w:rsidRDefault="0005315B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3.35 – 4.35</w:t>
            </w:r>
          </w:p>
          <w:p w:rsidR="0005315B" w:rsidRDefault="0005315B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Location – </w:t>
            </w:r>
            <w:r w:rsidR="008C6ECB">
              <w:rPr>
                <w:rFonts w:cstheme="minorHAnsi"/>
                <w:b/>
                <w:sz w:val="18"/>
                <w:szCs w:val="18"/>
              </w:rPr>
              <w:t>Dance Studio</w:t>
            </w:r>
          </w:p>
          <w:p w:rsidR="0005315B" w:rsidRDefault="0005315B" w:rsidP="00EA1F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</w:t>
            </w:r>
            <w:r w:rsidR="008C6ECB">
              <w:rPr>
                <w:rFonts w:cstheme="minorHAnsi"/>
                <w:b/>
                <w:sz w:val="18"/>
                <w:szCs w:val="18"/>
              </w:rPr>
              <w:t>All</w:t>
            </w:r>
          </w:p>
          <w:p w:rsidR="0005315B" w:rsidRDefault="0005315B" w:rsidP="00EA1F49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EA1F49">
            <w:pPr>
              <w:rPr>
                <w:rFonts w:cstheme="minorHAnsi"/>
                <w:b/>
                <w:sz w:val="18"/>
                <w:szCs w:val="18"/>
                <w:u w:val="words"/>
              </w:rPr>
            </w:pPr>
          </w:p>
          <w:p w:rsidR="00A91496" w:rsidRDefault="00A91496" w:rsidP="00EA1F49">
            <w:pPr>
              <w:rPr>
                <w:rFonts w:cstheme="minorHAnsi"/>
                <w:b/>
                <w:sz w:val="18"/>
                <w:szCs w:val="18"/>
                <w:u w:val="words"/>
              </w:rPr>
            </w:pPr>
          </w:p>
          <w:p w:rsidR="00A91496" w:rsidRDefault="00A91496" w:rsidP="00EA1F49">
            <w:pPr>
              <w:rPr>
                <w:rFonts w:cstheme="minorHAnsi"/>
                <w:b/>
                <w:sz w:val="18"/>
                <w:szCs w:val="18"/>
                <w:u w:val="words"/>
              </w:rPr>
            </w:pP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Homework Club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3.35 – 5.00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Study Centre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All</w:t>
            </w:r>
          </w:p>
          <w:p w:rsidR="00B36E0B" w:rsidRDefault="00B36E0B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7CCF" w:rsidRDefault="00F27CCF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7CCF" w:rsidRDefault="00F27CCF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B36E0B" w:rsidRDefault="00B36E0B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Cooking Club</w:t>
            </w:r>
          </w:p>
          <w:p w:rsidR="00B36E0B" w:rsidRDefault="00B36E0B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3.45 – 4.45</w:t>
            </w:r>
          </w:p>
          <w:p w:rsidR="00B36E0B" w:rsidRDefault="00B36E0B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The Food Tech Room</w:t>
            </w:r>
          </w:p>
          <w:p w:rsidR="00A91496" w:rsidRDefault="00B36E0B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Invited students 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7CCF" w:rsidRDefault="00F27CCF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F27CCF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Philosophy Film Club</w:t>
            </w:r>
          </w:p>
          <w:p w:rsidR="00F27CCF" w:rsidRPr="00F27CCF" w:rsidRDefault="00F27CCF" w:rsidP="00A91496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F27CCF"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Pr="00F27CCF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F27CCF">
              <w:rPr>
                <w:rFonts w:cstheme="minorHAnsi"/>
                <w:b/>
                <w:color w:val="FF0000"/>
                <w:sz w:val="18"/>
                <w:szCs w:val="18"/>
              </w:rPr>
              <w:t xml:space="preserve"> Tuesday of the month</w:t>
            </w:r>
          </w:p>
          <w:p w:rsidR="00F27CCF" w:rsidRDefault="00F27CCF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To be advised</w:t>
            </w:r>
          </w:p>
          <w:p w:rsidR="00F27CCF" w:rsidRPr="00F27CCF" w:rsidRDefault="00F27CCF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10-13</w:t>
            </w:r>
          </w:p>
        </w:tc>
      </w:tr>
    </w:tbl>
    <w:p w:rsidR="002560E9" w:rsidRDefault="002560E9" w:rsidP="00CA1C7E">
      <w:pPr>
        <w:spacing w:after="0" w:line="240" w:lineRule="auto"/>
        <w:rPr>
          <w:rFonts w:cstheme="minorHAnsi"/>
          <w:sz w:val="18"/>
          <w:szCs w:val="18"/>
        </w:rPr>
      </w:pPr>
    </w:p>
    <w:p w:rsidR="00AB292F" w:rsidRDefault="00AB292F" w:rsidP="00A91496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"/>
        <w:gridCol w:w="3227"/>
        <w:gridCol w:w="3226"/>
        <w:gridCol w:w="3226"/>
      </w:tblGrid>
      <w:tr w:rsidR="00F95B0D" w:rsidRPr="00F95B0D" w:rsidTr="00890CF8">
        <w:trPr>
          <w:trHeight w:val="693"/>
        </w:trPr>
        <w:tc>
          <w:tcPr>
            <w:tcW w:w="469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90CF8" w:rsidRPr="00F95B0D" w:rsidRDefault="00890CF8" w:rsidP="00890CF8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F95B0D">
              <w:rPr>
                <w:rFonts w:asciiTheme="majorHAnsi" w:hAnsiTheme="majorHAnsi" w:cstheme="minorHAnsi"/>
                <w:b/>
                <w:sz w:val="36"/>
                <w:szCs w:val="36"/>
              </w:rPr>
              <w:lastRenderedPageBreak/>
              <w:t>Wednesday</w:t>
            </w:r>
          </w:p>
        </w:tc>
        <w:tc>
          <w:tcPr>
            <w:tcW w:w="1510" w:type="pct"/>
          </w:tcPr>
          <w:p w:rsidR="00890CF8" w:rsidRPr="00F95B0D" w:rsidRDefault="00890CF8" w:rsidP="00CA1C7E">
            <w:pPr>
              <w:jc w:val="center"/>
              <w:rPr>
                <w:rFonts w:asciiTheme="majorHAnsi" w:hAnsiTheme="majorHAnsi" w:cstheme="minorHAnsi"/>
                <w:b/>
                <w:sz w:val="36"/>
                <w:szCs w:val="18"/>
              </w:rPr>
            </w:pPr>
            <w:r w:rsidRPr="00F95B0D">
              <w:rPr>
                <w:rFonts w:asciiTheme="majorHAnsi" w:hAnsiTheme="majorHAnsi" w:cstheme="minorHAnsi"/>
                <w:b/>
                <w:sz w:val="36"/>
                <w:szCs w:val="18"/>
              </w:rPr>
              <w:t>Before School</w:t>
            </w:r>
          </w:p>
        </w:tc>
        <w:tc>
          <w:tcPr>
            <w:tcW w:w="1510" w:type="pct"/>
            <w:shd w:val="clear" w:color="auto" w:fill="FFFF00"/>
          </w:tcPr>
          <w:p w:rsidR="00890CF8" w:rsidRPr="00F95B0D" w:rsidRDefault="00890CF8" w:rsidP="00CA1C7E">
            <w:pPr>
              <w:jc w:val="center"/>
              <w:rPr>
                <w:rFonts w:asciiTheme="majorHAnsi" w:hAnsiTheme="majorHAnsi" w:cstheme="minorHAnsi"/>
                <w:b/>
                <w:sz w:val="36"/>
                <w:szCs w:val="18"/>
              </w:rPr>
            </w:pPr>
            <w:r w:rsidRPr="00F95B0D">
              <w:rPr>
                <w:rFonts w:asciiTheme="majorHAnsi" w:hAnsiTheme="majorHAnsi" w:cstheme="minorHAnsi"/>
                <w:b/>
                <w:sz w:val="36"/>
                <w:szCs w:val="18"/>
              </w:rPr>
              <w:t>Lunchtime</w:t>
            </w:r>
          </w:p>
        </w:tc>
        <w:tc>
          <w:tcPr>
            <w:tcW w:w="1510" w:type="pct"/>
            <w:shd w:val="clear" w:color="auto" w:fill="4472C4" w:themeFill="accent5"/>
          </w:tcPr>
          <w:p w:rsidR="00890CF8" w:rsidRPr="00F95B0D" w:rsidRDefault="00890CF8" w:rsidP="00CA1C7E">
            <w:pPr>
              <w:jc w:val="center"/>
              <w:rPr>
                <w:rFonts w:asciiTheme="majorHAnsi" w:hAnsiTheme="majorHAnsi" w:cstheme="minorHAnsi"/>
                <w:b/>
                <w:sz w:val="36"/>
                <w:szCs w:val="18"/>
              </w:rPr>
            </w:pPr>
            <w:r w:rsidRPr="00F95B0D">
              <w:rPr>
                <w:rFonts w:asciiTheme="majorHAnsi" w:hAnsiTheme="majorHAnsi" w:cstheme="minorHAnsi"/>
                <w:b/>
                <w:sz w:val="36"/>
                <w:szCs w:val="18"/>
              </w:rPr>
              <w:t>Afterschool</w:t>
            </w:r>
          </w:p>
        </w:tc>
      </w:tr>
      <w:tr w:rsidR="00890CF8" w:rsidRPr="00531321" w:rsidTr="00D0784A">
        <w:trPr>
          <w:trHeight w:val="1134"/>
        </w:trPr>
        <w:tc>
          <w:tcPr>
            <w:tcW w:w="469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C5E0B3" w:themeFill="accent6" w:themeFillTint="66"/>
          </w:tcPr>
          <w:p w:rsidR="00BD0C83" w:rsidRDefault="00BD0C83" w:rsidP="00932964">
            <w:pPr>
              <w:rPr>
                <w:rFonts w:cstheme="minorHAnsi"/>
                <w:sz w:val="18"/>
                <w:szCs w:val="18"/>
              </w:rPr>
            </w:pPr>
          </w:p>
          <w:p w:rsidR="00D463FD" w:rsidRPr="00D463FD" w:rsidRDefault="00D463FD" w:rsidP="00D463FD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>Early Einsteins</w:t>
            </w:r>
          </w:p>
          <w:p w:rsidR="00D463FD" w:rsidRPr="00D463FD" w:rsidRDefault="00D463FD" w:rsidP="00D463FD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D463FD" w:rsidRPr="00D463FD" w:rsidRDefault="00D463FD" w:rsidP="00D463FD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>Location – CR8</w:t>
            </w:r>
          </w:p>
          <w:p w:rsidR="00D463FD" w:rsidRDefault="00D463FD" w:rsidP="00D463FD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 xml:space="preserve">Year Groups </w:t>
            </w:r>
            <w:r w:rsidR="0005315B">
              <w:rPr>
                <w:rFonts w:cstheme="minorHAnsi"/>
                <w:b/>
                <w:sz w:val="18"/>
                <w:szCs w:val="18"/>
              </w:rPr>
              <w:t>–</w:t>
            </w:r>
            <w:r w:rsidRPr="00D463FD">
              <w:rPr>
                <w:rFonts w:cstheme="minorHAnsi"/>
                <w:b/>
                <w:sz w:val="18"/>
                <w:szCs w:val="18"/>
              </w:rPr>
              <w:t xml:space="preserve"> 7</w:t>
            </w:r>
          </w:p>
          <w:p w:rsidR="0005315B" w:rsidRDefault="0005315B" w:rsidP="00D463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D463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D463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D463F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Trampolining</w:t>
            </w:r>
          </w:p>
          <w:p w:rsidR="0005315B" w:rsidRDefault="0005315B" w:rsidP="00D463F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Gym</w:t>
            </w:r>
          </w:p>
          <w:p w:rsidR="0005315B" w:rsidRDefault="0005315B" w:rsidP="00D463F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</w:t>
            </w:r>
            <w:r w:rsidR="008C6ECB">
              <w:rPr>
                <w:rFonts w:cstheme="minorHAnsi"/>
                <w:b/>
                <w:sz w:val="18"/>
                <w:szCs w:val="18"/>
              </w:rPr>
              <w:t>All</w:t>
            </w:r>
          </w:p>
          <w:p w:rsidR="00A91496" w:rsidRDefault="00A91496" w:rsidP="00D463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D463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D463FD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D463FD">
            <w:pPr>
              <w:rPr>
                <w:rFonts w:cstheme="minorHAnsi"/>
                <w:sz w:val="18"/>
                <w:szCs w:val="18"/>
              </w:rPr>
            </w:pP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Rise and Read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Library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</w:t>
            </w:r>
            <w:r w:rsidR="0052255C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All</w:t>
            </w:r>
          </w:p>
          <w:p w:rsidR="0052255C" w:rsidRDefault="0052255C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Lexia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CR1 &amp; CR9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7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Reading Plus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6</w:t>
            </w:r>
            <w:r w:rsidRPr="0052255C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sz w:val="18"/>
                <w:szCs w:val="18"/>
              </w:rPr>
              <w:t xml:space="preserve"> Form computer room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- 7</w:t>
            </w:r>
          </w:p>
          <w:p w:rsidR="0052255C" w:rsidRDefault="0052255C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D463FD">
            <w:pPr>
              <w:rPr>
                <w:rFonts w:cstheme="minorHAnsi"/>
                <w:sz w:val="18"/>
                <w:szCs w:val="18"/>
              </w:rPr>
            </w:pPr>
          </w:p>
          <w:p w:rsidR="00B36E0B" w:rsidRDefault="00B36E0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8.18</w:t>
            </w:r>
          </w:p>
          <w:p w:rsidR="00B36E0B" w:rsidRDefault="00B36E0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8.18 – 8.45</w:t>
            </w:r>
          </w:p>
          <w:p w:rsidR="00B36E0B" w:rsidRDefault="00B36E0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Room 2</w:t>
            </w:r>
          </w:p>
          <w:p w:rsidR="00B36E0B" w:rsidRDefault="00B36E0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8</w:t>
            </w:r>
          </w:p>
          <w:p w:rsidR="008C6ECB" w:rsidRDefault="008C6ECB" w:rsidP="00B36E0B">
            <w:pPr>
              <w:rPr>
                <w:rFonts w:cstheme="minorHAnsi"/>
                <w:b/>
                <w:sz w:val="18"/>
                <w:szCs w:val="18"/>
              </w:rPr>
            </w:pPr>
          </w:p>
          <w:p w:rsidR="008C6ECB" w:rsidRDefault="008C6ECB" w:rsidP="00B36E0B">
            <w:pPr>
              <w:rPr>
                <w:rFonts w:cstheme="minorHAnsi"/>
                <w:b/>
                <w:sz w:val="18"/>
                <w:szCs w:val="18"/>
              </w:rPr>
            </w:pPr>
          </w:p>
          <w:p w:rsidR="008C6ECB" w:rsidRDefault="008C6ECB" w:rsidP="00B36E0B">
            <w:pPr>
              <w:rPr>
                <w:rFonts w:cstheme="minorHAnsi"/>
                <w:b/>
                <w:sz w:val="18"/>
                <w:szCs w:val="18"/>
              </w:rPr>
            </w:pPr>
          </w:p>
          <w:p w:rsidR="008C6ECB" w:rsidRDefault="008C6EC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Badminton</w:t>
            </w:r>
          </w:p>
          <w:p w:rsidR="008C6ECB" w:rsidRDefault="008C6EC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Sports Hall</w:t>
            </w:r>
          </w:p>
          <w:p w:rsidR="008C6ECB" w:rsidRDefault="008C6EC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- All</w:t>
            </w:r>
          </w:p>
          <w:p w:rsidR="00B36E0B" w:rsidRPr="00531321" w:rsidRDefault="00B36E0B" w:rsidP="00D463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FFFF66"/>
          </w:tcPr>
          <w:p w:rsidR="009F5148" w:rsidRDefault="009F5148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4578A1" w:rsidRDefault="004578A1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Drama Club </w:t>
            </w:r>
          </w:p>
          <w:p w:rsidR="004578A1" w:rsidRDefault="004578A1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- 1.45 – 2.15</w:t>
            </w:r>
          </w:p>
          <w:p w:rsidR="004578A1" w:rsidRDefault="004578A1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Drama Studio</w:t>
            </w:r>
          </w:p>
          <w:p w:rsidR="004578A1" w:rsidRDefault="004578A1" w:rsidP="00DB33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7,8,9</w:t>
            </w:r>
          </w:p>
          <w:p w:rsidR="004578A1" w:rsidRDefault="004578A1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4578A1" w:rsidRDefault="004578A1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4578A1" w:rsidRDefault="004578A1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4578A1" w:rsidRDefault="004578A1" w:rsidP="004578A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Lego Club</w:t>
            </w:r>
          </w:p>
          <w:p w:rsidR="004578A1" w:rsidRDefault="004578A1" w:rsidP="004578A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1.30 – 2.10</w:t>
            </w:r>
          </w:p>
          <w:p w:rsidR="004578A1" w:rsidRDefault="004578A1" w:rsidP="004578A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Lab 1</w:t>
            </w:r>
          </w:p>
          <w:p w:rsidR="004578A1" w:rsidRDefault="004578A1" w:rsidP="004578A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7,8 &amp; 9</w:t>
            </w:r>
          </w:p>
          <w:p w:rsidR="004578A1" w:rsidRDefault="004578A1" w:rsidP="004578A1">
            <w:pPr>
              <w:rPr>
                <w:rFonts w:cstheme="minorHAnsi"/>
                <w:b/>
                <w:sz w:val="18"/>
                <w:szCs w:val="18"/>
              </w:rPr>
            </w:pPr>
          </w:p>
          <w:p w:rsidR="004578A1" w:rsidRDefault="004578A1" w:rsidP="004578A1">
            <w:pPr>
              <w:rPr>
                <w:rFonts w:cstheme="minorHAnsi"/>
                <w:b/>
                <w:sz w:val="18"/>
                <w:szCs w:val="18"/>
              </w:rPr>
            </w:pPr>
          </w:p>
          <w:p w:rsidR="004578A1" w:rsidRDefault="004578A1" w:rsidP="004578A1">
            <w:pPr>
              <w:rPr>
                <w:rFonts w:cstheme="minorHAnsi"/>
                <w:b/>
                <w:sz w:val="18"/>
                <w:szCs w:val="18"/>
              </w:rPr>
            </w:pPr>
          </w:p>
          <w:p w:rsidR="004578A1" w:rsidRDefault="004578A1" w:rsidP="004578A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Ukulele Club</w:t>
            </w:r>
          </w:p>
          <w:p w:rsidR="004578A1" w:rsidRDefault="004578A1" w:rsidP="004578A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1.45 – 2.15</w:t>
            </w:r>
          </w:p>
          <w:p w:rsidR="004578A1" w:rsidRDefault="004578A1" w:rsidP="004578A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MR1</w:t>
            </w:r>
          </w:p>
          <w:p w:rsidR="004578A1" w:rsidRDefault="004578A1" w:rsidP="004578A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</w:t>
            </w:r>
            <w:r w:rsidR="008E6A7C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All</w:t>
            </w:r>
          </w:p>
          <w:p w:rsidR="008E6A7C" w:rsidRDefault="008E6A7C" w:rsidP="004578A1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6A7C" w:rsidRDefault="008E6A7C" w:rsidP="004578A1">
            <w:pPr>
              <w:rPr>
                <w:rFonts w:cstheme="minorHAnsi"/>
                <w:b/>
                <w:sz w:val="18"/>
                <w:szCs w:val="18"/>
              </w:rPr>
            </w:pPr>
          </w:p>
          <w:p w:rsidR="00C9176B" w:rsidRDefault="00C9176B" w:rsidP="004578A1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6A7C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Maths Homework Club</w:t>
            </w:r>
          </w:p>
          <w:p w:rsidR="008E6A7C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1.30 – 2.00</w:t>
            </w:r>
          </w:p>
          <w:p w:rsidR="008E6A7C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M1 – M6 (on rotation)</w:t>
            </w:r>
          </w:p>
          <w:p w:rsidR="008E6A7C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7 </w:t>
            </w:r>
            <w:r w:rsidR="0005315B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11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8C6EC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Badminton 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Location – </w:t>
            </w:r>
            <w:r w:rsidR="008C6ECB">
              <w:rPr>
                <w:rFonts w:cstheme="minorHAnsi"/>
                <w:b/>
                <w:sz w:val="18"/>
                <w:szCs w:val="18"/>
              </w:rPr>
              <w:t>Sports Hall</w:t>
            </w:r>
          </w:p>
          <w:p w:rsidR="008C6ECB" w:rsidRDefault="008C6EC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7&amp;8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Language Leaders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1.45 – 2.15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Room 8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</w:t>
            </w:r>
            <w:r w:rsidR="000E61B2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10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Music Homework Club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1.30 – 2.15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Music Department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7 &amp; 8</w:t>
            </w:r>
          </w:p>
          <w:p w:rsidR="00A91496" w:rsidRDefault="00A91496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Homework Club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1.30 – 2.15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Study Centre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7,8 and 9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4578A1" w:rsidRDefault="004578A1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DB33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61B2" w:rsidRPr="00DB3325" w:rsidRDefault="000E61B2" w:rsidP="00DB332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B4C6E7" w:themeFill="accent5" w:themeFillTint="66"/>
          </w:tcPr>
          <w:p w:rsidR="006455F1" w:rsidRDefault="006455F1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4578A1" w:rsidRDefault="004578A1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School Production Rehearsals </w:t>
            </w:r>
          </w:p>
          <w:p w:rsidR="004578A1" w:rsidRDefault="004578A1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3.35 – 5.00</w:t>
            </w:r>
          </w:p>
          <w:p w:rsidR="004578A1" w:rsidRDefault="004578A1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Drama Studio</w:t>
            </w:r>
          </w:p>
          <w:p w:rsidR="004578A1" w:rsidRDefault="004578A1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all years (all students must audition for a part)</w:t>
            </w:r>
          </w:p>
          <w:p w:rsidR="004578A1" w:rsidRDefault="004578A1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4578A1" w:rsidRDefault="004578A1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D463FD" w:rsidRDefault="00D463FD" w:rsidP="007F405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63FD">
              <w:rPr>
                <w:rFonts w:cstheme="minorHAnsi"/>
                <w:b/>
                <w:color w:val="000000" w:themeColor="text1"/>
                <w:sz w:val="18"/>
                <w:szCs w:val="18"/>
              </w:rPr>
              <w:t>Film Club</w:t>
            </w:r>
          </w:p>
          <w:p w:rsidR="00D463FD" w:rsidRDefault="00D463FD" w:rsidP="007F405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Time – 3.45 – 5.00</w:t>
            </w:r>
          </w:p>
          <w:p w:rsidR="00D463FD" w:rsidRDefault="00D463FD" w:rsidP="007F405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Location – Media Room</w:t>
            </w:r>
          </w:p>
          <w:p w:rsidR="00D463FD" w:rsidRDefault="00D463FD" w:rsidP="007F405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Year Groups – 7</w:t>
            </w:r>
          </w:p>
          <w:p w:rsidR="00D463FD" w:rsidRDefault="00D463FD" w:rsidP="007F405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D463FD" w:rsidRDefault="00D463FD" w:rsidP="007F405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C9176B" w:rsidRDefault="00C9176B" w:rsidP="007F405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D463FD" w:rsidRDefault="00D463FD" w:rsidP="007F405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KS4 Photography G+T</w:t>
            </w:r>
          </w:p>
          <w:p w:rsidR="00D463FD" w:rsidRDefault="00D463FD" w:rsidP="007F405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Time – 3.35 – 4.35</w:t>
            </w:r>
          </w:p>
          <w:p w:rsidR="00D463FD" w:rsidRDefault="00D463FD" w:rsidP="007F405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Location – Computer Room 3</w:t>
            </w:r>
          </w:p>
          <w:p w:rsidR="00D463FD" w:rsidRPr="00D463FD" w:rsidRDefault="00D463FD" w:rsidP="007F405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Year Groups – 10 &amp; 11</w:t>
            </w:r>
          </w:p>
          <w:p w:rsidR="004578A1" w:rsidRDefault="004578A1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Homework Club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3.35 – 5.00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Study Centre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All</w:t>
            </w:r>
          </w:p>
          <w:p w:rsidR="00FA44BE" w:rsidRDefault="00FA44BE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A44BE" w:rsidRDefault="00FA44BE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A44BE" w:rsidRDefault="00FA44BE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A44BE" w:rsidRDefault="008C6ECB" w:rsidP="00FA44B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Badminton Club </w:t>
            </w:r>
          </w:p>
          <w:p w:rsidR="00FA44BE" w:rsidRDefault="00FA44BE" w:rsidP="00FA44B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Location – </w:t>
            </w:r>
            <w:r w:rsidR="008C6ECB">
              <w:rPr>
                <w:rFonts w:cstheme="minorHAnsi"/>
                <w:b/>
                <w:sz w:val="18"/>
                <w:szCs w:val="18"/>
              </w:rPr>
              <w:t>Sports Hall</w:t>
            </w:r>
          </w:p>
          <w:p w:rsidR="00FA44BE" w:rsidRDefault="00FA44BE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</w:t>
            </w:r>
            <w:r w:rsidR="008C6ECB">
              <w:rPr>
                <w:rFonts w:cstheme="minorHAnsi"/>
                <w:b/>
                <w:sz w:val="18"/>
                <w:szCs w:val="18"/>
              </w:rPr>
              <w:t>Invite only</w:t>
            </w:r>
          </w:p>
          <w:p w:rsidR="008C6ECB" w:rsidRDefault="008C6ECB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8C6ECB" w:rsidRDefault="008C6ECB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8C6ECB" w:rsidRDefault="008C6ECB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Netball</w:t>
            </w:r>
          </w:p>
          <w:p w:rsidR="008C6ECB" w:rsidRDefault="008C6ECB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Courts</w:t>
            </w:r>
          </w:p>
          <w:p w:rsidR="008C6ECB" w:rsidRDefault="008C6ECB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9&amp;10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Pr="00F95B0D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531321" w:rsidRPr="00531321" w:rsidRDefault="00531321" w:rsidP="00CA1C7E">
      <w:pPr>
        <w:spacing w:after="0" w:line="240" w:lineRule="auto"/>
        <w:rPr>
          <w:rFonts w:cstheme="minorHAnsi"/>
          <w:sz w:val="18"/>
          <w:szCs w:val="18"/>
        </w:rPr>
      </w:pPr>
      <w:r w:rsidRPr="00531321">
        <w:rPr>
          <w:rFonts w:cstheme="minorHAnsi"/>
          <w:sz w:val="18"/>
          <w:szCs w:val="18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"/>
        <w:gridCol w:w="3227"/>
        <w:gridCol w:w="3226"/>
        <w:gridCol w:w="3226"/>
      </w:tblGrid>
      <w:tr w:rsidR="00890CF8" w:rsidRPr="00531321" w:rsidTr="00890CF8">
        <w:trPr>
          <w:trHeight w:val="693"/>
        </w:trPr>
        <w:tc>
          <w:tcPr>
            <w:tcW w:w="469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90CF8" w:rsidRPr="00531321" w:rsidRDefault="00890CF8" w:rsidP="00890CF8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lastRenderedPageBreak/>
              <w:t>Thursday</w:t>
            </w:r>
          </w:p>
        </w:tc>
        <w:tc>
          <w:tcPr>
            <w:tcW w:w="1510" w:type="pct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Before School</w:t>
            </w:r>
          </w:p>
        </w:tc>
        <w:tc>
          <w:tcPr>
            <w:tcW w:w="1510" w:type="pct"/>
            <w:shd w:val="clear" w:color="auto" w:fill="FFFF00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Lunchtime</w:t>
            </w:r>
          </w:p>
        </w:tc>
        <w:tc>
          <w:tcPr>
            <w:tcW w:w="1510" w:type="pct"/>
            <w:shd w:val="clear" w:color="auto" w:fill="4472C4" w:themeFill="accent5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Afterschool</w:t>
            </w:r>
          </w:p>
        </w:tc>
      </w:tr>
      <w:tr w:rsidR="00890CF8" w:rsidRPr="00531321" w:rsidTr="00D0784A">
        <w:trPr>
          <w:trHeight w:val="1134"/>
        </w:trPr>
        <w:tc>
          <w:tcPr>
            <w:tcW w:w="469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C5E0B3" w:themeFill="accent6" w:themeFillTint="66"/>
          </w:tcPr>
          <w:p w:rsidR="00352C2E" w:rsidRDefault="00352C2E" w:rsidP="00932964">
            <w:pPr>
              <w:rPr>
                <w:rFonts w:cstheme="minorHAnsi"/>
                <w:sz w:val="18"/>
                <w:szCs w:val="18"/>
              </w:rPr>
            </w:pPr>
          </w:p>
          <w:p w:rsidR="008E6A7C" w:rsidRPr="00D463FD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>Early Einsteins</w:t>
            </w:r>
          </w:p>
          <w:p w:rsidR="008E6A7C" w:rsidRPr="00D463FD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8E6A7C" w:rsidRPr="00D463FD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>Location – CR8</w:t>
            </w:r>
          </w:p>
          <w:p w:rsidR="00D463FD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>Year Groups - 7</w:t>
            </w:r>
          </w:p>
          <w:p w:rsidR="00D463FD" w:rsidRDefault="00D463FD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6A7C" w:rsidRDefault="008E6A7C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6A7C" w:rsidRDefault="008E6A7C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4578A1" w:rsidRPr="004578A1" w:rsidRDefault="004578A1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4578A1">
              <w:rPr>
                <w:rFonts w:cstheme="minorHAnsi"/>
                <w:b/>
                <w:sz w:val="18"/>
                <w:szCs w:val="18"/>
              </w:rPr>
              <w:t>Swimming</w:t>
            </w:r>
          </w:p>
          <w:p w:rsidR="004578A1" w:rsidRPr="004578A1" w:rsidRDefault="004578A1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4578A1">
              <w:rPr>
                <w:rFonts w:cstheme="minorHAnsi"/>
                <w:b/>
                <w:sz w:val="18"/>
                <w:szCs w:val="18"/>
              </w:rPr>
              <w:t>Time – 7-8am</w:t>
            </w:r>
          </w:p>
          <w:p w:rsidR="004578A1" w:rsidRPr="004578A1" w:rsidRDefault="004578A1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4578A1">
              <w:rPr>
                <w:rFonts w:cstheme="minorHAnsi"/>
                <w:b/>
                <w:sz w:val="18"/>
                <w:szCs w:val="18"/>
              </w:rPr>
              <w:t>Location – Fanshawe Pool</w:t>
            </w:r>
          </w:p>
          <w:p w:rsidR="004578A1" w:rsidRDefault="004578A1" w:rsidP="00932964">
            <w:pPr>
              <w:rPr>
                <w:rFonts w:cstheme="minorHAnsi"/>
                <w:b/>
                <w:sz w:val="18"/>
                <w:szCs w:val="18"/>
              </w:rPr>
            </w:pPr>
            <w:r w:rsidRPr="004578A1">
              <w:rPr>
                <w:rFonts w:cstheme="minorHAnsi"/>
                <w:b/>
                <w:sz w:val="18"/>
                <w:szCs w:val="18"/>
              </w:rPr>
              <w:t xml:space="preserve">Year Groups </w:t>
            </w:r>
            <w:r w:rsidR="00A91496">
              <w:rPr>
                <w:rFonts w:cstheme="minorHAnsi"/>
                <w:b/>
                <w:sz w:val="18"/>
                <w:szCs w:val="18"/>
              </w:rPr>
              <w:t>–</w:t>
            </w:r>
            <w:r w:rsidRPr="004578A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B40C0">
              <w:rPr>
                <w:rFonts w:cstheme="minorHAnsi"/>
                <w:b/>
                <w:sz w:val="18"/>
                <w:szCs w:val="18"/>
              </w:rPr>
              <w:t>A</w:t>
            </w:r>
            <w:r w:rsidRPr="004578A1">
              <w:rPr>
                <w:rFonts w:cstheme="minorHAnsi"/>
                <w:b/>
                <w:sz w:val="18"/>
                <w:szCs w:val="18"/>
              </w:rPr>
              <w:t>ll</w:t>
            </w:r>
          </w:p>
          <w:p w:rsidR="00A91496" w:rsidRDefault="00A91496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932964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Rise and Read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Library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</w:t>
            </w:r>
            <w:r w:rsidR="0052255C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All</w:t>
            </w:r>
          </w:p>
          <w:p w:rsidR="0052255C" w:rsidRDefault="0052255C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Lexia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CR1 &amp; CR9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7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Reading Plus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6</w:t>
            </w:r>
            <w:r w:rsidRPr="0052255C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sz w:val="18"/>
                <w:szCs w:val="18"/>
              </w:rPr>
              <w:t xml:space="preserve"> Form computer room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</w:t>
            </w:r>
            <w:r w:rsidR="00B36E0B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7</w:t>
            </w:r>
          </w:p>
          <w:p w:rsidR="00B36E0B" w:rsidRDefault="00B36E0B" w:rsidP="0052255C">
            <w:pPr>
              <w:rPr>
                <w:rFonts w:cstheme="minorHAnsi"/>
                <w:b/>
                <w:sz w:val="18"/>
                <w:szCs w:val="18"/>
              </w:rPr>
            </w:pPr>
          </w:p>
          <w:p w:rsidR="00B36E0B" w:rsidRDefault="00B36E0B" w:rsidP="0052255C">
            <w:pPr>
              <w:rPr>
                <w:rFonts w:cstheme="minorHAnsi"/>
                <w:b/>
                <w:sz w:val="18"/>
                <w:szCs w:val="18"/>
              </w:rPr>
            </w:pPr>
          </w:p>
          <w:p w:rsidR="00B36E0B" w:rsidRDefault="00B36E0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8.18</w:t>
            </w:r>
          </w:p>
          <w:p w:rsidR="00B36E0B" w:rsidRDefault="00B36E0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8.18 – 8.45</w:t>
            </w:r>
          </w:p>
          <w:p w:rsidR="00B36E0B" w:rsidRDefault="00B36E0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Room 2</w:t>
            </w:r>
          </w:p>
          <w:p w:rsidR="00B36E0B" w:rsidRDefault="00B36E0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8</w:t>
            </w:r>
          </w:p>
          <w:p w:rsidR="008C6ECB" w:rsidRDefault="008C6ECB" w:rsidP="00B36E0B">
            <w:pPr>
              <w:rPr>
                <w:rFonts w:cstheme="minorHAnsi"/>
                <w:b/>
                <w:sz w:val="18"/>
                <w:szCs w:val="18"/>
              </w:rPr>
            </w:pPr>
          </w:p>
          <w:p w:rsidR="008C6ECB" w:rsidRDefault="008C6ECB" w:rsidP="00B36E0B">
            <w:pPr>
              <w:rPr>
                <w:rFonts w:cstheme="minorHAnsi"/>
                <w:b/>
                <w:sz w:val="18"/>
                <w:szCs w:val="18"/>
              </w:rPr>
            </w:pPr>
          </w:p>
          <w:p w:rsidR="008C6ECB" w:rsidRDefault="008C6EC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Gym Club</w:t>
            </w:r>
          </w:p>
          <w:p w:rsidR="008C6ECB" w:rsidRDefault="008C6EC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Fitness Suite</w:t>
            </w:r>
          </w:p>
          <w:p w:rsidR="008C6ECB" w:rsidRDefault="008C6EC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10&amp;11</w:t>
            </w:r>
          </w:p>
          <w:p w:rsidR="00B36E0B" w:rsidRDefault="00B36E0B" w:rsidP="0052255C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Pr="00531321" w:rsidRDefault="00A91496" w:rsidP="009329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FFFF66"/>
          </w:tcPr>
          <w:p w:rsidR="00D66A66" w:rsidRDefault="00D66A66" w:rsidP="00D66A66">
            <w:pPr>
              <w:rPr>
                <w:rFonts w:cstheme="minorHAnsi"/>
                <w:sz w:val="18"/>
                <w:szCs w:val="18"/>
              </w:rPr>
            </w:pPr>
          </w:p>
          <w:p w:rsidR="004578A1" w:rsidRPr="004578A1" w:rsidRDefault="004578A1" w:rsidP="00D66A66">
            <w:pPr>
              <w:rPr>
                <w:rFonts w:cstheme="minorHAnsi"/>
                <w:b/>
                <w:sz w:val="18"/>
                <w:szCs w:val="18"/>
              </w:rPr>
            </w:pPr>
            <w:r w:rsidRPr="004578A1">
              <w:rPr>
                <w:rFonts w:cstheme="minorHAnsi"/>
                <w:b/>
                <w:sz w:val="18"/>
                <w:szCs w:val="18"/>
              </w:rPr>
              <w:t xml:space="preserve">Art Club </w:t>
            </w:r>
          </w:p>
          <w:p w:rsidR="004578A1" w:rsidRPr="004578A1" w:rsidRDefault="004578A1" w:rsidP="00D66A66">
            <w:pPr>
              <w:rPr>
                <w:rFonts w:cstheme="minorHAnsi"/>
                <w:b/>
                <w:sz w:val="18"/>
                <w:szCs w:val="18"/>
              </w:rPr>
            </w:pPr>
            <w:r w:rsidRPr="004578A1">
              <w:rPr>
                <w:rFonts w:cstheme="minorHAnsi"/>
                <w:b/>
                <w:sz w:val="18"/>
                <w:szCs w:val="18"/>
              </w:rPr>
              <w:t>Time - 1.40 - 2.20</w:t>
            </w:r>
          </w:p>
          <w:p w:rsidR="004578A1" w:rsidRPr="004578A1" w:rsidRDefault="004578A1" w:rsidP="00D66A66">
            <w:pPr>
              <w:rPr>
                <w:rFonts w:cstheme="minorHAnsi"/>
                <w:b/>
                <w:sz w:val="18"/>
                <w:szCs w:val="18"/>
              </w:rPr>
            </w:pPr>
            <w:r w:rsidRPr="004578A1">
              <w:rPr>
                <w:rFonts w:cstheme="minorHAnsi"/>
                <w:b/>
                <w:sz w:val="18"/>
                <w:szCs w:val="18"/>
              </w:rPr>
              <w:t>Location –</w:t>
            </w:r>
            <w:r w:rsidR="00876D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578A1">
              <w:rPr>
                <w:rFonts w:cstheme="minorHAnsi"/>
                <w:b/>
                <w:sz w:val="18"/>
                <w:szCs w:val="18"/>
              </w:rPr>
              <w:t>Art Room 6</w:t>
            </w:r>
          </w:p>
          <w:p w:rsidR="004578A1" w:rsidRDefault="004578A1" w:rsidP="00D66A66">
            <w:pPr>
              <w:rPr>
                <w:rFonts w:cstheme="minorHAnsi"/>
                <w:b/>
                <w:sz w:val="18"/>
                <w:szCs w:val="18"/>
              </w:rPr>
            </w:pPr>
            <w:r w:rsidRPr="004578A1">
              <w:rPr>
                <w:rFonts w:cstheme="minorHAnsi"/>
                <w:b/>
                <w:sz w:val="18"/>
                <w:szCs w:val="18"/>
              </w:rPr>
              <w:t>Year Groups – 7 8</w:t>
            </w:r>
            <w:r w:rsidR="00876D35">
              <w:rPr>
                <w:rFonts w:cstheme="minorHAnsi"/>
                <w:b/>
                <w:sz w:val="18"/>
                <w:szCs w:val="18"/>
              </w:rPr>
              <w:t xml:space="preserve"> and 9</w:t>
            </w:r>
          </w:p>
          <w:p w:rsidR="008E6A7C" w:rsidRDefault="008E6A7C" w:rsidP="00D66A66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6A7C" w:rsidRDefault="008E6A7C" w:rsidP="00D66A66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6A7C" w:rsidRDefault="008E6A7C" w:rsidP="00D66A66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6A7C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Maths Homework Club</w:t>
            </w:r>
          </w:p>
          <w:p w:rsidR="008E6A7C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1.30 – 2.00</w:t>
            </w:r>
          </w:p>
          <w:p w:rsidR="008E6A7C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M1 – M6 (on rotation)</w:t>
            </w:r>
          </w:p>
          <w:p w:rsidR="008E6A7C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7 </w:t>
            </w:r>
            <w:r w:rsidR="0005315B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11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8C6EC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Football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Location – </w:t>
            </w:r>
            <w:r w:rsidR="008C6ECB">
              <w:rPr>
                <w:rFonts w:cstheme="minorHAnsi"/>
                <w:b/>
                <w:sz w:val="18"/>
                <w:szCs w:val="18"/>
              </w:rPr>
              <w:t>Sports Hall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</w:t>
            </w:r>
            <w:r w:rsidR="008C6ECB">
              <w:rPr>
                <w:rFonts w:cstheme="minorHAnsi"/>
                <w:b/>
                <w:sz w:val="18"/>
                <w:szCs w:val="18"/>
              </w:rPr>
              <w:t>9&amp;10</w:t>
            </w:r>
          </w:p>
          <w:p w:rsidR="00A91496" w:rsidRDefault="00A91496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BF67E1" w:rsidRDefault="00BF67E1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Homework Club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1.30 – 2.15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Study Centre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7,8 and 9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B36E0B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Music Technology</w:t>
            </w:r>
          </w:p>
          <w:p w:rsidR="00B36E0B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1.45</w:t>
            </w:r>
          </w:p>
          <w:p w:rsidR="00B36E0B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MR2</w:t>
            </w:r>
          </w:p>
          <w:p w:rsidR="00B36E0B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All</w:t>
            </w:r>
          </w:p>
          <w:p w:rsidR="00B36E0B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7CCF" w:rsidRDefault="00F27CCF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7CCF" w:rsidRDefault="00F27CCF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B36E0B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B36E0B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KS3 Photography Club</w:t>
            </w:r>
          </w:p>
          <w:p w:rsidR="00B36E0B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1.40 – 2.15</w:t>
            </w:r>
          </w:p>
          <w:p w:rsidR="00B36E0B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Computer Room 3</w:t>
            </w:r>
          </w:p>
          <w:p w:rsidR="00B36E0B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7,8 &amp; 9</w:t>
            </w:r>
          </w:p>
          <w:p w:rsidR="00B36E0B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7CCF" w:rsidRDefault="00F27CCF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7CCF" w:rsidRDefault="00F27CCF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B36E0B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B36E0B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School Production Acting Rehearsals</w:t>
            </w:r>
          </w:p>
          <w:p w:rsidR="00B36E0B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1.40</w:t>
            </w:r>
          </w:p>
          <w:p w:rsidR="00B36E0B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Drama Studio</w:t>
            </w:r>
          </w:p>
          <w:p w:rsidR="00B36E0B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Cast members only</w:t>
            </w:r>
          </w:p>
          <w:p w:rsidR="004578A1" w:rsidRDefault="004578A1" w:rsidP="00D66A66">
            <w:pPr>
              <w:rPr>
                <w:rFonts w:cstheme="minorHAnsi"/>
                <w:b/>
                <w:sz w:val="18"/>
                <w:szCs w:val="18"/>
              </w:rPr>
            </w:pPr>
          </w:p>
          <w:p w:rsidR="004578A1" w:rsidRDefault="004578A1" w:rsidP="00D66A66">
            <w:pPr>
              <w:rPr>
                <w:rFonts w:cstheme="minorHAnsi"/>
                <w:b/>
                <w:sz w:val="18"/>
                <w:szCs w:val="18"/>
              </w:rPr>
            </w:pPr>
          </w:p>
          <w:p w:rsidR="004578A1" w:rsidRDefault="00EB1FD6" w:rsidP="00D66A6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GCSE Trampolining</w:t>
            </w:r>
          </w:p>
          <w:p w:rsidR="00EB1FD6" w:rsidRDefault="00EB1FD6" w:rsidP="00D66A6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- Gym</w:t>
            </w:r>
          </w:p>
          <w:p w:rsidR="004578A1" w:rsidRPr="00531321" w:rsidRDefault="004578A1" w:rsidP="00D66A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B4C6E7" w:themeFill="accent5" w:themeFillTint="66"/>
          </w:tcPr>
          <w:p w:rsidR="00DD3C23" w:rsidRDefault="00DD3C23" w:rsidP="00DD3C23">
            <w:pPr>
              <w:rPr>
                <w:rFonts w:cstheme="minorHAnsi"/>
                <w:sz w:val="18"/>
                <w:szCs w:val="18"/>
              </w:rPr>
            </w:pPr>
          </w:p>
          <w:p w:rsidR="00D463FD" w:rsidRDefault="00D463FD" w:rsidP="00DD3C23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>GCSE Art Catch Up</w:t>
            </w:r>
          </w:p>
          <w:p w:rsidR="00D463FD" w:rsidRDefault="00D463FD" w:rsidP="00DD3C2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3.35 – 5</w:t>
            </w:r>
          </w:p>
          <w:p w:rsidR="00D463FD" w:rsidRDefault="00D463FD" w:rsidP="00DD3C2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Art3 &amp; Art1</w:t>
            </w:r>
          </w:p>
          <w:p w:rsidR="00D463FD" w:rsidRDefault="00D463FD" w:rsidP="00DD3C2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10 &amp; 11</w:t>
            </w:r>
          </w:p>
          <w:p w:rsidR="0005315B" w:rsidRDefault="0005315B" w:rsidP="00DD3C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DD3C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DD3C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DD3C2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Rugby</w:t>
            </w:r>
          </w:p>
          <w:p w:rsidR="0005315B" w:rsidRDefault="0005315B" w:rsidP="00DD3C2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Field</w:t>
            </w:r>
          </w:p>
          <w:p w:rsidR="0005315B" w:rsidRDefault="0005315B" w:rsidP="00DD3C2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</w:t>
            </w:r>
            <w:r w:rsidR="00EB1FD6">
              <w:rPr>
                <w:rFonts w:cstheme="minorHAnsi"/>
                <w:b/>
                <w:sz w:val="18"/>
                <w:szCs w:val="18"/>
              </w:rPr>
              <w:t>All</w:t>
            </w:r>
          </w:p>
          <w:p w:rsidR="0005315B" w:rsidRDefault="0005315B" w:rsidP="00DD3C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DD3C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BF67E1" w:rsidRDefault="00BF67E1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Homework Club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3.35 – 5.00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Study Centre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</w:t>
            </w:r>
            <w:r w:rsidR="00EB1FD6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All</w:t>
            </w:r>
          </w:p>
          <w:p w:rsidR="00EB1FD6" w:rsidRDefault="00EB1FD6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EB1FD6" w:rsidRDefault="00EB1FD6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EB1FD6" w:rsidRDefault="00EB1FD6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EB1FD6" w:rsidRDefault="00EB1FD6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EB1FD6" w:rsidRDefault="005B40C0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Girls </w:t>
            </w:r>
            <w:r w:rsidR="00EB1FD6">
              <w:rPr>
                <w:rFonts w:cstheme="minorHAnsi"/>
                <w:b/>
                <w:sz w:val="18"/>
                <w:szCs w:val="18"/>
              </w:rPr>
              <w:t>Football</w:t>
            </w:r>
          </w:p>
          <w:p w:rsidR="00EB1FD6" w:rsidRDefault="00EB1FD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Field</w:t>
            </w:r>
          </w:p>
          <w:p w:rsidR="00EB1FD6" w:rsidRPr="00D463FD" w:rsidRDefault="00EB1FD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- All</w:t>
            </w:r>
          </w:p>
        </w:tc>
      </w:tr>
    </w:tbl>
    <w:p w:rsidR="00DF0C38" w:rsidRDefault="00DF0C38" w:rsidP="00CA1C7E">
      <w:pPr>
        <w:spacing w:after="0" w:line="240" w:lineRule="auto"/>
        <w:rPr>
          <w:rFonts w:cstheme="minorHAnsi"/>
          <w:sz w:val="18"/>
          <w:szCs w:val="18"/>
        </w:rPr>
      </w:pPr>
    </w:p>
    <w:p w:rsidR="00DF0C38" w:rsidRDefault="00DF0C3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"/>
        <w:gridCol w:w="3227"/>
        <w:gridCol w:w="3226"/>
        <w:gridCol w:w="3226"/>
      </w:tblGrid>
      <w:tr w:rsidR="00890CF8" w:rsidRPr="00531321" w:rsidTr="00890CF8">
        <w:trPr>
          <w:trHeight w:val="693"/>
        </w:trPr>
        <w:tc>
          <w:tcPr>
            <w:tcW w:w="469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890CF8" w:rsidRPr="00531321" w:rsidRDefault="00890CF8" w:rsidP="00890CF8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lastRenderedPageBreak/>
              <w:t>Friday</w:t>
            </w:r>
          </w:p>
        </w:tc>
        <w:tc>
          <w:tcPr>
            <w:tcW w:w="1510" w:type="pct"/>
            <w:shd w:val="clear" w:color="auto" w:fill="00B050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Before School</w:t>
            </w:r>
          </w:p>
        </w:tc>
        <w:tc>
          <w:tcPr>
            <w:tcW w:w="1510" w:type="pct"/>
            <w:shd w:val="clear" w:color="auto" w:fill="FFFF00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Lunchtime</w:t>
            </w:r>
          </w:p>
        </w:tc>
        <w:tc>
          <w:tcPr>
            <w:tcW w:w="1510" w:type="pct"/>
            <w:shd w:val="clear" w:color="auto" w:fill="4472C4" w:themeFill="accent5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Afterschool</w:t>
            </w:r>
          </w:p>
        </w:tc>
      </w:tr>
      <w:tr w:rsidR="00890CF8" w:rsidRPr="00531321" w:rsidTr="00D0784A">
        <w:trPr>
          <w:trHeight w:val="1134"/>
        </w:trPr>
        <w:tc>
          <w:tcPr>
            <w:tcW w:w="469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890CF8" w:rsidRPr="00531321" w:rsidRDefault="00890CF8" w:rsidP="00CA1C7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C5E0B3" w:themeFill="accent6" w:themeFillTint="66"/>
          </w:tcPr>
          <w:p w:rsidR="00BD0C83" w:rsidRDefault="00BD0C83" w:rsidP="00CD1866">
            <w:pPr>
              <w:rPr>
                <w:rFonts w:cstheme="minorHAnsi"/>
                <w:sz w:val="18"/>
                <w:szCs w:val="18"/>
              </w:rPr>
            </w:pPr>
          </w:p>
          <w:p w:rsidR="008E6A7C" w:rsidRPr="00D463FD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>Early Einsteins</w:t>
            </w:r>
          </w:p>
          <w:p w:rsidR="008E6A7C" w:rsidRPr="00D463FD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8E6A7C" w:rsidRPr="00D463FD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>Location – CR8</w:t>
            </w:r>
          </w:p>
          <w:p w:rsidR="008E6A7C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 w:rsidRPr="00D463FD">
              <w:rPr>
                <w:rFonts w:cstheme="minorHAnsi"/>
                <w:b/>
                <w:sz w:val="18"/>
                <w:szCs w:val="18"/>
              </w:rPr>
              <w:t xml:space="preserve">Year Groups </w:t>
            </w:r>
            <w:r w:rsidR="0005315B">
              <w:rPr>
                <w:rFonts w:cstheme="minorHAnsi"/>
                <w:b/>
                <w:sz w:val="18"/>
                <w:szCs w:val="18"/>
              </w:rPr>
              <w:t>–</w:t>
            </w:r>
            <w:r w:rsidRPr="00D463FD">
              <w:rPr>
                <w:rFonts w:cstheme="minorHAnsi"/>
                <w:b/>
                <w:sz w:val="18"/>
                <w:szCs w:val="18"/>
              </w:rPr>
              <w:t xml:space="preserve"> 7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EB1FD6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Badminton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Location – </w:t>
            </w:r>
            <w:r w:rsidR="00EB1FD6">
              <w:rPr>
                <w:rFonts w:cstheme="minorHAnsi"/>
                <w:b/>
                <w:sz w:val="18"/>
                <w:szCs w:val="18"/>
              </w:rPr>
              <w:t>Sports Hall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</w:t>
            </w:r>
            <w:r w:rsidR="00EB1FD6">
              <w:rPr>
                <w:rFonts w:cstheme="minorHAnsi"/>
                <w:b/>
                <w:sz w:val="18"/>
                <w:szCs w:val="18"/>
              </w:rPr>
              <w:t xml:space="preserve">All 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Rise and Read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Library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</w:t>
            </w:r>
            <w:r w:rsidR="0052255C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All</w:t>
            </w:r>
          </w:p>
          <w:p w:rsidR="0052255C" w:rsidRDefault="0052255C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Lexia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CR1 &amp; CR9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7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Reading Plus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8.15 – 8.45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6</w:t>
            </w:r>
            <w:r w:rsidRPr="0052255C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sz w:val="18"/>
                <w:szCs w:val="18"/>
              </w:rPr>
              <w:t xml:space="preserve"> Form computer room</w:t>
            </w:r>
          </w:p>
          <w:p w:rsidR="0052255C" w:rsidRDefault="0052255C" w:rsidP="0052255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- 7</w:t>
            </w:r>
          </w:p>
          <w:p w:rsidR="0052255C" w:rsidRDefault="0052255C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B36E0B" w:rsidRDefault="00B36E0B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B36E0B" w:rsidRDefault="00B36E0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8.18</w:t>
            </w:r>
          </w:p>
          <w:p w:rsidR="00B36E0B" w:rsidRDefault="00B36E0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8.18 – 8.45</w:t>
            </w:r>
          </w:p>
          <w:p w:rsidR="00B36E0B" w:rsidRDefault="00B36E0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Room 2</w:t>
            </w:r>
          </w:p>
          <w:p w:rsidR="00B36E0B" w:rsidRDefault="00B36E0B" w:rsidP="00B36E0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8</w:t>
            </w:r>
          </w:p>
          <w:p w:rsidR="00B36E0B" w:rsidRDefault="00B36E0B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Pr="00531321" w:rsidRDefault="0005315B" w:rsidP="008E6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FFFF66"/>
          </w:tcPr>
          <w:p w:rsidR="009F5148" w:rsidRDefault="009F5148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4578A1" w:rsidRDefault="004578A1" w:rsidP="004578A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Lego Club</w:t>
            </w:r>
          </w:p>
          <w:p w:rsidR="004578A1" w:rsidRDefault="004578A1" w:rsidP="004578A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1.30 – 2.10</w:t>
            </w:r>
          </w:p>
          <w:p w:rsidR="004578A1" w:rsidRDefault="004578A1" w:rsidP="004578A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Lab 1</w:t>
            </w:r>
          </w:p>
          <w:p w:rsidR="004578A1" w:rsidRDefault="00D463FD" w:rsidP="004578A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</w:t>
            </w:r>
            <w:r w:rsidR="004578A1">
              <w:rPr>
                <w:rFonts w:cstheme="minorHAnsi"/>
                <w:b/>
                <w:sz w:val="18"/>
                <w:szCs w:val="18"/>
              </w:rPr>
              <w:t xml:space="preserve"> – 7,8 &amp; 9</w:t>
            </w:r>
          </w:p>
          <w:p w:rsidR="00D463FD" w:rsidRDefault="00D463FD" w:rsidP="004578A1">
            <w:pPr>
              <w:rPr>
                <w:rFonts w:cstheme="minorHAnsi"/>
                <w:b/>
                <w:sz w:val="18"/>
                <w:szCs w:val="18"/>
              </w:rPr>
            </w:pPr>
          </w:p>
          <w:p w:rsidR="00C9176B" w:rsidRDefault="00C9176B" w:rsidP="004578A1">
            <w:pPr>
              <w:rPr>
                <w:rFonts w:cstheme="minorHAnsi"/>
                <w:b/>
                <w:sz w:val="18"/>
                <w:szCs w:val="18"/>
              </w:rPr>
            </w:pPr>
          </w:p>
          <w:p w:rsidR="00D463FD" w:rsidRDefault="00D463FD" w:rsidP="004578A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Writers’ Block</w:t>
            </w:r>
          </w:p>
          <w:p w:rsidR="00D463FD" w:rsidRDefault="00D463FD" w:rsidP="004578A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1.4</w:t>
            </w:r>
            <w:r w:rsidR="00B36E0B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end of lunch</w:t>
            </w:r>
          </w:p>
          <w:p w:rsidR="00D463FD" w:rsidRDefault="00D463FD" w:rsidP="004578A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Location – </w:t>
            </w:r>
            <w:r w:rsidR="00B36E0B">
              <w:rPr>
                <w:rFonts w:cstheme="minorHAnsi"/>
                <w:b/>
                <w:sz w:val="18"/>
                <w:szCs w:val="18"/>
              </w:rPr>
              <w:t>Business Studies 2</w:t>
            </w:r>
          </w:p>
          <w:p w:rsidR="00D463FD" w:rsidRDefault="00D463FD" w:rsidP="004578A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- All</w:t>
            </w:r>
          </w:p>
          <w:p w:rsidR="00D463FD" w:rsidRDefault="00D463FD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C9176B" w:rsidRDefault="00C9176B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D463FD" w:rsidRDefault="00D463FD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KS3 Photography Club</w:t>
            </w:r>
          </w:p>
          <w:p w:rsidR="00D463FD" w:rsidRDefault="00D463FD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1.40 – 2.15</w:t>
            </w:r>
          </w:p>
          <w:p w:rsidR="00D463FD" w:rsidRDefault="00D463FD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Computer Room 3</w:t>
            </w:r>
          </w:p>
          <w:p w:rsidR="004578A1" w:rsidRDefault="00D463FD" w:rsidP="007F40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7,8 &amp; 9</w:t>
            </w:r>
          </w:p>
          <w:p w:rsidR="008E6A7C" w:rsidRDefault="008E6A7C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6A7C" w:rsidRDefault="008E6A7C" w:rsidP="007F4052">
            <w:pPr>
              <w:rPr>
                <w:rFonts w:cstheme="minorHAnsi"/>
                <w:b/>
                <w:sz w:val="18"/>
                <w:szCs w:val="18"/>
              </w:rPr>
            </w:pPr>
          </w:p>
          <w:p w:rsidR="008E6A7C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Maths Homework Club</w:t>
            </w:r>
          </w:p>
          <w:p w:rsidR="008E6A7C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1.30 – 2.00</w:t>
            </w:r>
          </w:p>
          <w:p w:rsidR="008E6A7C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M1 – M6 (on rotation)</w:t>
            </w:r>
          </w:p>
          <w:p w:rsidR="008E6A7C" w:rsidRDefault="008E6A7C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7 </w:t>
            </w:r>
            <w:r w:rsidR="007E3AB6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11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Basketball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Location – </w:t>
            </w:r>
            <w:r w:rsidR="00EB1FD6">
              <w:rPr>
                <w:rFonts w:cstheme="minorHAnsi"/>
                <w:b/>
                <w:sz w:val="18"/>
                <w:szCs w:val="18"/>
              </w:rPr>
              <w:t>Sports Hall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- </w:t>
            </w:r>
            <w:r w:rsidR="00EB1FD6">
              <w:rPr>
                <w:rFonts w:cstheme="minorHAnsi"/>
                <w:b/>
                <w:sz w:val="18"/>
                <w:szCs w:val="18"/>
              </w:rPr>
              <w:t>7</w:t>
            </w: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5315B" w:rsidRDefault="0005315B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Rock Bands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1.30 – 2.20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Music Department</w:t>
            </w:r>
          </w:p>
          <w:p w:rsidR="000E61B2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Groups – All </w:t>
            </w:r>
          </w:p>
          <w:p w:rsidR="00A91496" w:rsidRDefault="00A91496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8E6A7C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Homework Club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1.30 – 2.15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Study Centre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7,8 and 9</w:t>
            </w:r>
          </w:p>
          <w:p w:rsidR="00F27CCF" w:rsidRDefault="00F27CCF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F27CCF" w:rsidRDefault="00F27CCF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B36E0B" w:rsidRDefault="00B36E0B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Junior Singers</w:t>
            </w:r>
          </w:p>
          <w:p w:rsidR="00B36E0B" w:rsidRDefault="00B36E0B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1.45</w:t>
            </w:r>
          </w:p>
          <w:p w:rsidR="00B36E0B" w:rsidRDefault="00B36E0B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Music Studio</w:t>
            </w:r>
          </w:p>
          <w:p w:rsidR="00B36E0B" w:rsidRDefault="00B36E0B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– 7&amp;8</w:t>
            </w:r>
          </w:p>
          <w:p w:rsidR="00F27CCF" w:rsidRDefault="00F27CCF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B36E0B" w:rsidRDefault="00B36E0B" w:rsidP="00A91496">
            <w:pPr>
              <w:rPr>
                <w:rFonts w:cstheme="minorHAnsi"/>
                <w:b/>
                <w:sz w:val="18"/>
                <w:szCs w:val="18"/>
              </w:rPr>
            </w:pPr>
          </w:p>
          <w:p w:rsidR="00B36E0B" w:rsidRDefault="00B36E0B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Chauncy Theatre Company</w:t>
            </w:r>
          </w:p>
          <w:p w:rsidR="00B36E0B" w:rsidRDefault="00B36E0B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1.40</w:t>
            </w:r>
          </w:p>
          <w:p w:rsidR="00B36E0B" w:rsidRDefault="00B36E0B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Dance Studio</w:t>
            </w:r>
          </w:p>
          <w:p w:rsidR="000E61B2" w:rsidRDefault="00B36E0B" w:rsidP="008E6A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Years - All</w:t>
            </w:r>
          </w:p>
          <w:p w:rsidR="000E61B2" w:rsidRPr="00531321" w:rsidRDefault="000E61B2" w:rsidP="008E6A7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0" w:type="pct"/>
            <w:shd w:val="clear" w:color="auto" w:fill="B4C6E7" w:themeFill="accent5" w:themeFillTint="66"/>
          </w:tcPr>
          <w:p w:rsidR="00CD1866" w:rsidRDefault="00CD1866" w:rsidP="00CD1866">
            <w:pPr>
              <w:rPr>
                <w:rFonts w:cstheme="minorHAnsi"/>
                <w:sz w:val="18"/>
                <w:szCs w:val="18"/>
              </w:rPr>
            </w:pPr>
          </w:p>
          <w:p w:rsidR="0005315B" w:rsidRDefault="0005315B" w:rsidP="00CD1866">
            <w:pPr>
              <w:rPr>
                <w:rFonts w:cstheme="minorHAnsi"/>
                <w:b/>
                <w:sz w:val="18"/>
                <w:szCs w:val="18"/>
              </w:rPr>
            </w:pPr>
            <w:r w:rsidRPr="0005315B">
              <w:rPr>
                <w:rFonts w:cstheme="minorHAnsi"/>
                <w:b/>
                <w:sz w:val="18"/>
                <w:szCs w:val="18"/>
              </w:rPr>
              <w:t>Girls Basketball</w:t>
            </w:r>
          </w:p>
          <w:p w:rsidR="0005315B" w:rsidRDefault="0005315B" w:rsidP="00CD186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Location </w:t>
            </w:r>
            <w:r w:rsidR="00A91496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B40C0">
              <w:rPr>
                <w:rFonts w:cstheme="minorHAnsi"/>
                <w:b/>
                <w:sz w:val="18"/>
                <w:szCs w:val="18"/>
              </w:rPr>
              <w:t>Sports Hall</w:t>
            </w:r>
            <w:bookmarkStart w:id="0" w:name="_GoBack"/>
            <w:bookmarkEnd w:id="0"/>
          </w:p>
          <w:p w:rsidR="00A91496" w:rsidRDefault="00A91496" w:rsidP="00CD1866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CD1866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CD1866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CD1866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Homework Club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 – 3.35 – 5.00</w:t>
            </w:r>
          </w:p>
          <w:p w:rsidR="00A91496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Location – Study Centre</w:t>
            </w:r>
          </w:p>
          <w:p w:rsidR="00A91496" w:rsidRPr="0005315B" w:rsidRDefault="00A91496" w:rsidP="00A914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Groups - All</w:t>
            </w:r>
          </w:p>
        </w:tc>
      </w:tr>
    </w:tbl>
    <w:p w:rsidR="00E8627A" w:rsidRPr="00531321" w:rsidRDefault="00E8627A" w:rsidP="00CA1C7E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8627A" w:rsidRPr="00531321" w:rsidTr="00890CF8">
        <w:trPr>
          <w:trHeight w:val="693"/>
        </w:trPr>
        <w:tc>
          <w:tcPr>
            <w:tcW w:w="5000" w:type="pct"/>
            <w:shd w:val="clear" w:color="auto" w:fill="ED7D31" w:themeFill="accent2"/>
            <w:vAlign w:val="center"/>
          </w:tcPr>
          <w:p w:rsidR="00E8627A" w:rsidRPr="00531321" w:rsidRDefault="00E8627A" w:rsidP="00890CF8">
            <w:pPr>
              <w:jc w:val="center"/>
              <w:rPr>
                <w:rFonts w:cstheme="minorHAnsi"/>
                <w:b/>
                <w:sz w:val="36"/>
                <w:szCs w:val="18"/>
              </w:rPr>
            </w:pPr>
            <w:r w:rsidRPr="00531321">
              <w:rPr>
                <w:rFonts w:cstheme="minorHAnsi"/>
                <w:b/>
                <w:sz w:val="36"/>
                <w:szCs w:val="18"/>
              </w:rPr>
              <w:t>Weekend</w:t>
            </w:r>
          </w:p>
        </w:tc>
      </w:tr>
      <w:tr w:rsidR="00E8627A" w:rsidRPr="00531321" w:rsidTr="00D0784A">
        <w:trPr>
          <w:trHeight w:val="1134"/>
        </w:trPr>
        <w:tc>
          <w:tcPr>
            <w:tcW w:w="5000" w:type="pct"/>
            <w:shd w:val="clear" w:color="auto" w:fill="F4B083" w:themeFill="accent2" w:themeFillTint="99"/>
          </w:tcPr>
          <w:p w:rsidR="00E8627A" w:rsidRPr="00042679" w:rsidRDefault="00E8627A" w:rsidP="00CA1C7E">
            <w:pPr>
              <w:rPr>
                <w:rFonts w:cstheme="minorHAnsi"/>
                <w:b/>
                <w:sz w:val="18"/>
                <w:szCs w:val="18"/>
              </w:rPr>
            </w:pPr>
          </w:p>
          <w:p w:rsidR="00042679" w:rsidRPr="00042679" w:rsidRDefault="00042679" w:rsidP="00CA1C7E">
            <w:pPr>
              <w:rPr>
                <w:rFonts w:cstheme="minorHAnsi"/>
                <w:b/>
                <w:sz w:val="18"/>
                <w:szCs w:val="18"/>
              </w:rPr>
            </w:pPr>
            <w:r w:rsidRPr="00042679">
              <w:rPr>
                <w:rFonts w:cstheme="minorHAnsi"/>
                <w:b/>
                <w:sz w:val="18"/>
                <w:szCs w:val="18"/>
              </w:rPr>
              <w:t>Duke of Edinburgh Award – Selected weekends.</w:t>
            </w:r>
          </w:p>
        </w:tc>
      </w:tr>
    </w:tbl>
    <w:p w:rsidR="00BB556F" w:rsidRPr="00531321" w:rsidRDefault="00BB556F" w:rsidP="00CA1C7E">
      <w:pPr>
        <w:spacing w:after="0" w:line="240" w:lineRule="auto"/>
        <w:rPr>
          <w:rFonts w:cstheme="minorHAnsi"/>
          <w:sz w:val="18"/>
          <w:szCs w:val="18"/>
        </w:rPr>
      </w:pPr>
    </w:p>
    <w:sectPr w:rsidR="00BB556F" w:rsidRPr="00531321" w:rsidSect="007F4052">
      <w:footerReference w:type="default" r:id="rId9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CB" w:rsidRDefault="008C6ECB" w:rsidP="0021320A">
      <w:pPr>
        <w:spacing w:after="0" w:line="240" w:lineRule="auto"/>
      </w:pPr>
      <w:r>
        <w:separator/>
      </w:r>
    </w:p>
  </w:endnote>
  <w:endnote w:type="continuationSeparator" w:id="0">
    <w:p w:rsidR="008C6ECB" w:rsidRDefault="008C6ECB" w:rsidP="0021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336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ECB" w:rsidRDefault="008C6E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0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C6ECB" w:rsidRDefault="008C6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CB" w:rsidRDefault="008C6ECB" w:rsidP="0021320A">
      <w:pPr>
        <w:spacing w:after="0" w:line="240" w:lineRule="auto"/>
      </w:pPr>
      <w:r>
        <w:separator/>
      </w:r>
    </w:p>
  </w:footnote>
  <w:footnote w:type="continuationSeparator" w:id="0">
    <w:p w:rsidR="008C6ECB" w:rsidRDefault="008C6ECB" w:rsidP="0021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029"/>
    <w:multiLevelType w:val="hybridMultilevel"/>
    <w:tmpl w:val="89D64E32"/>
    <w:lvl w:ilvl="0" w:tplc="4B3E1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C4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0A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28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28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A1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0F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C5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00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CA5247"/>
    <w:multiLevelType w:val="hybridMultilevel"/>
    <w:tmpl w:val="65E8D1C6"/>
    <w:lvl w:ilvl="0" w:tplc="26D8A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4F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26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43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EA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A9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4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2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43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913E8A"/>
    <w:multiLevelType w:val="hybridMultilevel"/>
    <w:tmpl w:val="C78A904E"/>
    <w:lvl w:ilvl="0" w:tplc="7E142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83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69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A9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6A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CB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4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24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8C2090"/>
    <w:multiLevelType w:val="hybridMultilevel"/>
    <w:tmpl w:val="C184869A"/>
    <w:lvl w:ilvl="0" w:tplc="3836B8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8C65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59046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F42F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BEC5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9447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0E5E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FAD9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E85F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78DC7090"/>
    <w:multiLevelType w:val="hybridMultilevel"/>
    <w:tmpl w:val="14069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466B3"/>
    <w:multiLevelType w:val="hybridMultilevel"/>
    <w:tmpl w:val="629C6CC8"/>
    <w:lvl w:ilvl="0" w:tplc="98D6F9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781D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AE21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7891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8C95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E827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FE0C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2A7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C614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6F"/>
    <w:rsid w:val="000152F3"/>
    <w:rsid w:val="00042679"/>
    <w:rsid w:val="0005315B"/>
    <w:rsid w:val="0006567E"/>
    <w:rsid w:val="0007279B"/>
    <w:rsid w:val="000B08CE"/>
    <w:rsid w:val="000B7046"/>
    <w:rsid w:val="000C79AF"/>
    <w:rsid w:val="000D182E"/>
    <w:rsid w:val="000E0901"/>
    <w:rsid w:val="000E61B2"/>
    <w:rsid w:val="0021320A"/>
    <w:rsid w:val="00255BE3"/>
    <w:rsid w:val="002560E9"/>
    <w:rsid w:val="002A47A3"/>
    <w:rsid w:val="002C5414"/>
    <w:rsid w:val="002F5675"/>
    <w:rsid w:val="00307F73"/>
    <w:rsid w:val="00313B9A"/>
    <w:rsid w:val="00352C2E"/>
    <w:rsid w:val="003856E7"/>
    <w:rsid w:val="003A1640"/>
    <w:rsid w:val="00425C32"/>
    <w:rsid w:val="004578A1"/>
    <w:rsid w:val="004A33E3"/>
    <w:rsid w:val="004A3EDE"/>
    <w:rsid w:val="004D003F"/>
    <w:rsid w:val="004E20AD"/>
    <w:rsid w:val="004F6003"/>
    <w:rsid w:val="00511323"/>
    <w:rsid w:val="0052255C"/>
    <w:rsid w:val="00531321"/>
    <w:rsid w:val="00580BC9"/>
    <w:rsid w:val="005B40C0"/>
    <w:rsid w:val="005B6981"/>
    <w:rsid w:val="006455F1"/>
    <w:rsid w:val="006603B0"/>
    <w:rsid w:val="00702AC8"/>
    <w:rsid w:val="00772115"/>
    <w:rsid w:val="007E3AB6"/>
    <w:rsid w:val="007F4052"/>
    <w:rsid w:val="00810117"/>
    <w:rsid w:val="0083142C"/>
    <w:rsid w:val="008318A8"/>
    <w:rsid w:val="008649C7"/>
    <w:rsid w:val="00866957"/>
    <w:rsid w:val="00876D35"/>
    <w:rsid w:val="00890CF8"/>
    <w:rsid w:val="008C6ECB"/>
    <w:rsid w:val="008E6A7C"/>
    <w:rsid w:val="008F21BB"/>
    <w:rsid w:val="00932964"/>
    <w:rsid w:val="00953A90"/>
    <w:rsid w:val="00955536"/>
    <w:rsid w:val="009D1F8B"/>
    <w:rsid w:val="009E68E4"/>
    <w:rsid w:val="009F5148"/>
    <w:rsid w:val="00A301C9"/>
    <w:rsid w:val="00A52288"/>
    <w:rsid w:val="00A71481"/>
    <w:rsid w:val="00A91496"/>
    <w:rsid w:val="00AB292F"/>
    <w:rsid w:val="00AF08B5"/>
    <w:rsid w:val="00B14814"/>
    <w:rsid w:val="00B36E0B"/>
    <w:rsid w:val="00B50A3C"/>
    <w:rsid w:val="00BB3F66"/>
    <w:rsid w:val="00BB556F"/>
    <w:rsid w:val="00BB769C"/>
    <w:rsid w:val="00BD0C83"/>
    <w:rsid w:val="00BF67E1"/>
    <w:rsid w:val="00C32D40"/>
    <w:rsid w:val="00C35DED"/>
    <w:rsid w:val="00C90918"/>
    <w:rsid w:val="00C9176B"/>
    <w:rsid w:val="00CA1C7E"/>
    <w:rsid w:val="00CC765A"/>
    <w:rsid w:val="00CD1866"/>
    <w:rsid w:val="00D0784A"/>
    <w:rsid w:val="00D403EC"/>
    <w:rsid w:val="00D463FD"/>
    <w:rsid w:val="00D66A66"/>
    <w:rsid w:val="00DB3325"/>
    <w:rsid w:val="00DD3C23"/>
    <w:rsid w:val="00DE1E28"/>
    <w:rsid w:val="00DF0C38"/>
    <w:rsid w:val="00E8627A"/>
    <w:rsid w:val="00EA1F49"/>
    <w:rsid w:val="00EB1FD6"/>
    <w:rsid w:val="00EC71A8"/>
    <w:rsid w:val="00F27CCF"/>
    <w:rsid w:val="00F76B04"/>
    <w:rsid w:val="00F95B0D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0A"/>
  </w:style>
  <w:style w:type="paragraph" w:styleId="Footer">
    <w:name w:val="footer"/>
    <w:basedOn w:val="Normal"/>
    <w:link w:val="FooterChar"/>
    <w:uiPriority w:val="99"/>
    <w:unhideWhenUsed/>
    <w:rsid w:val="00213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0A"/>
  </w:style>
  <w:style w:type="paragraph" w:styleId="BalloonText">
    <w:name w:val="Balloon Text"/>
    <w:basedOn w:val="Normal"/>
    <w:link w:val="BalloonTextChar"/>
    <w:uiPriority w:val="99"/>
    <w:semiHidden/>
    <w:unhideWhenUsed/>
    <w:rsid w:val="0021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0A"/>
  </w:style>
  <w:style w:type="paragraph" w:styleId="Footer">
    <w:name w:val="footer"/>
    <w:basedOn w:val="Normal"/>
    <w:link w:val="FooterChar"/>
    <w:uiPriority w:val="99"/>
    <w:unhideWhenUsed/>
    <w:rsid w:val="00213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0A"/>
  </w:style>
  <w:style w:type="paragraph" w:styleId="BalloonText">
    <w:name w:val="Balloon Text"/>
    <w:basedOn w:val="Normal"/>
    <w:link w:val="BalloonTextChar"/>
    <w:uiPriority w:val="99"/>
    <w:semiHidden/>
    <w:unhideWhenUsed/>
    <w:rsid w:val="0021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97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28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00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9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06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67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75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680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98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25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8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7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79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4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8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6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2DC5-727C-4F87-AD52-CDD9A700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F3AD6D5A</Template>
  <TotalTime>40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walton</dc:creator>
  <cp:lastModifiedBy>STBAKERK</cp:lastModifiedBy>
  <cp:revision>3</cp:revision>
  <cp:lastPrinted>2017-09-25T09:00:00Z</cp:lastPrinted>
  <dcterms:created xsi:type="dcterms:W3CDTF">2017-09-14T10:43:00Z</dcterms:created>
  <dcterms:modified xsi:type="dcterms:W3CDTF">2017-09-25T09:10:00Z</dcterms:modified>
</cp:coreProperties>
</file>